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6.5pt;height:12.75pt" o:ole="">
            <v:imagedata r:id="rId12" o:title=""/>
          </v:shape>
          <w:control r:id="rId13" w:name="NationalAgenda" w:shapeid="_x0000_i1075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8" type="#_x0000_t75" style="width:18.75pt;height:13.5pt" o:ole="">
            <v:imagedata r:id="rId14" o:title=""/>
          </v:shape>
          <w:control r:id="rId15" w:name="Challenging" w:shapeid="_x0000_i1078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3.5pt;height:12.75pt" o:ole="">
            <v:imagedata r:id="rId16" o:title=""/>
          </v:shape>
          <w:control r:id="rId17" w:name="GovPolicy" w:shapeid="_x0000_i1079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tag w:val="tag_StrategyDepartment"/>
            <w:id w:val="286936718"/>
            <w:placeholder>
              <w:docPart w:val="31C6ADA79EF34412B46E25F05C57794D"/>
            </w:placeholder>
          </w:sdtPr>
          <w:sdtEndPr>
            <w:rPr>
              <w:rFonts w:ascii="Cordia New" w:hAnsi="Cordia New" w:cs="Cordia New"/>
              <w:sz w:val="28"/>
              <w:szCs w:val="28"/>
              <w:cs w:val="0"/>
            </w:rPr>
          </w:sdtEndPr>
          <w:sdtContent>
            <w:sdt>
              <w:sdtPr>
                <w:rPr>
                  <w:rStyle w:val="Style6"/>
                  <w:rFonts w:cs="TH SarabunPSK"/>
                  <w:szCs w:val="32"/>
                  <w:cs/>
                </w:rPr>
                <w:tag w:val="list"/>
                <w:id w:val="9115286"/>
                <w:placeholder>
                  <w:docPart w:val="E047A6F8178D49819FB5019F30AF351C"/>
                </w:placeholder>
                <w:dropDownList>
                  <w:listItem w:displayText="โครงการอนุรักษ์พันธุกรรมพืชอันเนื่องมาจากพระราชดำริพระเทพรัตนราชสุดาฯ สยามบรมราชกุมารี" w:value="โครงการอนุรักษ์พันธุกรรมพืชอันเนื่องมาจากพระราชดำริพระเทพรัตนราชสุดาฯ สยามบรมราชกุมารี"/>
                </w:dropDownList>
              </w:sdtPr>
              <w:sdtEndPr>
                <w:rPr>
                  <w:rStyle w:val="DefaultParagraphFont"/>
                  <w:rFonts w:ascii="Cordia New" w:hAnsi="Cordia New"/>
                  <w:sz w:val="28"/>
                </w:rPr>
              </w:sdtEndPr>
              <w:sdtContent>
                <w:p w:rsidR="00731633" w:rsidRPr="00F227DE" w:rsidRDefault="00F227DE" w:rsidP="00F227DE">
                  <w:r>
                    <w:rPr>
                      <w:rStyle w:val="Style6"/>
                      <w:rFonts w:cs="TH SarabunPSK"/>
                      <w:szCs w:val="32"/>
                      <w:cs/>
                    </w:rPr>
                    <w:t>โครงการอนุรักษ์พันธุกรรมพืชอันเนื่องมาจากพระราชดำริพระเทพรัตนราชสุดาฯ สยามบรมราชกุมารี</w:t>
                  </w:r>
                </w:p>
              </w:sdtContent>
            </w:sdt>
          </w:sdtContent>
        </w:sdt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0" type="#_x0000_t75" style="width:13.5pt;height:15pt" o:ole="">
            <v:imagedata r:id="rId18" o:title=""/>
          </v:shape>
          <w:control r:id="rId19" w:name="ProjectPatent1" w:shapeid="_x0000_i110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5pt;height:11.25pt" o:ole="">
            <v:imagedata r:id="rId20" o:title=""/>
          </v:shape>
          <w:control r:id="rId21" w:name="ProjectPatent2" w:shapeid="_x0000_i110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2" type="#_x0000_t75" style="width:14.25pt;height:13.5pt" o:ole="">
            <v:imagedata r:id="rId22" o:title=""/>
          </v:shape>
          <w:control r:id="rId23" w:name="ProjectPatent3" w:shapeid="_x0000_i110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DA427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3" type="#_x0000_t75" style="width:11.25pt;height:12pt" o:ole="">
            <v:imagedata r:id="rId24" o:title=""/>
          </v:shape>
          <w:control r:id="rId25" w:name="ProposalAnotherFund1" w:shapeid="_x0000_i110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0" type="#_x0000_t75" style="width:12.75pt;height:9.75pt" o:ole="">
            <v:imagedata r:id="rId26" o:title=""/>
          </v:shape>
          <w:control r:id="rId27" w:name="ProposalAnotherFund2" w:shapeid="_x0000_i1130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2" type="#_x0000_t75" style="width:12.75pt;height:11.25pt" o:ole="">
            <v:imagedata r:id="rId28" o:title=""/>
          </v:shape>
          <w:control r:id="rId29" w:name="ProposalConsider0" w:shapeid="_x0000_i1132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4" type="#_x0000_t75" style="width:15pt;height:12.75pt" o:ole="">
            <v:imagedata r:id="rId30" o:title=""/>
          </v:shape>
          <w:control r:id="rId31" w:name="ProposalConsider1" w:shapeid="_x0000_i1134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6" type="#_x0000_t75" style="width:16.5pt;height:10.5pt" o:ole="">
            <v:imagedata r:id="rId32" o:title=""/>
          </v:shape>
          <w:control r:id="rId33" w:name="ProposalConsider2" w:shapeid="_x0000_i1136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8" type="#_x0000_t75" style="width:11.25pt;height:15pt" o:ole="">
            <v:imagedata r:id="rId34" o:title=""/>
          </v:shape>
          <w:control r:id="rId35" w:name="tag_ProjectAnimalUsed" w:shapeid="_x0000_i1138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0" type="#_x0000_t75" style="width:10.5pt;height:16.5pt" o:ole="">
            <v:imagedata r:id="rId36" o:title=""/>
          </v:shape>
          <w:control r:id="rId37" w:name="tag_ProjectHumanUsed" w:shapeid="_x0000_i1140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2" type="#_x0000_t75" style="width:15pt;height:15pt" o:ole="">
            <v:imagedata r:id="rId38" o:title=""/>
          </v:shape>
          <w:control r:id="rId39" w:name="tag_ProjectBioSafety" w:shapeid="_x0000_i1142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44" type="#_x0000_t75" style="width:11.25pt;height:10.5pt" o:ole="">
            <v:imagedata r:id="rId40" o:title=""/>
          </v:shape>
          <w:control r:id="rId41" w:name="tag_ProjectLabUsed" w:shapeid="_x0000_i114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0316E5" w:rsidRPr="00731633" w:rsidRDefault="000316E5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450807" w:rsidRPr="00731633" w:rsidRDefault="00450807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4"/>
          <w:szCs w:val="24"/>
          <w:u w:val="single"/>
        </w:rPr>
      </w:pPr>
    </w:p>
    <w:p w:rsidR="00A13AB8" w:rsidRPr="00731633" w:rsidRDefault="00A13AB8" w:rsidP="00A13AB8"/>
    <w:p w:rsidR="00CE026F" w:rsidRPr="00731633" w:rsidRDefault="00CE026F" w:rsidP="00A13AB8"/>
    <w:p w:rsidR="00CE026F" w:rsidRPr="00731633" w:rsidRDefault="00CE026F" w:rsidP="00A13AB8"/>
    <w:p w:rsidR="00CE026F" w:rsidRPr="00731633" w:rsidRDefault="00CE026F" w:rsidP="00A13AB8"/>
    <w:p w:rsidR="00CE026F" w:rsidRDefault="00CE026F" w:rsidP="00A13AB8"/>
    <w:p w:rsidR="0059162E" w:rsidRDefault="0059162E" w:rsidP="00A13AB8"/>
    <w:p w:rsidR="0059162E" w:rsidRDefault="0059162E" w:rsidP="00A13AB8"/>
    <w:p w:rsidR="00472F08" w:rsidRDefault="00472F08" w:rsidP="00A13AB8"/>
    <w:p w:rsidR="00A8440A" w:rsidRPr="00731633" w:rsidRDefault="00A8440A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5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DA427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A427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A427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A427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A427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A427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DA427C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5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6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6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8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29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0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1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1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2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2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3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3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4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4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6" w:name="ProjectProduct"/>
      <w:bookmarkEnd w:id="35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DA427C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Resul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DA427C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7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8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8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0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46" type="#_x0000_t75" style="width:12.75pt;height:9pt" o:ole="">
            <v:imagedata r:id="rId42" o:title=""/>
          </v:shape>
          <w:control r:id="rId43" w:name="Benefits1" w:shapeid="_x0000_i1146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1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1" type="#_x0000_t75" style="width:10.5pt;height:12pt" o:ole="">
            <v:imagedata r:id="rId44" o:title=""/>
          </v:shape>
          <w:control r:id="rId45" w:name="Benefits2" w:shapeid="_x0000_i1151"/>
        </w:object>
      </w:r>
      <w:bookmarkStart w:id="42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2" type="#_x0000_t75" style="width:14.25pt;height:10.5pt" o:ole="">
            <v:imagedata r:id="rId46" o:title=""/>
          </v:shape>
          <w:control r:id="rId47" w:name="Benefits3" w:shapeid="_x0000_i1152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3" type="#_x0000_t75" style="width:14.25pt;height:15pt" o:ole="">
            <v:imagedata r:id="rId48" o:title=""/>
          </v:shape>
          <w:control r:id="rId49" w:name="Benefits4" w:shapeid="_x0000_i1153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0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5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5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6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8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69445F" w:rsidRDefault="0069445F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DA427C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49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0" w:name="ProjectMonthInterval"/>
      <w:bookmarkEnd w:id="49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0"/>
    </w:p>
    <w:p w:rsidR="00A27487" w:rsidRPr="00731633" w:rsidRDefault="00DA427C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lastRenderedPageBreak/>
        <w:t xml:space="preserve"> </w:t>
      </w:r>
      <w:r w:rsidR="00544CF3" w:rsidRPr="00731633">
        <w:rPr>
          <w:rFonts w:hint="cs"/>
          <w:cs/>
        </w:rPr>
        <w:t xml:space="preserve"> </w:t>
      </w:r>
      <w:bookmarkStart w:id="51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DA427C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1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2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DA427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DA427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DA427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DA427C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A84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A8440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A8440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DA427C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2"/>
        </w:tbl>
      </w:sdtContent>
    </w:sdt>
    <w:p w:rsidR="00BE7150" w:rsidRPr="00731633" w:rsidRDefault="00BE7150" w:rsidP="00831A3A">
      <w:pPr>
        <w:pStyle w:val="ListParagraph"/>
        <w:ind w:left="993" w:hanging="993"/>
        <w:jc w:val="thaiDistribute"/>
      </w:pPr>
    </w:p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3" w:name="ProjectBudget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DA427C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bookmarkStart w:id="54" w:name="_GoBack"/>
                <w:bookmarkEnd w:id="54"/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DA427C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3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5" w:name="Expectation"/>
    </w:p>
    <w:p w:rsidR="00872C71" w:rsidRPr="00731633" w:rsidRDefault="00DA427C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DA427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DA427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DA427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A8440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DA427C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DA427C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DA427C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P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6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พ.ศ...................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6EEC335-0A19-44A1-A58B-8AE30A4F6206}"/>
    <w:embedBold r:id="rId2" w:fontKey="{3F9807E5-7DCF-4B9A-A2E7-6F555E775DD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0F037DB0-FBAF-4181-9109-64DD07E5F2C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BE029B0F-245E-4D5A-950D-15377135662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5E15B7E-1AA5-4DB3-8D36-B76051DAD05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DA427C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 xml:space="preserve">     </w:t>
        </w:r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FC37F9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C37F9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FC37F9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F9" w:rsidRDefault="00FC37F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631FD4" w:rsidRDefault="00FC37F9" w:rsidP="007D65E5">
        <w:pPr>
          <w:pStyle w:val="Heading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38CE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0A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16E3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427C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27DE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5:docId w15:val="{DF8773AD-1388-48FA-BCEC-8A8F13B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F227DE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C6ADA79EF34412B46E25F05C57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5AB3-C62C-49B0-BC19-D0F74F8C2ABB}"/>
      </w:docPartPr>
      <w:docPartBody>
        <w:p w:rsidR="00536BDA" w:rsidRDefault="007619E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47A6F8178D49819FB5019F30AF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29B8-D654-45E9-B4B2-2CC2F6306312}"/>
      </w:docPartPr>
      <w:docPartBody>
        <w:p w:rsidR="00536BDA" w:rsidRDefault="007619E6">
          <w:r w:rsidRPr="00CF7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36BDA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619E6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E6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6F34-2A1D-4BAC-9EAF-4CDCB56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6</Pages>
  <Words>827</Words>
  <Characters>10592</Characters>
  <Application>Microsoft Office Word</Application>
  <DocSecurity>0</DocSecurity>
  <Lines>88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5</cp:revision>
  <cp:lastPrinted>2015-06-30T11:07:00Z</cp:lastPrinted>
  <dcterms:created xsi:type="dcterms:W3CDTF">2016-08-03T10:06:00Z</dcterms:created>
  <dcterms:modified xsi:type="dcterms:W3CDTF">2016-08-04T02:25:00Z</dcterms:modified>
</cp:coreProperties>
</file>