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01369D" w:rsidRPr="003B7376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3B737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แบบเสนอโครงการวิจัย </w:t>
          </w:r>
          <w:r w:rsidRPr="003B7376">
            <w:rPr>
              <w:rFonts w:ascii="TH SarabunPSK" w:hAnsi="TH SarabunPSK" w:cs="TH SarabunPSK"/>
              <w:b/>
              <w:bCs/>
              <w:sz w:val="36"/>
              <w:szCs w:val="36"/>
            </w:rPr>
            <w:t>(research project)</w:t>
          </w:r>
        </w:p>
        <w:p w:rsidR="0001369D" w:rsidRPr="003B7376" w:rsidRDefault="0001369D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ประกอบการเสนอของบประมาณ </w:t>
          </w:r>
          <w:r w:rsidR="001B174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ประจำปีงบประมาณ พ.ศ.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437191" w:rsidRPr="003B7376">
            <w:rPr>
              <w:rFonts w:ascii="TH SarabunPSK" w:hAnsi="TH SarabunPSK" w:cs="TH SarabunPSK"/>
              <w:sz w:val="32"/>
              <w:szCs w:val="32"/>
              <w:cs/>
            </w:rPr>
            <w:t>25</w:t>
          </w:r>
          <w:r w:rsidR="00D36E24" w:rsidRPr="003B7376">
            <w:rPr>
              <w:rFonts w:ascii="TH SarabunPSK" w:hAnsi="TH SarabunPSK" w:cs="TH SarabunPSK" w:hint="cs"/>
              <w:sz w:val="32"/>
              <w:szCs w:val="32"/>
              <w:cs/>
            </w:rPr>
            <w:t>6</w:t>
          </w:r>
          <w:r w:rsidR="00C643E0" w:rsidRPr="003B7376">
            <w:rPr>
              <w:rFonts w:ascii="TH SarabunPSK" w:hAnsi="TH SarabunPSK" w:cs="TH SarabunPSK"/>
              <w:sz w:val="32"/>
              <w:szCs w:val="32"/>
            </w:rPr>
            <w:t>1</w:t>
          </w:r>
        </w:p>
        <w:p w:rsidR="0001369D" w:rsidRPr="003B7376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3B7376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3B7376" w:rsidRDefault="00BC7010" w:rsidP="00E06FA4">
      <w:pPr>
        <w:ind w:firstLine="284"/>
        <w:rPr>
          <w:rFonts w:ascii="TH SarabunPSK" w:hAnsi="TH SarabunPSK" w:cs="TH SarabunPSK"/>
        </w:rPr>
      </w:pPr>
    </w:p>
    <w:p w:rsidR="00B0619F" w:rsidRPr="003B7376" w:rsidRDefault="00E06FA4" w:rsidP="006A2861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p w:rsidR="00B0619F" w:rsidRPr="003B7376" w:rsidRDefault="00B0619F" w:rsidP="00B0619F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30868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2861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p w:rsidR="00096A07" w:rsidRPr="003B7376" w:rsidRDefault="00096A07" w:rsidP="00B0619F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(กรณีเป็นโครงการวิจัยภายใต้แผนงานวิจัย)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6A1D9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</w:t>
          </w:r>
          <w:r w:rsidR="00630868" w:rsidRPr="003B7376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096A07" w:rsidRPr="003B7376" w:rsidRDefault="00096A07" w:rsidP="00096A07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6A1D9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</w:t>
          </w:r>
          <w:r w:rsidR="00630868" w:rsidRPr="003B7376">
            <w:rPr>
              <w:rFonts w:ascii="TH SarabunPSK" w:hAnsi="TH SarabunPSK" w:cs="TH SarabunPSK"/>
              <w:sz w:val="32"/>
              <w:szCs w:val="32"/>
            </w:rPr>
            <w:t>..........</w:t>
          </w:r>
        </w:sdtContent>
      </w:sdt>
    </w:p>
    <w:sdt>
      <w:sdtPr>
        <w:rPr>
          <w:rFonts w:ascii="TH SarabunPSK" w:hAnsi="TH SarabunPSK" w:cs="TH SarabunPSK"/>
          <w:cs/>
        </w:rPr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3B7376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3B7376">
            <w:rPr>
              <w:rFonts w:ascii="TH SarabunPSK" w:hAnsi="TH SarabunPSK" w:cs="TH SarabunPSK"/>
              <w:cs/>
            </w:rPr>
            <w:t xml:space="preserve">ส่วน ก </w:t>
          </w:r>
          <w:r w:rsidRPr="003B7376">
            <w:rPr>
              <w:rFonts w:ascii="TH SarabunPSK" w:hAnsi="TH SarabunPSK" w:cs="TH SarabunPSK"/>
            </w:rPr>
            <w:t xml:space="preserve"> </w:t>
          </w:r>
          <w:r w:rsidR="0077132B" w:rsidRPr="003B7376">
            <w:rPr>
              <w:rFonts w:ascii="TH SarabunPSK" w:hAnsi="TH SarabunPSK" w:cs="TH SarabunPSK"/>
            </w:rPr>
            <w:t xml:space="preserve">  </w:t>
          </w:r>
          <w:r w:rsidRPr="003B7376">
            <w:rPr>
              <w:rFonts w:ascii="TH SarabunPSK" w:hAnsi="TH SarabunPSK" w:cs="TH SarabunPSK"/>
            </w:rPr>
            <w:t>:</w:t>
          </w:r>
          <w:r w:rsidR="0077132B" w:rsidRPr="003B7376">
            <w:rPr>
              <w:rFonts w:ascii="TH SarabunPSK" w:hAnsi="TH SarabunPSK" w:cs="TH SarabunPSK"/>
              <w:cs/>
            </w:rPr>
            <w:tab/>
          </w:r>
          <w:r w:rsidRPr="003B7376">
            <w:rPr>
              <w:rFonts w:ascii="TH SarabunPSK" w:hAnsi="TH SarabunPSK" w:cs="TH SarabunPSK"/>
              <w:cs/>
            </w:rPr>
            <w:t>ลักษณะ</w:t>
          </w:r>
          <w:r w:rsidR="007A2F23" w:rsidRPr="003B7376">
            <w:rPr>
              <w:rFonts w:ascii="TH SarabunPSK" w:hAnsi="TH SarabunPSK" w:cs="TH SarabunPSK" w:hint="cs"/>
              <w:cs/>
            </w:rPr>
            <w:t>โครงการ</w:t>
          </w:r>
          <w:r w:rsidR="00DE44A9" w:rsidRPr="003B7376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3B7376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75pt;height:17.25pt" o:ole="">
            <v:imagedata r:id="rId8" o:title=""/>
          </v:shape>
          <w:control r:id="rId9" w:name="NewProject" w:shapeid="_x0000_i1067"/>
        </w:object>
      </w:r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3B7376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69" type="#_x0000_t75" style="width:12.75pt;height:13.5pt" o:ole="">
            <v:imagedata r:id="rId10" o:title=""/>
          </v:shape>
          <w:control r:id="rId11" w:name="ConProject" w:shapeid="_x0000_i106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>
          <w:rPr>
            <w:rFonts w:hint="default"/>
          </w:rPr>
        </w:sdtEndPr>
        <w:sdtContent>
          <w:r w:rsidRPr="003B7376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B0619F" w:rsidRPr="003B7376" w:rsidRDefault="001D0771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3B7376" w:rsidRDefault="00B0619F" w:rsidP="00B0619F">
      <w:pPr>
        <w:shd w:val="clear" w:color="auto" w:fill="FFFFFF"/>
        <w:ind w:left="284" w:hanging="142"/>
        <w:rPr>
          <w:rFonts w:ascii="TH SarabunPSK" w:hAnsi="TH SarabunPSK" w:cs="TH SarabunPSK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"/>
            <w:listItem w:displayText="ยุทธศาสตร์การวิจัยที่ 2 : การสร้างความเป็นธรรมและลดความเหลื่อมล้ำในสังคม" w:value="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6"/>
            <w:listItem w:displayText="ยุทธศาสตร์การวิจัยที่ 7 : การพัฒนาโครงสร้างพื้นฐานและระบบโลจิสติกส์" w:value="7"/>
            <w:listItem w:displayText="ยุทธศาสตร์การวิจัยที่ 8 : การพัฒนาวิทยาศาสตร์ เทคโนโลยี วิจัย และนวัตกรรม" w:value="8"/>
            <w:listItem w:displayText="ยุทธศาสตร์การวิจัยที่ 9 : การพัฒนาภาค เมือง และพื้นที่เศรษฐกิจ" w:value="9"/>
            <w:listItem w:displayText="ยุทธศาสตร์การวิจัยที่ 10 : ความร่วมมือระหว่างประเทศเพื่อการพัฒนา" w:value="10"/>
          </w:dropDownList>
        </w:sdtPr>
        <w:sdtEndPr>
          <w:rPr>
            <w:rStyle w:val="Style5"/>
          </w:rPr>
        </w:sdtEndPr>
        <w:sdtContent>
          <w:r w:rsidR="00CA3BF1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3B7376">
        <w:rPr>
          <w:rFonts w:ascii="TH SarabunPSK" w:hAnsi="TH SarabunPSK" w:cs="TH SarabunPSK" w:hint="cs"/>
          <w:cs/>
        </w:rPr>
        <w:t xml:space="preserve">               </w:t>
      </w:r>
    </w:p>
    <w:p w:rsidR="00B0619F" w:rsidRPr="003B7376" w:rsidRDefault="00B0619F" w:rsidP="00B0619F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2077F6AB7A0F438C9DFF47DC3B9A0C9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DE6FF7CEF8A647E1844EC4B96263E0D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3FD349871D4246FC980A22477E53EA8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B0619F" w:rsidRPr="003B7376" w:rsidRDefault="00B0619F" w:rsidP="00B0619F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994D4414040349998693AB8E50D9891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0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00E4463242BF4ADE95E175CDDAA4977D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EndPr/>
        <w:sdtContent>
          <w:r w:rsidR="00FD38F2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FD38F2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0"/>
    </w:p>
    <w:p w:rsidR="00B0619F" w:rsidRPr="003B7376" w:rsidRDefault="00B0619F" w:rsidP="00B0619F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4C8D040227AA447E9EB38B45F685094F"/>
          </w:placeholder>
          <w:showingPlcHdr/>
          <w:text w:multiLine="1"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1614196ED0DE480EB96976C8CC0FE947"/>
          </w:placeholder>
          <w:dropDownList>
            <w:listItem w:displayText="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" w:value="1.1"/>
            <w:listItem w:displayText="1.2 ส่งเสริมและสนับสนุนการวิจัยและพัฒนาตามกรอบวิจัยมุ่งเป้าและวิจัยท้าทายไทยที่เป็นประเด็นการพัฒนาเร่งด่วนตามยุทธศาสตร์ชาติ ระยะ 5 ปี และ 20 ปี หรือการเตรียมความพร้อมต่อการเปลี่ยนแปลงของประเทศในอนาคต" w:value="1.2"/>
            <w:listItem w:displayText="1.3 เสริมสร้างสังคมวิจัยในระดับท้องถิ่นและชุมชนให้มีศักยภาพเข้มแข็งในการวิจัยและพัฒนา เพื่อยกระดับการพัฒนาและแก้ไขปัญหาในพื้นที่" w:value="1.3"/>
            <w:listItem w:displayText="1.4 ส่งเสริมและสนับสนุนโครงการวิจัยและพัฒนาแบบสหสาขาให้สามารถได้รับการจัดสรรงบประมาณการวิจัยอย่างต่อเนื่องระยะยาว เพื่อให้ได้นวัตกรรมที่สามารถเพิ่มมูลค่าทางเศรษฐกิจและสังคม" w:value="1.4"/>
            <w:listItem w:displayText="2.1 ส่งเสริม สนับสนุน และสร้างแรงจูงใจให้ภาคเอกชนเพิ่มการลงทุนและขยายการวิจัยและพัฒนาภายในองค์กร ในการสร้างผลงานวิจัย องค์ความรู้ นวัตกรรม และเทคโนโลยีจากงานวิจัยให้เกิดประโยชน์ด้านการผลิต พาณิชย์และบริการ" w:value="2.1"/>
            <w:listItem w:displayText="2.2 ทบทวนและปรับปรุงกฎหมาย กฎ ระเบียบ ข้อบังคับ มาตรการ กลไก วิธีการ และการบังคับใช้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2.3 พัฒนาและส่งเสริมระบบและกลไกความร่วมมือ และร่วมลงทุนระหว่างภาคเอกชน ภาครัฐและภาคการศึกษาในการวิจัยและพัฒนาและการใช้ประโยชน์ รวมถึงกลไกการดำเนินการวิจัยร่วมระหว่างบุคลากรของภาครัฐต่างหน่วยงาน ภาครัฐกับภาคเอกชนและภาคการศึกษากับภาคเอกชนที่ได้ผลในทางปฏิบัติ" w:value="2.3"/>
            <w:listItem w:displayText="3.1 ส่งเสริมการจัดการความรู้และสร้างองค์ความรู้ นวัตกรรม และเทคโนโลยีจากงานวิจัย" w:value="3.1"/>
            <w:listItem w:displayText="3.2 สนับสนุนการวิจัยต่อยอด เพื่อพัฒนาผลงานวิจัยที่มีศักยภาพไปสู่การใช้ประโยชน์หรือสร้างมูลค่าเพิ่ม" w:value="3.2"/>
            <w:listItem w:displayText="3.3 ส่งเสริมการถ่ายทอดและขยายผลการใช้ประโยชน์จากองค์ความรู้ นวัตกรรม และเทคโนโลยีจากงานวิจัยอย่างทั่วถึงด้านอุตสาหกรรม/พาณิชย์ สังคม/ชุมชน วิชาการและนโยบาย" w:value="3.3"/>
            <w:listItem w:displayText="3.4 พัฒนาและปรับปรุงกฎหมาย กฎ ระเบียบ ข้อบังคับ มาตรการ กลไก วิธีการและการบังคับใช้ให้เอื้อต่อการนำผลงานวิจัย องค์ความรู้ นวัตกรรม และเทคโนโลยีจากงานวิจัยไปใช้ประโยชน์ได้จริง โดยภาครัฐ ภาคเอกชน ภาคการศึกษา ภาคสังคม/ชุมชน" w:value="3.4"/>
            <w:listItem w:displayText="3.5 ส่งเสริมการประชาสัมพันธ์เชิงรุกและใช้นวัตกรรมการสื่อสาร เพื่อ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" w:value="3.5"/>
            <w:listItem w:displayText="4.1 เร่งรัดพัฒนาระบบวิจัยแบบบูรณาการของประเทศ ตามยุทธศาสตร์การวิจัยแห่งชาติ 20 ปี และแผนปฏิรูประบบวิจัยแบบบูรณาการของประเทศ รวมถึงการพัฒนาและปรับปรุงระบบนิเวศการวิจัยที่เหมาะสม" w:value="4.1"/>
            <w:listItem w:displayText="4.2 ทบทวนและปฏิรูปหน่วยงานหลักในระบบวิจัยแบบบูรณาการของประเทศให้ปรับบทบาท หน้าที่ ภารกิจ โครงสร้าง และกลไกการทำงาน เพื่อให้มีความชัดเจน เชื่อมโยง เข้มแข็ง มีประสิทธิภาพ บูรณาการและร่วมขับเคลื่อนการวิจัยและการใช้ประโยชน์ให้สนับสนุนการพัฒนาประเทศ" w:value="4.2"/>
            <w:listItem w:displayText="5.1 พัฒนาและเสริมสร้างความเข้มแข็งของโครงสร้างพื้นฐานทางกายภาพและโครงสร้างพื้นฐานทางคุณภาพด้านการวิจัยและพัฒนาให้มีจำนวนที่เพียงพอและได้มาตรฐาน" w:value="5.1"/>
            <w:listItem w:displayText="5.2 พัฒนาและเสริมสร้างความเข้มแข็งของโครงสร้างพื้นฐานทางกลไกด้านการวิจัยและพัฒนา รวมถึงระบบการจัดการทรัพย์สินทางปัญญาที่เอื้อและสนับสนุนต่อการวิจัยและการใช้ประโยชน์ในทุกภาคส่วน" w:value="5.2"/>
            <w:listItem w:displayText="5.3 พัฒนาและเสริมสร้างความเข้มแข็งของระบบสารสนเทศการวิจัย รวมถึงระบบฐานข้อมูลการวิจัยของชาติให้เชื่อมโยง ครอบคลุม สามารถเข้าถึงง่าย สะดวกกับผู้ใช้ และสามารถใช้ประโยชน์ได้ทั่วประเทศ" w:value="5.3"/>
            <w:listItem w:displayText="6.1 เร่งรัดการสร้างบุคลากรด้านการวิจัยและพัฒนาที่มีคุณภาพในภาครัฐ ภาคเอกชน ภาคการศึกษา ภาคสังคม/ชุมชน รวมถึงเสริมสร้างสมรรถนะและสนับสนุนนักวิจัยรุ่นใหม่" w:value="6.1"/>
            <w:listItem w:displayText="6.2 พัฒนาและเพิ่มพูนศักยภาพบุคลากร ด้านการบริหารโครงการวิจัย การจัดการความรู้ การถ่ายทอด และการใช้ประโยชน์จากงานวิจัย" w:value="6.2"/>
            <w:listItem w:displayText="6.3 พัฒนาและส่งเสริมเส้นทางความก้าวหน้าในอาชีพนักวิจัย และอัตราค่าตอบแทน เพื่อจูงใจและเก็บรักษาบุคลากรด้านการวิจัยและพัฒนา" w:value="6.3"/>
            <w:listItem w:displayText="6.4 พัฒนาศักยภาพด้านการวิจัยและพัฒนาให้เยาวชนและบุคลากรในภูมิภาคและท้องถิ่น/ชุมชน" w:value="6.4"/>
            <w:listItem w:displayText="6.5 ยกย่องเชิดชูผลงานวิจัย นวัตกรรม สิ่งประดิษฐ์ เทคโนโลยี และบุคลากรที่มีความโดดเด่นและสร้างประโยชน์ในวงกว้างสำหรับทุกภาคส่วน" w:value="6.5"/>
            <w:listItem w:displayText="7.1 พัฒนาการบริหารจัดการเครือข่ายวิจัยระดับชาติ ภูมิภาค ท้องถิ่น และเครือข่ายวิจัยของภาคส่วนต่าง ๆ อย่างมีประสิทธิภาพและประสิทธิผล" w:value="7.1"/>
            <w:listItem w:displayText="7.2 ส่งเสริมและสนับสนุนความร่วมมืออย่างต่อเนื่องระหว่างเครือข่ายวิจัยทุกภาคส่วนและทุกระดับในรูปแบบหุ้นส่วนความร่วมมือ (Collaborative Partnership)" w:value="7.2"/>
            <w:listItem w:displayText="7.3 พัฒนาและขยายความร่วมมือกับเครือข่ายวิจัยต่างประเทศ นักวิจัยต่างประเทศ และนักวิจัยไทยในต่างประเทศ รวมถึงกลไกข้อตกลงความร่วมมือ ศูนย์ความร่วมมือ การร่วมลงทุนวิจัย และยุทธศาสตร์การฑูตวิทยาศาสตร์" w:value="7.3"/>
          </w:dropDownList>
        </w:sdtPr>
        <w:sdtEndPr/>
        <w:sdtContent>
          <w:r w:rsidR="00C16027">
            <w:rPr>
              <w:rFonts w:ascii="TH SarabunPSK" w:eastAsia="Times New Roman" w:hAnsi="TH SarabunPSK" w:cs="TH SarabunPSK"/>
              <w:sz w:val="32"/>
              <w:szCs w:val="32"/>
              <w:cs/>
            </w:rPr>
            <w:t>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</w:t>
          </w:r>
        </w:sdtContent>
      </w:sdt>
      <w:r w:rsidR="00FD38F2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3B9F7641FF2E4C5A80432F32E58BC43E"/>
          </w:placeholder>
          <w:showingPlcHdr/>
          <w:text w:multiLine="1"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  <w:t xml:space="preserve">      </w:t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05B4ABFFD544A57B0293B9CF87E049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0D86FDF98E142E294E8A2C223068E0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B0619F" w:rsidRPr="003B7376" w:rsidRDefault="009E22D2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0619F" w:rsidRPr="003B7376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94B820B4591848AC93472D2A3BA2BBE4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EndPr>
          <w:rPr>
            <w:rStyle w:val="Style5"/>
          </w:rPr>
        </w:sdtEndPr>
        <w:sdtContent>
          <w:r w:rsidR="00CA3BF1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8E361C9250DC42C082C391E03F8850C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5555FA22AE234483B5DDC760807AD0BD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648F8D11652A40939F0CA5064BBD69C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sdtContent>
      </w:sdt>
    </w:p>
    <w:p w:rsidR="00B0619F" w:rsidRPr="003B7376" w:rsidRDefault="00B0619F" w:rsidP="00B0619F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1" type="#_x0000_t75" style="width:16.5pt;height:12.75pt" o:ole="">
            <v:imagedata r:id="rId12" o:title=""/>
          </v:shape>
          <w:control r:id="rId13" w:name="NationalAgenda" w:shapeid="_x0000_i1071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DE0CB7FF7A9C47FDA397291AFF5B17D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65235D3D831A40AC85946DB6118BA0DC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ทั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EndPr/>
        <w:sdtContent>
          <w:r w:rsidR="00554D62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002A3C" w:rsidP="00002A3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 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3" type="#_x0000_t75" style="width:18.75pt;height:13.5pt" o:ole="">
            <v:imagedata r:id="rId14" o:title=""/>
          </v:shape>
          <w:control r:id="rId15" w:name="Challenging" w:shapeid="_x0000_i1073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4A2E9C1C089A4A2FB2928DACA63B0415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9E22D2" w:rsidP="009E22D2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B4FF0EAB13A045EE83F83ECB117AAC05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B0619F" w:rsidP="00002A3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5" type="#_x0000_t75" style="width:13.5pt;height:12.75pt" o:ole="">
            <v:imagedata r:id="rId16" o:title=""/>
          </v:shape>
          <w:control r:id="rId17" w:name="GovPolicy" w:shapeid="_x0000_i1075"/>
        </w:objec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F610A1FCE74143CBB489E6814CCF199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9E22D2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02A3C"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E22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41C6C061D5394016B41D6533BF47998B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DefaultPlaceholder_1081868574"/>
        </w:placeholder>
      </w:sdtPr>
      <w:sdtEndPr>
        <w:rPr>
          <w:cs/>
        </w:rPr>
      </w:sdtEndPr>
      <w:sdtContent>
        <w:p w:rsidR="00B0619F" w:rsidRPr="003B7376" w:rsidRDefault="00D00EFD" w:rsidP="00B0619F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28"/>
          <w:cs w:val="0"/>
        </w:rPr>
      </w:sdtEndPr>
      <w:sdtConten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tag w:val="tag_StrategyDepartment"/>
            <w:id w:val="-1094091853"/>
            <w:placeholder>
              <w:docPart w:val="31895A38A3504A73A6F4AFE1BCA7F200"/>
            </w:placeholder>
          </w:sdtPr>
          <w:sdtEndPr>
            <w:rPr>
              <w:rFonts w:ascii="Cordia New" w:hAnsi="Cordia New" w:cs="Cordia New"/>
              <w:sz w:val="28"/>
              <w:szCs w:val="28"/>
              <w:cs w:val="0"/>
            </w:rPr>
          </w:sdtEndPr>
          <w:sdtContent>
            <w:sdt>
              <w:sdtPr>
                <w:rPr>
                  <w:rStyle w:val="Style6"/>
                  <w:rFonts w:cs="TH SarabunPSK"/>
                  <w:szCs w:val="32"/>
                  <w:cs/>
                </w:rPr>
                <w:tag w:val="list"/>
                <w:id w:val="9115286"/>
                <w:placeholder>
                  <w:docPart w:val="F676FF063E3941818F52BAEFFA9AE269"/>
                </w:placeholder>
                <w:dropDownList>
                  <w:listItem w:displayText="โครงการอนุรักษ์พันธุกรรมพืชอันเนื่องมาจากพระราชดำริพระเทพรัตนราชสุดาฯ สยามบรมราชกุมารี" w:value="โครงการอนุรักษ์พันธุกรรมพืชอันเนื่องมาจากพระราชดำริพระเทพรัตนราชสุดาฯ สยามบรมราชกุมารี"/>
                </w:dropDownList>
              </w:sdtPr>
              <w:sdtEndPr>
                <w:rPr>
                  <w:rStyle w:val="DefaultParagraphFont"/>
                  <w:rFonts w:ascii="Cordia New" w:hAnsi="Cordia New"/>
                  <w:sz w:val="28"/>
                </w:rPr>
              </w:sdtEndPr>
              <w:sdtContent>
                <w:p w:rsidR="000F622C" w:rsidRPr="00F575D7" w:rsidRDefault="00F575D7" w:rsidP="00F575D7">
                  <w:r>
                    <w:rPr>
                      <w:rStyle w:val="Style6"/>
                      <w:rFonts w:cs="TH SarabunPSK"/>
                      <w:szCs w:val="32"/>
                      <w:cs/>
                    </w:rPr>
                    <w:t>โครงการอนุรักษ์พันธุกรรมพืชอันเนื่องมาจากพระราชดำริพระเทพรัตนราชสุดาฯ สยามบรมราชกุมารี</w:t>
                  </w:r>
                </w:p>
              </w:sdtContent>
            </w:sdt>
          </w:sdtContent>
        </w:sdt>
      </w:sdtContent>
    </w:sdt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EB82144C6172456EABF0F39F9087B65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B0619F" w:rsidRPr="003B7376" w:rsidRDefault="00843E30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7" type="#_x0000_t75" style="width:13.5pt;height:15pt" o:ole="">
            <v:imagedata r:id="rId18" o:title=""/>
          </v:shape>
          <w:control r:id="rId19" w:name="ProjectPatent1" w:shapeid="_x0000_i1077"/>
        </w:object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jectPatent1"/>
          <w:id w:val="81734496"/>
          <w:lock w:val="sdtContentLocked"/>
          <w:placeholder>
            <w:docPart w:val="D2D47619EF574EC284090A74AE5D02AC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843E30" w:rsidRPr="003B7376" w:rsidRDefault="009E22D2" w:rsidP="00843E3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9" type="#_x0000_t75" style="width:15pt;height:11.25pt" o:ole="">
            <v:imagedata r:id="rId20" o:title=""/>
          </v:shape>
          <w:control r:id="rId21" w:name="ProjectPatent2" w:shapeid="_x0000_i1079"/>
        </w:object>
      </w:r>
      <w:r w:rsidR="00843E30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ag_ProjectPatent2"/>
          <w:id w:val="-1997175877"/>
          <w:lock w:val="sdtContentLocked"/>
          <w:placeholder>
            <w:docPart w:val="D6AFD4D4C4A84CCEA2E0B37C50745072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B0619F" w:rsidRPr="003B7376" w:rsidRDefault="009E22D2" w:rsidP="00843E3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1" type="#_x0000_t75" style="width:14.25pt;height:13.5pt" o:ole="">
            <v:imagedata r:id="rId22" o:title=""/>
          </v:shape>
          <w:control r:id="rId23" w:name="ProjectPatent3" w:shapeid="_x0000_i1081"/>
        </w:objec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hint="cs"/>
            <w:cs/>
          </w:rPr>
          <w:tag w:val="tag_ProjectPatent3"/>
          <w:id w:val="-626701425"/>
          <w:lock w:val="sdtContentLocked"/>
          <w:placeholder>
            <w:docPart w:val="F99B3334ED184482B6A53223E0CE790A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884D93" w:rsidRPr="003B7376" w:rsidRDefault="00B0619F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9FE2E7E7BC48413EA69702CFB3460AD9"/>
          </w:placeholder>
          <w:showingPlcHdr/>
          <w:text/>
        </w:sdtPr>
        <w:sdtEndPr/>
        <w:sdtContent>
          <w:r w:rsidR="00884D93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884D93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81641321411F4BC98F63299C7854382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A54D7809C1C147F7BAFA7A9DD353215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5CF226337CE8443E9B8C8E077565FA0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711EDA4101A4CD8AA31343082717D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F37CF5801333408291DDC7D7236AC94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A408230EB8AA4A7C9C7AEDB4A5C28A0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399C2CEDABD84DA78461B95B91D6FF0B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A18C8DA2F3014CD1B2867099D03E3C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53740A4CA130400FBF39A0F2B844F85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9EBFFEB55AE4411BB24AB5EE13BEA665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D14BF348BAB246EE82A49115A65EADC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73E50A93A0724E6C918FF69A10896BA6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7F225AD7F1574242B7A898779D7090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217E522878DA4ACE8F82C347410016F1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766B6C2514BE4BDD9CF2CC5E72347AD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3" type="#_x0000_t75" style="width:12pt;height:12.75pt" o:ole="">
            <v:imagedata r:id="rId24" o:title=""/>
          </v:shape>
          <w:control r:id="rId25" w:name="ProposalAnotherFund1" w:shapeid="_x0000_i1083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374FF9B43CDB44238B1CCB70AE30FF1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5" type="#_x0000_t75" style="width:12.75pt;height:9.75pt" o:ole="">
            <v:imagedata r:id="rId26" o:title=""/>
          </v:shape>
          <w:control r:id="rId27" w:name="ProposalAnotherFund2" w:shapeid="_x0000_i1085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473561A913AE465B9E3525A04088440E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3B7376">
        <w:rPr>
          <w:rFonts w:ascii="TH SarabunPSK" w:hAnsi="TH SarabunPSK" w:cs="TH SarabunPSK" w:hint="cs"/>
          <w:cs/>
        </w:rPr>
        <w:t xml:space="preserve"> </w:t>
      </w:r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183116625D8C41BFB1DD70A4743731B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15F78FC6EB074EBBBB36A143D3D22134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F8C1101A30714B66BCF60FB2868C6D6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1168546114074529A0CF7C50D2C6463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542019CFC25429AB7B199DF7F8189A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4E8A55F32C9F4E779A418F378AAF8559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43E30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365DA0B528824C64B8DC6C01579F5C4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3B7376">
        <w:rPr>
          <w:rFonts w:hint="cs"/>
          <w:cs/>
        </w:rPr>
        <w:t xml:space="preserve">    </w:t>
      </w:r>
    </w:p>
    <w:p w:rsidR="00D95232" w:rsidRPr="003B7376" w:rsidRDefault="00843E30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7" type="#_x0000_t75" style="width:12.75pt;height:11.25pt" o:ole="">
            <v:imagedata r:id="rId28" o:title=""/>
          </v:shape>
          <w:control r:id="rId29" w:name="ProposalConsider0" w:shapeid="_x0000_i1087"/>
        </w:objec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tag_ProposalConsider0"/>
          <w:id w:val="1434632321"/>
          <w:lock w:val="sdtContentLocked"/>
          <w:placeholder>
            <w:docPart w:val="5D9B3A0B475B4838B1F2DAE986832238"/>
          </w:placeholder>
          <w:showingPlcHdr/>
          <w:text/>
        </w:sdtPr>
        <w:sdtEndPr/>
        <w:sdtContent>
          <w:r w:rsidR="00A44F0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sdtContent>
      </w:sdt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9" type="#_x0000_t75" style="width:15pt;height:12.75pt" o:ole="">
            <v:imagedata r:id="rId30" o:title=""/>
          </v:shape>
          <w:control r:id="rId31" w:name="ProposalConsider1" w:shapeid="_x0000_i108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Consider1"/>
          <w:id w:val="-1097942229"/>
          <w:lock w:val="sdtContentLocked"/>
          <w:placeholder>
            <w:docPart w:val="847B1832EC114CE2ACDDF52C3705958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002A3C" w:rsidRPr="003B7376" w:rsidRDefault="00002A3C" w:rsidP="00002A3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1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FBEB61ABD04D49E3B046B1ECD8EF857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3ADBF41494074014AAF027FA9629AAFF"/>
          </w:placeholder>
        </w:sdtPr>
        <w:sdtEndPr/>
        <w:sdtContent>
          <w:r w:rsidRPr="003B7376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r w:rsidRPr="003B7376">
        <w:rPr>
          <w:rFonts w:hint="cs"/>
          <w:cs/>
        </w:rPr>
        <w:t xml:space="preserve"> </w:t>
      </w:r>
      <w:bookmarkEnd w:id="1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ED3B574EE6AC4A93A849F48A4AF61C3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3B7376">
        <w:rPr>
          <w:rFonts w:hint="cs"/>
          <w:cs/>
        </w:rPr>
        <w:t xml:space="preserve">            </w:t>
      </w:r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1" type="#_x0000_t75" style="width:16.5pt;height:10.5pt" o:ole="">
            <v:imagedata r:id="rId32" o:title=""/>
          </v:shape>
          <w:control r:id="rId33" w:name="ProposalConsider2" w:shapeid="_x0000_i1091"/>
        </w:objec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9A9AE23FC8D44E729217D825CE411F6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03B89A9048E245B39216337FFC0A55C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F550E" w:rsidRPr="0088258E" w:rsidRDefault="0088258E" w:rsidP="0088258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0619F"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="00BF550E"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3" type="#_x0000_t75" style="width:11.25pt;height:15pt" o:ole="">
            <v:imagedata r:id="rId34" o:title=""/>
          </v:shape>
          <w:control r:id="rId35" w:name="tag_ProjectAnimalUsed" w:shapeid="_x0000_i1093"/>
        </w:object>
      </w:r>
      <w:r w:rsidR="00BF550E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D8CC43396D20434B894381DC30D363BF"/>
          </w:placeholder>
          <w:showingPlcHdr/>
          <w:text/>
        </w:sdtPr>
        <w:sdtEndPr/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BF550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BF550E" w:rsidRPr="003B7376" w:rsidRDefault="00BF550E" w:rsidP="00BF55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5" type="#_x0000_t75" style="width:10.5pt;height:16.5pt" o:ole="">
            <v:imagedata r:id="rId36" o:title=""/>
          </v:shape>
          <w:control r:id="rId37" w:name="tag_ProjectHumanUsed" w:shapeid="_x0000_i1095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125A1309BE9A4AA38362F74C4914FB0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F550E" w:rsidRPr="003B7376" w:rsidRDefault="00BF550E" w:rsidP="00E755D3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7" type="#_x0000_t75" style="width:12pt;height:15pt" o:ole="">
            <v:imagedata r:id="rId38" o:title=""/>
          </v:shape>
          <w:control r:id="rId39" w:name="tag_ProjectBioSafety" w:shapeid="_x0000_i1097"/>
        </w:object>
      </w:r>
      <w:r w:rsidR="00E755D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61C45BEC132242A1A8DD57FD2A5BF3F9"/>
          </w:placeholder>
          <w:showingPlcHdr/>
          <w:text/>
        </w:sdtPr>
        <w:sdtEndPr/>
        <w:sdtContent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="00043E3F"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BF550E" w:rsidRPr="003B7376" w:rsidRDefault="00BF550E" w:rsidP="00BF55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9" type="#_x0000_t75" style="width:11.25pt;height:10.5pt" o:ole="">
            <v:imagedata r:id="rId40" o:title=""/>
          </v:shape>
          <w:control r:id="rId41" w:name="tag_ProjectLabUsed" w:shapeid="_x0000_i1099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3002532819564ADCAABC98B5E9BC9D5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0619F" w:rsidRPr="003B7376" w:rsidRDefault="00B0619F" w:rsidP="00BF55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24064A" w:rsidRPr="003B7376" w:rsidRDefault="0024064A" w:rsidP="00E755D3">
      <w:pPr>
        <w:shd w:val="clear" w:color="auto" w:fill="FFFFFF"/>
        <w:tabs>
          <w:tab w:val="left" w:pos="709"/>
        </w:tabs>
        <w:ind w:left="426" w:hanging="710"/>
        <w:rPr>
          <w:rFonts w:ascii="TH SarabunPSK" w:hAnsi="TH SarabunPSK" w:cs="TH SarabunPSK"/>
          <w:sz w:val="18"/>
          <w:szCs w:val="18"/>
          <w:u w:val="single"/>
        </w:rPr>
      </w:pPr>
    </w:p>
    <w:p w:rsidR="006F63FC" w:rsidRPr="003B7376" w:rsidRDefault="006F63FC" w:rsidP="006F63FC"/>
    <w:p w:rsidR="006F63FC" w:rsidRPr="003B7376" w:rsidRDefault="006F63FC" w:rsidP="006F63FC"/>
    <w:p w:rsidR="00B0619F" w:rsidRPr="003B7376" w:rsidRDefault="00B0619F" w:rsidP="006F63FC"/>
    <w:p w:rsidR="00884D93" w:rsidRDefault="00884D93" w:rsidP="006F63FC"/>
    <w:p w:rsidR="00B1103D" w:rsidRDefault="00B1103D" w:rsidP="006F63FC"/>
    <w:p w:rsidR="00B1103D" w:rsidRDefault="00B1103D" w:rsidP="006F63FC"/>
    <w:p w:rsidR="00B1103D" w:rsidRPr="00B1103D" w:rsidRDefault="00B1103D" w:rsidP="006F63FC"/>
    <w:p w:rsidR="00C33217" w:rsidRDefault="00C33217" w:rsidP="006F63FC"/>
    <w:p w:rsidR="006E363A" w:rsidRDefault="006E363A" w:rsidP="006F63FC"/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1826397624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3B7376" w:rsidRDefault="0001369D" w:rsidP="00E46749">
          <w:pPr>
            <w:pStyle w:val="Heading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p>
      </w:sdtContent>
    </w:sdt>
    <w:p w:rsidR="00594A48" w:rsidRPr="003B7376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3B7376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3B7376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3B7376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3B7376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3B7376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3B7376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3B7376" w:rsidTr="008125A3">
            <w:trPr>
              <w:trHeight w:val="394"/>
            </w:trPr>
            <w:tc>
              <w:tcPr>
                <w:tcW w:w="1276" w:type="dxa"/>
              </w:tcPr>
              <w:p w:rsidR="00B24DB2" w:rsidRPr="003B7376" w:rsidRDefault="00B24DB2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3B7376" w:rsidRDefault="00B24DB2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3B7376" w:rsidRDefault="0048457C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3B7376" w:rsidRDefault="00B24DB2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3B7376" w:rsidRDefault="00B24DB2" w:rsidP="00F84E3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48457C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48457C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ผู้ประสานงาน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32F8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48457C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3B7376" w:rsidRDefault="0048457C" w:rsidP="00B0619F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D721E40EBB1A4A78B5688DEC46CC81D7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12E8F1EAE48549D29E6DDE30794809B9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hint="cs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เกษตร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674460CEB14B400DA00736750D5052C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25CAF5F905234893A5943632B648F00B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ED4694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2A5E55" w:rsidRPr="003B7376" w:rsidRDefault="00B0619F" w:rsidP="002A5E5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B0619F" w:rsidRPr="003B7376" w:rsidRDefault="0048457C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3B7376" w:rsidRDefault="002B599F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3B7376" w:rsidRDefault="006B40ED" w:rsidP="006B40ED">
              <w:pPr>
                <w:tabs>
                  <w:tab w:val="left" w:pos="1418"/>
                </w:tabs>
                <w:jc w:val="both"/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3B7376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B612F1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3B7376" w:rsidRDefault="00B612F1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3B7376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B0619F" w:rsidRDefault="00B0619F" w:rsidP="00B612F1">
      <w:pPr>
        <w:pStyle w:val="NormalWeb"/>
        <w:spacing w:before="0" w:beforeAutospacing="0" w:after="0" w:afterAutospacing="0"/>
      </w:pPr>
    </w:p>
    <w:p w:rsidR="00CF0326" w:rsidRPr="003B7376" w:rsidRDefault="0048457C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="00B612F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  <w:r w:rsidR="00B612F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lastRenderedPageBreak/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B612F1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F0326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6317FE" w:rsidRPr="003B7376" w:rsidRDefault="006317FE" w:rsidP="006317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   </w:t>
      </w:r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6317FE" w:rsidRPr="003B7376" w:rsidRDefault="00002A3C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317FE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101" type="#_x0000_t75" style="width:12.75pt;height:9pt" o:ole="">
            <v:imagedata r:id="rId42" o:title=""/>
          </v:shape>
          <w:control r:id="rId43" w:name="Benefits1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A2123840B0DD420B9D1CA4AF8E3A84D8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6317FE"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6317FE" w:rsidRPr="003B7376" w:rsidRDefault="006317FE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3" type="#_x0000_t75" style="width:10.5pt;height:12pt" o:ole="">
            <v:imagedata r:id="rId44" o:title=""/>
          </v:shape>
          <w:control r:id="rId45" w:name="Benefits2" w:shapeid="_x0000_i1103"/>
        </w:object>
      </w:r>
      <w:r w:rsidR="00E75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E620BAB2D54D4D50B85790588DA8924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317FE" w:rsidRPr="003B7376" w:rsidRDefault="006317FE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5" type="#_x0000_t75" style="width:14.25pt;height:10.5pt" o:ole="">
            <v:imagedata r:id="rId46" o:title=""/>
          </v:shape>
          <w:control r:id="rId47" w:name="Benefits3" w:shapeid="_x0000_i110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F64C6EFCA07647E5918C9BCEF091492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6317FE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7" type="#_x0000_t75" style="width:14.25pt;height:15pt" o:ole="">
            <v:imagedata r:id="rId48" o:title=""/>
          </v:shape>
          <w:control r:id="rId49" w:name="Benefits4" w:shapeid="_x0000_i110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14F7E6C0AC974B38BE0FD43ADEB7A3B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CED93D5B101643DAA60A2B409A776436"/>
        </w:placeholder>
      </w:sdtPr>
      <w:sdtEndPr/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2B599F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E091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sdtContent>
      </w:sdt>
      <w:r w:rsidR="000E0915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65A34" w:rsidRPr="003B7376" w:rsidRDefault="00A03698" w:rsidP="00CD5CA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Methodology"/>
          <w:id w:val="1521967914"/>
          <w:lock w:val="sdtContentLocked"/>
          <w:placeholder>
            <w:docPart w:val="A5DF707281AB4C2AB86430454FB8BB77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</w:t>
          </w:r>
          <w:r w:rsidR="00CD5CA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วิธีการดำเนินการวิจัย</w:t>
          </w:r>
        </w:sdtContent>
      </w:sdt>
      <w:r w:rsidR="00CD5CA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3B7376" w:rsidRDefault="00F176AA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</w:t>
      </w:r>
      <w:r w:rsidR="00A03698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B0619F" w:rsidRPr="003B7376" w:rsidRDefault="00A03698" w:rsidP="00B0619F">
      <w:pPr>
        <w:ind w:firstLine="567"/>
        <w:jc w:val="thaiDistribute"/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1  </w:t>
          </w:r>
        </w:sdtContent>
      </w:sdt>
      <w:r w:rsidR="00B0619F" w:rsidRPr="003B7376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B0619F" w:rsidRPr="003B7376">
        <w:rPr>
          <w:rFonts w:hint="cs"/>
          <w:cs/>
        </w:rPr>
        <w:t xml:space="preserve">       </w:t>
      </w:r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0F622C" w:rsidRPr="003B7376" w:rsidRDefault="0048457C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0F622C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7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71540A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2560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8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71540A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2561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619F" w:rsidRPr="003B7376" w:rsidRDefault="00B0619F" w:rsidP="00B061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44AE651E3AB9421B91D42318B8162D7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843"/>
            <w:gridCol w:w="1826"/>
            <w:gridCol w:w="1576"/>
            <w:gridCol w:w="4809"/>
          </w:tblGrid>
          <w:tr w:rsidR="00B0619F" w:rsidRPr="003B7376" w:rsidTr="00E669BC">
            <w:trPr>
              <w:trHeight w:val="326"/>
              <w:tblHeader/>
            </w:trPr>
            <w:tc>
              <w:tcPr>
                <w:tcW w:w="1843" w:type="dxa"/>
                <w:vAlign w:val="center"/>
              </w:tcPr>
              <w:p w:rsidR="00C00647" w:rsidRPr="00931932" w:rsidRDefault="00B0619F" w:rsidP="00C00647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  <w:placeholder>
                      <w:docPart w:val="2D4266A9329B4B19A9980E36B27FDBB7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D8881FA3EC4BBB9A8968315D1A6336"/>
                        </w:placeholder>
                        <w:text/>
                      </w:sdtPr>
                      <w:sdtEndPr/>
                      <w:sdtContent>
                        <w:r w:rsidR="00CA3BF1" w:rsidRPr="00611376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2D4266A9329B4B19A9980E36B27FDBB7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B0619F" w:rsidRPr="00931932" w:rsidRDefault="00C00647" w:rsidP="00C00647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82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A202FF609ECB458AAE72C214E3FF50D0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7635681377941C9A1C27DE30396C341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5AD75E002FBA421F9438346731B91D31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B0619F" w:rsidRPr="003B7376" w:rsidTr="00E669BC">
            <w:trPr>
              <w:trHeight w:val="326"/>
            </w:trPr>
            <w:tc>
              <w:tcPr>
                <w:tcW w:w="1843" w:type="dxa"/>
              </w:tcPr>
              <w:p w:rsidR="00B0619F" w:rsidRPr="003B7376" w:rsidRDefault="00B0619F" w:rsidP="00B0619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E7D1D0AE63A5444D82FB40A9A5760038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B0619F" w:rsidRPr="003B7376" w:rsidRDefault="00B0619F" w:rsidP="00B0619F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66EB91433FCE43E99B8F41C67B6B020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B0619F" w:rsidRPr="003B7376" w:rsidRDefault="00B0619F" w:rsidP="00B0619F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BA7655654A584A1889EED46277824629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B0619F" w:rsidRPr="003B7376" w:rsidRDefault="00B0619F" w:rsidP="000F2131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88640100"/>
                    <w:placeholder>
                      <w:docPart w:val="BFBE20EC95994A91BF8B71B876CCEC3A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placeholder>
                      <w:docPart w:val="78648798CF5448669C3F15CA707E396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57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placeholder>
                      <w:docPart w:val="087F05159E9F460CAEF94063768E8315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F8DAC8CFA3A54AE7AA2399F63C49E3EB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7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placeholder>
                      <w:docPart w:val="C5FE41D7F8B14B3197AB147585AD8EB2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48457C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E67996" w:rsidRPr="003B7376" w:rsidRDefault="00B0619F" w:rsidP="00205E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C4D75" w:rsidRDefault="002C4D75" w:rsidP="00205E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03D" w:rsidRDefault="00B1103D" w:rsidP="00205E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03D" w:rsidRDefault="00B1103D" w:rsidP="00205E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03D" w:rsidRDefault="00B1103D" w:rsidP="00205E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03D" w:rsidRDefault="00B1103D" w:rsidP="00205E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74C2" w:rsidRDefault="005A74C2" w:rsidP="00205E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619F" w:rsidRPr="003B7376" w:rsidRDefault="0048457C" w:rsidP="00B0619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15DFB" w:rsidRPr="003B7376" w:rsidTr="00411B7C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5937EC3CA6B14CE384D1EA6D338CA0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8AF7E87F544645D8BAEBBB0AA85D0B0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4168CEEE82B041EA803BE9CB6B67CA37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48457C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E7A1B3B2466C4829B1603D84E44C1AD0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93F3522C08DE4FD8B3A774F193AEEB52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36C5C6ECB5524B5CAD0D4F8900E4A8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48457C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98A4678B07044118865893ADB30FAF8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CEE2899993424B848EF6E232B7F0CA8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48457C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D306CBA26FFA4EC79A4B983089E9523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48457C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9AA9378BF6324553B50284316897D06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A3C4C648F2A04700B751D18B588CC3C7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9593CEEE66E34E7E92B57BE57BB4B15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0057E76C9B3F49579CA7A48006167EBA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6DE7E6DB42EB4C56BB43C811BC024E5F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2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84242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6E363A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6E363A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906CA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48457C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33470" w:rsidRPr="003B7376" w:rsidRDefault="00933470" w:rsidP="004432AC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416F5" w:rsidRDefault="000E0915" w:rsidP="000E091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sdtContentLocked"/>
          <w:placeholder>
            <w:docPart w:val="039F678D5C9149A5AD7632C65C5D64F5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134"/>
            <w:gridCol w:w="2126"/>
            <w:gridCol w:w="1418"/>
            <w:gridCol w:w="1984"/>
            <w:gridCol w:w="1843"/>
            <w:gridCol w:w="1418"/>
          </w:tblGrid>
          <w:tr w:rsidR="00C44070" w:rsidTr="00611376">
            <w:tc>
              <w:tcPr>
                <w:tcW w:w="113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C44070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48964588"/>
                <w:placeholder>
                  <w:docPart w:val="DefaultPlaceholder_1081868575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ครุภัณฑ์</w:t>
                    </w:r>
                  </w:p>
                </w:tc>
              </w:sdtContent>
            </w:sdt>
            <w:tc>
              <w:tcPr>
                <w:tcW w:w="2126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1049800622"/>
                <w:placeholder>
                  <w:docPart w:val="DefaultPlaceholder_1081868575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475A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84957275"/>
                <w:placeholder>
                  <w:docPart w:val="EB8AAD424F52419E9692E2DF85B72C98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สิ่งก่อสร้าง</w:t>
                    </w:r>
                  </w:p>
                </w:tc>
              </w:sdtContent>
            </w:sdt>
            <w:tc>
              <w:tcPr>
                <w:tcW w:w="2126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-1037352542"/>
                <w:placeholder>
                  <w:docPart w:val="EB8AAD424F52419E9692E2DF85B72C98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9C475A" w:rsidRPr="009C475A" w:rsidRDefault="0048457C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F0326" w:rsidRPr="003B7376" w:rsidRDefault="0014753F" w:rsidP="000E091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D423E" w:rsidRPr="003B7376" w:rsidRDefault="0048457C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831A3A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DefaultPlaceholder_1081868574"/>
        </w:placeholder>
      </w:sdtPr>
      <w:sdtEndPr/>
      <w:sdtContent>
        <w:tbl>
          <w:tblPr>
            <w:tblStyle w:val="TableGrid"/>
            <w:tblW w:w="10064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3827"/>
            <w:gridCol w:w="3685"/>
            <w:gridCol w:w="1701"/>
          </w:tblGrid>
          <w:tr w:rsidR="00051FAD" w:rsidRPr="003B7376" w:rsidTr="006F6432">
            <w:trPr>
              <w:trHeight w:val="339"/>
              <w:tblHeader/>
            </w:trPr>
            <w:tc>
              <w:tcPr>
                <w:tcW w:w="851" w:type="dxa"/>
                <w:vAlign w:val="center"/>
              </w:tcPr>
              <w:p w:rsidR="009D0F4F" w:rsidRPr="00931932" w:rsidRDefault="00EB156F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9B966CC3D7874089946B396858E83A8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9D0F4F" w:rsidRPr="00931932" w:rsidRDefault="00EB156F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1E663E38F8054853B5DBECB1A955C81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9D0F4F" w:rsidRPr="00931932" w:rsidRDefault="00EB156F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DC72CD163A0C4CC3B38D4409C873DCF0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9D0F4F" w:rsidRPr="00931932" w:rsidRDefault="00EB156F" w:rsidP="001335B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1F228C7D98FC4EE9B20E39BDBFE1BCCE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BD0C41" w:rsidRPr="003B7376" w:rsidTr="006F6432">
            <w:trPr>
              <w:trHeight w:val="387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BD0C41" w:rsidRPr="003B7376" w:rsidRDefault="0048457C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3B7376" w:rsidRDefault="00BD0C41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48457C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84761331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E1568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48457C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208783004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48457C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719119667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E1568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AF128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รวมตลอดโครงการ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AF128B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48457C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DB11ED" w:rsidRPr="003B7376" w:rsidRDefault="00DB11ED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GoBack"/>
      <w:bookmarkEnd w:id="2"/>
    </w:p>
    <w:p w:rsidR="00BD0C41" w:rsidRPr="003B7376" w:rsidRDefault="00597167" w:rsidP="00BD0C4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Expectation"/>
          <w:id w:val="1421218053"/>
          <w:lock w:val="contentLocked"/>
          <w:placeholder>
            <w:docPart w:val="6FA4B1E5C8344BA6A8A4C485BC32F893"/>
          </w:placeholder>
          <w:showingPlcHdr/>
          <w:text/>
        </w:sdtPr>
        <w:sdtEndPr/>
        <w:sdtContent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BD0C41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-420791237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6917"/>
            <w:gridCol w:w="2296"/>
          </w:tblGrid>
          <w:tr w:rsidR="00BD0C41" w:rsidRPr="003B7376" w:rsidTr="002C0B60">
            <w:tc>
              <w:tcPr>
                <w:tcW w:w="709" w:type="dxa"/>
                <w:vAlign w:val="center"/>
              </w:tcPr>
              <w:p w:rsidR="00BD0C41" w:rsidRPr="00931932" w:rsidRDefault="0048457C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placeholder>
                      <w:docPart w:val="6B901956F47D4F778F527D7F382BFB8F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917" w:type="dxa"/>
                <w:vAlign w:val="center"/>
              </w:tcPr>
              <w:p w:rsidR="00BD0C41" w:rsidRPr="00931932" w:rsidRDefault="0048457C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placeholder>
                      <w:docPart w:val="8A70DBACF3B849479C191CF1185102B3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296" w:type="dxa"/>
                <w:vAlign w:val="center"/>
              </w:tcPr>
              <w:p w:rsidR="00BD0C41" w:rsidRPr="00931932" w:rsidRDefault="0048457C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placeholder>
                      <w:docPart w:val="394400F8F2B145D5AAB35FEDCCDD6135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BD0C41" w:rsidRPr="003B7376" w:rsidTr="002C0B60">
            <w:tc>
              <w:tcPr>
                <w:tcW w:w="709" w:type="dxa"/>
              </w:tcPr>
              <w:p w:rsidR="00BD0C41" w:rsidRPr="003B7376" w:rsidRDefault="00990800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6917" w:type="dxa"/>
              </w:tcPr>
              <w:p w:rsidR="00BD0C41" w:rsidRPr="003B7376" w:rsidRDefault="00BD0C41" w:rsidP="00AF1F2B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BD0C41" w:rsidRPr="003B7376" w:rsidRDefault="00BD0C41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2C0B60" w:rsidRPr="003B7376" w:rsidTr="002C0B60">
            <w:tc>
              <w:tcPr>
                <w:tcW w:w="709" w:type="dxa"/>
              </w:tcPr>
              <w:p w:rsidR="002C0B60" w:rsidRPr="003B7376" w:rsidRDefault="002C0B60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6E363A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  <w:tc>
              <w:tcPr>
                <w:tcW w:w="6917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2C0B60" w:rsidRPr="003B7376" w:rsidRDefault="002C0B60" w:rsidP="0087064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53057968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</w:tbl>
      </w:sdtContent>
    </w:sdt>
    <w:p w:rsidR="00DF4C22" w:rsidRPr="003B7376" w:rsidRDefault="00DF4C22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p w:rsidR="00344F14" w:rsidRPr="003B7376" w:rsidRDefault="00BA49AB" w:rsidP="00344F14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sdt>
        <w:sdtPr>
          <w:rPr>
            <w:rFonts w:hint="cs"/>
            <w:cs/>
          </w:rPr>
          <w:tag w:val="detail18"/>
          <w:id w:val="-473372017"/>
          <w:lock w:val="sdtContentLocked"/>
          <w:placeholder>
            <w:docPart w:val="34A092DE02CD43619733A65E8E98C497"/>
          </w:placeholder>
          <w:showingPlcHdr/>
          <w:text/>
        </w:sdtPr>
        <w:sdtEndPr/>
        <w:sdtContent>
          <w:r w:rsidR="009C11DB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9C11DB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074398001"/>
        <w:lock w:val="sdtLocked"/>
        <w:placeholder>
          <w:docPart w:val="DefaultPlaceholder_1081868574"/>
        </w:placeholder>
      </w:sdtPr>
      <w:sdtEndPr/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16B09" w:rsidRPr="003B7376" w:rsidRDefault="0048457C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placeholder>
            <w:docPart w:val="4DD61E6DD1AC42EDA3A3865E5D1F2C79"/>
          </w:placeholder>
          <w:showingPlcHdr/>
          <w:text/>
        </w:sdtPr>
        <w:sdtEndPr/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3B7376" w:rsidRDefault="0048457C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placeholder>
            <w:docPart w:val="35154CC91BA143FA864C8645D638D0D2"/>
          </w:placeholder>
          <w:showingPlcHdr/>
          <w:text/>
        </w:sdtPr>
        <w:sdtEndPr/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sdtContent>
      </w:sdt>
    </w:p>
    <w:p w:rsidR="00747711" w:rsidRPr="003B7376" w:rsidRDefault="00747711" w:rsidP="00C16B09">
      <w:pPr>
        <w:pStyle w:val="NormalWeb"/>
        <w:spacing w:after="0"/>
        <w:rPr>
          <w:rFonts w:ascii="TH SarabunPSK" w:hAnsi="TH SarabunPSK" w:cs="TH SarabunPSK"/>
          <w:sz w:val="32"/>
          <w:szCs w:val="32"/>
        </w:rPr>
      </w:pPr>
    </w:p>
    <w:p w:rsidR="00747711" w:rsidRPr="003B7376" w:rsidRDefault="00747711" w:rsidP="00C16B09">
      <w:pPr>
        <w:pStyle w:val="NormalWeb"/>
        <w:spacing w:after="0"/>
        <w:rPr>
          <w:rFonts w:ascii="TH SarabunPSK" w:hAnsi="TH SarabunPSK" w:cs="TH SarabunPSK"/>
          <w:sz w:val="32"/>
          <w:szCs w:val="32"/>
        </w:rPr>
      </w:pPr>
    </w:p>
    <w:p w:rsidR="00DF4C22" w:rsidRPr="003B7376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3B7376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3B7376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C399C" w:rsidRPr="003B7376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="00B863D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หัวหน้าโครงการวิจัย</w:t>
      </w:r>
    </w:p>
    <w:p w:rsidR="00DF4C22" w:rsidRPr="003B7376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 พ.ศ. ..................</w:t>
      </w:r>
    </w:p>
    <w:sectPr w:rsidR="00DF4C22" w:rsidRPr="003B7376" w:rsidSect="00707B53">
      <w:headerReference w:type="even" r:id="rId50"/>
      <w:headerReference w:type="default" r:id="rId51"/>
      <w:footerReference w:type="default" r:id="rId5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46" w:rsidRDefault="00870646">
      <w:r>
        <w:separator/>
      </w:r>
    </w:p>
  </w:endnote>
  <w:endnote w:type="continuationSeparator" w:id="0">
    <w:p w:rsidR="00870646" w:rsidRDefault="0087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3D2E65D4-6D00-422D-850B-B7F478E94960}"/>
    <w:embedBold r:id="rId2" w:fontKey="{5408E061-6152-4454-BF34-8D46C34C2334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3E8B8321-0D9F-49BD-87D1-78F584C259D6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subsetted="1" w:fontKey="{15318D9A-1833-4272-94C5-E75FCD748CBC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8C49AFDD-E2E7-43C7-802E-52C40514AD6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870646" w:rsidRPr="00707B53" w:rsidRDefault="0048457C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870646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870646">
              <w:rPr>
                <w:rFonts w:ascii="TH SarabunPSK" w:hAnsi="TH SarabunPSK" w:cs="TH SarabunPSK"/>
                <w:sz w:val="32"/>
              </w:rPr>
              <w:t xml:space="preserve">Template </w:t>
            </w:r>
            <w:r w:rsidR="00870646" w:rsidRPr="002735CC">
              <w:rPr>
                <w:rFonts w:ascii="TH SarabunPSK" w:hAnsi="TH SarabunPSK" w:cs="TH SarabunPSK"/>
                <w:sz w:val="32"/>
              </w:rPr>
              <w:t>V1B</w:t>
            </w:r>
            <w:r w:rsidR="00503BC4">
              <w:rPr>
                <w:rFonts w:ascii="TH SarabunPSK" w:hAnsi="TH SarabunPSK" w:cs="TH SarabunPSK"/>
                <w:sz w:val="32"/>
              </w:rPr>
              <w:t>0108</w:t>
            </w:r>
            <w:r w:rsidR="00870646" w:rsidRPr="002735CC">
              <w:rPr>
                <w:rFonts w:ascii="TH SarabunPSK" w:hAnsi="TH SarabunPSK" w:cs="TH SarabunPSK"/>
                <w:sz w:val="32"/>
              </w:rPr>
              <w:t>2559</w:t>
            </w:r>
          </w:sdtContent>
        </w:sdt>
        <w:r w:rsidR="00870646" w:rsidRPr="00707B53">
          <w:rPr>
            <w:rFonts w:ascii="TH SarabunPSK" w:hAnsi="TH SarabunPSK" w:cs="TH SarabunPSK"/>
            <w:sz w:val="32"/>
          </w:rPr>
          <w:t xml:space="preserve"> </w:t>
        </w:r>
        <w:r w:rsidR="00870646">
          <w:rPr>
            <w:rFonts w:ascii="TH SarabunPSK" w:hAnsi="TH SarabunPSK" w:cs="TH SarabunPSK"/>
            <w:sz w:val="32"/>
          </w:rPr>
          <w:t xml:space="preserve">                                                                                              </w:t>
        </w:r>
        <w:r w:rsidR="00870646" w:rsidRPr="00707B53">
          <w:rPr>
            <w:rFonts w:ascii="TH SarabunPSK" w:hAnsi="TH SarabunPSK" w:cs="TH SarabunPSK"/>
            <w:sz w:val="32"/>
          </w:rPr>
          <w:fldChar w:fldCharType="begin"/>
        </w:r>
        <w:r w:rsidR="00870646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870646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6</w:t>
        </w:r>
        <w:r w:rsidR="00870646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870646" w:rsidRDefault="008706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46" w:rsidRDefault="00870646">
      <w:r>
        <w:separator/>
      </w:r>
    </w:p>
  </w:footnote>
  <w:footnote w:type="continuationSeparator" w:id="0">
    <w:p w:rsidR="00870646" w:rsidRDefault="00870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46" w:rsidRDefault="00870646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0646" w:rsidRDefault="0087064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870646" w:rsidRPr="00631FD4" w:rsidRDefault="00870646" w:rsidP="007D65E5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   </w:t>
        </w:r>
        <w:r w:rsidRPr="00631FD4">
          <w:rPr>
            <w:rFonts w:ascii="TH SarabunPSK" w:hAnsi="TH SarabunPSK" w:cs="TH SarabunPSK" w:hint="cs"/>
            <w:cs/>
          </w:rPr>
          <w:t>โครงการวิจัย</w:t>
        </w:r>
      </w:p>
    </w:sdtContent>
  </w:sdt>
  <w:p w:rsidR="00870646" w:rsidRDefault="0087064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2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627"/>
    <w:rsid w:val="00006240"/>
    <w:rsid w:val="00007F46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412C"/>
    <w:rsid w:val="000357AF"/>
    <w:rsid w:val="0003634E"/>
    <w:rsid w:val="00041264"/>
    <w:rsid w:val="00043E3F"/>
    <w:rsid w:val="00045755"/>
    <w:rsid w:val="00046970"/>
    <w:rsid w:val="00046AAE"/>
    <w:rsid w:val="000472A2"/>
    <w:rsid w:val="00047B7B"/>
    <w:rsid w:val="00051FAD"/>
    <w:rsid w:val="00055481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9044A"/>
    <w:rsid w:val="000908C5"/>
    <w:rsid w:val="000926D7"/>
    <w:rsid w:val="00093A60"/>
    <w:rsid w:val="00096A07"/>
    <w:rsid w:val="00097576"/>
    <w:rsid w:val="000A3410"/>
    <w:rsid w:val="000A36B9"/>
    <w:rsid w:val="000A3FD6"/>
    <w:rsid w:val="000A6A2D"/>
    <w:rsid w:val="000B1797"/>
    <w:rsid w:val="000B698D"/>
    <w:rsid w:val="000C01B8"/>
    <w:rsid w:val="000C326C"/>
    <w:rsid w:val="000C3A6D"/>
    <w:rsid w:val="000C467B"/>
    <w:rsid w:val="000D146A"/>
    <w:rsid w:val="000D2CF8"/>
    <w:rsid w:val="000D2D3D"/>
    <w:rsid w:val="000D45BE"/>
    <w:rsid w:val="000D62A0"/>
    <w:rsid w:val="000E0915"/>
    <w:rsid w:val="000E2B8E"/>
    <w:rsid w:val="000F1CAC"/>
    <w:rsid w:val="000F2131"/>
    <w:rsid w:val="000F622C"/>
    <w:rsid w:val="00101812"/>
    <w:rsid w:val="00101D47"/>
    <w:rsid w:val="00105B6D"/>
    <w:rsid w:val="00107BF6"/>
    <w:rsid w:val="00111283"/>
    <w:rsid w:val="00112D1B"/>
    <w:rsid w:val="00113B43"/>
    <w:rsid w:val="00114BA3"/>
    <w:rsid w:val="00115BF5"/>
    <w:rsid w:val="00123B3F"/>
    <w:rsid w:val="001313E4"/>
    <w:rsid w:val="001335B5"/>
    <w:rsid w:val="00136C14"/>
    <w:rsid w:val="00136D34"/>
    <w:rsid w:val="00142DB1"/>
    <w:rsid w:val="0014323B"/>
    <w:rsid w:val="001445E1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2795"/>
    <w:rsid w:val="0017089A"/>
    <w:rsid w:val="001741A0"/>
    <w:rsid w:val="001769C7"/>
    <w:rsid w:val="00176A81"/>
    <w:rsid w:val="00185952"/>
    <w:rsid w:val="00186B30"/>
    <w:rsid w:val="00190DCD"/>
    <w:rsid w:val="00191781"/>
    <w:rsid w:val="00191E8C"/>
    <w:rsid w:val="001934C3"/>
    <w:rsid w:val="001935DB"/>
    <w:rsid w:val="001A1661"/>
    <w:rsid w:val="001A436A"/>
    <w:rsid w:val="001B174C"/>
    <w:rsid w:val="001B1F7A"/>
    <w:rsid w:val="001B2F4B"/>
    <w:rsid w:val="001B3D72"/>
    <w:rsid w:val="001B47F1"/>
    <w:rsid w:val="001B4D1D"/>
    <w:rsid w:val="001B5075"/>
    <w:rsid w:val="001B6A5C"/>
    <w:rsid w:val="001C01CF"/>
    <w:rsid w:val="001C6B8A"/>
    <w:rsid w:val="001D0771"/>
    <w:rsid w:val="001D0DE9"/>
    <w:rsid w:val="001D30B9"/>
    <w:rsid w:val="001D423E"/>
    <w:rsid w:val="001D5657"/>
    <w:rsid w:val="001D698C"/>
    <w:rsid w:val="001E1379"/>
    <w:rsid w:val="001E3A59"/>
    <w:rsid w:val="001F579B"/>
    <w:rsid w:val="00205E20"/>
    <w:rsid w:val="002129B7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60762"/>
    <w:rsid w:val="0026314F"/>
    <w:rsid w:val="00264F2A"/>
    <w:rsid w:val="00265295"/>
    <w:rsid w:val="00266CB3"/>
    <w:rsid w:val="00274FDC"/>
    <w:rsid w:val="00277605"/>
    <w:rsid w:val="0028161F"/>
    <w:rsid w:val="002847A8"/>
    <w:rsid w:val="002848F8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12F68"/>
    <w:rsid w:val="00313E91"/>
    <w:rsid w:val="003157FE"/>
    <w:rsid w:val="0032105E"/>
    <w:rsid w:val="003216AB"/>
    <w:rsid w:val="003240DD"/>
    <w:rsid w:val="00324754"/>
    <w:rsid w:val="00334B1B"/>
    <w:rsid w:val="0034033D"/>
    <w:rsid w:val="00341B47"/>
    <w:rsid w:val="00341CE8"/>
    <w:rsid w:val="00341E5E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8084B"/>
    <w:rsid w:val="0038114B"/>
    <w:rsid w:val="00381B57"/>
    <w:rsid w:val="00387BED"/>
    <w:rsid w:val="003965E8"/>
    <w:rsid w:val="003A172D"/>
    <w:rsid w:val="003A5A6B"/>
    <w:rsid w:val="003B13BC"/>
    <w:rsid w:val="003B3BA7"/>
    <w:rsid w:val="003B7376"/>
    <w:rsid w:val="003B7A3D"/>
    <w:rsid w:val="003C3556"/>
    <w:rsid w:val="003D0B69"/>
    <w:rsid w:val="003D738C"/>
    <w:rsid w:val="003D7AA9"/>
    <w:rsid w:val="003E624B"/>
    <w:rsid w:val="003F147D"/>
    <w:rsid w:val="003F18BC"/>
    <w:rsid w:val="003F589D"/>
    <w:rsid w:val="003F6506"/>
    <w:rsid w:val="003F792F"/>
    <w:rsid w:val="004002BF"/>
    <w:rsid w:val="004031B7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5060C"/>
    <w:rsid w:val="00454E54"/>
    <w:rsid w:val="00455850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457C"/>
    <w:rsid w:val="0048528A"/>
    <w:rsid w:val="004860BF"/>
    <w:rsid w:val="004869EE"/>
    <w:rsid w:val="00487773"/>
    <w:rsid w:val="004878F4"/>
    <w:rsid w:val="00490AB4"/>
    <w:rsid w:val="004933F5"/>
    <w:rsid w:val="0049413A"/>
    <w:rsid w:val="00495E8A"/>
    <w:rsid w:val="004A07E3"/>
    <w:rsid w:val="004A76A9"/>
    <w:rsid w:val="004B1D2B"/>
    <w:rsid w:val="004B4AB1"/>
    <w:rsid w:val="004B5B59"/>
    <w:rsid w:val="004C4C29"/>
    <w:rsid w:val="004D4FA4"/>
    <w:rsid w:val="004D5676"/>
    <w:rsid w:val="004D7CC5"/>
    <w:rsid w:val="004E2E04"/>
    <w:rsid w:val="004F11E6"/>
    <w:rsid w:val="00500F72"/>
    <w:rsid w:val="00501835"/>
    <w:rsid w:val="00501BC2"/>
    <w:rsid w:val="00501F87"/>
    <w:rsid w:val="005030F0"/>
    <w:rsid w:val="00503BC4"/>
    <w:rsid w:val="0050458C"/>
    <w:rsid w:val="00510FDA"/>
    <w:rsid w:val="00514D0B"/>
    <w:rsid w:val="00514EE1"/>
    <w:rsid w:val="0052040E"/>
    <w:rsid w:val="0052051B"/>
    <w:rsid w:val="00520B73"/>
    <w:rsid w:val="00521231"/>
    <w:rsid w:val="005250D1"/>
    <w:rsid w:val="005278B7"/>
    <w:rsid w:val="00530EC0"/>
    <w:rsid w:val="00533F3B"/>
    <w:rsid w:val="00535F14"/>
    <w:rsid w:val="005375EA"/>
    <w:rsid w:val="00541D78"/>
    <w:rsid w:val="00543BD7"/>
    <w:rsid w:val="00547C8B"/>
    <w:rsid w:val="0055154F"/>
    <w:rsid w:val="00551DA4"/>
    <w:rsid w:val="00553E34"/>
    <w:rsid w:val="00554D62"/>
    <w:rsid w:val="00560530"/>
    <w:rsid w:val="00563EC6"/>
    <w:rsid w:val="0056687F"/>
    <w:rsid w:val="0057241D"/>
    <w:rsid w:val="005763D9"/>
    <w:rsid w:val="00577E8C"/>
    <w:rsid w:val="0058619F"/>
    <w:rsid w:val="00586F9D"/>
    <w:rsid w:val="005909F8"/>
    <w:rsid w:val="0059148A"/>
    <w:rsid w:val="00593E3C"/>
    <w:rsid w:val="00594A48"/>
    <w:rsid w:val="00595639"/>
    <w:rsid w:val="0059687D"/>
    <w:rsid w:val="00597167"/>
    <w:rsid w:val="005A0B5F"/>
    <w:rsid w:val="005A611D"/>
    <w:rsid w:val="005A74C2"/>
    <w:rsid w:val="005B0B87"/>
    <w:rsid w:val="005B1CAF"/>
    <w:rsid w:val="005B3F76"/>
    <w:rsid w:val="005B56E1"/>
    <w:rsid w:val="005C1F8B"/>
    <w:rsid w:val="005C51B5"/>
    <w:rsid w:val="005C684B"/>
    <w:rsid w:val="005D680A"/>
    <w:rsid w:val="005D74A7"/>
    <w:rsid w:val="005E1756"/>
    <w:rsid w:val="005E620F"/>
    <w:rsid w:val="005E71A5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C0D"/>
    <w:rsid w:val="00627A83"/>
    <w:rsid w:val="00630868"/>
    <w:rsid w:val="006317FE"/>
    <w:rsid w:val="00631FD4"/>
    <w:rsid w:val="006330F3"/>
    <w:rsid w:val="00634BE0"/>
    <w:rsid w:val="0063615F"/>
    <w:rsid w:val="00641CA0"/>
    <w:rsid w:val="00641DFD"/>
    <w:rsid w:val="006469BF"/>
    <w:rsid w:val="00652F40"/>
    <w:rsid w:val="00654252"/>
    <w:rsid w:val="00654EC0"/>
    <w:rsid w:val="00655ED4"/>
    <w:rsid w:val="006564C9"/>
    <w:rsid w:val="0065781C"/>
    <w:rsid w:val="00660475"/>
    <w:rsid w:val="006626BC"/>
    <w:rsid w:val="006642A0"/>
    <w:rsid w:val="006671A8"/>
    <w:rsid w:val="00676CB0"/>
    <w:rsid w:val="00677308"/>
    <w:rsid w:val="00677738"/>
    <w:rsid w:val="00677F13"/>
    <w:rsid w:val="00680158"/>
    <w:rsid w:val="0068032F"/>
    <w:rsid w:val="00681CE6"/>
    <w:rsid w:val="00685DFA"/>
    <w:rsid w:val="00696A87"/>
    <w:rsid w:val="00697C66"/>
    <w:rsid w:val="006A15E3"/>
    <w:rsid w:val="006A1D9E"/>
    <w:rsid w:val="006A2861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6A10"/>
    <w:rsid w:val="006D1421"/>
    <w:rsid w:val="006D28DE"/>
    <w:rsid w:val="006D6F0A"/>
    <w:rsid w:val="006E285D"/>
    <w:rsid w:val="006E363A"/>
    <w:rsid w:val="006E4154"/>
    <w:rsid w:val="006F1F6B"/>
    <w:rsid w:val="006F1FC2"/>
    <w:rsid w:val="006F5314"/>
    <w:rsid w:val="006F63FC"/>
    <w:rsid w:val="006F6432"/>
    <w:rsid w:val="0070030E"/>
    <w:rsid w:val="007006AD"/>
    <w:rsid w:val="00702408"/>
    <w:rsid w:val="007071C6"/>
    <w:rsid w:val="00707B53"/>
    <w:rsid w:val="00710CC1"/>
    <w:rsid w:val="00715287"/>
    <w:rsid w:val="0071540A"/>
    <w:rsid w:val="0071578B"/>
    <w:rsid w:val="00715A71"/>
    <w:rsid w:val="007173F8"/>
    <w:rsid w:val="00717A13"/>
    <w:rsid w:val="007271BB"/>
    <w:rsid w:val="00731285"/>
    <w:rsid w:val="00733112"/>
    <w:rsid w:val="0073371D"/>
    <w:rsid w:val="007414FA"/>
    <w:rsid w:val="00746C36"/>
    <w:rsid w:val="00747711"/>
    <w:rsid w:val="00753C52"/>
    <w:rsid w:val="007553B1"/>
    <w:rsid w:val="00757467"/>
    <w:rsid w:val="00762DD1"/>
    <w:rsid w:val="007650D4"/>
    <w:rsid w:val="0077132B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21F7"/>
    <w:rsid w:val="007B4D1A"/>
    <w:rsid w:val="007C1624"/>
    <w:rsid w:val="007C27A6"/>
    <w:rsid w:val="007C4ACC"/>
    <w:rsid w:val="007C4D84"/>
    <w:rsid w:val="007C4E4C"/>
    <w:rsid w:val="007C7DFA"/>
    <w:rsid w:val="007D2609"/>
    <w:rsid w:val="007D27D6"/>
    <w:rsid w:val="007D30D5"/>
    <w:rsid w:val="007D3757"/>
    <w:rsid w:val="007D46E0"/>
    <w:rsid w:val="007D5EAE"/>
    <w:rsid w:val="007D65E5"/>
    <w:rsid w:val="007E16D3"/>
    <w:rsid w:val="007E482B"/>
    <w:rsid w:val="007E6266"/>
    <w:rsid w:val="007E6CFD"/>
    <w:rsid w:val="007F0E88"/>
    <w:rsid w:val="007F119B"/>
    <w:rsid w:val="007F76C2"/>
    <w:rsid w:val="00805275"/>
    <w:rsid w:val="008056D2"/>
    <w:rsid w:val="008125A3"/>
    <w:rsid w:val="008137BE"/>
    <w:rsid w:val="008206F5"/>
    <w:rsid w:val="008224D5"/>
    <w:rsid w:val="00824DCC"/>
    <w:rsid w:val="00831A3A"/>
    <w:rsid w:val="00833286"/>
    <w:rsid w:val="00833D1C"/>
    <w:rsid w:val="008353FF"/>
    <w:rsid w:val="00837B79"/>
    <w:rsid w:val="00840CEC"/>
    <w:rsid w:val="00842426"/>
    <w:rsid w:val="008431FD"/>
    <w:rsid w:val="00843E30"/>
    <w:rsid w:val="0084470C"/>
    <w:rsid w:val="008450FC"/>
    <w:rsid w:val="0084510C"/>
    <w:rsid w:val="008516F0"/>
    <w:rsid w:val="0085177D"/>
    <w:rsid w:val="008521AC"/>
    <w:rsid w:val="008529F5"/>
    <w:rsid w:val="00852A72"/>
    <w:rsid w:val="00852AE4"/>
    <w:rsid w:val="00855F31"/>
    <w:rsid w:val="00856434"/>
    <w:rsid w:val="008654A0"/>
    <w:rsid w:val="00867CB2"/>
    <w:rsid w:val="00867FC1"/>
    <w:rsid w:val="00870646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4952"/>
    <w:rsid w:val="008C67C6"/>
    <w:rsid w:val="008C77DA"/>
    <w:rsid w:val="008D27AC"/>
    <w:rsid w:val="008D4116"/>
    <w:rsid w:val="008D4F0F"/>
    <w:rsid w:val="008D706E"/>
    <w:rsid w:val="008E0646"/>
    <w:rsid w:val="008E0DEC"/>
    <w:rsid w:val="008E3361"/>
    <w:rsid w:val="008F55AC"/>
    <w:rsid w:val="009005AE"/>
    <w:rsid w:val="00903E75"/>
    <w:rsid w:val="00905C0B"/>
    <w:rsid w:val="00906CAC"/>
    <w:rsid w:val="009101B2"/>
    <w:rsid w:val="00910788"/>
    <w:rsid w:val="009141BE"/>
    <w:rsid w:val="00931932"/>
    <w:rsid w:val="00933470"/>
    <w:rsid w:val="009351C8"/>
    <w:rsid w:val="00936AE2"/>
    <w:rsid w:val="009410D5"/>
    <w:rsid w:val="009416F5"/>
    <w:rsid w:val="0094604D"/>
    <w:rsid w:val="00946EB2"/>
    <w:rsid w:val="0095041A"/>
    <w:rsid w:val="00951190"/>
    <w:rsid w:val="00952490"/>
    <w:rsid w:val="00954AAD"/>
    <w:rsid w:val="009603AA"/>
    <w:rsid w:val="00964212"/>
    <w:rsid w:val="009651F3"/>
    <w:rsid w:val="00971145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F12EE"/>
    <w:rsid w:val="009F1E24"/>
    <w:rsid w:val="009F305F"/>
    <w:rsid w:val="009F4A59"/>
    <w:rsid w:val="009F4F6B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21A5A"/>
    <w:rsid w:val="00A21E8C"/>
    <w:rsid w:val="00A2451B"/>
    <w:rsid w:val="00A25DF3"/>
    <w:rsid w:val="00A26EF0"/>
    <w:rsid w:val="00A2779A"/>
    <w:rsid w:val="00A27BEA"/>
    <w:rsid w:val="00A34B28"/>
    <w:rsid w:val="00A34D0A"/>
    <w:rsid w:val="00A357CD"/>
    <w:rsid w:val="00A44F0C"/>
    <w:rsid w:val="00A469B1"/>
    <w:rsid w:val="00A507DF"/>
    <w:rsid w:val="00A5599D"/>
    <w:rsid w:val="00A568C1"/>
    <w:rsid w:val="00A6074D"/>
    <w:rsid w:val="00A637C9"/>
    <w:rsid w:val="00A70C62"/>
    <w:rsid w:val="00A731FE"/>
    <w:rsid w:val="00A73321"/>
    <w:rsid w:val="00A76441"/>
    <w:rsid w:val="00A774FC"/>
    <w:rsid w:val="00A866E3"/>
    <w:rsid w:val="00A9311E"/>
    <w:rsid w:val="00A9717F"/>
    <w:rsid w:val="00A971D3"/>
    <w:rsid w:val="00AA217B"/>
    <w:rsid w:val="00AA2B23"/>
    <w:rsid w:val="00AA36DC"/>
    <w:rsid w:val="00AB0734"/>
    <w:rsid w:val="00AB09F6"/>
    <w:rsid w:val="00AB466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103D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65CA"/>
    <w:rsid w:val="00B530F8"/>
    <w:rsid w:val="00B5404E"/>
    <w:rsid w:val="00B565C1"/>
    <w:rsid w:val="00B57109"/>
    <w:rsid w:val="00B612F1"/>
    <w:rsid w:val="00B71462"/>
    <w:rsid w:val="00B71BCB"/>
    <w:rsid w:val="00B800B1"/>
    <w:rsid w:val="00B82B88"/>
    <w:rsid w:val="00B8422A"/>
    <w:rsid w:val="00B863D0"/>
    <w:rsid w:val="00B8650F"/>
    <w:rsid w:val="00B86A5F"/>
    <w:rsid w:val="00B86A6D"/>
    <w:rsid w:val="00B922D9"/>
    <w:rsid w:val="00B94379"/>
    <w:rsid w:val="00BA0F1F"/>
    <w:rsid w:val="00BA49AB"/>
    <w:rsid w:val="00BA587C"/>
    <w:rsid w:val="00BA5DC3"/>
    <w:rsid w:val="00BA615E"/>
    <w:rsid w:val="00BA691C"/>
    <w:rsid w:val="00BA6A26"/>
    <w:rsid w:val="00BA6A55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DAD"/>
    <w:rsid w:val="00BE21A0"/>
    <w:rsid w:val="00BE2B67"/>
    <w:rsid w:val="00BE49CC"/>
    <w:rsid w:val="00BF2F9E"/>
    <w:rsid w:val="00BF3474"/>
    <w:rsid w:val="00BF550E"/>
    <w:rsid w:val="00C00647"/>
    <w:rsid w:val="00C02E26"/>
    <w:rsid w:val="00C03833"/>
    <w:rsid w:val="00C0554B"/>
    <w:rsid w:val="00C10AC7"/>
    <w:rsid w:val="00C12437"/>
    <w:rsid w:val="00C16027"/>
    <w:rsid w:val="00C16B09"/>
    <w:rsid w:val="00C21240"/>
    <w:rsid w:val="00C22464"/>
    <w:rsid w:val="00C226BC"/>
    <w:rsid w:val="00C249C0"/>
    <w:rsid w:val="00C25221"/>
    <w:rsid w:val="00C269C1"/>
    <w:rsid w:val="00C326D1"/>
    <w:rsid w:val="00C33217"/>
    <w:rsid w:val="00C33E91"/>
    <w:rsid w:val="00C3448A"/>
    <w:rsid w:val="00C35688"/>
    <w:rsid w:val="00C40F2A"/>
    <w:rsid w:val="00C44070"/>
    <w:rsid w:val="00C4586D"/>
    <w:rsid w:val="00C477C1"/>
    <w:rsid w:val="00C53C0D"/>
    <w:rsid w:val="00C55247"/>
    <w:rsid w:val="00C55F43"/>
    <w:rsid w:val="00C643E0"/>
    <w:rsid w:val="00C70268"/>
    <w:rsid w:val="00C745E5"/>
    <w:rsid w:val="00C757D0"/>
    <w:rsid w:val="00C76312"/>
    <w:rsid w:val="00C76BF4"/>
    <w:rsid w:val="00C826C6"/>
    <w:rsid w:val="00C84B31"/>
    <w:rsid w:val="00C8504D"/>
    <w:rsid w:val="00C861DF"/>
    <w:rsid w:val="00C918FB"/>
    <w:rsid w:val="00C92973"/>
    <w:rsid w:val="00C94BE7"/>
    <w:rsid w:val="00C94EC4"/>
    <w:rsid w:val="00C9635C"/>
    <w:rsid w:val="00C96995"/>
    <w:rsid w:val="00C975B9"/>
    <w:rsid w:val="00CA195A"/>
    <w:rsid w:val="00CA3BF1"/>
    <w:rsid w:val="00CB0DF2"/>
    <w:rsid w:val="00CB52D7"/>
    <w:rsid w:val="00CB6142"/>
    <w:rsid w:val="00CB628B"/>
    <w:rsid w:val="00CC2A60"/>
    <w:rsid w:val="00CC5A8F"/>
    <w:rsid w:val="00CC62DF"/>
    <w:rsid w:val="00CC79E9"/>
    <w:rsid w:val="00CD5CA1"/>
    <w:rsid w:val="00CE4E9F"/>
    <w:rsid w:val="00CE60D8"/>
    <w:rsid w:val="00CF0326"/>
    <w:rsid w:val="00CF04A3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2AA9"/>
    <w:rsid w:val="00D14FEC"/>
    <w:rsid w:val="00D2142B"/>
    <w:rsid w:val="00D22466"/>
    <w:rsid w:val="00D23785"/>
    <w:rsid w:val="00D36E24"/>
    <w:rsid w:val="00D50EB5"/>
    <w:rsid w:val="00D514B8"/>
    <w:rsid w:val="00D5344A"/>
    <w:rsid w:val="00D60FB3"/>
    <w:rsid w:val="00D63421"/>
    <w:rsid w:val="00D65495"/>
    <w:rsid w:val="00D66E87"/>
    <w:rsid w:val="00D71272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A05F4"/>
    <w:rsid w:val="00DA21C1"/>
    <w:rsid w:val="00DA54F9"/>
    <w:rsid w:val="00DB11ED"/>
    <w:rsid w:val="00DB25CE"/>
    <w:rsid w:val="00DB2BEE"/>
    <w:rsid w:val="00DB6597"/>
    <w:rsid w:val="00DB6981"/>
    <w:rsid w:val="00DC4175"/>
    <w:rsid w:val="00DC5E4B"/>
    <w:rsid w:val="00DC7059"/>
    <w:rsid w:val="00DD057C"/>
    <w:rsid w:val="00DD4EE6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3663"/>
    <w:rsid w:val="00E06FA4"/>
    <w:rsid w:val="00E07434"/>
    <w:rsid w:val="00E07581"/>
    <w:rsid w:val="00E07DF1"/>
    <w:rsid w:val="00E12226"/>
    <w:rsid w:val="00E15681"/>
    <w:rsid w:val="00E232DE"/>
    <w:rsid w:val="00E23F27"/>
    <w:rsid w:val="00E24216"/>
    <w:rsid w:val="00E24761"/>
    <w:rsid w:val="00E31733"/>
    <w:rsid w:val="00E32E4B"/>
    <w:rsid w:val="00E33136"/>
    <w:rsid w:val="00E3502D"/>
    <w:rsid w:val="00E3606C"/>
    <w:rsid w:val="00E4144D"/>
    <w:rsid w:val="00E420F0"/>
    <w:rsid w:val="00E421B7"/>
    <w:rsid w:val="00E428C7"/>
    <w:rsid w:val="00E44BE3"/>
    <w:rsid w:val="00E44E8B"/>
    <w:rsid w:val="00E457D6"/>
    <w:rsid w:val="00E461C6"/>
    <w:rsid w:val="00E46749"/>
    <w:rsid w:val="00E507F2"/>
    <w:rsid w:val="00E52B90"/>
    <w:rsid w:val="00E53999"/>
    <w:rsid w:val="00E56699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7F5A"/>
    <w:rsid w:val="00EA4ABE"/>
    <w:rsid w:val="00EA6540"/>
    <w:rsid w:val="00EA7801"/>
    <w:rsid w:val="00EB156F"/>
    <w:rsid w:val="00EB47EF"/>
    <w:rsid w:val="00EB5546"/>
    <w:rsid w:val="00EB6DF0"/>
    <w:rsid w:val="00EC3352"/>
    <w:rsid w:val="00EC399C"/>
    <w:rsid w:val="00EC5246"/>
    <w:rsid w:val="00EC71F5"/>
    <w:rsid w:val="00ED3755"/>
    <w:rsid w:val="00ED3E2E"/>
    <w:rsid w:val="00ED4694"/>
    <w:rsid w:val="00ED6120"/>
    <w:rsid w:val="00EE0355"/>
    <w:rsid w:val="00EE24EB"/>
    <w:rsid w:val="00EE3EE5"/>
    <w:rsid w:val="00EE4ED4"/>
    <w:rsid w:val="00EE5DEC"/>
    <w:rsid w:val="00EE7C86"/>
    <w:rsid w:val="00EF0CD7"/>
    <w:rsid w:val="00EF4B20"/>
    <w:rsid w:val="00EF5A30"/>
    <w:rsid w:val="00F018FD"/>
    <w:rsid w:val="00F042B1"/>
    <w:rsid w:val="00F0547A"/>
    <w:rsid w:val="00F0647A"/>
    <w:rsid w:val="00F07F6D"/>
    <w:rsid w:val="00F1077B"/>
    <w:rsid w:val="00F11F72"/>
    <w:rsid w:val="00F126EC"/>
    <w:rsid w:val="00F12E27"/>
    <w:rsid w:val="00F16EC5"/>
    <w:rsid w:val="00F176AA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575D7"/>
    <w:rsid w:val="00F67D73"/>
    <w:rsid w:val="00F73248"/>
    <w:rsid w:val="00F73A5C"/>
    <w:rsid w:val="00F74001"/>
    <w:rsid w:val="00F74CF1"/>
    <w:rsid w:val="00F77D5A"/>
    <w:rsid w:val="00F8007D"/>
    <w:rsid w:val="00F819AF"/>
    <w:rsid w:val="00F84E3A"/>
    <w:rsid w:val="00F93C3E"/>
    <w:rsid w:val="00F97CF9"/>
    <w:rsid w:val="00F97DE7"/>
    <w:rsid w:val="00FA5672"/>
    <w:rsid w:val="00FA5B06"/>
    <w:rsid w:val="00FB039B"/>
    <w:rsid w:val="00FB379D"/>
    <w:rsid w:val="00FB69F1"/>
    <w:rsid w:val="00FC7018"/>
    <w:rsid w:val="00FD38F2"/>
    <w:rsid w:val="00FD489F"/>
    <w:rsid w:val="00FD7885"/>
    <w:rsid w:val="00FE0C40"/>
    <w:rsid w:val="00FE13B4"/>
    <w:rsid w:val="00FE150B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2433"/>
    <o:shapelayout v:ext="edit">
      <o:idmap v:ext="edit" data="1"/>
    </o:shapelayout>
  </w:shapeDefaults>
  <w:decimalSymbol w:val="."/>
  <w:listSeparator w:val=","/>
  <w15:docId w15:val="{D3F4D1A6-BA3D-4640-859B-6DD04A40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character" w:customStyle="1" w:styleId="Style6">
    <w:name w:val="Style6"/>
    <w:basedOn w:val="DefaultParagraphFont"/>
    <w:uiPriority w:val="1"/>
    <w:rsid w:val="00F575D7"/>
    <w:rPr>
      <w:rFonts w:ascii="TH SarabunPSK" w:hAnsi="TH SarabunPSK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7A5EF1" w:rsidP="00136293">
          <w:pPr>
            <w:pStyle w:val="E8FC7B81763D40848A85E50F22B1891D7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7A5EF1" w:rsidP="00136293">
          <w:pPr>
            <w:pStyle w:val="B3543A1066514C7BA592362E7B16EAED7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7A5EF1" w:rsidP="00136293">
          <w:pPr>
            <w:pStyle w:val="2471995D23E44DEBAF16EE77EF4B4F1A69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A5DF707281AB4C2AB86430454FB8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C05F-5827-4AC1-AAD9-81E3AD9800B0}"/>
      </w:docPartPr>
      <w:docPartBody>
        <w:p w:rsidR="00461D17" w:rsidRDefault="007A5EF1" w:rsidP="00136293">
          <w:pPr>
            <w:pStyle w:val="A5DF707281AB4C2AB86430454FB8BB776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7A5EF1" w:rsidP="00136293">
          <w:pPr>
            <w:pStyle w:val="30DB58DA3CF24A41AD8CEED29D58BADC6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2077F6AB7A0F438C9DFF47DC3B9A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21B9-2599-4B15-87F1-73A85BFBF1B2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DE6FF7CEF8A647E1844EC4B96263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695EE-1875-4825-891A-0672CD38052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FD349871D4246FC980A22477E53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B139-18C4-4100-9521-D33F0A53523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994D4414040349998693AB8E50D9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A3D4-1451-4184-8DDB-C5E83D1EF985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4C8D040227AA447E9EB38B45F6850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A5BA-9CBD-41BA-991F-7DC79DC11723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3B9F7641FF2E4C5A80432F32E58B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3E31A-9CFB-4709-8C95-46610C236A4F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605B4ABFFD544A57B0293B9CF87E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836F-B4A7-43DE-9B11-525C7EF0955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50D86FDF98E142E294E8A2C22306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0C18-A767-477E-AEF8-0C82113DA779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94B820B4591848AC93472D2A3BA2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42923-BF8F-4389-AD78-491584687E9A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E361C9250DC42C082C391E03F88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2F85-86E1-47F7-AD56-FCFBC5D8B48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5555FA22AE234483B5DDC760807A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4D1F2-0CDD-456F-8F68-ABE6FD58095F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648F8D11652A40939F0CA5064BBD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B0F3-83A1-40ED-8F61-546CEA3E248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p>
      </w:docPartBody>
    </w:docPart>
    <w:docPart>
      <w:docPartPr>
        <w:name w:val="DE0CB7FF7A9C47FDA397291AFF5B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3CE9-28AB-44B2-BC63-D7EBF58D3D1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65235D3D831A40AC85946DB6118B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5172-B75E-4A1E-8DC8-473B85A59E34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4A2E9C1C089A4A2FB2928DACA63B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A566-97DD-4AA7-89C0-CE11420437C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B4FF0EAB13A045EE83F83ECB117A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EED6-1D40-48C9-B769-04095227BF62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F610A1FCE74143CBB489E6814CCF1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C58A-3321-4D19-869D-85226560C3F5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41C6C061D5394016B41D6533BF479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4AA0-8244-452A-A760-4C7B997934D7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EB82144C6172456EABF0F39F9087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76B9-F965-4BDA-872B-0B407A76067B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D2D47619EF574EC284090A74AE5D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C192E-AC13-41A9-AEE2-6D647C41F27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D6AFD4D4C4A84CCEA2E0B37C5074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F93D-88BA-46B2-824D-92F8D3997B7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99B3334ED184482B6A53223E0CE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60FBD-1C88-4DFE-8893-4A9FED79BD9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847B1832EC114CE2ACDDF52C3705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7224-9D6E-4489-BE7D-564BE197A25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9A9AE23FC8D44E729217D825CE41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78FE-0D56-4DA5-A227-AD257D5F571A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03B89A9048E245B39216337FFC0A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F582-6CF5-473D-B039-7F5EB5A035C0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721E40EBB1A4A78B5688DEC46CC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55E9-2147-46F6-A0E9-5DA9EBD7338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2E8F1EAE48549D29E6DDE307948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6057-4BCE-4EA1-9EDD-1E0A586BAC4D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74460CEB14B400DA00736750D50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8CCA-9664-4AB4-AA59-2E612975182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25CAF5F905234893A5943632B648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BA55-9AAF-46BF-AC67-C301E84CE69F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CED93D5B101643DAA60A2B409A77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ADFE-E682-4FC8-9B35-650A96A197E7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4AE651E3AB9421B91D42318B816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07B6-367F-4C65-A696-359CB3F14B2D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A202FF609ECB458AAE72C214E3FF5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0DCB-60B7-4059-95A2-B56C51D0331A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F7635681377941C9A1C27DE30396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1AC3-5BB5-4221-8C9B-1EB1375D249D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5AD75E002FBA421F9438346731B9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AD0B-6A86-4304-BCA8-75C543587ED0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E7D1D0AE63A5444D82FB40A9A576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305F-F7B4-40A1-8F76-94156AA95420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6EB91433FCE43E99B8F41C67B6B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977F-FCC9-4B33-9FE3-77B202078A22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BA7655654A584A1889EED46277824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E95E-5227-485B-8A2E-CF50ADA62DF6}"/>
      </w:docPartPr>
      <w:docPartBody>
        <w:p w:rsidR="00755DCD" w:rsidRDefault="00755DCD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A2123840B0DD420B9D1CA4AF8E3A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3ED8-985E-478C-952C-581474C79CD5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E620BAB2D54D4D50B85790588DA8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8B09-83A5-472E-B60F-255EB15A8FE2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F64C6EFCA07647E5918C9BCEF091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DD69-3658-4740-BBAC-534024FFEFA8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14F7E6C0AC974B38BE0FD43ADEB7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4AAB-B424-4A95-94BE-8D078594E24D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5937EC3CA6B14CE384D1EA6D338C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03EF-06EF-4AA7-B21C-B4E75843DD55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8AF7E87F544645D8BAEBBB0AA85D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CF49-0817-4ADA-A5D9-BD6DA8D84BD7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4168CEEE82B041EA803BE9CB6B67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90EA-FF95-4DDD-819D-EB3770A15D55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E7A1B3B2466C4829B1603D84E44C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C456-449F-45CE-A0F1-E57FCAC555FC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93F3522C08DE4FD8B3A774F193AE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246E-3DE7-46B1-8339-72E040532161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36C5C6ECB5524B5CAD0D4F8900E4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53A8-D21C-44E8-A621-DC68714E05B0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98A4678B07044118865893ADB30F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E0F6-FB23-47F0-8C92-48DC9106BBC8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CEE2899993424B848EF6E232B7F0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C5BF-6514-4D81-85AC-F3F814772122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D306CBA26FFA4EC79A4B983089E9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F40D-9461-4702-B2DB-EBA8AD839A2C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9AA9378BF6324553B50284316897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D3E6-A96D-4E09-A6FF-418943056CFD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A3C4C648F2A04700B751D18B588C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822A-568D-477F-B6C3-CEF7CC9EF696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9593CEEE66E34E7E92B57BE57BB4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1E51-4E3E-4A85-AD00-01B74BB49E8D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057E76C9B3F49579CA7A4800616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D018-1CE7-4ACD-AA0C-57482C34EDF2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6DE7E6DB42EB4C56BB43C811BC024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F0DB-C6FA-4BBE-A9FA-0E8CEC1300E1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2D4266A9329B4B19A9980E36B27F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1FB8-F164-447C-9CE0-9270DD5286FB}"/>
      </w:docPartPr>
      <w:docPartBody>
        <w:p w:rsidR="00C60D7B" w:rsidRDefault="008D485A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5D8881FA3EC4BBB9A8968315D1A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856-B201-4485-AF6F-016AC8061485}"/>
      </w:docPartPr>
      <w:docPartBody>
        <w:p w:rsidR="00C60D7B" w:rsidRDefault="008D485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9FE2E7E7BC48413EA69702CFB346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A88A-463C-4F63-90B6-9F7858CC321F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81641321411F4BC98F63299C7854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1447-2457-4A3D-A7FB-FE55619F7776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A54D7809C1C147F7BAFA7A9DD353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857D-EF19-414B-BE1B-40BEBA893D7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CF226337CE8443E9B8C8E077565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3EB4-C566-433E-9A1C-16D998C010E7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711EDA4101A4CD8AA3134308271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AF12-8129-4CB7-B8F4-59DDF041217B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37CF5801333408291DDC7D7236A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B24D-0BAA-40DD-89E4-502F0365CB2D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A408230EB8AA4A7C9C7AEDB4A5C2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F860-6432-4AE9-BB73-90BB8F8D8D4A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99C2CEDABD84DA78461B95B91D6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EBED-F2CC-4B17-AC0A-6F21E834A899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A18C8DA2F3014CD1B2867099D03E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60A2-7EEF-4295-94B4-87345A59190B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3740A4CA130400FBF39A0F2B844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8525-ED31-4392-B829-E5BD33DDBBD8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9EBFFEB55AE4411BB24AB5EE13BE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C20F-931B-4926-BC70-283CFB84758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14BF348BAB246EE82A49115A65E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5D61-9A20-4069-A2F0-D7BD5A268BB0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73E50A93A0724E6C918FF69A1089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B7A9-A772-4830-B00F-FAD18B6599D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F225AD7F1574242B7A898779D70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E069-C561-40DD-9F68-F654CB4BB19C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217E522878DA4ACE8F82C3474100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1146-786B-4CBE-8D4B-2196B784F1D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6B6C2514BE4BDD9CF2CC5E7234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B205-7B5C-4E84-BBF3-E692EF8FD85E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374FF9B43CDB44238B1CCB70AE30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AA95-6588-49AD-B3A5-C98802074097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473561A913AE465B9E3525A04088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19774-928D-4653-9049-D389D15AC0F3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183116625D8C41BFB1DD70A47437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8B94-FE3A-4D0A-949F-9BA7F1C0A9C3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15F78FC6EB074EBBBB36A143D3D2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60BC-68B8-4197-8740-081E8BDBEE9C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8C1101A30714B66BCF60FB2868C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DC70-5822-4888-A792-F10ED4D0D8A2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1168546114074529A0CF7C50D2C6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135E-430E-4BA6-A5D8-A9306912362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542019CFC25429AB7B199DF7F8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512B-53E0-4EB0-88D6-A698D2633720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4E8A55F32C9F4E779A418F378AAF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F187-1D9F-4703-90D0-B7473C21CD89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65DA0B528824C64B8DC6C01579F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A950-0B8D-4450-B443-EFA69BD39B4E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5D9B3A0B475B4838B1F2DAE98683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45C7-218E-4F51-933D-09247C1951CE}"/>
      </w:docPartPr>
      <w:docPartBody>
        <w:p w:rsidR="006B47DF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FBEB61ABD04D49E3B046B1ECD8EF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779CC-13C1-4EC3-9C61-E19B04EB4232}"/>
      </w:docPartPr>
      <w:docPartBody>
        <w:p w:rsidR="006B47DF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3ADBF41494074014AAF027FA9629A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C173-2E8E-4898-809D-15DE87B86CE1}"/>
      </w:docPartPr>
      <w:docPartBody>
        <w:p w:rsidR="006B47DF" w:rsidRDefault="006B47D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D3B574EE6AC4A93A849F48A4AF6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8DC9-A44C-4D09-BC1C-2640A4910234}"/>
      </w:docPartPr>
      <w:docPartBody>
        <w:p w:rsidR="006B47DF" w:rsidRDefault="007A5EF1"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39F678D5C9149A5AD7632C65C5D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F742-D8EC-4D86-9A26-37B4597D5B3B}"/>
      </w:docPartPr>
      <w:docPartBody>
        <w:p w:rsidR="003D7A10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9B966CC3D7874089946B396858E8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9C9A-3BF3-40DF-83AA-CBF73D52007A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E663E38F8054853B5DBECB1A955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03B5-4F5B-4F91-8F42-7BEC70D354F7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C72CD163A0C4CC3B38D4409C873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B266-3695-4119-B0BE-6D5DD8E8F5DB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1F228C7D98FC4EE9B20E39BDBFE1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7A80-CCE0-49F1-8500-87EEABDC2885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6FA4B1E5C8344BA6A8A4C485BC32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026F-5846-4182-8CF2-22CAB8350DD0}"/>
      </w:docPartPr>
      <w:docPartBody>
        <w:p w:rsidR="003D7A10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p>
      </w:docPartBody>
    </w:docPart>
    <w:docPart>
      <w:docPartPr>
        <w:name w:val="6B901956F47D4F778F527D7F382B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187D1-34B2-492F-B685-68E1C101BE2E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8CC43396D20434B894381DC30D36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672F-A5A6-4C12-90F4-4FC6BAF91A77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125A1309BE9A4AA38362F74C4914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A1C0-2289-4C2C-A485-2BC0415F0C6C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61C45BEC132242A1A8DD57FD2A5B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A99B-9BB0-447C-A865-D3B9CD43BAB0}"/>
      </w:docPartPr>
      <w:docPartBody>
        <w:p w:rsidR="002D628D" w:rsidRDefault="007A5EF1">
          <w:r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3002532819564ADCAABC98B5E9BC9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0369-AF47-41C6-832A-36CB7C82DC84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EB8AAD424F52419E9692E2DF85B7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FB31-8DFE-4B36-AF96-4BDDE3EA8A1D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BFBE20EC95994A91BF8B71B876CC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5A55-C9F5-404C-858F-EB2575CF2975}"/>
      </w:docPartPr>
      <w:docPartBody>
        <w:p w:rsidR="007D140A" w:rsidRDefault="006E7D1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78648798CF5448669C3F15CA707E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ADCC-0D3E-408E-A966-08824E0E5490}"/>
      </w:docPartPr>
      <w:docPartBody>
        <w:p w:rsidR="007D140A" w:rsidRDefault="006E7D1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87F05159E9F460CAEF94063768E8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11DD-865A-45AC-A966-E631FD6F0C06}"/>
      </w:docPartPr>
      <w:docPartBody>
        <w:p w:rsidR="007D140A" w:rsidRDefault="006E7D14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F8DAC8CFA3A54AE7AA2399F63C49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6880-B2F5-4156-A5B0-82CE9A2C1CEC}"/>
      </w:docPartPr>
      <w:docPartBody>
        <w:p w:rsidR="007D140A" w:rsidRDefault="006E7D1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C5FE41D7F8B14B3197AB147585AD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A9A2-24D0-4392-BDC2-41D2C0452F80}"/>
      </w:docPartPr>
      <w:docPartBody>
        <w:p w:rsidR="007D140A" w:rsidRDefault="006E7D14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00E4463242BF4ADE95E175CDDAA4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3FC6-5213-4049-8885-76AB61AADCEC}"/>
      </w:docPartPr>
      <w:docPartBody>
        <w:p w:rsidR="004B2FD5" w:rsidRDefault="004B2FD5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1614196ED0DE480EB96976C8CC0FE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DE15-D425-4C25-9D18-4BD010374381}"/>
      </w:docPartPr>
      <w:docPartBody>
        <w:p w:rsidR="004B2FD5" w:rsidRDefault="004B2FD5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8A70DBACF3B849479C191CF118510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2CD42-1BFD-46DC-98EB-05DA4F27F056}"/>
      </w:docPartPr>
      <w:docPartBody>
        <w:p w:rsidR="00212AC9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ผลสำเร็จที่คาดว่าจะได้รับ</w:t>
          </w:r>
        </w:p>
      </w:docPartBody>
    </w:docPart>
    <w:docPart>
      <w:docPartPr>
        <w:name w:val="394400F8F2B145D5AAB35FEDCCDD6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08835-676F-45E0-8519-A6B8B28C3487}"/>
      </w:docPartPr>
      <w:docPartBody>
        <w:p w:rsidR="00212AC9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</w:t>
          </w:r>
        </w:p>
      </w:docPartBody>
    </w:docPart>
    <w:docPart>
      <w:docPartPr>
        <w:name w:val="34A092DE02CD43619733A65E8E98C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1311-5F46-458A-9727-D0E85D6BECB2}"/>
      </w:docPartPr>
      <w:docPartBody>
        <w:p w:rsidR="00212AC9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p>
      </w:docPartBody>
    </w:docPart>
    <w:docPart>
      <w:docPartPr>
        <w:name w:val="4DD61E6DD1AC42EDA3A3865E5D1F2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7DE72-EFD6-4F76-9B0A-A9BDCC81DDC1}"/>
      </w:docPartPr>
      <w:docPartBody>
        <w:p w:rsidR="00212AC9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p>
      </w:docPartBody>
    </w:docPart>
    <w:docPart>
      <w:docPartPr>
        <w:name w:val="35154CC91BA143FA864C8645D638D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2E152-4144-4F39-9D1A-FA2FBDDAD30B}"/>
      </w:docPartPr>
      <w:docPartBody>
        <w:p w:rsidR="00212AC9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p>
      </w:docPartBody>
    </w:docPart>
    <w:docPart>
      <w:docPartPr>
        <w:name w:val="31895A38A3504A73A6F4AFE1BCA7F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E4729-F531-491C-A4FD-C1B3988C3D1E}"/>
      </w:docPartPr>
      <w:docPartBody>
        <w:p w:rsidR="00F5043A" w:rsidRDefault="00CF4984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676FF063E3941818F52BAEFFA9AE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4B64-D734-4E8D-96FC-A69E8382E076}"/>
      </w:docPartPr>
      <w:docPartBody>
        <w:p w:rsidR="00F5043A" w:rsidRDefault="00CF4984">
          <w:r w:rsidRPr="00CF75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C18AC"/>
    <w:rsid w:val="001C6989"/>
    <w:rsid w:val="00204ED8"/>
    <w:rsid w:val="002100AD"/>
    <w:rsid w:val="00212AC9"/>
    <w:rsid w:val="0022096A"/>
    <w:rsid w:val="0027270C"/>
    <w:rsid w:val="002B6020"/>
    <w:rsid w:val="002C7FC4"/>
    <w:rsid w:val="002D4430"/>
    <w:rsid w:val="002D628D"/>
    <w:rsid w:val="002D768D"/>
    <w:rsid w:val="002E0E41"/>
    <w:rsid w:val="00351CF8"/>
    <w:rsid w:val="00383F54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F3AFF"/>
    <w:rsid w:val="0063456F"/>
    <w:rsid w:val="006530BC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47FEF"/>
    <w:rsid w:val="00755DCD"/>
    <w:rsid w:val="0078323F"/>
    <w:rsid w:val="0078589F"/>
    <w:rsid w:val="007A5EF1"/>
    <w:rsid w:val="007B4030"/>
    <w:rsid w:val="007B67B0"/>
    <w:rsid w:val="007D140A"/>
    <w:rsid w:val="008332AE"/>
    <w:rsid w:val="008506C8"/>
    <w:rsid w:val="0088646A"/>
    <w:rsid w:val="00891CA2"/>
    <w:rsid w:val="008A7F76"/>
    <w:rsid w:val="008C2145"/>
    <w:rsid w:val="008D485A"/>
    <w:rsid w:val="008F1C92"/>
    <w:rsid w:val="00915BF2"/>
    <w:rsid w:val="009420E2"/>
    <w:rsid w:val="00960BCD"/>
    <w:rsid w:val="0098321D"/>
    <w:rsid w:val="009869CB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F44D1"/>
    <w:rsid w:val="00B02A32"/>
    <w:rsid w:val="00B64615"/>
    <w:rsid w:val="00B77960"/>
    <w:rsid w:val="00BA77F4"/>
    <w:rsid w:val="00BB5688"/>
    <w:rsid w:val="00BB5F56"/>
    <w:rsid w:val="00BD3BE3"/>
    <w:rsid w:val="00BE1816"/>
    <w:rsid w:val="00C0605E"/>
    <w:rsid w:val="00C07D75"/>
    <w:rsid w:val="00C138E4"/>
    <w:rsid w:val="00C36EB4"/>
    <w:rsid w:val="00C60D7B"/>
    <w:rsid w:val="00C667D6"/>
    <w:rsid w:val="00C76F2F"/>
    <w:rsid w:val="00C90C38"/>
    <w:rsid w:val="00CA1E36"/>
    <w:rsid w:val="00CA3F97"/>
    <w:rsid w:val="00CC58F9"/>
    <w:rsid w:val="00CD14D5"/>
    <w:rsid w:val="00CF4984"/>
    <w:rsid w:val="00D05155"/>
    <w:rsid w:val="00D13DE1"/>
    <w:rsid w:val="00D43FA4"/>
    <w:rsid w:val="00D55FF6"/>
    <w:rsid w:val="00D60CD4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043A"/>
    <w:rsid w:val="00F5356C"/>
    <w:rsid w:val="00FD1B87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4984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70DD-295C-4B56-BB03-DFE700E4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2</TotalTime>
  <Pages>6</Pages>
  <Words>812</Words>
  <Characters>10556</Characters>
  <Application>Microsoft Office Word</Application>
  <DocSecurity>0</DocSecurity>
  <Lines>87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สำนักงานคณะกรรมการวิจัยแห่งชาติ</vt:lpstr>
    </vt:vector>
  </TitlesOfParts>
  <Company>NRCT</Company>
  <LinksUpToDate>false</LinksUpToDate>
  <CharactersWithSpaces>11346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subject/>
  <dc:creator>NRCT</dc:creator>
  <cp:keywords/>
  <dc:description/>
  <cp:lastModifiedBy>sudaporn arthan</cp:lastModifiedBy>
  <cp:revision>6</cp:revision>
  <cp:lastPrinted>2015-06-30T11:07:00Z</cp:lastPrinted>
  <dcterms:created xsi:type="dcterms:W3CDTF">2016-08-03T10:07:00Z</dcterms:created>
  <dcterms:modified xsi:type="dcterms:W3CDTF">2016-08-04T02:28:00Z</dcterms:modified>
</cp:coreProperties>
</file>