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tag w:val="tag_StrategyDepartment"/>
            <w:id w:val="-923720849"/>
            <w:placeholder>
              <w:docPart w:val="3C2310B03E3C4D07AC3FE2A84A945696"/>
            </w:placeholder>
          </w:sdtPr>
          <w:sdtEndPr>
            <w:rPr>
              <w:rFonts w:ascii="Cordia New" w:hAnsi="Cordia New" w:cs="Cordia New"/>
              <w:sz w:val="28"/>
              <w:szCs w:val="28"/>
              <w:cs w:val="0"/>
            </w:rPr>
          </w:sdtEndPr>
          <w:sdtContent>
            <w:sdt>
              <w:sdtPr>
                <w:rPr>
                  <w:rStyle w:val="Style6"/>
                  <w:rFonts w:cs="TH SarabunPSK"/>
                  <w:szCs w:val="32"/>
                  <w:cs/>
                </w:rPr>
                <w:tag w:val="list"/>
                <w:id w:val="9115286"/>
                <w:placeholder>
                  <w:docPart w:val="AFF5949EA2624B748E71C7392E462FA9"/>
                </w:placeholder>
                <w:dropDownList>
                  <w:listItem w:displayText="---เลือกยุทธศาสตร์หน่วยงาน---" w:value="---เลือกยุทธศาสตร์หน่วยงาน---"/>
    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    <w:listItem w:displayText="โครงการพัฒนากว๊านพะเยา" w:value="โครงการพัฒนากว๊านพะเยา"/>
                  <w:listItem w:displayText="การวิจัยเพื่อสนับสนุนการพัฒนาคุณภาพการผลิตข้าว" w:value="การวิจัยเพื่อสนับสนุนการพัฒนาคุณภาพการผลิตข้าว"/>
                  <w:listItem w:displayText="โครงการอนุรักษ์พันธุกรรมพืชอันเนื่องมาจากพระราชดำริพระเทพรัตนราชสุดาฯ สยามบรมราชกุมารี" w:value="โครงการอนุรักษ์พันธุกรรมพืชอันเนื่องมาจากพระราชดำริพระเทพรัตนราชสุดาฯ สยามบรมราชกุมารี"/>
    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    </w:dropDownList>
              </w:sdtPr>
              <w:sdtEndPr>
                <w:rPr>
                  <w:rStyle w:val="DefaultParagraphFont"/>
                  <w:rFonts w:ascii="Cordia New" w:hAnsi="Cordia New"/>
                  <w:sz w:val="28"/>
                </w:rPr>
              </w:sdtEndPr>
              <w:sdtContent>
                <w:p w:rsidR="000F622C" w:rsidRPr="00BB114C" w:rsidRDefault="00BB114C" w:rsidP="00BB114C">
                  <w:r>
                    <w:rPr>
                      <w:rStyle w:val="Style6"/>
                      <w:rFonts w:cs="TH SarabunPSK"/>
                      <w:szCs w:val="32"/>
                      <w:cs/>
                    </w:rPr>
                    <w:t>---เลือกยุทธศาสตร์หน่วยงาน---</w:t>
                  </w:r>
                </w:p>
              </w:sdtContent>
            </w:sdt>
          </w:sdtContent>
        </w:sdt>
      </w:sdtContent>
    </w:sdt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B1103D" w:rsidRDefault="00B1103D" w:rsidP="006F63FC"/>
    <w:p w:rsidR="00B1103D" w:rsidRDefault="00B1103D" w:rsidP="006F63FC"/>
    <w:p w:rsidR="00B1103D" w:rsidRDefault="00B1103D" w:rsidP="006F63FC"/>
    <w:p w:rsidR="0021724D" w:rsidRPr="00B1103D" w:rsidRDefault="0021724D" w:rsidP="006F63FC"/>
    <w:p w:rsid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FB01DF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FB01DF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FB01DF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FB01D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FB01DF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FB01D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FB01DF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FB01DF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FB01DF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4C2" w:rsidRDefault="005A74C2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FB01DF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FB01DF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FB01DF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FB01DF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FB01DF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8199F" w:rsidRPr="00931932" w:rsidTr="00411B7C">
            <w:trPr>
              <w:trHeight w:val="711"/>
            </w:trPr>
            <w:tc>
              <w:tcPr>
                <w:tcW w:w="709" w:type="dxa"/>
              </w:tcPr>
              <w:p w:rsidR="00D8199F" w:rsidRPr="00931932" w:rsidRDefault="00D8199F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D8199F" w:rsidRPr="00931932" w:rsidRDefault="00D8199F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8199F" w:rsidRPr="00931932" w:rsidTr="00411B7C">
            <w:trPr>
              <w:trHeight w:val="711"/>
            </w:trPr>
            <w:tc>
              <w:tcPr>
                <w:tcW w:w="709" w:type="dxa"/>
              </w:tcPr>
              <w:p w:rsidR="00D8199F" w:rsidRDefault="00D8199F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D8199F" w:rsidRPr="00931932" w:rsidRDefault="00D8199F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D8199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8199F" w:rsidRPr="00931932" w:rsidRDefault="00FB01DF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FB01DF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FB01DF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FB01D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FB01DF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bookmarkStart w:id="2" w:name="_GoBack"/>
                <w:bookmarkEnd w:id="2"/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FB01DF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FB01DF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FB01DF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FB01D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FB01D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FB01D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21724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1724D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FB01DF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FB01DF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FC384FB-79D9-4661-854F-F6EA81021DAA}"/>
    <w:embedBold r:id="rId2" w:fontKey="{DB0007F4-7E33-44DF-AFDA-AD6F3F52D21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6DB1164E-56C5-48A4-B3C6-019DD9DDC4B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43728423-9940-42BF-8A08-5D4781C3B3B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D012234-A307-4FD6-BF53-EF9EE5BAE19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FB01DF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646" w:rsidRDefault="008706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2A2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1724D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114C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199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1DF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3"/>
    <o:shapelayout v:ext="edit">
      <o:idmap v:ext="edit" data="1"/>
    </o:shapelayout>
  </w:shapeDefaults>
  <w:decimalSymbol w:val="."/>
  <w:listSeparator w:val=","/>
  <w15:docId w15:val="{D3F4D1A6-BA3D-4640-859B-6DD04A4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BB114C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8A70DBACF3B849479C191CF1185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CD42-1BFD-46DC-98EB-05DA4F27F056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394400F8F2B145D5AAB35FEDCCD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835-676F-45E0-8519-A6B8B28C3487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34A092DE02CD43619733A65E8E9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11-5F46-458A-9727-D0E85D6BECB2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4DD61E6DD1AC42EDA3A3865E5D1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DE72-EFD6-4F76-9B0A-A9BDCC81DDC1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5154CC91BA143FA864C8645D63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152-4144-4F39-9D1A-FA2FBDDAD30B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3C2310B03E3C4D07AC3FE2A84A94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4A9A-7E41-4DDE-A45B-F321B551434B}"/>
      </w:docPartPr>
      <w:docPartBody>
        <w:p w:rsidR="00C43FBC" w:rsidRDefault="005C42E8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FF5949EA2624B748E71C7392E46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DEC5-5D98-4668-A9C9-FD3DA958C85E}"/>
      </w:docPartPr>
      <w:docPartBody>
        <w:p w:rsidR="00C43FBC" w:rsidRDefault="005C42E8">
          <w:r w:rsidRPr="00CF7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C42E8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43FBC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2E8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6EBA-A7A3-4FD6-A3AB-E8E5E73B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5</TotalTime>
  <Pages>6</Pages>
  <Words>801</Words>
  <Characters>10510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sudaporn arthan</cp:lastModifiedBy>
  <cp:revision>6</cp:revision>
  <cp:lastPrinted>2015-06-30T11:07:00Z</cp:lastPrinted>
  <dcterms:created xsi:type="dcterms:W3CDTF">2016-08-03T10:07:00Z</dcterms:created>
  <dcterms:modified xsi:type="dcterms:W3CDTF">2016-08-04T02:22:00Z</dcterms:modified>
</cp:coreProperties>
</file>