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B"/>
        <w:id w:val="-25566658"/>
        <w:lock w:val="sdtContentLocked"/>
        <w:placeholder>
          <w:docPart w:val="DefaultPlaceholder_1081868574"/>
        </w:placeholder>
      </w:sdtPr>
      <w:sdtEndPr>
        <w:rPr>
          <w:rFonts w:eastAsia="Cordia New"/>
          <w:sz w:val="28"/>
          <w:szCs w:val="28"/>
          <w:cs w:val="0"/>
        </w:rPr>
      </w:sdtEndPr>
      <w:sdtContent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 xml:space="preserve">แบบเสนอแผนบูรณาการ </w:t>
          </w:r>
        </w:p>
        <w:p w:rsidR="00926356" w:rsidRDefault="00926356" w:rsidP="00926356">
          <w:pPr>
            <w:jc w:val="center"/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ประกอบการเสนอของบปร</w:t>
          </w:r>
          <w:r w:rsidR="00F32EA3">
            <w:rPr>
              <w:rFonts w:ascii="TH SarabunPSK" w:hAnsi="TH SarabunPSK" w:cs="TH SarabunPSK"/>
              <w:b/>
              <w:bCs/>
              <w:color w:val="000000" w:themeColor="text1"/>
              <w:sz w:val="32"/>
              <w:szCs w:val="32"/>
              <w:cs/>
            </w:rPr>
            <w:t>ะมาณแผนบูรณาการวิจัยและนวัตกรรม</w:t>
          </w:r>
        </w:p>
        <w:p w:rsidR="0001369D" w:rsidRPr="00DA3DCC" w:rsidRDefault="00EF4B20" w:rsidP="00926356">
          <w:pPr>
            <w:spacing w:before="120"/>
            <w:jc w:val="center"/>
            <w:rPr>
              <w:rFonts w:ascii="TH SarabunPSK" w:hAnsi="TH SarabunPSK" w:cs="TH SarabunPSK"/>
              <w:b/>
              <w:bCs/>
            </w:rPr>
          </w:pPr>
          <w:r w:rsidRPr="00DA3DCC">
            <w:rPr>
              <w:rFonts w:ascii="TH SarabunPSK" w:hAnsi="TH SarabunPSK" w:cs="TH SarabunPSK"/>
              <w:cs/>
            </w:rPr>
            <w:t>------------------------------------</w:t>
          </w:r>
        </w:p>
      </w:sdtContent>
    </w:sdt>
    <w:p w:rsidR="00BC7010" w:rsidRPr="00626BD7" w:rsidRDefault="00BC7010" w:rsidP="00E06FA4">
      <w:pPr>
        <w:ind w:firstLine="284"/>
        <w:rPr>
          <w:rFonts w:ascii="TH SarabunPSK" w:hAnsi="TH SarabunPSK" w:cs="TH SarabunPSK"/>
          <w:sz w:val="18"/>
          <w:szCs w:val="18"/>
        </w:rPr>
      </w:pPr>
    </w:p>
    <w:p w:rsidR="00B73A20" w:rsidRDefault="00CB6C0C" w:rsidP="009F5E34">
      <w:pPr>
        <w:tabs>
          <w:tab w:val="left" w:pos="2835"/>
        </w:tabs>
        <w:ind w:left="2835" w:hanging="2835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tag w:val="ProgramBaseNameTH"/>
          <w:id w:val="-243573701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ชื่อแผนบูรณาการ (ภาษาไทย)</w:t>
          </w:r>
        </w:sdtContent>
      </w:sdt>
      <w:r w:rsidR="00B73A20">
        <w:rPr>
          <w:rFonts w:ascii="TH SarabunPSK" w:hAnsi="TH SarabunPSK" w:cs="TH SarabunPSK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TH"/>
          <w:id w:val="1731036918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</w:t>
          </w:r>
        </w:sdtContent>
      </w:sdt>
    </w:p>
    <w:p w:rsidR="00B73A20" w:rsidRDefault="0065381B" w:rsidP="0065381B">
      <w:pPr>
        <w:tabs>
          <w:tab w:val="left" w:pos="1134"/>
          <w:tab w:val="left" w:pos="28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gramBaseNameEn"/>
          <w:id w:val="-271013324"/>
          <w:lock w:val="contentLocked"/>
          <w:placeholder>
            <w:docPart w:val="7DE3FED0D0984A699BF6D87D13B8E6E5"/>
          </w:placeholder>
        </w:sdtPr>
        <w:sdtEndPr/>
        <w:sdtContent>
          <w:r w:rsidR="00B73A20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6D6B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gramBaseNameEn"/>
          <w:id w:val="913429640"/>
          <w:placeholder>
            <w:docPart w:val="1A2518784A2E4DBF9D1A73AAD33D88C2"/>
          </w:placeholder>
        </w:sdtPr>
        <w:sdtEndPr/>
        <w:sdtContent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</w:t>
          </w:r>
          <w:r w:rsidR="00B73A20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="009F5E34">
            <w:rPr>
              <w:rFonts w:ascii="TH SarabunPSK" w:hAnsi="TH SarabunPSK" w:cs="TH SarabunPSK" w:hint="cs"/>
              <w:sz w:val="32"/>
              <w:szCs w:val="32"/>
              <w:cs/>
            </w:rPr>
            <w:t>........</w:t>
          </w:r>
          <w:r w:rsidR="00B73A20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</w:sdtContent>
      </w:sdt>
    </w:p>
    <w:p w:rsidR="009F5E34" w:rsidRPr="00D13876" w:rsidRDefault="009F5E34" w:rsidP="005C0024">
      <w:pPr>
        <w:tabs>
          <w:tab w:val="left" w:pos="2835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โครงการวิจัยภายใต้แผน</w:t>
      </w:r>
      <w:proofErr w:type="spellStart"/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D13876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p w:rsidR="00ED1035" w:rsidRPr="00D13876" w:rsidRDefault="00ED1035" w:rsidP="00ED1035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1</w:t>
      </w:r>
      <w:r w:rsidR="005C0024" w:rsidRPr="00D13876">
        <w:rPr>
          <w:rFonts w:ascii="TH SarabunPSK" w:hAnsi="TH SarabunPSK" w:cs="TH SarabunPSK"/>
          <w:sz w:val="32"/>
          <w:szCs w:val="32"/>
          <w:cs/>
        </w:rPr>
        <w:tab/>
      </w:r>
      <w:r w:rsidR="005C0024"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 w:rsidR="009F5E34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C0024" w:rsidRPr="005C0024" w:rsidRDefault="005C0024" w:rsidP="005C0024">
      <w:pPr>
        <w:tabs>
          <w:tab w:val="left" w:pos="0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โครงการวิจัยที่ 2</w:t>
      </w:r>
      <w:r w:rsidRPr="00D13876">
        <w:rPr>
          <w:rFonts w:ascii="TH SarabunPSK" w:hAnsi="TH SarabunPSK" w:cs="TH SarabunPSK"/>
          <w:sz w:val="32"/>
          <w:szCs w:val="32"/>
          <w:cs/>
        </w:rPr>
        <w:tab/>
      </w:r>
      <w:r w:rsidRPr="00D1387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 </w:t>
          </w:r>
          <w:r w:rsidR="0077132B" w:rsidRPr="00DA3DCC">
            <w:rPr>
              <w:rFonts w:ascii="TH SarabunPSK" w:hAnsi="TH SarabunPSK" w:cs="TH SarabunPSK"/>
              <w:cs/>
            </w:rPr>
            <w:t xml:space="preserve">  </w:t>
          </w:r>
          <w:r w:rsidRPr="00DA3DCC">
            <w:rPr>
              <w:rFonts w:ascii="TH SarabunPSK" w:hAnsi="TH SarabunPSK" w:cs="TH SarabunPSK"/>
              <w:cs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402B9E">
            <w:rPr>
              <w:rFonts w:ascii="TH SarabunPSK" w:hAnsi="TH SarabunPSK" w:cs="TH SarabunPSK" w:hint="cs"/>
              <w:cs/>
            </w:rPr>
            <w:t>แผนบูรณาการ</w:t>
          </w:r>
        </w:p>
      </w:sdtContent>
    </w:sdt>
    <w:p w:rsidR="00B0619F" w:rsidRPr="00DA3DCC" w:rsidRDefault="00CB6C0C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B605E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sdtContent>
      </w:sdt>
    </w:p>
    <w:p w:rsidR="00405552" w:rsidRDefault="00CB6C0C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70D7C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65381B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51F9E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ontinueYear"/>
          <w:id w:val="1261020549"/>
          <w:lock w:val="sdtContentLocked"/>
          <w:placeholder>
            <w:docPart w:val="DefaultPlaceholder_1081868574"/>
          </w:placeholder>
        </w:sdtPr>
        <w:sdtEndPr/>
        <w:sdtContent>
          <w:r w:rsidR="00B51F9E" w:rsidRPr="00D13876">
            <w:rPr>
              <w:rFonts w:ascii="TH SarabunPSK" w:hAnsi="TH SarabunPSK" w:cs="TH SarabunPSK" w:hint="cs"/>
              <w:sz w:val="32"/>
              <w:szCs w:val="32"/>
              <w:cs/>
            </w:rPr>
            <w:t>ปีนี้เป็นปีที่</w:t>
          </w:r>
        </w:sdtContent>
      </w:sdt>
      <w:r w:rsidR="00B51F9E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"/>
          <w:id w:val="-911933835"/>
          <w:placeholder>
            <w:docPart w:val="CCE2FFD719E744AF83AB85752F62BB0F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275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C61126" w:rsidRPr="00D138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 xml:space="preserve">(รายงานผลการดำเนินงานในข้อที่ </w:t>
      </w:r>
      <w:r w:rsidR="00566CB6" w:rsidRPr="00D13876">
        <w:rPr>
          <w:rFonts w:ascii="TH SarabunPSK" w:hAnsi="TH SarabunPSK" w:cs="TH SarabunPSK" w:hint="cs"/>
          <w:sz w:val="32"/>
          <w:szCs w:val="32"/>
          <w:cs/>
        </w:rPr>
        <w:t>11</w:t>
      </w:r>
      <w:r w:rsidR="00C61126" w:rsidRPr="00D13876">
        <w:rPr>
          <w:rFonts w:ascii="TH SarabunPSK" w:hAnsi="TH SarabunPSK" w:cs="TH SarabunPSK"/>
          <w:sz w:val="32"/>
          <w:szCs w:val="32"/>
          <w:cs/>
        </w:rPr>
        <w:t>)</w:t>
      </w:r>
      <w:r w:rsidR="00B0619F" w:rsidRPr="00D13876">
        <w:rPr>
          <w:rFonts w:ascii="TH SarabunPSK" w:eastAsia="Times New Roman" w:hAnsi="TH SarabunPSK" w:cs="TH SarabunPSK"/>
          <w:sz w:val="32"/>
          <w:szCs w:val="32"/>
        </w:rPr>
        <w:tab/>
      </w:r>
      <w:r w:rsidR="00B0619F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</w:p>
    <w:p w:rsidR="00B0619F" w:rsidRPr="00DA3DCC" w:rsidRDefault="00CB6C0C" w:rsidP="00405552">
      <w:pPr>
        <w:shd w:val="clear" w:color="auto" w:fill="FFFFFF"/>
        <w:ind w:left="977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ProjectYearInterval"/>
          <w:id w:val="-2019919835"/>
          <w:lock w:val="sdtConten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Year"/>
          <w:id w:val="484895463"/>
          <w:lock w:val="sdtLocked"/>
          <w:placeholder>
            <w:docPart w:val="DefaultPlaceholder_1081868574"/>
          </w:placeholder>
        </w:sdtPr>
        <w:sdtEndPr/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.......</w:t>
          </w:r>
        </w:sdtContent>
      </w:sdt>
      <w:r w:rsidR="00405552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05129161"/>
          <w:placeholder>
            <w:docPart w:val="DefaultPlaceholder_1081868574"/>
          </w:placeholder>
        </w:sdtPr>
        <w:sdtEndPr>
          <w:rPr>
            <w:cs w:val="0"/>
            <w:lang w:val="en-GB"/>
          </w:rPr>
        </w:sdtEndPr>
        <w:sdtContent>
          <w:r w:rsidR="0040555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</w:sdtContent>
      </w:sdt>
      <w:sdt>
        <w:sdtPr>
          <w:rPr>
            <w:rFonts w:ascii="TH SarabunPSK" w:eastAsia="Times New Roman" w:hAnsi="TH SarabunPSK" w:cs="TH SarabunPSK"/>
            <w:sz w:val="32"/>
            <w:szCs w:val="32"/>
            <w:lang w:val="en-GB"/>
          </w:rPr>
          <w:tag w:val="tag_Month"/>
          <w:id w:val="87505005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………</w:t>
          </w:r>
        </w:sdtContent>
      </w:sdt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  <w:lang w:val="en-GB"/>
          </w:rPr>
          <w:id w:val="208923062"/>
          <w:placeholder>
            <w:docPart w:val="DefaultPlaceholder_1081868574"/>
          </w:placeholder>
        </w:sdtPr>
        <w:sdtEndPr>
          <w:rPr>
            <w:rFonts w:hint="default"/>
            <w:cs w:val="0"/>
            <w:lang w:val="en-US"/>
          </w:rPr>
        </w:sdtEndPr>
        <w:sdtContent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เริ่มต้น 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 xml:space="preserve">. ……… - 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ปีงบประมาณ พ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</w:t>
          </w:r>
          <w:r w:rsidR="00405552" w:rsidRPr="00405552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ศ</w:t>
          </w:r>
          <w:r w:rsidR="00405552" w:rsidRPr="00405552">
            <w:rPr>
              <w:rFonts w:ascii="TH SarabunPSK" w:eastAsia="Times New Roman" w:hAnsi="TH SarabunPSK" w:cs="TH SarabunPSK"/>
              <w:sz w:val="32"/>
              <w:szCs w:val="32"/>
              <w:cs/>
              <w:lang w:val="en-GB"/>
            </w:rPr>
            <w:t>. ………..</w:t>
          </w:r>
        </w:sdtContent>
      </w:sdt>
    </w:p>
    <w:p w:rsidR="0001369D" w:rsidRDefault="00CB6C0C" w:rsidP="006D6B18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องค์ประกอบในการจัดทำ</w:t>
          </w:r>
          <w:r w:rsidR="007D06B9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>แผนบูรณาการ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 </w:t>
          </w:r>
        </w:sdtContent>
      </w:sdt>
    </w:p>
    <w:p w:rsidR="00780E11" w:rsidRPr="000612D7" w:rsidRDefault="000612D7" w:rsidP="000612D7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0612D7">
        <w:rPr>
          <w:rFonts w:ascii="TH SarabunPSK" w:hAnsi="TH SarabunPSK" w:cs="TH SarabunPSK"/>
          <w:b/>
          <w:bCs/>
          <w:sz w:val="32"/>
          <w:szCs w:val="32"/>
          <w:lang w:val="en-GB"/>
        </w:rPr>
        <w:t>1</w:t>
      </w:r>
      <w:r w:rsidRPr="000612D7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.</w:t>
      </w:r>
      <w:r>
        <w:rPr>
          <w:b/>
          <w:bCs/>
          <w:cs/>
          <w:lang w:val="en-GB"/>
        </w:rPr>
        <w:t xml:space="preserve"> </w:t>
      </w:r>
      <w:r>
        <w:rPr>
          <w:b/>
          <w:bCs/>
          <w:lang w:val="en-GB"/>
        </w:rPr>
        <w:tab/>
      </w:r>
      <w:sdt>
        <w:sdtPr>
          <w:rPr>
            <w:b/>
            <w:bCs/>
            <w:lang w:val="en-GB"/>
          </w:rPr>
          <w:tag w:val="HostAgency"/>
          <w:id w:val="1335803543"/>
          <w:lock w:val="sdtContentLocked"/>
          <w:placeholder>
            <w:docPart w:val="DefaultPlaceholder_1082065158"/>
          </w:placeholder>
        </w:sdtPr>
        <w:sdtEndPr>
          <w:rPr>
            <w:rFonts w:hint="cs"/>
            <w:cs/>
          </w:rPr>
        </w:sdtEndPr>
        <w:sdtContent>
          <w:r w:rsidR="00780E11" w:rsidRPr="000612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หน่วยงานเจ้าภาพบูรณาการ</w:t>
          </w:r>
        </w:sdtContent>
      </w:sdt>
      <w:r w:rsidR="00780E11" w:rsidRPr="000612D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</w:t>
      </w:r>
      <w:sdt>
        <w:sdtPr>
          <w:rPr>
            <w:lang w:val="en-GB"/>
          </w:rPr>
          <w:tag w:val="tag_HostAgency"/>
          <w:id w:val="1978874149"/>
          <w:lock w:val="sdtLocked"/>
          <w:placeholder>
            <w:docPart w:val="DefaultPlaceholder_1082065158"/>
          </w:placeholder>
        </w:sdtPr>
        <w:sdtEndPr>
          <w:rPr>
            <w:b/>
            <w:bCs/>
          </w:rPr>
        </w:sdtEndPr>
        <w:sdtContent>
          <w:r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 xml:space="preserve"> </w:t>
          </w:r>
          <w:r w:rsidR="00780E11" w:rsidRPr="000612D7">
            <w:rPr>
              <w:rFonts w:ascii="TH SarabunPSK" w:hAnsi="TH SarabunPSK" w:cs="TH SarabunPSK"/>
              <w:sz w:val="32"/>
              <w:szCs w:val="32"/>
              <w:cs/>
              <w:lang w:val="en-GB"/>
            </w:rPr>
            <w:t>………………………………………………………………………………………………………………….</w:t>
          </w:r>
        </w:sdtContent>
      </w:sdt>
    </w:p>
    <w:p w:rsidR="000612D7" w:rsidRDefault="00CB6C0C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lang w:val="en-GB"/>
          </w:rPr>
          <w:tag w:val="Director"/>
          <w:id w:val="-1332054473"/>
          <w:lock w:val="sdtContentLocked"/>
          <w:placeholder>
            <w:docPart w:val="351D7358E9BB47C7B88E90815982B9C7"/>
          </w:placeholder>
        </w:sdtPr>
        <w:sdtEndPr>
          <w:rPr>
            <w:rFonts w:hint="cs"/>
            <w:cs/>
          </w:rPr>
        </w:sdtEndPr>
        <w:sdtContent>
          <w:r w:rsidR="00253A52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ผู้อำนวยการแผนบูรณาการ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Director"/>
        <w:id w:val="-644657661"/>
        <w:placeholder>
          <w:docPart w:val="DD5752732076405485CEA7B54530474D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"/>
            <w:tblW w:w="9314" w:type="dxa"/>
            <w:tblInd w:w="392" w:type="dxa"/>
            <w:tblLook w:val="04A0" w:firstRow="1" w:lastRow="0" w:firstColumn="1" w:lastColumn="0" w:noHBand="0" w:noVBand="1"/>
          </w:tblPr>
          <w:tblGrid>
            <w:gridCol w:w="1283"/>
            <w:gridCol w:w="2686"/>
            <w:gridCol w:w="2251"/>
            <w:gridCol w:w="1547"/>
            <w:gridCol w:w="1547"/>
          </w:tblGrid>
          <w:tr w:rsidR="003D5873" w:rsidTr="00591409">
            <w:trPr>
              <w:trHeight w:val="591"/>
              <w:tblHeader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3D5873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Title"/>
                    <w:id w:val="1355916567"/>
                    <w:lock w:val="sdtContentLocked"/>
                    <w:placeholder>
                      <w:docPart w:val="BEEDAB83F04E42B2AF77C2A2884B30B3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5873" w:rsidRDefault="00CB6C0C" w:rsidP="007A3C6A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DirectorName"/>
                    <w:id w:val="-553931080"/>
                    <w:lock w:val="contentLocked"/>
                    <w:placeholder>
                      <w:docPart w:val="6E0C6C745CDE4A07AAFCE4E26D0987E3"/>
                    </w:placeholder>
                    <w:showingPlcHdr/>
                    <w:text/>
                  </w:sdtPr>
                  <w:sdtEndPr/>
                  <w:sdtContent>
                    <w:r w:rsidR="003D587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Address"/>
                  <w:id w:val="534929462"/>
                  <w:lock w:val="sdtContentLocked"/>
                  <w:placeholder>
                    <w:docPart w:val="DefaultPlaceholder_1082065158"/>
                  </w:placeholder>
                </w:sdtPr>
                <w:sdtEndPr>
                  <w:rPr>
                    <w:color w:val="FF0000"/>
                  </w:rPr>
                </w:sdtEndPr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ที่อยู่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Tel"/>
                  <w:id w:val="-147305768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เบอร์โทร</w:t>
                    </w:r>
                  </w:p>
                </w:sdtContent>
              </w:sdt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DirectorEmail"/>
                  <w:id w:val="-68501838"/>
                  <w:placeholder>
                    <w:docPart w:val="DefaultPlaceholder_1082065158"/>
                  </w:placeholder>
                </w:sdtPr>
                <w:sdtEndPr/>
                <w:sdtContent>
                  <w:p w:rsidR="003D5873" w:rsidRPr="00591409" w:rsidRDefault="003D5873" w:rsidP="007A3C6A">
                    <w:pPr>
                      <w:pStyle w:val="af5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อี</w:t>
                    </w:r>
                    <w:proofErr w:type="spellStart"/>
                    <w:r w:rsidRPr="00591409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เมล</w:t>
                    </w:r>
                    <w:proofErr w:type="spellEnd"/>
                  </w:p>
                </w:sdtContent>
              </w:sdt>
            </w:tc>
          </w:tr>
          <w:tr w:rsidR="003D5873" w:rsidTr="00591409">
            <w:trPr>
              <w:trHeight w:val="362"/>
            </w:trPr>
            <w:tc>
              <w:tcPr>
                <w:tcW w:w="12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3D5873" w:rsidP="00591409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54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5873" w:rsidRPr="003D5873" w:rsidRDefault="00CB6C0C" w:rsidP="00C323A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3D5873" w:rsidRDefault="003D5873" w:rsidP="006D6B18">
      <w:pPr>
        <w:ind w:left="426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MatchingFund"/>
        <w:id w:val="15935838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756B87" w:rsidRPr="00B448D5" w:rsidRDefault="00EE4EC5" w:rsidP="000612D7">
          <w:pPr>
            <w:ind w:left="426" w:hanging="284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Pr="00B448D5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>.</w:t>
          </w:r>
          <w:r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 </w:t>
          </w:r>
          <w:r w:rsidR="00833908" w:rsidRPr="00B448D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หน่วยงานเอกชนหรือชุมชนที่ร่วมลงทุนหรือดำเนินการ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ag w:val="tag_MatchingFund"/>
        <w:id w:val="-1685433506"/>
        <w:placeholder>
          <w:docPart w:val="BBBEED2EEDFE41A594C52CBFC0D7B2D2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724"/>
            <w:gridCol w:w="2786"/>
            <w:gridCol w:w="2261"/>
            <w:gridCol w:w="1958"/>
            <w:gridCol w:w="1699"/>
          </w:tblGrid>
          <w:tr w:rsidR="00833908" w:rsidRPr="00B448D5" w:rsidTr="00A663CE">
            <w:trPr>
              <w:tblHeader/>
            </w:trPr>
            <w:tc>
              <w:tcPr>
                <w:tcW w:w="724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seq"/>
                  <w:id w:val="-1172643391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ลำดับที่</w:t>
                    </w:r>
                  </w:p>
                </w:sdtContent>
              </w:sdt>
            </w:tc>
            <w:tc>
              <w:tcPr>
                <w:tcW w:w="2786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MatchingFundName"/>
                  <w:id w:val="-1845781852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บริษัท/ชุมชน</w:t>
                    </w:r>
                  </w:p>
                </w:sdtContent>
              </w:sdt>
            </w:tc>
            <w:tc>
              <w:tcPr>
                <w:tcW w:w="2261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JointAction"/>
                  <w:id w:val="-1097948498"/>
                  <w:lock w:val="sdtContentLocked"/>
                  <w:placeholder>
                    <w:docPart w:val="BBBEED2EEDFE41A594C52CBFC0D7B2D2"/>
                  </w:placeholder>
                </w:sdtPr>
                <w:sdtEndPr/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1958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Cash"/>
                  <w:id w:val="-667248978"/>
                  <w:lock w:val="sdtContentLocked"/>
                  <w:placeholder>
                    <w:docPart w:val="BBBEED2EEDFE41A594C52CBFC0D7B2D2"/>
                  </w:placeholder>
                </w:sdtPr>
                <w:sdtEndPr>
                  <w:rPr>
                    <w:cs w:val="0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การร่วมลงทุนในรูปแบบตัวเงิน 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  <w:t>cash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)</w:t>
                    </w:r>
                  </w:p>
                </w:sdtContent>
              </w:sdt>
            </w:tc>
            <w:tc>
              <w:tcPr>
                <w:tcW w:w="1699" w:type="dxa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  <w:lang w:val="en-GB"/>
                  </w:rPr>
                  <w:tag w:val="InKind"/>
                  <w:id w:val="1491142913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s w:val="0"/>
                    <w:lang w:val="en-US"/>
                  </w:rPr>
                </w:sdtEndPr>
                <w:sdtContent>
                  <w:p w:rsidR="00833908" w:rsidRPr="00B448D5" w:rsidRDefault="00833908" w:rsidP="006D6B18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B448D5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 xml:space="preserve">การร่วมลงทุนในรูปแบบอื่น 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(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in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-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lang w:val="en-GB"/>
                      </w:rPr>
                      <w:t>kind</w:t>
                    </w:r>
                    <w:r w:rsidRPr="00B448D5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1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</w:tr>
          <w:tr w:rsidR="00833908" w:rsidRPr="00B448D5" w:rsidTr="00A663CE">
            <w:tc>
              <w:tcPr>
                <w:tcW w:w="724" w:type="dxa"/>
              </w:tcPr>
              <w:p w:rsidR="00833908" w:rsidRPr="00B448D5" w:rsidRDefault="00833908" w:rsidP="0083390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  <w:r w:rsidRPr="00B448D5"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  <w:t>2</w:t>
                </w:r>
              </w:p>
            </w:tc>
            <w:tc>
              <w:tcPr>
                <w:tcW w:w="2786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2261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958" w:type="dxa"/>
              </w:tcPr>
              <w:p w:rsidR="00833908" w:rsidRPr="00B448D5" w:rsidRDefault="00833908" w:rsidP="000612D7">
                <w:pPr>
                  <w:rPr>
                    <w:rFonts w:ascii="TH SarabunPSK" w:hAnsi="TH SarabunPSK" w:cs="TH SarabunPSK"/>
                    <w:sz w:val="32"/>
                    <w:szCs w:val="32"/>
                    <w:lang w:val="en-GB"/>
                  </w:rPr>
                </w:pPr>
              </w:p>
            </w:tc>
            <w:tc>
              <w:tcPr>
                <w:tcW w:w="1699" w:type="dxa"/>
              </w:tcPr>
              <w:p w:rsidR="00833908" w:rsidRPr="00B448D5" w:rsidRDefault="00CB6C0C" w:rsidP="000612D7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  <w:lang w:val="en-GB"/>
                  </w:rPr>
                </w:pPr>
              </w:p>
            </w:tc>
          </w:tr>
        </w:tbl>
      </w:sdtContent>
    </w:sdt>
    <w:p w:rsidR="00D2457C" w:rsidRDefault="00D2457C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lang w:val="en-GB"/>
        </w:rPr>
      </w:pPr>
    </w:p>
    <w:p w:rsidR="003A060D" w:rsidRPr="00626BD7" w:rsidRDefault="003A060D" w:rsidP="000612D7">
      <w:pPr>
        <w:ind w:left="426" w:hanging="284"/>
        <w:rPr>
          <w:rFonts w:ascii="TH SarabunPSK" w:hAnsi="TH SarabunPSK" w:cs="TH SarabunPSK"/>
          <w:b/>
          <w:bCs/>
          <w:sz w:val="20"/>
          <w:szCs w:val="20"/>
          <w:cs/>
          <w:lang w:val="en-GB"/>
        </w:rPr>
      </w:pPr>
    </w:p>
    <w:p w:rsidR="00B0619F" w:rsidRPr="00DA3DCC" w:rsidRDefault="00CB6C0C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6A6BAE"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r w:rsidR="00121E8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="00626BD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</w:t>
          </w:r>
        </w:sdtContent>
      </w:sdt>
    </w:p>
    <w:p w:rsidR="003A060D" w:rsidRPr="009F623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 w:hint="cs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/>
        <w:sdtContent>
          <w:r w:rsidR="00121E84" w:rsidRPr="00AB47A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</w:t>
          </w:r>
          <w:r w:rsidR="00626BD7" w:rsidRPr="00AB47A3">
            <w:rPr>
              <w:rFonts w:ascii="TH SarabunPSK" w:hAnsi="TH SarabunPSK" w:cs="TH SarabunPSK"/>
              <w:sz w:val="32"/>
              <w:szCs w:val="32"/>
              <w:cs/>
            </w:rPr>
            <w:t>......................</w:t>
          </w:r>
          <w:r w:rsidR="00AB47A3">
            <w:rPr>
              <w:rFonts w:ascii="TH SarabunPSK" w:hAnsi="TH SarabunPSK" w:cs="TH SarabunPSK"/>
              <w:sz w:val="32"/>
              <w:szCs w:val="32"/>
              <w:cs/>
            </w:rPr>
            <w:t>.......</w:t>
          </w:r>
        </w:sdtContent>
      </w:sdt>
    </w:p>
    <w:p w:rsidR="003A060D" w:rsidRDefault="003A060D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color w:val="FF0000"/>
          <w:sz w:val="32"/>
          <w:szCs w:val="32"/>
        </w:rPr>
        <w:tag w:val="ResearchTarget"/>
        <w:id w:val="231048484"/>
        <w:lock w:val="sdtContentLocked"/>
        <w:placeholder>
          <w:docPart w:val="DefaultPlaceholder_1081868574"/>
        </w:placeholder>
      </w:sdtPr>
      <w:sdtEndPr/>
      <w:sdtContent>
        <w:p w:rsidR="00D8520D" w:rsidRPr="00D8520D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DC17E1">
            <w:rPr>
              <w:rFonts w:ascii="TH SarabunPSK" w:hAnsi="TH SarabunPSK" w:cs="TH SarabunPSK"/>
              <w:b/>
              <w:bCs/>
              <w:sz w:val="32"/>
              <w:szCs w:val="32"/>
            </w:rPr>
            <w:t>4</w:t>
          </w:r>
          <w:r w:rsidRPr="00DC17E1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Pr="00DC17E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เป้าหมาย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146255323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</w:rPr>
      </w:sdtEndPr>
      <w:sdtContent>
        <w:p w:rsidR="00D8520D" w:rsidRPr="00DC17E1" w:rsidRDefault="00D8520D" w:rsidP="005A6C50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C17E1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  <w:p w:rsidR="00D8520D" w:rsidRPr="00D8520D" w:rsidRDefault="00D8520D" w:rsidP="00D8520D">
          <w:pPr>
            <w:tabs>
              <w:tab w:val="left" w:pos="426"/>
              <w:tab w:val="left" w:pos="1985"/>
            </w:tabs>
            <w:rPr>
              <w:rFonts w:ascii="TH SarabunPSK" w:hAnsi="TH SarabunPSK" w:cs="TH SarabunPSK"/>
              <w:color w:val="FF0000"/>
              <w:sz w:val="32"/>
              <w:szCs w:val="32"/>
              <w:cs/>
            </w:rPr>
          </w:pPr>
          <w:r w:rsidRPr="00DC17E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CB6C0C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D8520D"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lastRenderedPageBreak/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8520D" w:rsidRDefault="00CB6C0C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D8520D"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="000B1797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="00B73A20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="00C96995"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6A6BAE"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sdtContent>
      </w:sdt>
      <w:r w:rsidR="000B1797" w:rsidRPr="00D8520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bookmarkStart w:id="0" w:name="_GoBack" w:displacedByCustomXml="prev"/>
            <w:p w:rsidR="009F623C" w:rsidRPr="009F623C" w:rsidRDefault="009F623C" w:rsidP="009F623C">
              <w:pPr>
                <w:tabs>
                  <w:tab w:val="left" w:pos="1418"/>
                </w:tabs>
                <w:jc w:val="thaiDistribute"/>
                <w:rPr>
                  <w:spacing w:val="-4"/>
                </w:rPr>
              </w:pPr>
              <w:r w:rsidRPr="009F623C">
                <w:rPr>
                  <w:rFonts w:ascii="TH SarabunPSK" w:hAnsi="TH SarabunPSK" w:cs="TH SarabunPSK" w:hint="cs"/>
                  <w:spacing w:val="-4"/>
                  <w:sz w:val="32"/>
                  <w:szCs w:val="32"/>
                  <w:cs/>
                </w:rPr>
                <w:t xml:space="preserve"> 6.1 </w:t>
              </w:r>
              <w:r w:rsidRPr="009F623C">
                <w:rPr>
                  <w:rFonts w:ascii="TH SarabunPSK" w:hAnsi="TH SarabunPSK" w:cs="TH SarabunPSK"/>
                  <w:spacing w:val="-4"/>
                  <w:sz w:val="32"/>
                  <w:szCs w:val="32"/>
                  <w:cs/>
                </w:rPr>
                <w:t>เพื่อสนองพระราชดำริในโครงการอนุรักษ์พันธุกรรมพืชอันเนื่องมาจากพระราชดำริ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  </w:r>
            </w:p>
            <w:p w:rsidR="00B73A20" w:rsidRDefault="00CB6C0C" w:rsidP="006A6BAE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</w:p>
            <w:bookmarkEnd w:id="0" w:displacedByCustomXml="next"/>
          </w:sdtContent>
        </w:sdt>
      </w:sdtContent>
    </w:sdt>
    <w:p w:rsidR="005C123D" w:rsidRPr="00DA3DCC" w:rsidRDefault="00CB6C0C" w:rsidP="005C123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7B47123C759E46C9A36F6771EEFE7979"/>
          </w:placeholder>
          <w:showingPlcHdr/>
          <w:text/>
        </w:sdtPr>
        <w:sdtEndPr/>
        <w:sdtContent>
          <w:r w:rsidR="005C123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 w:rsidR="005C12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5C123D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sdtContent>
      </w:sdt>
      <w:r w:rsidR="005C123D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Pr="00DA3DCC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placeholder>
            <w:docPart w:val="6C4196F5B55D4594A4CF1B1322421BCA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 w:rsidR="008047EA"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BF1113BC3DE14ED08DF517E3108AFDF6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placeholder>
            <w:docPart w:val="BCE3ED76A9CC40C4A93D9F85914FE9F7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48AC8F22B37B4A098EF8350729C13BB9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placeholder>
            <w:docPart w:val="1E80B293A94243EABC4B4C44C9611DE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5C123D" w:rsidRDefault="005C123D" w:rsidP="005C123D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placeholder>
            <w:docPart w:val="8F3DB68218C44F02B63AC86669EC76B6"/>
          </w:placeholder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32EA3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  <w:placeholder>
            <w:docPart w:val="3FA5694F1F024EFBB7C4704DA8885C4F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placeholder>
            <w:docPart w:val="8F3DB68218C44F02B63AC86669EC76B6"/>
          </w:placeholder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F32EA3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ag w:val="LinkProjectDetail"/>
        <w:id w:val="-126283821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9F5E34" w:rsidRPr="005C0024" w:rsidRDefault="005C0024" w:rsidP="00885450">
          <w:pPr>
            <w:spacing w:before="120"/>
            <w:ind w:firstLine="567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ความสอดคล้องของโครงการภายใต้แผนบูรณาการ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LinkProjectDetail"/>
        <w:id w:val="-97798603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EC39D1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5D13" w:rsidRDefault="00565D13" w:rsidP="00565D13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EC39D1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EC39D1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885450" w:rsidRPr="00885450" w:rsidRDefault="00885450" w:rsidP="00885450">
      <w:pPr>
        <w:tabs>
          <w:tab w:val="left" w:pos="0"/>
          <w:tab w:val="left" w:pos="567"/>
        </w:tabs>
        <w:jc w:val="both"/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  <w:lang w:val="en-GB"/>
        </w:rPr>
        <w:tab/>
      </w:r>
      <w:sdt>
        <w:sdtPr>
          <w:rPr>
            <w:rFonts w:ascii="TH SarabunPSK" w:hAnsi="TH SarabunPSK" w:cs="TH SarabunPSK"/>
            <w:b/>
            <w:bCs/>
            <w:color w:val="FF0000"/>
            <w:sz w:val="32"/>
            <w:szCs w:val="32"/>
            <w:lang w:val="en-GB"/>
          </w:rPr>
          <w:tag w:val="PBManagement"/>
          <w:id w:val="2146153952"/>
          <w:lock w:val="sdtContentLocked"/>
          <w:placeholder>
            <w:docPart w:val="28BDE27DFDF3422CABE1A0D6477E53DE"/>
          </w:placeholder>
        </w:sdtPr>
        <w:sdtEndPr>
          <w:rPr>
            <w:rFonts w:hint="cs"/>
            <w:cs/>
          </w:rPr>
        </w:sdtEndPr>
        <w:sdtContent>
          <w:r w:rsidRPr="00EC39D1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การบริหารจัดการแผนบูรณาการ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BManagement"/>
        <w:id w:val="237754090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885450" w:rsidRPr="00D275CC" w:rsidRDefault="00885450" w:rsidP="00885450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  <w:p w:rsidR="00566CB6" w:rsidRDefault="00885450" w:rsidP="00566CB6">
          <w:pPr>
            <w:jc w:val="thaiDistribute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75C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</w:t>
          </w:r>
          <w:r w:rsidRPr="00D275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</w:t>
          </w:r>
        </w:p>
      </w:sdtContent>
    </w:sdt>
    <w:p w:rsidR="00566CB6" w:rsidRDefault="00566CB6" w:rsidP="00566CB6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6A6BAE" w:rsidRPr="00CD20AE" w:rsidRDefault="00CB6C0C" w:rsidP="00566CB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BResult"/>
          <w:id w:val="-1361809960"/>
          <w:lock w:val="sdtContentLocked"/>
        </w:sdtPr>
        <w:sdtEndPr>
          <w:rPr>
            <w:b/>
            <w:bCs/>
            <w:cs w:val="0"/>
          </w:rPr>
        </w:sdtEndPr>
        <w:sdtContent>
          <w:r w:rsidR="00566CB6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8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6A6BAE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6A6BAE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885450" w:rsidRPr="00CD20A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Output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Outcome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/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</w:rPr>
            <w:t>Impact</w:t>
          </w:r>
          <w:r w:rsidR="00885450" w:rsidRPr="00CD20A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sdtContent>
      </w:sdt>
    </w:p>
    <w:sdt>
      <w:sdtPr>
        <w:rPr>
          <w:rStyle w:val="a6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a6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0C5E95" w:rsidRDefault="00CB6C0C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a6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a6"/>
                      <w:cs w:val="0"/>
                    </w:rPr>
                  </w:sdtEndPr>
                  <w:sdtContent>
                    <w:r w:rsidR="002919AD"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DA3DCC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0C5E95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a6"/>
                    <w:cs w:val="0"/>
                  </w:rPr>
                </w:sdtEndPr>
                <w:sdtContent>
                  <w:p w:rsidR="002919AD" w:rsidRPr="000C5E95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224CDB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a6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a6"/>
                    <w:rFonts w:hint="default"/>
                  </w:rPr>
                </w:sdtEndPr>
                <w:sdtContent>
                  <w:p w:rsidR="002919AD" w:rsidRPr="003B704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3B704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2919AD" w:rsidRPr="00DA3DCC" w:rsidTr="00C323AB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a6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2919AD" w:rsidRPr="00566CB6" w:rsidRDefault="009075DA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2567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a6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a6"/>
                    <w:lang w:val="th-TH"/>
                  </w:rPr>
                </w:sdtEndPr>
                <w:sdtContent>
                  <w:p w:rsidR="002919AD" w:rsidRPr="00566CB6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a6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919AD" w:rsidRPr="00DA3DCC" w:rsidRDefault="002919AD" w:rsidP="00C323AB">
                <w:pPr>
                  <w:rPr>
                    <w:rStyle w:val="a6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2919AD" w:rsidRPr="00DA3DCC" w:rsidTr="00C323AB">
            <w:trPr>
              <w:jc w:val="center"/>
            </w:trPr>
            <w:sdt>
              <w:sdtPr>
                <w:rPr>
                  <w:rStyle w:val="a6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2919AD" w:rsidRPr="00DA3DCC" w:rsidRDefault="002919AD" w:rsidP="00C323AB">
                    <w:pPr>
                      <w:pStyle w:val="afa"/>
                      <w:ind w:right="56"/>
                      <w:rPr>
                        <w:rStyle w:val="a6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2919AD" w:rsidRPr="00DA3DCC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a6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a6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vAlign w:val="center"/>
                    <w:hideMark/>
                  </w:tcPr>
                  <w:p w:rsidR="002919AD" w:rsidRPr="009C2B5B" w:rsidRDefault="002919AD" w:rsidP="00C323AB">
                    <w:pPr>
                      <w:pStyle w:val="afa"/>
                      <w:ind w:right="56"/>
                      <w:jc w:val="center"/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>
                      <w:rPr>
                        <w:rStyle w:val="a6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2919AD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2919AD" w:rsidRDefault="00CB6C0C" w:rsidP="00C323AB">
                <w:pPr>
                  <w:pStyle w:val="afa"/>
                  <w:ind w:right="56"/>
                  <w:jc w:val="center"/>
                  <w:rPr>
                    <w:rStyle w:val="a6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626BD7" w:rsidRDefault="00626BD7" w:rsidP="00B809A4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UseGuidelines"/>
        <w:id w:val="980197465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B809A4" w:rsidRPr="00831997" w:rsidRDefault="00566CB6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9</w:t>
          </w:r>
          <w:r w:rsidR="00220092"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885450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แนวทางการนำผลงาน</w:t>
          </w:r>
          <w:r w:rsidR="00220092"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UseGuidelines"/>
        <w:id w:val="687107094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lang w:val="en-GB"/>
        </w:rPr>
        <w:tag w:val="DepartmentUse"/>
        <w:id w:val="1247232949"/>
        <w:lock w:val="sdtContentLocked"/>
        <w:placeholder>
          <w:docPart w:val="DefaultPlaceholder_1082065158"/>
        </w:placeholder>
      </w:sdtPr>
      <w:sdtEndPr>
        <w:rPr>
          <w:rFonts w:hint="cs"/>
          <w:b/>
          <w:bCs/>
          <w:cs/>
        </w:rPr>
      </w:sdtEndPr>
      <w:sdtContent>
        <w:p w:rsidR="00220092" w:rsidRPr="00831997" w:rsidRDefault="0022009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0</w:t>
          </w:r>
          <w:r w:rsidRPr="0083199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Pr="0083199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หน่วยงานที่นำผลการวิจัยและนวัตกรรมไปใช้ประโยชน์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DepartmentUse"/>
        <w:id w:val="-313025581"/>
        <w:lock w:val="sdtLocked"/>
      </w:sdtPr>
      <w:sdtEndPr/>
      <w:sdtContent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220092" w:rsidRDefault="00220092" w:rsidP="00220092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lang w:val="en-GB"/>
        </w:rPr>
        <w:tag w:val="SummaryResult"/>
        <w:id w:val="1673990793"/>
        <w:lock w:val="sdtContentLocked"/>
        <w:placeholder>
          <w:docPart w:val="DefaultPlaceholder_1082065158"/>
        </w:placeholder>
      </w:sdtPr>
      <w:sdtEndPr>
        <w:rPr>
          <w:rFonts w:hint="cs"/>
          <w:cs/>
        </w:rPr>
      </w:sdtEndPr>
      <w:sdtContent>
        <w:p w:rsidR="00831997" w:rsidRPr="00626BD7" w:rsidRDefault="00E81FF2" w:rsidP="00B809A4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</w:pP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566CB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  <w:lang w:val="en-GB"/>
            </w:rPr>
            <w:t xml:space="preserve">. 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สรุปผลการดำเนินงานที่ผ่านมา (กรณีเป็น</w:t>
          </w:r>
          <w:r w:rsidR="00C61126" w:rsidRPr="00626BD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  <w:r w:rsidR="00C61126" w:rsidRPr="00626BD7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ต่อเนื่อง)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ummaryResult"/>
        <w:id w:val="546656990"/>
        <w:lock w:val="sdtLocked"/>
      </w:sdtPr>
      <w:sdtEndPr/>
      <w:sdtContent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626BD7" w:rsidRDefault="00E81FF2" w:rsidP="00E81FF2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  <w:cs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E81FF2" w:rsidRPr="00330C2E" w:rsidRDefault="00E81FF2" w:rsidP="00E81FF2">
          <w:pPr>
            <w:tabs>
              <w:tab w:val="left" w:pos="1418"/>
            </w:tabs>
            <w:jc w:val="both"/>
            <w:rPr>
              <w:color w:val="FF0000"/>
            </w:rPr>
          </w:pPr>
          <w:r w:rsidRPr="00626BD7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ectPr w:rsidR="00E81FF2" w:rsidRPr="00330C2E" w:rsidSect="00885450">
      <w:headerReference w:type="even" r:id="rId8"/>
      <w:headerReference w:type="default" r:id="rId9"/>
      <w:footerReference w:type="default" r:id="rId10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C0C" w:rsidRDefault="00CB6C0C">
      <w:r>
        <w:separator/>
      </w:r>
    </w:p>
  </w:endnote>
  <w:endnote w:type="continuationSeparator" w:id="0">
    <w:p w:rsidR="00CB6C0C" w:rsidRDefault="00CB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CBDD76D2-11AC-4F55-8C32-7228F8B80579}"/>
    <w:embedBold r:id="rId2" w:fontKey="{16DA3DA2-A587-4DE5-92D3-5D98B8A8933E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C0E51746-32B8-4AFB-9D3F-C90B4B053BFD}"/>
    <w:embedBold r:id="rId4" w:subsetted="1" w:fontKey="{C58AB66E-4317-4864-AFF4-28785412F3E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38CC2239-F3E7-4B14-9AB3-A071320F80FB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B448D5" w:rsidRPr="00707B53" w:rsidRDefault="00CB6C0C" w:rsidP="00837B79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B448D5">
              <w:rPr>
                <w:rFonts w:ascii="TH SarabunPSK" w:hAnsi="TH SarabunPSK" w:cs="TH SarabunPSK"/>
                <w:sz w:val="32"/>
              </w:rPr>
              <w:t>Template</w:t>
            </w:r>
            <w:r w:rsidR="00B448D5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B479E5">
              <w:rPr>
                <w:rFonts w:ascii="TH SarabunPSK" w:hAnsi="TH SarabunPSK" w:cs="TH SarabunPSK" w:hint="cs"/>
                <w:sz w:val="32"/>
                <w:cs/>
                <w:lang w:val="en-GB"/>
              </w:rPr>
              <w:t xml:space="preserve">แผนบูรณาการ </w:t>
            </w:r>
            <w:r w:rsidR="00B479E5">
              <w:rPr>
                <w:rFonts w:ascii="TH SarabunPSK" w:hAnsi="TH SarabunPSK" w:cs="TH SarabunPSK"/>
                <w:sz w:val="32"/>
              </w:rPr>
              <w:t>V</w:t>
            </w:r>
            <w:r w:rsidR="00D407BE">
              <w:rPr>
                <w:rFonts w:ascii="TH SarabunPSK" w:hAnsi="TH SarabunPSK" w:cs="TH SarabunPSK" w:hint="cs"/>
                <w:sz w:val="32"/>
                <w:cs/>
              </w:rPr>
              <w:t>1</w:t>
            </w:r>
            <w:r w:rsidR="00905D5D">
              <w:rPr>
                <w:rFonts w:ascii="TH SarabunPSK" w:hAnsi="TH SarabunPSK" w:cs="TH SarabunPSK"/>
                <w:sz w:val="32"/>
              </w:rPr>
              <w:t>2</w:t>
            </w:r>
            <w:r w:rsidR="00B479E5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B448D5" w:rsidRPr="00707B53">
          <w:rPr>
            <w:rFonts w:ascii="TH SarabunPSK" w:hAnsi="TH SarabunPSK" w:cs="TH SarabunPSK"/>
            <w:sz w:val="32"/>
            <w:cs/>
          </w:rPr>
          <w:t xml:space="preserve"> </w:t>
        </w:r>
        <w:r w:rsidR="00B448D5">
          <w:rPr>
            <w:rFonts w:ascii="TH SarabunPSK" w:hAnsi="TH SarabunPSK" w:cs="TH SarabunPSK"/>
            <w:sz w:val="32"/>
            <w:cs/>
          </w:rPr>
          <w:t xml:space="preserve">  </w:t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>
          <w:rPr>
            <w:rFonts w:ascii="TH SarabunPSK" w:hAnsi="TH SarabunPSK" w:cs="TH SarabunPSK"/>
            <w:sz w:val="32"/>
            <w:lang w:val="en-GB"/>
          </w:rPr>
          <w:tab/>
        </w:r>
        <w:r w:rsidR="00B448D5" w:rsidRPr="00707B53">
          <w:rPr>
            <w:rFonts w:ascii="TH SarabunPSK" w:hAnsi="TH SarabunPSK" w:cs="TH SarabunPSK"/>
            <w:sz w:val="32"/>
          </w:rPr>
          <w:fldChar w:fldCharType="begin"/>
        </w:r>
        <w:r w:rsidR="00B448D5" w:rsidRPr="00707B53">
          <w:rPr>
            <w:rFonts w:ascii="TH SarabunPSK" w:hAnsi="TH SarabunPSK" w:cs="TH SarabunPSK"/>
            <w:sz w:val="32"/>
          </w:rPr>
          <w:instrText xml:space="preserve"> PAGE   \</w:instrText>
        </w:r>
        <w:r w:rsidR="00B448D5" w:rsidRPr="00707B53">
          <w:rPr>
            <w:rFonts w:ascii="TH SarabunPSK" w:hAnsi="TH SarabunPSK" w:cs="TH SarabunPSK"/>
            <w:sz w:val="32"/>
            <w:cs/>
          </w:rPr>
          <w:instrText xml:space="preserve">* </w:instrText>
        </w:r>
        <w:r w:rsidR="00B448D5" w:rsidRPr="00707B53">
          <w:rPr>
            <w:rFonts w:ascii="TH SarabunPSK" w:hAnsi="TH SarabunPSK" w:cs="TH SarabunPSK"/>
            <w:sz w:val="32"/>
          </w:rPr>
          <w:instrText xml:space="preserve">MERGEFORMAT </w:instrText>
        </w:r>
        <w:r w:rsidR="00B448D5" w:rsidRPr="00707B53">
          <w:rPr>
            <w:rFonts w:ascii="TH SarabunPSK" w:hAnsi="TH SarabunPSK" w:cs="TH SarabunPSK"/>
            <w:sz w:val="32"/>
          </w:rPr>
          <w:fldChar w:fldCharType="separate"/>
        </w:r>
        <w:r w:rsidR="009F623C">
          <w:rPr>
            <w:rFonts w:ascii="TH SarabunPSK" w:hAnsi="TH SarabunPSK" w:cs="TH SarabunPSK"/>
            <w:noProof/>
            <w:sz w:val="32"/>
          </w:rPr>
          <w:t>2</w:t>
        </w:r>
        <w:r w:rsidR="00B448D5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448D5" w:rsidRDefault="00B448D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C0C" w:rsidRDefault="00CB6C0C">
      <w:r>
        <w:separator/>
      </w:r>
    </w:p>
  </w:footnote>
  <w:footnote w:type="continuationSeparator" w:id="0">
    <w:p w:rsidR="00CB6C0C" w:rsidRDefault="00CB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Default="00B448D5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8D5" w:rsidRDefault="00B448D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D5" w:rsidRPr="00631FD4" w:rsidRDefault="00B448D5" w:rsidP="007D65E5">
    <w:pPr>
      <w:pStyle w:val="1"/>
      <w:jc w:val="thaiDistribute"/>
      <w:rPr>
        <w:rFonts w:ascii="TH SarabunPSK" w:hAnsi="TH SarabunPSK" w:cs="TH SarabunPSK"/>
      </w:rPr>
    </w:pPr>
  </w:p>
  <w:p w:rsidR="00B448D5" w:rsidRDefault="00B448D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74B60"/>
    <w:multiLevelType w:val="hybridMultilevel"/>
    <w:tmpl w:val="5C84AFB6"/>
    <w:lvl w:ilvl="0" w:tplc="DAFC80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 w15:restartNumberingAfterBreak="0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 w15:restartNumberingAfterBreak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 w15:restartNumberingAfterBreak="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 w15:restartNumberingAfterBreak="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 w15:restartNumberingAfterBreak="0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 w15:restartNumberingAfterBreak="0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 w15:restartNumberingAfterBreak="0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 w15:restartNumberingAfterBreak="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 w15:restartNumberingAfterBreak="0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 w15:restartNumberingAfterBreak="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 w15:restartNumberingAfterBreak="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 w15:restartNumberingAfterBreak="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 w15:restartNumberingAfterBreak="0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 w15:restartNumberingAfterBreak="0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7F46"/>
    <w:rsid w:val="00012FF2"/>
    <w:rsid w:val="00013409"/>
    <w:rsid w:val="0001369D"/>
    <w:rsid w:val="0001422B"/>
    <w:rsid w:val="0002356D"/>
    <w:rsid w:val="0002460A"/>
    <w:rsid w:val="000254B8"/>
    <w:rsid w:val="000301C3"/>
    <w:rsid w:val="00031563"/>
    <w:rsid w:val="0003289E"/>
    <w:rsid w:val="000339F1"/>
    <w:rsid w:val="00033EFE"/>
    <w:rsid w:val="0003412C"/>
    <w:rsid w:val="000357AF"/>
    <w:rsid w:val="0003634E"/>
    <w:rsid w:val="00041264"/>
    <w:rsid w:val="00043E3F"/>
    <w:rsid w:val="00045755"/>
    <w:rsid w:val="00046970"/>
    <w:rsid w:val="00046AAE"/>
    <w:rsid w:val="00047B7B"/>
    <w:rsid w:val="00051FAD"/>
    <w:rsid w:val="00055481"/>
    <w:rsid w:val="00060482"/>
    <w:rsid w:val="000612D7"/>
    <w:rsid w:val="00066C6E"/>
    <w:rsid w:val="000675F9"/>
    <w:rsid w:val="00070C8C"/>
    <w:rsid w:val="000749AB"/>
    <w:rsid w:val="00074D41"/>
    <w:rsid w:val="00075725"/>
    <w:rsid w:val="00076C41"/>
    <w:rsid w:val="0007723B"/>
    <w:rsid w:val="00080177"/>
    <w:rsid w:val="000809E7"/>
    <w:rsid w:val="00083803"/>
    <w:rsid w:val="000862FD"/>
    <w:rsid w:val="00086BFE"/>
    <w:rsid w:val="0009044A"/>
    <w:rsid w:val="000908C5"/>
    <w:rsid w:val="000926D7"/>
    <w:rsid w:val="00093A60"/>
    <w:rsid w:val="00095190"/>
    <w:rsid w:val="00095775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64E"/>
    <w:rsid w:val="000B1797"/>
    <w:rsid w:val="000B698D"/>
    <w:rsid w:val="000C01B8"/>
    <w:rsid w:val="000C326C"/>
    <w:rsid w:val="000C3A6D"/>
    <w:rsid w:val="000C467B"/>
    <w:rsid w:val="000C5E95"/>
    <w:rsid w:val="000D04B8"/>
    <w:rsid w:val="000D146A"/>
    <w:rsid w:val="000D2CF8"/>
    <w:rsid w:val="000D2D3D"/>
    <w:rsid w:val="000D38BD"/>
    <w:rsid w:val="000D45BE"/>
    <w:rsid w:val="000D62A0"/>
    <w:rsid w:val="000E0915"/>
    <w:rsid w:val="000E2B8E"/>
    <w:rsid w:val="000F1CAC"/>
    <w:rsid w:val="000F2131"/>
    <w:rsid w:val="000F3C11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1F7"/>
    <w:rsid w:val="00113B43"/>
    <w:rsid w:val="00114BA3"/>
    <w:rsid w:val="00115BF5"/>
    <w:rsid w:val="00121E84"/>
    <w:rsid w:val="0012285C"/>
    <w:rsid w:val="00123B3F"/>
    <w:rsid w:val="001313E4"/>
    <w:rsid w:val="001335B5"/>
    <w:rsid w:val="00136C14"/>
    <w:rsid w:val="00136D34"/>
    <w:rsid w:val="00136FC7"/>
    <w:rsid w:val="00137729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4E96"/>
    <w:rsid w:val="001769C7"/>
    <w:rsid w:val="00176A81"/>
    <w:rsid w:val="00181680"/>
    <w:rsid w:val="00182E8B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87D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1177"/>
    <w:rsid w:val="001C5ACE"/>
    <w:rsid w:val="001C6B8A"/>
    <w:rsid w:val="001D0771"/>
    <w:rsid w:val="001D0DE9"/>
    <w:rsid w:val="001D0E8D"/>
    <w:rsid w:val="001D30B9"/>
    <w:rsid w:val="001D423E"/>
    <w:rsid w:val="001D5657"/>
    <w:rsid w:val="001D64C3"/>
    <w:rsid w:val="001D698C"/>
    <w:rsid w:val="001E1379"/>
    <w:rsid w:val="001E3A59"/>
    <w:rsid w:val="001F579B"/>
    <w:rsid w:val="00201377"/>
    <w:rsid w:val="00203D2F"/>
    <w:rsid w:val="00205E20"/>
    <w:rsid w:val="002129B7"/>
    <w:rsid w:val="00213153"/>
    <w:rsid w:val="00213606"/>
    <w:rsid w:val="00215B28"/>
    <w:rsid w:val="00220092"/>
    <w:rsid w:val="002200AF"/>
    <w:rsid w:val="00224CDB"/>
    <w:rsid w:val="002302CD"/>
    <w:rsid w:val="002313BD"/>
    <w:rsid w:val="00236241"/>
    <w:rsid w:val="00236D59"/>
    <w:rsid w:val="00237D87"/>
    <w:rsid w:val="0024064A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3A52"/>
    <w:rsid w:val="002548A6"/>
    <w:rsid w:val="00260549"/>
    <w:rsid w:val="00260762"/>
    <w:rsid w:val="0026314F"/>
    <w:rsid w:val="00264F2A"/>
    <w:rsid w:val="00265295"/>
    <w:rsid w:val="00266CB3"/>
    <w:rsid w:val="00266E80"/>
    <w:rsid w:val="00272FEB"/>
    <w:rsid w:val="00274FDC"/>
    <w:rsid w:val="00277605"/>
    <w:rsid w:val="0028161F"/>
    <w:rsid w:val="002847A8"/>
    <w:rsid w:val="002848F8"/>
    <w:rsid w:val="002919AD"/>
    <w:rsid w:val="00291E1B"/>
    <w:rsid w:val="00296FEC"/>
    <w:rsid w:val="002A2E21"/>
    <w:rsid w:val="002A5E55"/>
    <w:rsid w:val="002B2878"/>
    <w:rsid w:val="002B2ABE"/>
    <w:rsid w:val="002B599F"/>
    <w:rsid w:val="002C0B60"/>
    <w:rsid w:val="002C1C79"/>
    <w:rsid w:val="002C1E37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F68"/>
    <w:rsid w:val="00313E91"/>
    <w:rsid w:val="003157FE"/>
    <w:rsid w:val="00320E32"/>
    <w:rsid w:val="0032105E"/>
    <w:rsid w:val="003216AB"/>
    <w:rsid w:val="003240DD"/>
    <w:rsid w:val="00324754"/>
    <w:rsid w:val="00330C2E"/>
    <w:rsid w:val="00332E56"/>
    <w:rsid w:val="00334B1B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3B9D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70718"/>
    <w:rsid w:val="00371528"/>
    <w:rsid w:val="0037170A"/>
    <w:rsid w:val="0037344F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060D"/>
    <w:rsid w:val="003A172D"/>
    <w:rsid w:val="003A43A4"/>
    <w:rsid w:val="003A5A6B"/>
    <w:rsid w:val="003B13BC"/>
    <w:rsid w:val="003B3BA7"/>
    <w:rsid w:val="003B7046"/>
    <w:rsid w:val="003B7376"/>
    <w:rsid w:val="003B7A3D"/>
    <w:rsid w:val="003C3556"/>
    <w:rsid w:val="003C3C1A"/>
    <w:rsid w:val="003D0B69"/>
    <w:rsid w:val="003D242A"/>
    <w:rsid w:val="003D31DE"/>
    <w:rsid w:val="003D4D2E"/>
    <w:rsid w:val="003D5873"/>
    <w:rsid w:val="003D738C"/>
    <w:rsid w:val="003D7AA9"/>
    <w:rsid w:val="003E1756"/>
    <w:rsid w:val="003E624B"/>
    <w:rsid w:val="003F147D"/>
    <w:rsid w:val="003F18BC"/>
    <w:rsid w:val="003F2FF3"/>
    <w:rsid w:val="003F589D"/>
    <w:rsid w:val="003F6506"/>
    <w:rsid w:val="003F792F"/>
    <w:rsid w:val="004002BF"/>
    <w:rsid w:val="00401218"/>
    <w:rsid w:val="00402B9E"/>
    <w:rsid w:val="004031B7"/>
    <w:rsid w:val="00405552"/>
    <w:rsid w:val="004063C8"/>
    <w:rsid w:val="0040694B"/>
    <w:rsid w:val="00411B7C"/>
    <w:rsid w:val="00412991"/>
    <w:rsid w:val="00413944"/>
    <w:rsid w:val="0041566D"/>
    <w:rsid w:val="004160D9"/>
    <w:rsid w:val="004162A1"/>
    <w:rsid w:val="00416D3B"/>
    <w:rsid w:val="004219DB"/>
    <w:rsid w:val="00422EE1"/>
    <w:rsid w:val="0042316F"/>
    <w:rsid w:val="00424B29"/>
    <w:rsid w:val="00425BAD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7C6C"/>
    <w:rsid w:val="00480324"/>
    <w:rsid w:val="00481A93"/>
    <w:rsid w:val="004825CA"/>
    <w:rsid w:val="004838F0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D2800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40E"/>
    <w:rsid w:val="0052051B"/>
    <w:rsid w:val="00520B73"/>
    <w:rsid w:val="00521231"/>
    <w:rsid w:val="005250D1"/>
    <w:rsid w:val="00525D83"/>
    <w:rsid w:val="005278B7"/>
    <w:rsid w:val="00530A9E"/>
    <w:rsid w:val="00530EC0"/>
    <w:rsid w:val="00533F3B"/>
    <w:rsid w:val="00535E1E"/>
    <w:rsid w:val="00535F14"/>
    <w:rsid w:val="005375EA"/>
    <w:rsid w:val="00540EBB"/>
    <w:rsid w:val="00541D78"/>
    <w:rsid w:val="00543BD7"/>
    <w:rsid w:val="00547C8B"/>
    <w:rsid w:val="00547E3C"/>
    <w:rsid w:val="0055154F"/>
    <w:rsid w:val="00551DA4"/>
    <w:rsid w:val="00553AC4"/>
    <w:rsid w:val="00553E34"/>
    <w:rsid w:val="00554D62"/>
    <w:rsid w:val="00560530"/>
    <w:rsid w:val="00563EC6"/>
    <w:rsid w:val="00565D13"/>
    <w:rsid w:val="0056687F"/>
    <w:rsid w:val="00566CB6"/>
    <w:rsid w:val="0057241D"/>
    <w:rsid w:val="005763D9"/>
    <w:rsid w:val="005770D3"/>
    <w:rsid w:val="00577BE0"/>
    <w:rsid w:val="00577E8C"/>
    <w:rsid w:val="00581B96"/>
    <w:rsid w:val="0058619F"/>
    <w:rsid w:val="00586292"/>
    <w:rsid w:val="0058671F"/>
    <w:rsid w:val="00586F9D"/>
    <w:rsid w:val="005909F8"/>
    <w:rsid w:val="00591409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30FC"/>
    <w:rsid w:val="005B3F76"/>
    <w:rsid w:val="005B56E1"/>
    <w:rsid w:val="005C0024"/>
    <w:rsid w:val="005C123D"/>
    <w:rsid w:val="005C1F8B"/>
    <w:rsid w:val="005C51B5"/>
    <w:rsid w:val="005C684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0526"/>
    <w:rsid w:val="005F25D8"/>
    <w:rsid w:val="005F47A6"/>
    <w:rsid w:val="0060038B"/>
    <w:rsid w:val="00600F0D"/>
    <w:rsid w:val="0060332E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6BD7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381B"/>
    <w:rsid w:val="00654252"/>
    <w:rsid w:val="00654EC0"/>
    <w:rsid w:val="00655ED4"/>
    <w:rsid w:val="00656217"/>
    <w:rsid w:val="006564C9"/>
    <w:rsid w:val="0065781C"/>
    <w:rsid w:val="00660475"/>
    <w:rsid w:val="006619C4"/>
    <w:rsid w:val="006626BC"/>
    <w:rsid w:val="006642A0"/>
    <w:rsid w:val="006646B3"/>
    <w:rsid w:val="006671A8"/>
    <w:rsid w:val="0066796E"/>
    <w:rsid w:val="00672078"/>
    <w:rsid w:val="00673CA3"/>
    <w:rsid w:val="00676CB0"/>
    <w:rsid w:val="00677308"/>
    <w:rsid w:val="00677738"/>
    <w:rsid w:val="00677F13"/>
    <w:rsid w:val="00680158"/>
    <w:rsid w:val="0068032F"/>
    <w:rsid w:val="00681841"/>
    <w:rsid w:val="00681CE6"/>
    <w:rsid w:val="00685DFA"/>
    <w:rsid w:val="00694607"/>
    <w:rsid w:val="00694F98"/>
    <w:rsid w:val="00695AF0"/>
    <w:rsid w:val="00696A87"/>
    <w:rsid w:val="00697C66"/>
    <w:rsid w:val="006A15E3"/>
    <w:rsid w:val="006A1D9E"/>
    <w:rsid w:val="006A1E41"/>
    <w:rsid w:val="006A2861"/>
    <w:rsid w:val="006A43A4"/>
    <w:rsid w:val="006A5D1D"/>
    <w:rsid w:val="006A6BAE"/>
    <w:rsid w:val="006A756F"/>
    <w:rsid w:val="006A76A1"/>
    <w:rsid w:val="006B0BF5"/>
    <w:rsid w:val="006B191A"/>
    <w:rsid w:val="006B40ED"/>
    <w:rsid w:val="006B743C"/>
    <w:rsid w:val="006B79C2"/>
    <w:rsid w:val="006C26AB"/>
    <w:rsid w:val="006C407A"/>
    <w:rsid w:val="006C6184"/>
    <w:rsid w:val="006C69FA"/>
    <w:rsid w:val="006C6A10"/>
    <w:rsid w:val="006D01F6"/>
    <w:rsid w:val="006D10E2"/>
    <w:rsid w:val="006D1421"/>
    <w:rsid w:val="006D28DE"/>
    <w:rsid w:val="006D6B18"/>
    <w:rsid w:val="006D6F0A"/>
    <w:rsid w:val="006D6F10"/>
    <w:rsid w:val="006E1AC4"/>
    <w:rsid w:val="006E285D"/>
    <w:rsid w:val="006E37BE"/>
    <w:rsid w:val="006E4154"/>
    <w:rsid w:val="006E7A65"/>
    <w:rsid w:val="006E7BAB"/>
    <w:rsid w:val="006F1F6B"/>
    <w:rsid w:val="006F1FC2"/>
    <w:rsid w:val="006F5314"/>
    <w:rsid w:val="006F63FC"/>
    <w:rsid w:val="006F6432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0EF9"/>
    <w:rsid w:val="00722494"/>
    <w:rsid w:val="007231E8"/>
    <w:rsid w:val="007271BB"/>
    <w:rsid w:val="00731285"/>
    <w:rsid w:val="007318D3"/>
    <w:rsid w:val="00731B00"/>
    <w:rsid w:val="00733112"/>
    <w:rsid w:val="0073371D"/>
    <w:rsid w:val="00740C60"/>
    <w:rsid w:val="007414FA"/>
    <w:rsid w:val="00746C36"/>
    <w:rsid w:val="00747711"/>
    <w:rsid w:val="00753C52"/>
    <w:rsid w:val="007553B1"/>
    <w:rsid w:val="007555F6"/>
    <w:rsid w:val="00756B87"/>
    <w:rsid w:val="00757467"/>
    <w:rsid w:val="00762DD1"/>
    <w:rsid w:val="007650D4"/>
    <w:rsid w:val="007667B1"/>
    <w:rsid w:val="00767F32"/>
    <w:rsid w:val="0077087E"/>
    <w:rsid w:val="00770D7C"/>
    <w:rsid w:val="0077132B"/>
    <w:rsid w:val="007757C3"/>
    <w:rsid w:val="00775805"/>
    <w:rsid w:val="00780DE2"/>
    <w:rsid w:val="00780E11"/>
    <w:rsid w:val="00782419"/>
    <w:rsid w:val="00782F0E"/>
    <w:rsid w:val="00784E9A"/>
    <w:rsid w:val="00792A46"/>
    <w:rsid w:val="00794E65"/>
    <w:rsid w:val="00796E01"/>
    <w:rsid w:val="007976EC"/>
    <w:rsid w:val="007A2F23"/>
    <w:rsid w:val="007A3AFA"/>
    <w:rsid w:val="007A3C6A"/>
    <w:rsid w:val="007B01D8"/>
    <w:rsid w:val="007B0756"/>
    <w:rsid w:val="007B167E"/>
    <w:rsid w:val="007B21F7"/>
    <w:rsid w:val="007B4D1A"/>
    <w:rsid w:val="007C1624"/>
    <w:rsid w:val="007C27A6"/>
    <w:rsid w:val="007C4A3A"/>
    <w:rsid w:val="007C4ACC"/>
    <w:rsid w:val="007C4D84"/>
    <w:rsid w:val="007C4E4C"/>
    <w:rsid w:val="007C5563"/>
    <w:rsid w:val="007C7DFA"/>
    <w:rsid w:val="007D06B9"/>
    <w:rsid w:val="007D2609"/>
    <w:rsid w:val="007D27D6"/>
    <w:rsid w:val="007D30D5"/>
    <w:rsid w:val="007D3757"/>
    <w:rsid w:val="007D46E0"/>
    <w:rsid w:val="007D5EAE"/>
    <w:rsid w:val="007D65E5"/>
    <w:rsid w:val="007D7F9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47EA"/>
    <w:rsid w:val="00805275"/>
    <w:rsid w:val="008056D2"/>
    <w:rsid w:val="008125A3"/>
    <w:rsid w:val="008137BE"/>
    <w:rsid w:val="00816BED"/>
    <w:rsid w:val="00820692"/>
    <w:rsid w:val="008206F5"/>
    <w:rsid w:val="00820D81"/>
    <w:rsid w:val="008224D5"/>
    <w:rsid w:val="00824DCC"/>
    <w:rsid w:val="00831997"/>
    <w:rsid w:val="00831A3A"/>
    <w:rsid w:val="00833286"/>
    <w:rsid w:val="00833908"/>
    <w:rsid w:val="00833D1C"/>
    <w:rsid w:val="008353FF"/>
    <w:rsid w:val="0083795A"/>
    <w:rsid w:val="00837B79"/>
    <w:rsid w:val="008402B9"/>
    <w:rsid w:val="00840CEC"/>
    <w:rsid w:val="00841902"/>
    <w:rsid w:val="00842426"/>
    <w:rsid w:val="008431FD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82372"/>
    <w:rsid w:val="0088258E"/>
    <w:rsid w:val="00882AA7"/>
    <w:rsid w:val="00884D93"/>
    <w:rsid w:val="00885450"/>
    <w:rsid w:val="00891633"/>
    <w:rsid w:val="00894E68"/>
    <w:rsid w:val="0089729B"/>
    <w:rsid w:val="00897639"/>
    <w:rsid w:val="008A094F"/>
    <w:rsid w:val="008A247D"/>
    <w:rsid w:val="008A4194"/>
    <w:rsid w:val="008A4424"/>
    <w:rsid w:val="008A4A7F"/>
    <w:rsid w:val="008A511D"/>
    <w:rsid w:val="008A67EF"/>
    <w:rsid w:val="008B437C"/>
    <w:rsid w:val="008B53B7"/>
    <w:rsid w:val="008B73A4"/>
    <w:rsid w:val="008C3454"/>
    <w:rsid w:val="008C3EBC"/>
    <w:rsid w:val="008C4952"/>
    <w:rsid w:val="008C67C6"/>
    <w:rsid w:val="008C77DA"/>
    <w:rsid w:val="008D27AC"/>
    <w:rsid w:val="008D4116"/>
    <w:rsid w:val="008D4F0F"/>
    <w:rsid w:val="008D706E"/>
    <w:rsid w:val="008D7945"/>
    <w:rsid w:val="008E0646"/>
    <w:rsid w:val="008E0DEC"/>
    <w:rsid w:val="008E3361"/>
    <w:rsid w:val="008E7998"/>
    <w:rsid w:val="008F1522"/>
    <w:rsid w:val="008F258D"/>
    <w:rsid w:val="008F3B58"/>
    <w:rsid w:val="008F55AC"/>
    <w:rsid w:val="008F7699"/>
    <w:rsid w:val="009005AE"/>
    <w:rsid w:val="00903E75"/>
    <w:rsid w:val="00904D7B"/>
    <w:rsid w:val="00905C0B"/>
    <w:rsid w:val="00905D5D"/>
    <w:rsid w:val="00906CAC"/>
    <w:rsid w:val="009075D6"/>
    <w:rsid w:val="009075DA"/>
    <w:rsid w:val="009101B2"/>
    <w:rsid w:val="00910788"/>
    <w:rsid w:val="009141BE"/>
    <w:rsid w:val="00922A10"/>
    <w:rsid w:val="00926356"/>
    <w:rsid w:val="00931932"/>
    <w:rsid w:val="00933470"/>
    <w:rsid w:val="009351C8"/>
    <w:rsid w:val="00936AE2"/>
    <w:rsid w:val="009410D5"/>
    <w:rsid w:val="009415FC"/>
    <w:rsid w:val="009416F5"/>
    <w:rsid w:val="00945531"/>
    <w:rsid w:val="0094579E"/>
    <w:rsid w:val="0094604D"/>
    <w:rsid w:val="00946EB2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7BE8"/>
    <w:rsid w:val="00984D09"/>
    <w:rsid w:val="0098608A"/>
    <w:rsid w:val="0098680B"/>
    <w:rsid w:val="00986895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961"/>
    <w:rsid w:val="009B4F69"/>
    <w:rsid w:val="009B5A8C"/>
    <w:rsid w:val="009B68B3"/>
    <w:rsid w:val="009C11DB"/>
    <w:rsid w:val="009C2B5B"/>
    <w:rsid w:val="009C475A"/>
    <w:rsid w:val="009C7761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2C"/>
    <w:rsid w:val="009F4F6B"/>
    <w:rsid w:val="009F58F4"/>
    <w:rsid w:val="009F5E34"/>
    <w:rsid w:val="009F623C"/>
    <w:rsid w:val="00A00F62"/>
    <w:rsid w:val="00A02997"/>
    <w:rsid w:val="00A03698"/>
    <w:rsid w:val="00A05A76"/>
    <w:rsid w:val="00A05F50"/>
    <w:rsid w:val="00A114A2"/>
    <w:rsid w:val="00A13853"/>
    <w:rsid w:val="00A15FFC"/>
    <w:rsid w:val="00A16A8A"/>
    <w:rsid w:val="00A21A5A"/>
    <w:rsid w:val="00A21E8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7DF"/>
    <w:rsid w:val="00A544E0"/>
    <w:rsid w:val="00A5599D"/>
    <w:rsid w:val="00A568C1"/>
    <w:rsid w:val="00A6074D"/>
    <w:rsid w:val="00A637C9"/>
    <w:rsid w:val="00A663CE"/>
    <w:rsid w:val="00A70C62"/>
    <w:rsid w:val="00A71D53"/>
    <w:rsid w:val="00A731FE"/>
    <w:rsid w:val="00A73321"/>
    <w:rsid w:val="00A76441"/>
    <w:rsid w:val="00A774FC"/>
    <w:rsid w:val="00A861D8"/>
    <w:rsid w:val="00A866E3"/>
    <w:rsid w:val="00A87DFE"/>
    <w:rsid w:val="00A90D34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47A3"/>
    <w:rsid w:val="00AB580E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D09EA"/>
    <w:rsid w:val="00AD2194"/>
    <w:rsid w:val="00AD49DB"/>
    <w:rsid w:val="00AD5780"/>
    <w:rsid w:val="00AD789B"/>
    <w:rsid w:val="00AD7A8E"/>
    <w:rsid w:val="00AE0E72"/>
    <w:rsid w:val="00AE1AA9"/>
    <w:rsid w:val="00AE2479"/>
    <w:rsid w:val="00AE2524"/>
    <w:rsid w:val="00AE4345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876"/>
    <w:rsid w:val="00B27BAA"/>
    <w:rsid w:val="00B32F8D"/>
    <w:rsid w:val="00B4235D"/>
    <w:rsid w:val="00B43B43"/>
    <w:rsid w:val="00B448D5"/>
    <w:rsid w:val="00B45ADD"/>
    <w:rsid w:val="00B465CA"/>
    <w:rsid w:val="00B479E5"/>
    <w:rsid w:val="00B51F9E"/>
    <w:rsid w:val="00B530F8"/>
    <w:rsid w:val="00B5404E"/>
    <w:rsid w:val="00B55391"/>
    <w:rsid w:val="00B565C1"/>
    <w:rsid w:val="00B57109"/>
    <w:rsid w:val="00B60916"/>
    <w:rsid w:val="00B612F1"/>
    <w:rsid w:val="00B711B2"/>
    <w:rsid w:val="00B71462"/>
    <w:rsid w:val="00B71BCB"/>
    <w:rsid w:val="00B73A20"/>
    <w:rsid w:val="00B800B1"/>
    <w:rsid w:val="00B809A4"/>
    <w:rsid w:val="00B82B88"/>
    <w:rsid w:val="00B8422A"/>
    <w:rsid w:val="00B863D0"/>
    <w:rsid w:val="00B8650F"/>
    <w:rsid w:val="00B8668E"/>
    <w:rsid w:val="00B86A5F"/>
    <w:rsid w:val="00B86A6D"/>
    <w:rsid w:val="00B922D9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2B28"/>
    <w:rsid w:val="00BD3B8B"/>
    <w:rsid w:val="00BD3DE8"/>
    <w:rsid w:val="00BD6571"/>
    <w:rsid w:val="00BD6DAD"/>
    <w:rsid w:val="00BE21A0"/>
    <w:rsid w:val="00BE2B67"/>
    <w:rsid w:val="00BE49CC"/>
    <w:rsid w:val="00BE732D"/>
    <w:rsid w:val="00BF26A4"/>
    <w:rsid w:val="00BF2F9E"/>
    <w:rsid w:val="00BF3474"/>
    <w:rsid w:val="00BF4F60"/>
    <w:rsid w:val="00BF550E"/>
    <w:rsid w:val="00BF6D7D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40F2A"/>
    <w:rsid w:val="00C44070"/>
    <w:rsid w:val="00C4586D"/>
    <w:rsid w:val="00C477C1"/>
    <w:rsid w:val="00C53C0D"/>
    <w:rsid w:val="00C55247"/>
    <w:rsid w:val="00C55F43"/>
    <w:rsid w:val="00C56EE9"/>
    <w:rsid w:val="00C61126"/>
    <w:rsid w:val="00C611D7"/>
    <w:rsid w:val="00C643E0"/>
    <w:rsid w:val="00C6627C"/>
    <w:rsid w:val="00C70268"/>
    <w:rsid w:val="00C745E5"/>
    <w:rsid w:val="00C74DC4"/>
    <w:rsid w:val="00C757D0"/>
    <w:rsid w:val="00C75C9B"/>
    <w:rsid w:val="00C76312"/>
    <w:rsid w:val="00C76BF4"/>
    <w:rsid w:val="00C7778C"/>
    <w:rsid w:val="00C826C6"/>
    <w:rsid w:val="00C84B31"/>
    <w:rsid w:val="00C8504D"/>
    <w:rsid w:val="00C861DF"/>
    <w:rsid w:val="00C877DC"/>
    <w:rsid w:val="00C90EF3"/>
    <w:rsid w:val="00C918FB"/>
    <w:rsid w:val="00C92973"/>
    <w:rsid w:val="00C93920"/>
    <w:rsid w:val="00C94BE7"/>
    <w:rsid w:val="00C94EC4"/>
    <w:rsid w:val="00C9635C"/>
    <w:rsid w:val="00C96995"/>
    <w:rsid w:val="00C975B9"/>
    <w:rsid w:val="00CA195A"/>
    <w:rsid w:val="00CA1F8D"/>
    <w:rsid w:val="00CA3BF1"/>
    <w:rsid w:val="00CA6853"/>
    <w:rsid w:val="00CB0DF2"/>
    <w:rsid w:val="00CB52D7"/>
    <w:rsid w:val="00CB6142"/>
    <w:rsid w:val="00CB628B"/>
    <w:rsid w:val="00CB6C0C"/>
    <w:rsid w:val="00CC2A60"/>
    <w:rsid w:val="00CC5A8F"/>
    <w:rsid w:val="00CC62DF"/>
    <w:rsid w:val="00CC79E9"/>
    <w:rsid w:val="00CD124F"/>
    <w:rsid w:val="00CD20AE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876"/>
    <w:rsid w:val="00D13EFC"/>
    <w:rsid w:val="00D14FEC"/>
    <w:rsid w:val="00D170B6"/>
    <w:rsid w:val="00D17EFF"/>
    <w:rsid w:val="00D2142B"/>
    <w:rsid w:val="00D22466"/>
    <w:rsid w:val="00D23785"/>
    <w:rsid w:val="00D2457C"/>
    <w:rsid w:val="00D275CC"/>
    <w:rsid w:val="00D27819"/>
    <w:rsid w:val="00D31D1B"/>
    <w:rsid w:val="00D32D34"/>
    <w:rsid w:val="00D35D67"/>
    <w:rsid w:val="00D3627E"/>
    <w:rsid w:val="00D36E24"/>
    <w:rsid w:val="00D407BE"/>
    <w:rsid w:val="00D46E96"/>
    <w:rsid w:val="00D4730B"/>
    <w:rsid w:val="00D50EB5"/>
    <w:rsid w:val="00D514B8"/>
    <w:rsid w:val="00D5344A"/>
    <w:rsid w:val="00D540B1"/>
    <w:rsid w:val="00D60FB3"/>
    <w:rsid w:val="00D62CC8"/>
    <w:rsid w:val="00D63421"/>
    <w:rsid w:val="00D644DC"/>
    <w:rsid w:val="00D65495"/>
    <w:rsid w:val="00D65717"/>
    <w:rsid w:val="00D65CAB"/>
    <w:rsid w:val="00D66E87"/>
    <w:rsid w:val="00D70876"/>
    <w:rsid w:val="00D71272"/>
    <w:rsid w:val="00D71E28"/>
    <w:rsid w:val="00D7701A"/>
    <w:rsid w:val="00D8264C"/>
    <w:rsid w:val="00D8270F"/>
    <w:rsid w:val="00D8286F"/>
    <w:rsid w:val="00D84125"/>
    <w:rsid w:val="00D8507B"/>
    <w:rsid w:val="00D850C4"/>
    <w:rsid w:val="00D8520D"/>
    <w:rsid w:val="00D873D3"/>
    <w:rsid w:val="00D90726"/>
    <w:rsid w:val="00D9074F"/>
    <w:rsid w:val="00D917C7"/>
    <w:rsid w:val="00D94ADA"/>
    <w:rsid w:val="00D95232"/>
    <w:rsid w:val="00D953F0"/>
    <w:rsid w:val="00D96105"/>
    <w:rsid w:val="00D972A9"/>
    <w:rsid w:val="00DA05F4"/>
    <w:rsid w:val="00DA21C1"/>
    <w:rsid w:val="00DA3B3B"/>
    <w:rsid w:val="00DA3DCC"/>
    <w:rsid w:val="00DA528E"/>
    <w:rsid w:val="00DA54F9"/>
    <w:rsid w:val="00DB064C"/>
    <w:rsid w:val="00DB11ED"/>
    <w:rsid w:val="00DB25CE"/>
    <w:rsid w:val="00DB2BEE"/>
    <w:rsid w:val="00DB6597"/>
    <w:rsid w:val="00DB6981"/>
    <w:rsid w:val="00DC0236"/>
    <w:rsid w:val="00DC17E1"/>
    <w:rsid w:val="00DC4175"/>
    <w:rsid w:val="00DC5E4B"/>
    <w:rsid w:val="00DC7059"/>
    <w:rsid w:val="00DD057C"/>
    <w:rsid w:val="00DD2B82"/>
    <w:rsid w:val="00DD59A9"/>
    <w:rsid w:val="00DD6C15"/>
    <w:rsid w:val="00DD7F0C"/>
    <w:rsid w:val="00DE356A"/>
    <w:rsid w:val="00DE44A9"/>
    <w:rsid w:val="00DF08F4"/>
    <w:rsid w:val="00DF1AD2"/>
    <w:rsid w:val="00DF3429"/>
    <w:rsid w:val="00DF40FF"/>
    <w:rsid w:val="00DF4C22"/>
    <w:rsid w:val="00DF586A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5FB1"/>
    <w:rsid w:val="00E232DE"/>
    <w:rsid w:val="00E23F27"/>
    <w:rsid w:val="00E24216"/>
    <w:rsid w:val="00E24761"/>
    <w:rsid w:val="00E2659E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7F2"/>
    <w:rsid w:val="00E52B90"/>
    <w:rsid w:val="00E53999"/>
    <w:rsid w:val="00E54C53"/>
    <w:rsid w:val="00E56699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41AD"/>
    <w:rsid w:val="00E755D3"/>
    <w:rsid w:val="00E77586"/>
    <w:rsid w:val="00E80E78"/>
    <w:rsid w:val="00E81E0B"/>
    <w:rsid w:val="00E81FF2"/>
    <w:rsid w:val="00E86826"/>
    <w:rsid w:val="00E86A57"/>
    <w:rsid w:val="00E911F8"/>
    <w:rsid w:val="00E9428C"/>
    <w:rsid w:val="00E94BF7"/>
    <w:rsid w:val="00E97F5A"/>
    <w:rsid w:val="00EA4ABE"/>
    <w:rsid w:val="00EA6540"/>
    <w:rsid w:val="00EA7801"/>
    <w:rsid w:val="00EB156F"/>
    <w:rsid w:val="00EB1CCD"/>
    <w:rsid w:val="00EB2973"/>
    <w:rsid w:val="00EB47EF"/>
    <w:rsid w:val="00EB5546"/>
    <w:rsid w:val="00EB605E"/>
    <w:rsid w:val="00EB6B2F"/>
    <w:rsid w:val="00EB6DF0"/>
    <w:rsid w:val="00EC3352"/>
    <w:rsid w:val="00EC399C"/>
    <w:rsid w:val="00EC39D1"/>
    <w:rsid w:val="00EC5246"/>
    <w:rsid w:val="00EC71F5"/>
    <w:rsid w:val="00ED1035"/>
    <w:rsid w:val="00ED3755"/>
    <w:rsid w:val="00ED3E2E"/>
    <w:rsid w:val="00ED4694"/>
    <w:rsid w:val="00ED563F"/>
    <w:rsid w:val="00ED6120"/>
    <w:rsid w:val="00EE0355"/>
    <w:rsid w:val="00EE07D0"/>
    <w:rsid w:val="00EE15C1"/>
    <w:rsid w:val="00EE24EB"/>
    <w:rsid w:val="00EE3EE5"/>
    <w:rsid w:val="00EE4EC5"/>
    <w:rsid w:val="00EE4ED4"/>
    <w:rsid w:val="00EE5DEC"/>
    <w:rsid w:val="00EE5EE2"/>
    <w:rsid w:val="00EE7C86"/>
    <w:rsid w:val="00EF0CD7"/>
    <w:rsid w:val="00EF2906"/>
    <w:rsid w:val="00EF4B20"/>
    <w:rsid w:val="00EF5A30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E27"/>
    <w:rsid w:val="00F150FD"/>
    <w:rsid w:val="00F16EC5"/>
    <w:rsid w:val="00F17498"/>
    <w:rsid w:val="00F176AA"/>
    <w:rsid w:val="00F21910"/>
    <w:rsid w:val="00F23C77"/>
    <w:rsid w:val="00F30DEE"/>
    <w:rsid w:val="00F32A94"/>
    <w:rsid w:val="00F32EA3"/>
    <w:rsid w:val="00F3541D"/>
    <w:rsid w:val="00F429A9"/>
    <w:rsid w:val="00F503FA"/>
    <w:rsid w:val="00F5167B"/>
    <w:rsid w:val="00F5523C"/>
    <w:rsid w:val="00F56422"/>
    <w:rsid w:val="00F56B00"/>
    <w:rsid w:val="00F631C7"/>
    <w:rsid w:val="00F67D73"/>
    <w:rsid w:val="00F71C2B"/>
    <w:rsid w:val="00F73248"/>
    <w:rsid w:val="00F73A5C"/>
    <w:rsid w:val="00F74001"/>
    <w:rsid w:val="00F74CF1"/>
    <w:rsid w:val="00F77D5A"/>
    <w:rsid w:val="00F8007D"/>
    <w:rsid w:val="00F819AF"/>
    <w:rsid w:val="00F84E3A"/>
    <w:rsid w:val="00F86789"/>
    <w:rsid w:val="00F93C3E"/>
    <w:rsid w:val="00F96824"/>
    <w:rsid w:val="00F97CF9"/>
    <w:rsid w:val="00F97DE7"/>
    <w:rsid w:val="00FA20B8"/>
    <w:rsid w:val="00FA4422"/>
    <w:rsid w:val="00FA5672"/>
    <w:rsid w:val="00FA5B06"/>
    <w:rsid w:val="00FB039B"/>
    <w:rsid w:val="00FB379D"/>
    <w:rsid w:val="00FB69F1"/>
    <w:rsid w:val="00FC7018"/>
    <w:rsid w:val="00FD38F2"/>
    <w:rsid w:val="00FD489F"/>
    <w:rsid w:val="00FD7885"/>
    <w:rsid w:val="00FE0C40"/>
    <w:rsid w:val="00FE13B4"/>
    <w:rsid w:val="00FE150B"/>
    <w:rsid w:val="00FE3776"/>
    <w:rsid w:val="00FF069F"/>
    <w:rsid w:val="00FF0878"/>
    <w:rsid w:val="00FF1681"/>
    <w:rsid w:val="00FF2A24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B7D26E-B56C-4EE5-A5D4-502AF1A6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uiPriority w:val="59"/>
    <w:rsid w:val="00AC6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1">
    <w:name w:val="Style1"/>
    <w:basedOn w:val="a1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652F40"/>
    <w:rPr>
      <w:bdr w:val="none" w:sz="0" w:space="0" w:color="auto"/>
    </w:rPr>
  </w:style>
  <w:style w:type="paragraph" w:customStyle="1" w:styleId="afa">
    <w:name w:val="เนื้อเรื่อง"/>
    <w:basedOn w:val="a0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B46B5B" w:rsidP="00136293">
          <w:pPr>
            <w:pStyle w:val="B3543A1066514C7BA592362E7B16EAED70"/>
          </w:pPr>
          <w:r w:rsidRPr="00D8520D">
            <w:rPr>
              <w:rFonts w:ascii="TH SarabunPSK" w:hAnsi="TH SarabunPSK" w:cs="TH SarabunPSK"/>
              <w:b/>
              <w:bCs/>
              <w:sz w:val="32"/>
              <w:szCs w:val="32"/>
            </w:rPr>
            <w:t>6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วัตถุประสงค์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</w:t>
          </w:r>
          <w:r w:rsidRPr="00D8520D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Pr="00D8520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B46B5B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B46B5B"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แผนบูรณาการต่อเนื่อง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คำสำคัญ (k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B46B5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B46B5B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EN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a3"/>
            </w:rPr>
            <w:t>Click here to enter text</w:t>
          </w:r>
          <w:r w:rsidRPr="001B04A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DE3FED0D0984A699BF6D87D13B8E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1801-A20F-4884-B5C3-1705E2BF23E8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A2518784A2E4DBF9D1A73AAD33D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7778-AB78-4D8F-8F0B-35D42495C1B6}"/>
      </w:docPartPr>
      <w:docPartBody>
        <w:p w:rsidR="00841AC2" w:rsidRDefault="00841AC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7B47123C759E46C9A36F6771EEFE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60596-3A2F-4D3E-B6E5-78EF396E2DB6}"/>
      </w:docPartPr>
      <w:docPartBody>
        <w:p w:rsidR="00362DB8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7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ระยะเวลาการวิจัย</w:t>
          </w:r>
        </w:p>
      </w:docPartBody>
    </w:docPart>
    <w:docPart>
      <w:docPartPr>
        <w:name w:val="6C4196F5B55D4594A4CF1B1322421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10E76-233F-4DA4-935B-8AC139918E73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แผนบูรณาการ</w:t>
          </w:r>
        </w:p>
      </w:docPartBody>
    </w:docPart>
    <w:docPart>
      <w:docPartPr>
        <w:name w:val="BF1113BC3DE14ED08DF517E3108AF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FB93D-7CCF-4AFA-9D80-296EE8DE89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CE3ED76A9CC40C4A93D9F85914FE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F00A-4A62-46EC-A932-94EC55D11464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p>
      </w:docPartBody>
    </w:docPart>
    <w:docPart>
      <w:docPartPr>
        <w:name w:val="48AC8F22B37B4A098EF8350729C1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39D1F-CF7A-4DE3-A8F3-761647BF9382}"/>
      </w:docPartPr>
      <w:docPartBody>
        <w:p w:rsidR="00362DB8" w:rsidRDefault="009817C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1E80B293A94243EABC4B4C44C961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980B-0A0E-411D-AA16-C5B01CC4335B}"/>
      </w:docPartPr>
      <w:docPartBody>
        <w:p w:rsidR="00362DB8" w:rsidRDefault="00B46B5B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3FA5694F1F024EFBB7C4704DA8885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F43E2-352C-4981-9106-5C4034ADBB14}"/>
      </w:docPartPr>
      <w:docPartBody>
        <w:p w:rsidR="00362DB8" w:rsidRDefault="009817C3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F3DB68218C44F02B63AC86669EC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8645A-73B5-4B81-A243-BC298948986E}"/>
      </w:docPartPr>
      <w:docPartBody>
        <w:p w:rsidR="00362DB8" w:rsidRDefault="009817C3">
          <w:r w:rsidRPr="00F9016D">
            <w:rPr>
              <w:rStyle w:val="a3"/>
            </w:rPr>
            <w:t>Click here to enter a date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BBEED2EEDFE41A594C52CBFC0D7B2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C4AD19-CADA-432E-899A-C97B95C78066}"/>
      </w:docPartPr>
      <w:docPartBody>
        <w:p w:rsidR="00252DF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28BDE27DFDF3422CABE1A0D6477E53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ADBAA-26DC-46D1-BC72-8A35AA58259D}"/>
      </w:docPartPr>
      <w:docPartBody>
        <w:p w:rsidR="000B57DA" w:rsidRDefault="00252DFA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D5752732076405485CEA7B545304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91D3B-6072-4093-AE98-3A1BE987FB16}"/>
      </w:docPartPr>
      <w:docPartBody>
        <w:p w:rsidR="00DC2150" w:rsidRDefault="000B62F2">
          <w:r>
            <w:rPr>
              <w:rStyle w:val="a3"/>
            </w:rPr>
            <w:t>Click here to enter text</w:t>
          </w:r>
          <w:r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BEEDAB83F04E42B2AF77C2A2884B3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88D9-AD85-42D4-BA76-B3C760ABEDA3}"/>
      </w:docPartPr>
      <w:docPartBody>
        <w:p w:rsidR="00DC2150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6E0C6C745CDE4A07AAFCE4E26D098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0DD9-2DDA-45C0-9D18-C345B34AC3C8}"/>
      </w:docPartPr>
      <w:docPartBody>
        <w:p w:rsidR="00DC2150" w:rsidRDefault="00B46B5B"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351D7358E9BB47C7B88E90815982B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9AA0-8F20-441C-B6D3-1AD9AC432AB3}"/>
      </w:docPartPr>
      <w:docPartBody>
        <w:p w:rsidR="00DC2150" w:rsidRDefault="000B62F2">
          <w:r w:rsidRPr="00F9016D">
            <w:rPr>
              <w:rStyle w:val="a3"/>
            </w:rPr>
            <w:t>Click here to enter text</w:t>
          </w:r>
          <w:r w:rsidRPr="00F9016D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CCE2FFD719E744AF83AB85752F62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181BD-74D3-4991-85C3-480D9DE369BD}"/>
      </w:docPartPr>
      <w:docPartBody>
        <w:p w:rsidR="0094605C" w:rsidRDefault="000A37F3">
          <w:r w:rsidRPr="000D76CE">
            <w:rPr>
              <w:rStyle w:val="a3"/>
            </w:rPr>
            <w:t>Choose an item</w:t>
          </w:r>
          <w:r w:rsidRPr="000D76CE">
            <w:rPr>
              <w:rStyle w:val="a3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640A8"/>
    <w:rsid w:val="000A185E"/>
    <w:rsid w:val="000A37F3"/>
    <w:rsid w:val="000B37FF"/>
    <w:rsid w:val="000B57DA"/>
    <w:rsid w:val="000B62F2"/>
    <w:rsid w:val="000C0201"/>
    <w:rsid w:val="00126B9E"/>
    <w:rsid w:val="00136293"/>
    <w:rsid w:val="00142D7D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E4335"/>
    <w:rsid w:val="00204ED8"/>
    <w:rsid w:val="002100AD"/>
    <w:rsid w:val="00212AC9"/>
    <w:rsid w:val="00216EC2"/>
    <w:rsid w:val="0022096A"/>
    <w:rsid w:val="00230B14"/>
    <w:rsid w:val="00252DFA"/>
    <w:rsid w:val="0027270C"/>
    <w:rsid w:val="002B6020"/>
    <w:rsid w:val="002C29FF"/>
    <w:rsid w:val="002C7FC4"/>
    <w:rsid w:val="002D4430"/>
    <w:rsid w:val="002D628D"/>
    <w:rsid w:val="002D768D"/>
    <w:rsid w:val="002E0E41"/>
    <w:rsid w:val="002F2456"/>
    <w:rsid w:val="00301BBB"/>
    <w:rsid w:val="00326DA2"/>
    <w:rsid w:val="0033516A"/>
    <w:rsid w:val="00336FC4"/>
    <w:rsid w:val="00351CF8"/>
    <w:rsid w:val="00357809"/>
    <w:rsid w:val="00362DB8"/>
    <w:rsid w:val="00383F54"/>
    <w:rsid w:val="00387858"/>
    <w:rsid w:val="003B39DA"/>
    <w:rsid w:val="003D6732"/>
    <w:rsid w:val="003D7A10"/>
    <w:rsid w:val="003E2903"/>
    <w:rsid w:val="003F375C"/>
    <w:rsid w:val="003F7FE1"/>
    <w:rsid w:val="00410445"/>
    <w:rsid w:val="00414CB6"/>
    <w:rsid w:val="004521EA"/>
    <w:rsid w:val="00461A63"/>
    <w:rsid w:val="00461D17"/>
    <w:rsid w:val="0046621E"/>
    <w:rsid w:val="004876DC"/>
    <w:rsid w:val="00492340"/>
    <w:rsid w:val="004A055C"/>
    <w:rsid w:val="004B2FD5"/>
    <w:rsid w:val="004C6515"/>
    <w:rsid w:val="004D1D01"/>
    <w:rsid w:val="004F1DE3"/>
    <w:rsid w:val="00501919"/>
    <w:rsid w:val="00511627"/>
    <w:rsid w:val="00520CC4"/>
    <w:rsid w:val="00542888"/>
    <w:rsid w:val="00577BFF"/>
    <w:rsid w:val="00596ECA"/>
    <w:rsid w:val="005A005F"/>
    <w:rsid w:val="005A311A"/>
    <w:rsid w:val="005C2A23"/>
    <w:rsid w:val="005C3CE1"/>
    <w:rsid w:val="005E22FE"/>
    <w:rsid w:val="005F3AFF"/>
    <w:rsid w:val="0063456F"/>
    <w:rsid w:val="006530BC"/>
    <w:rsid w:val="00662EA9"/>
    <w:rsid w:val="00682CA0"/>
    <w:rsid w:val="006834A7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71319D"/>
    <w:rsid w:val="00747FEF"/>
    <w:rsid w:val="00752E2E"/>
    <w:rsid w:val="00755DCD"/>
    <w:rsid w:val="007649C4"/>
    <w:rsid w:val="0078323F"/>
    <w:rsid w:val="0078589F"/>
    <w:rsid w:val="007A2C53"/>
    <w:rsid w:val="007A5EF1"/>
    <w:rsid w:val="007B4030"/>
    <w:rsid w:val="007B67B0"/>
    <w:rsid w:val="007D140A"/>
    <w:rsid w:val="008332AE"/>
    <w:rsid w:val="00841AC2"/>
    <w:rsid w:val="008506C8"/>
    <w:rsid w:val="008609AB"/>
    <w:rsid w:val="00866169"/>
    <w:rsid w:val="0088646A"/>
    <w:rsid w:val="00891CA2"/>
    <w:rsid w:val="008A7F76"/>
    <w:rsid w:val="008B2780"/>
    <w:rsid w:val="008C2145"/>
    <w:rsid w:val="008D485A"/>
    <w:rsid w:val="008F1C92"/>
    <w:rsid w:val="00915BF2"/>
    <w:rsid w:val="00936B0F"/>
    <w:rsid w:val="009420E2"/>
    <w:rsid w:val="0094605C"/>
    <w:rsid w:val="00960BCD"/>
    <w:rsid w:val="0096309D"/>
    <w:rsid w:val="0098107B"/>
    <w:rsid w:val="009817C3"/>
    <w:rsid w:val="00981D41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500F"/>
    <w:rsid w:val="00A82A5A"/>
    <w:rsid w:val="00A92E29"/>
    <w:rsid w:val="00A95087"/>
    <w:rsid w:val="00AC6C91"/>
    <w:rsid w:val="00AF44D1"/>
    <w:rsid w:val="00B02A32"/>
    <w:rsid w:val="00B46B5B"/>
    <w:rsid w:val="00B64615"/>
    <w:rsid w:val="00B70A8A"/>
    <w:rsid w:val="00B77960"/>
    <w:rsid w:val="00B863AD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B6AE5"/>
    <w:rsid w:val="00DC2150"/>
    <w:rsid w:val="00DD0171"/>
    <w:rsid w:val="00E35151"/>
    <w:rsid w:val="00E80936"/>
    <w:rsid w:val="00E956CE"/>
    <w:rsid w:val="00EC5031"/>
    <w:rsid w:val="00ED355E"/>
    <w:rsid w:val="00EE4442"/>
    <w:rsid w:val="00F12B16"/>
    <w:rsid w:val="00F13AB5"/>
    <w:rsid w:val="00F15AC5"/>
    <w:rsid w:val="00F21F43"/>
    <w:rsid w:val="00F227F1"/>
    <w:rsid w:val="00F24951"/>
    <w:rsid w:val="00F44D3E"/>
    <w:rsid w:val="00F5356C"/>
    <w:rsid w:val="00F97728"/>
    <w:rsid w:val="00FA5E90"/>
    <w:rsid w:val="00FC37A8"/>
    <w:rsid w:val="00FD1B87"/>
    <w:rsid w:val="00FE0C4A"/>
    <w:rsid w:val="00FE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46B5B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B3FEE-6729-471E-A2D2-BC9A6530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5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kedwadee kruewan</cp:lastModifiedBy>
  <cp:revision>2</cp:revision>
  <cp:lastPrinted>2017-08-31T09:50:00Z</cp:lastPrinted>
  <dcterms:created xsi:type="dcterms:W3CDTF">2019-08-13T07:45:00Z</dcterms:created>
  <dcterms:modified xsi:type="dcterms:W3CDTF">2019-08-13T07:45:00Z</dcterms:modified>
</cp:coreProperties>
</file>