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Pr="00DA3DCC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แบบเสนอ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(research pro</w:t>
          </w:r>
          <w:r w:rsidR="00B16E26">
            <w:rPr>
              <w:rFonts w:ascii="TH SarabunPSK" w:hAnsi="TH SarabunPSK" w:cs="TH SarabunPSK"/>
              <w:b/>
              <w:bCs/>
              <w:sz w:val="32"/>
              <w:szCs w:val="32"/>
            </w:rPr>
            <w:t>gram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  <w:bookmarkStart w:id="0" w:name="_GoBack"/>
          <w:bookmarkEnd w:id="0"/>
        </w:p>
        <w:p w:rsidR="007056DD" w:rsidRPr="00DA3DCC" w:rsidRDefault="007056DD" w:rsidP="007056D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ประกอบการเสนอของบประมาณ แผนบูรณาการ เทคโนโลยี วิจัยและนวัตกรรม</w:t>
          </w:r>
        </w:p>
        <w:p w:rsidR="007056DD" w:rsidRDefault="007056DD" w:rsidP="007056D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ประจำปีงบประมาณ พ.ศ. 256</w:t>
          </w:r>
          <w:r w:rsidR="00D26294">
            <w:rPr>
              <w:rFonts w:ascii="TH SarabunPSK" w:hAnsi="TH SarabunPSK" w:cs="TH SarabunPSK" w:hint="cs"/>
              <w:sz w:val="32"/>
              <w:szCs w:val="32"/>
              <w:cs/>
            </w:rPr>
            <w:t>3</w:t>
          </w:r>
        </w:p>
        <w:p w:rsidR="00B33F59" w:rsidRPr="00B33F59" w:rsidRDefault="00B33F59" w:rsidP="00B33F59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33F5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(เป้าหมายที่ 1 2 และ 3)</w:t>
          </w:r>
        </w:p>
        <w:p w:rsidR="0001369D" w:rsidRPr="00DA3DCC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E06FA4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21360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B0619F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</w:sdtContent>
      </w:sdt>
    </w:p>
    <w:p w:rsidR="00213606" w:rsidRDefault="00096A07" w:rsidP="0021360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s/>
          </w:rPr>
          <w:tag w:val="SubProjectName"/>
          <w:id w:val="-926115678"/>
          <w:lock w:val="sdtContentLocked"/>
          <w:placeholder>
            <w:docPart w:val="38D604D6382040E59FA0260306371044"/>
          </w:placeholder>
          <w:showingPlcHdr/>
          <w:text/>
        </w:sdtPr>
        <w:sdtContent>
          <w:r w:rsidR="00213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ชื่อโครงการวิจัยภายใต้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 w:rsidR="00213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วิจัย (ภาษาไทย </w:t>
          </w:r>
          <w:r w:rsidR="0021360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– </w:t>
          </w:r>
          <w:r w:rsidR="00213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ภาษาอังกฤษ)</w:t>
          </w:r>
        </w:sdtContent>
      </w:sdt>
      <w:r w:rsidR="002136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6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213606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</w:p>
    <w:p w:rsidR="00213606" w:rsidRDefault="00213606" w:rsidP="00213606">
      <w:pPr>
        <w:tabs>
          <w:tab w:val="left" w:pos="851"/>
          <w:tab w:val="left" w:pos="2268"/>
        </w:tabs>
        <w:ind w:left="2268" w:hanging="22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โครงการวิจัยย่อยที่ 1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213606" w:rsidRDefault="00213606" w:rsidP="00213606">
      <w:pPr>
        <w:tabs>
          <w:tab w:val="left" w:pos="851"/>
          <w:tab w:val="left" w:pos="2268"/>
        </w:tabs>
        <w:ind w:left="2268" w:hanging="22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โครงการวิจัยย่อยที่ 2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</w:p>
    <w:p w:rsidR="00B73A20" w:rsidRDefault="002C1740" w:rsidP="00B73A20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ProgramBaseNameTH"/>
          <w:id w:val="-243573701"/>
          <w:lock w:val="contentLocked"/>
          <w:placeholder>
            <w:docPart w:val="7DE3FED0D0984A699BF6D87D13B8E6E5"/>
          </w:placeholder>
        </w:sdtPr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ชื่อแผนบูรณาการ (ภาษาไทย)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TH"/>
          <w:id w:val="1731036918"/>
          <w:lock w:val="sdtContentLocked"/>
          <w:placeholder>
            <w:docPart w:val="7DE3FED0D0984A699BF6D87D13B8E6E5"/>
          </w:placeholder>
        </w:sdtPr>
        <w:sdtContent>
          <w:r w:rsidR="00D26294" w:rsidRPr="00D26294">
            <w:rPr>
              <w:rFonts w:ascii="TH SarabunPSK" w:hAnsi="TH SarabunPSK" w:cs="TH SarabunPSK"/>
              <w:sz w:val="32"/>
              <w:szCs w:val="32"/>
              <w:cs/>
            </w:rPr>
            <w:t>โครงการอนุรักษ์พันธุกรรมพืชอันเนืองมาจากพระราชดำริ สมเด็จพระเทพรัตนราชสุดาฯ สยามบรมราชกุมารี มหาวิทยาลัยพะเยา</w:t>
          </w:r>
        </w:sdtContent>
      </w:sdt>
    </w:p>
    <w:p w:rsidR="00B73A20" w:rsidRDefault="002C1740" w:rsidP="00B73A20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gramBaseNameEn"/>
          <w:id w:val="-271013324"/>
          <w:lock w:val="contentLocked"/>
          <w:placeholder>
            <w:docPart w:val="7DE3FED0D0984A699BF6D87D13B8E6E5"/>
          </w:placeholder>
        </w:sdtPr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B73A20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En"/>
          <w:id w:val="913429640"/>
          <w:lock w:val="sdtContentLocked"/>
          <w:placeholder>
            <w:docPart w:val="1A2518784A2E4DBF9D1A73AAD33D88C2"/>
          </w:placeholder>
        </w:sdtPr>
        <w:sdtContent>
          <w:r w:rsidR="00D26294">
            <w:rPr>
              <w:rFonts w:ascii="TH SarabunPSK" w:hAnsi="TH SarabunPSK" w:cs="TH SarabunPSK"/>
              <w:sz w:val="32"/>
              <w:szCs w:val="32"/>
            </w:rPr>
            <w:t>P</w:t>
          </w:r>
          <w:r w:rsidR="00D26294" w:rsidRPr="00D26294">
            <w:rPr>
              <w:rFonts w:ascii="TH SarabunPSK" w:hAnsi="TH SarabunPSK" w:cs="TH SarabunPSK"/>
              <w:sz w:val="32"/>
              <w:szCs w:val="32"/>
            </w:rPr>
            <w:t>lant Genetic Conservation Project under the Royal Initiative of Her Royal Highness Princess Maha Chakri Sirindhorn at University of Phayao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Content>
        <w:p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213606">
            <w:rPr>
              <w:rFonts w:ascii="TH SarabunPSK" w:hAnsi="TH SarabunPSK" w:cs="TH SarabunPSK" w:hint="cs"/>
              <w:cs/>
            </w:rPr>
            <w:t>ชุด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DA3DCC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31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5.75pt;height:17.25pt" o:ole="">
            <v:imagedata r:id="rId8" o:title=""/>
          </v:shape>
          <w:control r:id="rId9" w:name="NewProject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Content>
          <w:r w:rsidR="00213606"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21360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315" w:dyaOrig="345">
          <v:shape id="_x0000_i1103" type="#_x0000_t75" style="width:12.75pt;height:13.5pt" o:ole="">
            <v:imagedata r:id="rId10" o:title=""/>
          </v:shape>
          <w:control r:id="rId11" w:name="ConProject" w:shapeid="_x0000_i110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Content>
          <w:r w:rsidR="00213606"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296A9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……..</w:t>
          </w:r>
          <w:r w:rsidR="00296A9C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 xml:space="preserve">เดือน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(</w:t>
          </w:r>
          <w:r w:rsidR="007F4DA3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</w:t>
          </w:r>
          <w:r w:rsidR="007056D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5 ปี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CA6853" w:rsidRPr="00DA3DCC" w:rsidRDefault="00CA6853" w:rsidP="00F07AD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F4DA3" w:rsidRPr="00DA3DCC" w:rsidRDefault="002C1740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2C1740" w:rsidP="00525D83">
      <w:pPr>
        <w:pStyle w:val="af5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525D83" w:rsidP="00095190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2C1740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B0619F" w:rsidP="00CD5759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4411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3D2F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825CA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Content>
          <w:r w:rsidR="00CD575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8F258D" w:rsidRPr="00DA3DCC" w:rsidRDefault="00344411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CD32EE" w:rsidRPr="00DA3DCC" w:rsidRDefault="002C1740" w:rsidP="002C1740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03C35B79352B4505AFBE872AA1EFF784"/>
          </w:placeholder>
          <w:showingPlcHdr/>
          <w:text/>
        </w:sdtPr>
        <w:sdtContent>
          <w:r w:rsidR="00CD32E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CD32EE" w:rsidRDefault="00CD32EE" w:rsidP="002C1740">
      <w:pPr>
        <w:pStyle w:val="af5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BBCAFC12C61348B8A9A228295A06FCA8"/>
          </w:placeholder>
          <w:showingPlcHdr/>
          <w:text/>
        </w:sdtPr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1" w:name="NStrategic"/>
      <w:r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2180A04B870143CDA1F70E3E3BACD051"/>
          </w:placeholder>
          <w:dropDownList>
            <w:listItem w:displayText="ไม่สอดคล้อง" w:value="0"/>
            <w:listItem w:displayText="1.  การวิจัยและนวัตกรรมเพื่อสร้างความมั่งคั่งทางเศรษฐกิจ" w:value="1"/>
            <w:listItem w:displayText="2. การวิจัยและนวัตกรรมเพื่อการพัฒนาสังคมและสิ่งแวดล้อม" w:value="2"/>
            <w:listItem w:displayText="3. การวิจัยและนวัตกรรมเพื่อการสร้างองค์ความรู้พื้นฐานของประเทศ" w:value="3"/>
            <w:listItem w:displayText="4. การพัฒนาโครงสร้างพื้นฐาน บุคลากร และระบบวิจัยและนวัตกรรมของประเทศ" w:value="4"/>
          </w:dropDownList>
        </w:sdtPr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bookmarkEnd w:id="1"/>
    </w:p>
    <w:p w:rsidR="00CD32EE" w:rsidRPr="00DA3DCC" w:rsidRDefault="002C1740" w:rsidP="002C1740">
      <w:pPr>
        <w:pStyle w:val="af5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D203ABCF26FA4179AB85555409BD7422"/>
          </w:placeholder>
          <w:showingPlcHdr/>
          <w:text w:multiLine="1"/>
        </w:sdtPr>
        <w:sdtContent>
          <w:r w:rsidR="00CD32E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CD32EE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46D68D432D8B4D10B76D53E86D69F62B"/>
          </w:placeholder>
          <w:dropDownList>
            <w:listItem w:displayText="ไม่สอดคล้อง" w:value="0"/>
            <w:listItem w:displayText="1.1 อาหาร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 (Logistics)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 การเปลี่ยนแปลงสภาพภูมิอากาศ และสิ่งแวดล้อม" w:value="9"/>
            <w:listItem w:displayText="2.5 การกระจายความเจริญและเมืองน่าอยู่" w:value="10"/>
            <w:listItem w:displayText="3.1 องค์ความรู้พื้นฐานและเทคโนโลยีฐาน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การปรับระบบวิจัยและนวัตกรรมของประเทศ" w:value="18"/>
            <w:listItem w:displayText="4.2 บุคลากรและเครือข่ายวิจัย" w:value="14"/>
            <w:listItem w:displayText="4.3 ระบบบริหารจัดการงานวิจัย" w:value="19"/>
            <w:listItem w:displayText="4.4 เขตเศรษฐกิจนวัตกรรม" w:value="15"/>
            <w:listItem w:displayText="4.5 ระบบแรงจูงใจ" w:value="20"/>
            <w:listItem w:displayText="4.6 โครงสร้างพื้นฐานคุณภาพแห่งชาติ" w:value="21"/>
            <w:listItem w:displayText="4.7 โครงสร้างพื้นฐานทางการวิจัย วิทยาศาสตร์ และเทคโนโลยีเพื่อต่อยอดอุตสาหกรรมการเกษตรและสุขภาพ" w:value="17"/>
          </w:dropDownList>
        </w:sdtPr>
        <w:sdtContent>
          <w:r w:rsidR="00CD32EE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CD32EE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CD32EE" w:rsidRDefault="002C1740" w:rsidP="00742D3E">
      <w:pPr>
        <w:shd w:val="clear" w:color="auto" w:fill="FFFFFF"/>
        <w:tabs>
          <w:tab w:val="right" w:pos="2835"/>
        </w:tabs>
        <w:ind w:left="709" w:hanging="142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CC8DD057351C4BCE927E531736D52CFD"/>
          </w:placeholder>
          <w:showingPlcHdr/>
          <w:text w:multiLine="1"/>
        </w:sdtPr>
        <w:sdtContent>
          <w:r w:rsidR="00742D3E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742D3E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42D3E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i62RstrategyPlan"/>
          <w:id w:val="-613905423"/>
          <w:placeholder>
            <w:docPart w:val="E1295382001D4643A281A54C3EFF1E63"/>
          </w:placeholder>
          <w:dropDownList>
            <w:listItem w:displayText="-" w:value="0"/>
            <w:listItem w:displayText="1.1.1 การเกษตรสมัยใหม่ (Modern agriculture)" w:value="1"/>
            <w:listItem w:displayText="1.1.2 อาหารมูลค่าเพิ่มสูงและสารออกฤทธิ์เชิงหน้าที่ (High value added food and functioanl ingredient)" w:value="2"/>
            <w:listItem w:displayText="1.1.3 ชีววัตถุ (Biologics)" w:value="3"/>
            <w:listItem w:displayText="1.1.4 เครื่องมือแพทย์ (Medical devices)" w:value="4"/>
            <w:listItem w:displayText="1.2.1 วิทยาการหุ่นยนต์และระบบอัตโนมัติ (Robotic and Automation)" w:value="5"/>
            <w:listItem w:displayText="1.2.2 อากาศยานไร้คนขับ (Unmanned Aerial Vehicle : UAV)" w:value="67"/>
            <w:listItem w:displayText="1.2.3 เทคโนโลยีเพื่ออุตสาหกรรมอวกาศ (Space industry technology)" w:value="68"/>
            <w:listItem w:displayText="1.2.4 อิเล็กทรอนิกส์อัจฉริยะและเทคโนโลยีอุปกรณ์ปลายทาง (Smart electronics and terminal endpoint technologies)" w:value="6"/>
            <w:listItem w:displayText="1.2.5 การเชื่อมต่อของสรรพสิ่ง (Internet of things : IoT) ข้อมูลขนาดใหญ่ (Big data) และการเชื่อมโยง" w:value="7"/>
            <w:listItem w:displayText="1.2.6 เนื้อหาดิจิทัล (Digital content)" w:value="8"/>
            <w:listItem w:displayText="1.3.1 ยานยนต์สมัยใหม่ (Next-generation automotive)" w:value="9"/>
            <w:listItem w:displayText="1.3.2 ระบบโลจิสติกส์อัจฉริยะ (Smart logistics)" w:value="10"/>
            <w:listItem w:displayText="1.3.3 อุตสาหกรรมการบิน (Aviation)" w:value="11"/>
            <w:listItem w:displayText="1.3.4 การขนส่งทางราง" w:value="69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อนุรักษ์สิ่งแวดล้อมและวัฒนธรรมเพื่อส่งเสริมการผลิตอย่าง สร้างสรรค์และเสริมพลังท้องถิ่นและชุมชนท่องเที่ยว (Community-based Tourism : CBT)" w:value="14"/>
            <w:listItem w:displayText="1.4.4 การท่องเที่ยวที่แข่งขันได้ มั่นคง และยั่งยืน" w:value="70"/>
            <w:listItem w:displayText="1.5.1 เชื้อเพลิงชีวภาพ (Biofuel)" w:value="16"/>
            <w:listItem w:displayText="1.5.2 พลังงานชีวภาพ (Bioenergy)" w:value="17"/>
            <w:listItem w:displayText="1.5.3 การเพิ่มประสิทธิภาพการใช้พลังงาน (Energy efficiency)" w:value="18"/>
            <w:listItem w:displayText="1.5.4 การกักเก็บพลังงาน (Energy Storage)" w:value="19"/>
            <w:listItem w:displayText="2.1.1 ศักยภาพ และโอกาสของผู้สูงวัย และการอยู่ร่วมกันของประชากรหลายวัย" w:value="20"/>
            <w:listItem w:displayText="2.1.2 เชื่อมประเทศสู่ประชาคมโลก" w:value="22"/>
            <w:listItem w:displayText="2.1.3 ความมั่นคงของประเทศ" w:value="23"/>
            <w:listItem w:displayText="2.1.4 รัฐบาล 4.0" w:value="24"/>
            <w:listItem w:displayText="2.1.5 ความมั่นคงของมนุษย์" w:value="25"/>
            <w:listItem w:displayText="2.1.6 การลดความเหลื่อมล้ำ" w:value="26"/>
            <w:listItem w:displayText="2.2.1 คนไทย 4.0" w:value="27"/>
            <w:listItem w:displayText="2.2.2 เด็กและเยาวชน 4.0" w:value="28"/>
            <w:listItem w:displayText="2.2.3 เกษตรกร 4.0" w:value="29"/>
            <w:listItem w:displayText="2.2.4 แรงงาน 4.0" w:value="30"/>
            <w:listItem w:displayText="2.2.5 การศึกษาไทย 4.0" w:value="71"/>
            <w:listItem w:displayText="2.3.1 ระบบบริการสุขภาพ" w:value="31"/>
            <w:listItem w:displayText="2.3.2 การป้องกันและเสริมสร้างสุขภาพ" w:value="32"/>
            <w:listItem w:displayText="2.3.3 ระบบการดูแลและรักษาโรค" w:value="58"/>
            <w:listItem w:displayText="2.3.4 ระบบสวัสดิการสังคม" w:value="33"/>
            <w:listItem w:displayText="2.4.1 การบริหารจัดการน้ำแบบบูรณาการ" w:value="34"/>
            <w:listItem w:displayText="2.4.2 ระบบน้ำชุมขนและเกษตร" w:value="35"/>
            <w:listItem w:displayText="2.4.3 การลดก๊าซเรือนกระจกและส่งเสริมการเติบโตที่ปล่อยคาร์บอนต่ำ" w:value="36"/>
            <w:listItem w:displayText="2.4.4 การปรับตัวต่อผลกระทบจากการเปลี่ยนแปลงสภาพภูมิอากาศ" w:value="37"/>
            <w:listItem w:displayText="2.4.5 การบริหารจัดการทรัพยากรและสิ่งแวดล้อม" w:value="38"/>
            <w:listItem w:displayText="2.5.1 การพัฒนาภูมิภาคและจังหวัด 4.0" w:value="39"/>
            <w:listItem w:displayText="2.5.2 เมืองอัจฉริยะ" w:value="40"/>
            <w:listItem w:displayText="2.5.3 ผังเมืองและการใช้ประโยชน์ที่ดิน" w:value="41"/>
            <w:listItem w:displayText="2.5.4 ศักยภาพของชุมชนและสมาชิกชุมชน" w:value="72"/>
            <w:listItem w:displayText="3.1.1 เทคโนโลยีชีวภาพ (Biotechnology)" w:value="42"/>
            <w:listItem w:displayText="3.1.2 เทคโนโลยีวัสดุขั้นสูง (Advanced material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การสร้างภูมิคุ้มกันทางมรดกวัฒนธรรม" w:value="73"/>
            <w:listItem w:displayText="3.2.2 การสร้างภูมิคุ้มกันทางจิตปัญญาและศาสนธรรม" w:value="74"/>
            <w:listItem w:displayText="3.2.3 การรู้เท่าทันในพฤติกรรมความเสี่ยงต่อการเกิดปัญหาสังคมและความสูญเสียในชีวิตและทรัพย์สินภายใต้บริบทสังคมแห่งปัญญาและภูมิธรรม" w:value="75"/>
            <w:listItem w:displayText="3.2.4 ศาสตร์ทางสังคมศาสตร์ มนุษยศาสตร์ และศิลปวัฒนธรรม" w:value="76"/>
            <w:listItem w:displayText="3.3.1 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)" w:value="51"/>
            <w:listItem w:displayText="3.3.4 วิทยาศาสตร์ชีวภาพ (Life science)" w:value="52"/>
            <w:listItem w:displayText="3.3.5 ประสาทวิทยาและพฤติกรรมการรู้คิด (Neuro science and cognitive behavior)" w:value="77"/>
            <w:listItem w:displayText="3.3.6 เศรษฐศาสตร์พฤติกรรมและนโยบายสาธารณะสำหรับเศรษฐกิจยุคใหม่" w:value="78"/>
            <w:listItem w:displayText="3.3.7 สังคมศาสตร์และสหสาขาวิชากับนโยบายสาธารณะในโลกยุคปฏิวัติอุตสาหกรรม ยุคที่ 4 (the Fourth industrial revolution)" w:value="79"/>
          </w:dropDownList>
        </w:sdtPr>
        <w:sdtContent>
          <w:r w:rsidR="00742D3E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="00742D3E" w:rsidRPr="00DA3DCC">
        <w:rPr>
          <w:rFonts w:ascii="TH SarabunPSK" w:hAnsi="TH SarabunPSK" w:cs="TH SarabunPSK"/>
          <w:sz w:val="32"/>
          <w:szCs w:val="32"/>
        </w:rPr>
        <w:tab/>
      </w:r>
      <w:r w:rsidR="00742D3E" w:rsidRPr="00DA3DCC">
        <w:rPr>
          <w:rFonts w:ascii="TH SarabunPSK" w:hAnsi="TH SarabunPSK" w:cs="TH SarabunPSK"/>
          <w:sz w:val="32"/>
          <w:szCs w:val="32"/>
        </w:rPr>
        <w:tab/>
      </w:r>
      <w:r w:rsidR="00CD32EE" w:rsidRPr="00DA3DCC">
        <w:rPr>
          <w:rFonts w:ascii="TH SarabunPSK" w:hAnsi="TH SarabunPSK" w:cs="TH SarabunPSK"/>
          <w:sz w:val="32"/>
          <w:szCs w:val="32"/>
        </w:rPr>
        <w:tab/>
      </w:r>
    </w:p>
    <w:p w:rsidR="002C1740" w:rsidRDefault="002C1740" w:rsidP="00742D3E">
      <w:pPr>
        <w:shd w:val="clear" w:color="auto" w:fill="FFFFFF"/>
        <w:tabs>
          <w:tab w:val="right" w:pos="2835"/>
        </w:tabs>
        <w:ind w:left="709" w:hanging="142"/>
        <w:rPr>
          <w:rFonts w:ascii="TH SarabunPSK" w:hAnsi="TH SarabunPSK" w:cs="TH SarabunPSK"/>
        </w:rPr>
      </w:pPr>
    </w:p>
    <w:p w:rsidR="00F07AD6" w:rsidRPr="00DA3DCC" w:rsidRDefault="002C1740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F07AD6" w:rsidP="00F07AD6">
      <w:pPr>
        <w:pStyle w:val="af5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Content>
        <w:p w:rsidR="001878A7" w:rsidRPr="00DA3DCC" w:rsidRDefault="001878A7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 w:rsidP="00CD32EE">
      <w:pPr>
        <w:pStyle w:val="af5"/>
        <w:tabs>
          <w:tab w:val="left" w:pos="85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="00CD32EE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2C1740" w:rsidP="00344411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  <w:r w:rsidR="00BB100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list"/>
        <w:id w:val="9115286"/>
        <w:placeholder>
          <w:docPart w:val="DEB0E9F161C64155B2051C143F986946"/>
        </w:placeholder>
        <w:dropDownList>
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โครงการอนุรักษ์พันธุกรรมพืชอันเนื่องมาจากพระราชดำริสมเด็จพระเทพรัตนราชสุดาฯ สยามบรมราชกุมารี"/>
        </w:dropDownList>
      </w:sdtPr>
      <w:sdtContent>
        <w:p w:rsidR="00D26294" w:rsidRPr="00D26294" w:rsidRDefault="00D26294" w:rsidP="00D26294">
          <w:pPr>
            <w:rPr>
              <w:rFonts w:ascii="TH SarabunPSK" w:hAnsi="TH SarabunPSK" w:cs="TH SarabunPSK"/>
              <w:sz w:val="32"/>
              <w:szCs w:val="32"/>
              <w:cs/>
            </w:rPr>
          </w:pPr>
          <w:r w:rsidRPr="00D26294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โครงการอนุรักษ์พันธุกรรมพืชอันเนื่องมาจากพระราชดำริสมเด็จพระเทพรัตนราชสุดาฯ สยามบรมราชกุมารี</w:t>
          </w:r>
        </w:p>
      </w:sdtContent>
    </w:sdt>
    <w:p w:rsidR="000F622C" w:rsidRPr="00F65C8C" w:rsidRDefault="000F622C" w:rsidP="00F65C8C">
      <w:pPr>
        <w:rPr>
          <w:rFonts w:cs="TH SarabunPSK"/>
          <w:szCs w:val="32"/>
        </w:rPr>
      </w:pPr>
    </w:p>
    <w:p w:rsidR="00CD32EE" w:rsidRDefault="00CD32EE" w:rsidP="002D12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2C1740" w:rsidP="002D12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</w:t>
          </w:r>
          <w:r w:rsidR="00213606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ชุด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โครงการวิจัย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DA3DCC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DA3DCC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DA3DCC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820692" w:rsidRPr="00DA3DCC" w:rsidTr="008125A3">
            <w:trPr>
              <w:trHeight w:val="394"/>
            </w:trPr>
            <w:tc>
              <w:tcPr>
                <w:tcW w:w="1276" w:type="dxa"/>
              </w:tcPr>
              <w:p w:rsidR="00820692" w:rsidRPr="00DA3DCC" w:rsidRDefault="00820692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820692" w:rsidRPr="00DA3DCC" w:rsidRDefault="00820692" w:rsidP="00762DD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820692" w:rsidRDefault="002C1740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placeholder>
                      <w:docPart w:val="2B2DDF6AD48B4993AE2A88210C72648E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Content>
                    <w:r w:rsidR="00D26294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หัวหน้าชุดโครงการ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820692" w:rsidRDefault="00D26294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  <w:tc>
              <w:tcPr>
                <w:tcW w:w="1701" w:type="dxa"/>
              </w:tcPr>
              <w:p w:rsidR="00820692" w:rsidRPr="00DA3DCC" w:rsidRDefault="00820692" w:rsidP="00F84E3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2C1740" w:rsidP="002C1740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554632326"/>
                    <w:placeholder>
                      <w:docPart w:val="B379B2A99C5347DF9AFCFA12F3581D9C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2C1740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B33F59" w:rsidP="002C1740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2C1740" w:rsidP="002C1740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593443193"/>
                    <w:placeholder>
                      <w:docPart w:val="7C3B2CAE442B4252B7FB963ED6D251FE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2C1740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B33F59" w:rsidP="002C1740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720EF9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720EF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2C1740" w:rsidP="002C1740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557654231"/>
                    <w:placeholder>
                      <w:docPart w:val="21345907565A4334971996BAA7B95834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2C1740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B33F59" w:rsidP="002C1740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720EF9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720EF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2C1740" w:rsidP="002C1740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352927018"/>
                    <w:placeholder>
                      <w:docPart w:val="049EFC80B7414B63B4AC878EEB0D5B2B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ที่ปรึกษาชุดโครงการ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2C1740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2C1740" w:rsidP="002C1740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Pr="00DA3DCC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4532D" w:rsidRPr="00DA3DCC" w:rsidRDefault="002C1740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F2906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Pr="00DA3DCC" w:rsidRDefault="00EF2906" w:rsidP="008F3B58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2C1740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Content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2C1740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1D0E8D" w:rsidRPr="00DA3DCC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2C1740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2C1740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AE0E7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Content>
            <w:p w:rsidR="006B40ED" w:rsidRPr="00DA3DCC" w:rsidRDefault="00D26294" w:rsidP="00D26294">
              <w:pPr>
                <w:tabs>
                  <w:tab w:val="left" w:pos="1418"/>
                </w:tabs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26294">
                <w:rPr>
                  <w:rFonts w:ascii="TH SarabunPSK" w:hAnsi="TH SarabunPSK" w:cs="TH SarabunPSK"/>
                  <w:sz w:val="32"/>
                  <w:szCs w:val="32"/>
                </w:rPr>
                <w:t xml:space="preserve">6.1 </w:t>
              </w:r>
              <w:r w:rsidRPr="00D26294">
                <w:rPr>
                  <w:rFonts w:ascii="TH SarabunPSK" w:hAnsi="TH SarabunPSK" w:cs="TH SarabunPSK"/>
                  <w:sz w:val="32"/>
                  <w:szCs w:val="32"/>
                  <w:cs/>
                </w:rPr>
                <w:t>เพื่อสนองพระราชดำริฯ ภายใต้โครงการโครงการอนุรักษ์พันธุกรรมพืชอันเนืองมาจากพระราชดำริ สมเด็จพระเทพรัตนราชสุดาฯ สยามบรมราชกุมารี มหาวิทยาลัยพะเยา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bookmarkStart w:id="2" w:name="TargetStrategyPlan"/>
    <w:p w:rsidR="00B73A20" w:rsidRDefault="002C1740" w:rsidP="00B73A2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TargetStrategyPlan"/>
          <w:id w:val="2109085769"/>
          <w:lock w:val="contentLocked"/>
          <w:placeholder>
            <w:docPart w:val="0C763F713D4F42418E8718E9134C6716"/>
          </w:placeholder>
          <w:showingPlcHdr/>
          <w:text/>
        </w:sdtPr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 เป้าหมายเชิงยุทธศาสตร์ของ</w:t>
          </w:r>
          <w:r w:rsidR="009F14B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</w:t>
          </w:r>
        </w:sdtContent>
      </w:sdt>
      <w:r w:rsidR="00B73A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argetStrategyPlan"/>
        <w:id w:val="-3516195"/>
        <w:placeholder>
          <w:docPart w:val="0AC47F8164B047EA9D9AB42234AF5F1C"/>
        </w:placeholder>
      </w:sdtPr>
      <w:sdtContent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bookmarkEnd w:id="2" w:displacedByCustomXml="next"/>
      </w:sdtContent>
    </w:sdt>
    <w:p w:rsidR="00B73A20" w:rsidRDefault="00B73A20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2C1740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(ถ้ามี)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และกรอบแนวคิดของ</w:t>
          </w:r>
          <w:r w:rsidR="00AE0E7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73A20" w:rsidRDefault="002C1740" w:rsidP="00B73A20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shd w:val="clear" w:color="auto" w:fill="FFFFFF"/>
            <w:cs/>
          </w:rPr>
          <w:tag w:val="Technology"/>
          <w:id w:val="899023171"/>
          <w:lock w:val="contentLocked"/>
          <w:placeholder>
            <w:docPart w:val="2F44F06FD91C4951A17BC2E4EDF15AAA"/>
          </w:placeholder>
        </w:sdtPr>
        <w:sdtContent>
          <w:r w:rsidR="00B73A20">
            <w:rPr>
              <w:rFonts w:ascii="TH SarabunPSK" w:hAnsi="TH SarabunPSK" w:cs="TH SarabunPSK"/>
              <w:b/>
              <w:bCs/>
              <w:color w:val="353535"/>
              <w:sz w:val="32"/>
              <w:szCs w:val="32"/>
              <w:shd w:val="clear" w:color="auto" w:fill="FFFFFF"/>
            </w:rPr>
            <w:t>9</w:t>
          </w:r>
          <w:r w:rsidR="00B73A20" w:rsidRPr="00B73A20">
            <w:rPr>
              <w:rFonts w:ascii="TH SarabunPSK" w:hAnsi="TH SarabunPSK" w:cs="TH SarabunPSK"/>
              <w:b/>
              <w:bCs/>
              <w:sz w:val="32"/>
              <w:szCs w:val="32"/>
              <w:shd w:val="clear" w:color="auto" w:fill="FFFFFF"/>
              <w:cs/>
            </w:rPr>
            <w:t>. ระดับความพร้อมเทคโนโลยี</w:t>
          </w:r>
          <w:r w:rsidR="00B73A20" w:rsidRPr="00B73A20">
            <w:rPr>
              <w:rFonts w:ascii="TH SarabunPSK" w:hAnsi="TH SarabunPSK" w:cs="TH SarabunPSK"/>
              <w:sz w:val="32"/>
              <w:szCs w:val="32"/>
              <w:shd w:val="clear" w:color="auto" w:fill="FFFFFF"/>
              <w:cs/>
            </w:rPr>
            <w:t xml:space="preserve"> </w:t>
          </w:r>
        </w:sdtContent>
      </w:sdt>
      <w:r w:rsidR="00B73A20">
        <w:rPr>
          <w:rFonts w:ascii="TH SarabunPSK" w:hAnsi="TH SarabunPSK" w:cs="TH SarabunPSK"/>
          <w:color w:val="FF0000"/>
          <w:sz w:val="32"/>
          <w:szCs w:val="32"/>
          <w:cs/>
        </w:rPr>
        <w:t xml:space="preserve"> (เฉพาะเป้าหมายที่ 1)</w:t>
      </w:r>
    </w:p>
    <w:p w:rsidR="00B73A20" w:rsidRDefault="002C1740" w:rsidP="00B73A20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</w:pPr>
      <w:sdt>
        <w:sdtPr>
          <w:rPr>
            <w:rFonts w:ascii="TH SarabunPSK" w:eastAsia="Times New Roman" w:hAnsi="TH SarabunPSK" w:cs="TH SarabunPSK"/>
            <w:b/>
            <w:bCs/>
            <w:color w:val="353535"/>
            <w:sz w:val="32"/>
            <w:szCs w:val="32"/>
          </w:rPr>
          <w:tag w:val="TechLevelPresent"/>
          <w:id w:val="-368461771"/>
          <w:lock w:val="contentLocked"/>
          <w:placeholder>
            <w:docPart w:val="2F44F06FD91C4951A17BC2E4EDF15AAA"/>
          </w:placeholder>
        </w:sdtPr>
        <w:sdtContent>
          <w:r w:rsidR="00B73A20">
            <w:rPr>
              <w:rFonts w:ascii="TH SarabunPSK" w:eastAsia="Times New Roman" w:hAnsi="TH SarabunPSK" w:cs="TH SarabunPSK"/>
              <w:b/>
              <w:bCs/>
              <w:sz w:val="32"/>
              <w:szCs w:val="32"/>
              <w:lang w:val="en-GB"/>
            </w:rPr>
            <w:t>9</w:t>
          </w:r>
          <w:r w:rsidR="00B73A20" w:rsidRPr="00B73A20">
            <w:rPr>
              <w:rFonts w:ascii="TH SarabunPSK" w:eastAsia="Times New Roman" w:hAnsi="TH SarabunPSK" w:cs="TH SarabunPSK"/>
              <w:b/>
              <w:bCs/>
              <w:sz w:val="32"/>
              <w:szCs w:val="32"/>
              <w:cs/>
            </w:rPr>
            <w:t>.1 ระดับความพร้อมเทคโนโลยีที่มีอยู่ในปัจจุบัน</w:t>
          </w:r>
        </w:sdtContent>
      </w:sdt>
      <w:r w:rsidR="00B73A20"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 xml:space="preserve"> </w:t>
      </w:r>
      <w:r w:rsidR="00B73A20">
        <w:rPr>
          <w:rFonts w:ascii="TH SarabunPSK" w:hAnsi="TH SarabunPSK" w:cs="TH SarabunPSK"/>
          <w:color w:val="FF0000"/>
          <w:sz w:val="32"/>
          <w:szCs w:val="32"/>
          <w:cs/>
        </w:rPr>
        <w:t>(เลือกความสอดคล้องสูงสุดเพียงหัวข้อเดียวเท่านั้น)</w:t>
      </w:r>
    </w:p>
    <w:p w:rsidR="00B73A20" w:rsidRDefault="00B73A20" w:rsidP="00B73A20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315" w:dyaOrig="345">
          <v:shape id="_x0000_i1105" type="#_x0000_t75" style="width:15.75pt;height:28.5pt" o:ole="">
            <v:imagedata r:id="rId12" o:title=""/>
          </v:shape>
          <w:control r:id="rId13" w:name="tag_LevelName1" w:shapeid="_x0000_i1105"/>
        </w:object>
      </w:r>
      <w:sdt>
        <w:sdtPr>
          <w:rPr>
            <w:rFonts w:ascii="TH SarabunPSK" w:eastAsia="Times New Roman" w:hAnsi="TH SarabunPSK" w:cs="TH SarabunPSK"/>
            <w:color w:val="FF0000"/>
            <w:sz w:val="32"/>
            <w:szCs w:val="32"/>
          </w:rPr>
          <w:tag w:val="LevelPName1"/>
          <w:id w:val="885993871"/>
          <w:lock w:val="contentLocked"/>
          <w:placeholder>
            <w:docPart w:val="2F44F06FD91C4951A17BC2E4EDF15AAA"/>
          </w:placeholder>
        </w:sdtPr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07" type="#_x0000_t75" style="width:13.5pt;height:28.5pt" o:ole="">
            <v:imagedata r:id="rId14" o:title=""/>
          </v:shape>
          <w:control r:id="rId15" w:name="tag_TechLevPID1" w:shapeid="_x0000_i1107"/>
        </w:object>
      </w:r>
      <w:sdt>
        <w:sdtPr>
          <w:rPr>
            <w:rFonts w:ascii="TH SarabunPSK" w:hAnsi="TH SarabunPSK" w:cs="TH SarabunPSK"/>
            <w:color w:val="353535"/>
            <w:sz w:val="32"/>
            <w:szCs w:val="32"/>
          </w:rPr>
          <w:tag w:val="TechLevPName1"/>
          <w:id w:val="-1767756701"/>
          <w:lock w:val="contentLocked"/>
          <w:placeholder>
            <w:docPart w:val="FE5543591356418DB2155B8D60A6C5CF"/>
          </w:placeholder>
        </w:sdtPr>
        <w:sdtContent>
          <w:r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09" type="#_x0000_t75" style="width:13.5pt;height:28.5pt" o:ole="">
            <v:imagedata r:id="rId16" o:title=""/>
          </v:shape>
          <w:control r:id="rId17" w:name="tag_TechLevPID2" w:shapeid="_x0000_i1109"/>
        </w:object>
      </w:r>
      <w:sdt>
        <w:sdtPr>
          <w:rPr>
            <w:rFonts w:ascii="TH SarabunPSK" w:hAnsi="TH SarabunPSK" w:cs="TH SarabunPSK"/>
            <w:color w:val="353535"/>
            <w:sz w:val="32"/>
            <w:szCs w:val="32"/>
          </w:rPr>
          <w:tag w:val="TechLevPName2"/>
          <w:id w:val="122195299"/>
          <w:lock w:val="contentLocked"/>
          <w:placeholder>
            <w:docPart w:val="FE5543591356418DB2155B8D60A6C5CF"/>
          </w:placeholder>
        </w:sdtPr>
        <w:sdtContent>
          <w:r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11" type="#_x0000_t75" style="width:15pt;height:28.5pt" o:ole="">
            <v:imagedata r:id="rId18" o:title=""/>
          </v:shape>
          <w:control r:id="rId19" w:name="tag_TechLevPID3" w:shapeid="_x0000_i111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1383709396"/>
          <w:lock w:val="contentLocked"/>
          <w:placeholder>
            <w:docPart w:val="FE5543591356418DB2155B8D60A6C5CF"/>
          </w:placeholder>
        </w:sdtPr>
        <w:sdtContent>
          <w:r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13" type="#_x0000_t75" style="width:15pt;height:28.5pt" o:ole="">
            <v:imagedata r:id="rId18" o:title=""/>
          </v:shape>
          <w:control r:id="rId20" w:name="tag_LevelName2" w:shapeid="_x0000_i1113"/>
        </w:objec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LevelPName2"/>
          <w:id w:val="1126438575"/>
          <w:lock w:val="contentLocked"/>
          <w:placeholder>
            <w:docPart w:val="FE5543591356418DB2155B8D60A6C5CF"/>
          </w:placeholder>
        </w:sdtPr>
        <w:sdtContent>
          <w:r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15" type="#_x0000_t75" style="width:15pt;height:28.5pt" o:ole="">
            <v:imagedata r:id="rId18" o:title=""/>
          </v:shape>
          <w:control r:id="rId21" w:name="tag_TechLevPID4" w:shapeid="_x0000_i111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038047177"/>
          <w:lock w:val="contentLocked"/>
          <w:placeholder>
            <w:docPart w:val="FE5543591356418DB2155B8D60A6C5CF"/>
          </w:placeholder>
        </w:sdtPr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17" type="#_x0000_t75" style="width:14.25pt;height:28.5pt" o:ole="">
            <v:imagedata r:id="rId22" o:title=""/>
          </v:shape>
          <w:control r:id="rId23" w:name="tag_TechLevPID5" w:shapeid="_x0000_i111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-1905214687"/>
          <w:lock w:val="contentLocked"/>
          <w:placeholder>
            <w:docPart w:val="FE5543591356418DB2155B8D60A6C5CF"/>
          </w:placeholder>
        </w:sdtPr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19" type="#_x0000_t75" style="width:14.25pt;height:28.5pt" o:ole="">
            <v:imagedata r:id="rId22" o:title=""/>
          </v:shape>
          <w:control r:id="rId24" w:name="tag_TechLevPID6" w:shapeid="_x0000_i111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TechLevPName6"/>
          <w:id w:val="1106003634"/>
          <w:lock w:val="contentLocked"/>
          <w:placeholder>
            <w:docPart w:val="FE5543591356418DB2155B8D60A6C5CF"/>
          </w:placeholder>
        </w:sdtPr>
        <w:sdtContent>
          <w:r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315" w:dyaOrig="345">
          <v:shape id="_x0000_i1121" type="#_x0000_t75" style="width:13.5pt;height:28.5pt" o:ole="">
            <v:imagedata r:id="rId16" o:title=""/>
          </v:shape>
          <w:control r:id="rId25" w:name="tag_LevelName3" w:shapeid="_x0000_i112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PName3"/>
          <w:id w:val="-815256200"/>
          <w:lock w:val="contentLocked"/>
          <w:placeholder>
            <w:docPart w:val="FE5543591356418DB2155B8D60A6C5CF"/>
          </w:placeholder>
        </w:sdtPr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Commercialisation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23" type="#_x0000_t75" style="width:15pt;height:28.5pt" o:ole="">
            <v:imagedata r:id="rId18" o:title=""/>
          </v:shape>
          <w:control r:id="rId26" w:name="tag_TechLevPID7" w:shapeid="_x0000_i112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1900194326"/>
          <w:lock w:val="contentLocked"/>
          <w:placeholder>
            <w:docPart w:val="FE5543591356418DB2155B8D60A6C5CF"/>
          </w:placeholder>
        </w:sdtPr>
        <w:sdtContent>
          <w:r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9F14B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9F14BF">
            <w:rPr>
              <w:rFonts w:ascii="TH SarabunPSK" w:hAnsi="TH SarabunPSK" w:cs="TH SarabunPSK"/>
              <w:sz w:val="32"/>
              <w:szCs w:val="32"/>
            </w:rPr>
            <w:t>environment</w:t>
          </w:r>
          <w:r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25" type="#_x0000_t75" style="width:15pt;height:28.5pt" o:ole="">
            <v:imagedata r:id="rId18" o:title=""/>
          </v:shape>
          <w:control r:id="rId27" w:name="tag_TechLevPID8" w:shapeid="_x0000_i112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397877033"/>
          <w:placeholder>
            <w:docPart w:val="FE5543591356418DB2155B8D60A6C5CF"/>
          </w:placeholder>
        </w:sdtPr>
        <w:sdtContent>
          <w:r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27" type="#_x0000_t75" style="width:15pt;height:28.5pt" o:ole="">
            <v:imagedata r:id="rId18" o:title=""/>
          </v:shape>
          <w:control r:id="rId28" w:name="tag_TechLevPID9" w:shapeid="_x0000_i112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-1764060086"/>
          <w:lock w:val="contentLocked"/>
          <w:placeholder>
            <w:docPart w:val="FE5543591356418DB2155B8D60A6C5CF"/>
          </w:placeholder>
        </w:sdtPr>
        <w:sdtContent>
          <w:r>
            <w:rPr>
              <w:rFonts w:ascii="TH SarabunPSK" w:hAnsi="TH SarabunPSK" w:cs="TH SarabunPSK"/>
              <w:sz w:val="32"/>
              <w:szCs w:val="32"/>
            </w:rPr>
            <w:t>Operational use of deliverable</w:t>
          </w:r>
        </w:sdtContent>
      </w:sdt>
    </w:p>
    <w:p w:rsidR="00B73A20" w:rsidRDefault="002C1740" w:rsidP="00B73A20">
      <w:pPr>
        <w:shd w:val="clear" w:color="auto" w:fill="FFFFFF"/>
        <w:spacing w:line="270" w:lineRule="atLeast"/>
        <w:ind w:right="-22"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b/>
            <w:bCs/>
            <w:color w:val="353535"/>
            <w:sz w:val="32"/>
            <w:szCs w:val="32"/>
            <w:cs/>
          </w:rPr>
          <w:tag w:val="TechLevelExpect"/>
          <w:id w:val="1570306630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lang w:val="en-GB"/>
            </w:rPr>
            <w:t>9</w:t>
          </w:r>
          <w:r w:rsidR="00B73A20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.2 ระดับความพร้อมเทคโนโลยีที่จะเกิดขึ้นถ้างานประสบความสำเร็จ</w:t>
          </w:r>
        </w:sdtContent>
      </w:sdt>
      <w:r w:rsidR="00B73A20"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 w:rsidR="00B73A20">
        <w:rPr>
          <w:rFonts w:ascii="TH SarabunPSK" w:hAnsi="TH SarabunPSK" w:cs="TH SarabunPSK"/>
          <w:color w:val="FF0000"/>
          <w:sz w:val="32"/>
          <w:szCs w:val="32"/>
          <w:cs/>
        </w:rPr>
        <w:t>(เลือกความสอดคล้องสูงสุดเพียงหัวข้อเดียวเท่านั้น)</w:t>
      </w:r>
    </w:p>
    <w:p w:rsidR="00B73A20" w:rsidRDefault="00B73A20" w:rsidP="00B73A20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315" w:dyaOrig="345">
          <v:shape id="_x0000_i1129" type="#_x0000_t75" style="width:14.25pt;height:28.5pt" o:ole="">
            <v:imagedata r:id="rId29" o:title=""/>
          </v:shape>
          <w:control r:id="rId30" w:name="tag_LevelEName1" w:shapeid="_x0000_i112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1"/>
          <w:id w:val="51739842"/>
          <w:lock w:val="contentLocked"/>
          <w:placeholder>
            <w:docPart w:val="FE5543591356418DB2155B8D60A6C5CF"/>
          </w:placeholder>
        </w:sdtPr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31" type="#_x0000_t75" style="width:15pt;height:28.5pt" o:ole="">
            <v:imagedata r:id="rId31" o:title=""/>
          </v:shape>
          <w:control r:id="rId32" w:name="tag_TechLevEID1" w:shapeid="_x0000_i113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1"/>
          <w:id w:val="-538590226"/>
          <w:lock w:val="contentLocked"/>
          <w:placeholder>
            <w:docPart w:val="FE5543591356418DB2155B8D60A6C5CF"/>
          </w:placeholder>
        </w:sdtPr>
        <w:sdtContent>
          <w:r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33" type="#_x0000_t75" style="width:15pt;height:28.5pt" o:ole="">
            <v:imagedata r:id="rId18" o:title=""/>
          </v:shape>
          <w:control r:id="rId33" w:name="tag_TechLevEID2" w:shapeid="_x0000_i113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2"/>
          <w:id w:val="-1289361095"/>
          <w:lock w:val="contentLocked"/>
          <w:placeholder>
            <w:docPart w:val="FE5543591356418DB2155B8D60A6C5CF"/>
          </w:placeholder>
        </w:sdtPr>
        <w:sdtContent>
          <w:r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35" type="#_x0000_t75" style="width:15pt;height:28.5pt" o:ole="">
            <v:imagedata r:id="rId18" o:title=""/>
          </v:shape>
          <w:control r:id="rId34" w:name="tag_TechLevEID3" w:shapeid="_x0000_i113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3"/>
          <w:id w:val="458999627"/>
          <w:lock w:val="contentLocked"/>
          <w:placeholder>
            <w:docPart w:val="FE5543591356418DB2155B8D60A6C5CF"/>
          </w:placeholder>
        </w:sdtPr>
        <w:sdtContent>
          <w:r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37" type="#_x0000_t75" style="width:15.75pt;height:28.5pt" o:ole="">
            <v:imagedata r:id="rId35" o:title=""/>
          </v:shape>
          <w:control r:id="rId36" w:name="tag_LevelEName2" w:shapeid="_x0000_i1137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2"/>
          <w:id w:val="-1209874628"/>
          <w:lock w:val="contentLocked"/>
          <w:placeholder>
            <w:docPart w:val="FE5543591356418DB2155B8D60A6C5CF"/>
          </w:placeholder>
        </w:sdtPr>
        <w:sdtContent>
          <w:r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39" type="#_x0000_t75" style="width:12.75pt;height:28.5pt" o:ole="">
            <v:imagedata r:id="rId37" o:title=""/>
          </v:shape>
          <w:control r:id="rId38" w:name="tag_TechLevEID4" w:shapeid="_x0000_i113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4"/>
          <w:id w:val="-1290748103"/>
          <w:lock w:val="contentLocked"/>
          <w:placeholder>
            <w:docPart w:val="FE5543591356418DB2155B8D60A6C5CF"/>
          </w:placeholder>
        </w:sdtPr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41" type="#_x0000_t75" style="width:14.25pt;height:28.5pt" o:ole="">
            <v:imagedata r:id="rId22" o:title=""/>
          </v:shape>
          <w:control r:id="rId39" w:name="tag_TechLevEID5" w:shapeid="_x0000_i114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5"/>
          <w:id w:val="1562288610"/>
          <w:lock w:val="contentLocked"/>
          <w:placeholder>
            <w:docPart w:val="FE5543591356418DB2155B8D60A6C5CF"/>
          </w:placeholder>
        </w:sdtPr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43" type="#_x0000_t75" style="width:14.25pt;height:28.5pt" o:ole="">
            <v:imagedata r:id="rId22" o:title=""/>
          </v:shape>
          <w:control r:id="rId40" w:name="tag_TechLevEID6" w:shapeid="_x0000_i114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6"/>
          <w:id w:val="1147552639"/>
          <w:lock w:val="contentLocked"/>
          <w:placeholder>
            <w:docPart w:val="FE5543591356418DB2155B8D60A6C5CF"/>
          </w:placeholder>
        </w:sdtPr>
        <w:sdtContent>
          <w:r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315" w:dyaOrig="345">
          <v:shape id="_x0000_i1145" type="#_x0000_t75" style="width:16.5pt;height:28.5pt" o:ole="">
            <v:imagedata r:id="rId41" o:title=""/>
          </v:shape>
          <w:control r:id="rId42" w:name="tag_LevelEName3" w:shapeid="_x0000_i114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3"/>
          <w:id w:val="1609932809"/>
          <w:lock w:val="contentLocked"/>
          <w:placeholder>
            <w:docPart w:val="FE5543591356418DB2155B8D60A6C5CF"/>
          </w:placeholder>
        </w:sdtPr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Commercialisation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47" type="#_x0000_t75" style="width:14.25pt;height:28.5pt" o:ole="">
            <v:imagedata r:id="rId22" o:title=""/>
          </v:shape>
          <w:control r:id="rId43" w:name="tag_TechLevEID7" w:shapeid="_x0000_i114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7"/>
          <w:id w:val="-1487924658"/>
          <w:lock w:val="contentLocked"/>
          <w:placeholder>
            <w:docPart w:val="FE5543591356418DB2155B8D60A6C5CF"/>
          </w:placeholder>
        </w:sdtPr>
        <w:sdtContent>
          <w:r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9F14B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9F14BF">
            <w:rPr>
              <w:rFonts w:ascii="TH SarabunPSK" w:hAnsi="TH SarabunPSK" w:cs="TH SarabunPSK"/>
              <w:sz w:val="32"/>
              <w:szCs w:val="32"/>
            </w:rPr>
            <w:t>environment</w:t>
          </w:r>
          <w:r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49" type="#_x0000_t75" style="width:15pt;height:28.5pt" o:ole="">
            <v:imagedata r:id="rId18" o:title=""/>
          </v:shape>
          <w:control r:id="rId44" w:name="tag_TechLevEID8" w:shapeid="_x0000_i114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8"/>
          <w:id w:val="-1064179920"/>
          <w:lock w:val="contentLocked"/>
          <w:placeholder>
            <w:docPart w:val="FE5543591356418DB2155B8D60A6C5CF"/>
          </w:placeholder>
        </w:sdtPr>
        <w:sdtContent>
          <w:r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51" type="#_x0000_t75" style="width:14.25pt;height:28.5pt" o:ole="">
            <v:imagedata r:id="rId22" o:title=""/>
          </v:shape>
          <w:control r:id="rId45" w:name="tag_TechLevEID9" w:shapeid="_x0000_i1151"/>
        </w:object>
      </w:r>
      <w:sdt>
        <w:sdtPr>
          <w:rPr>
            <w:rFonts w:ascii="TH SarabunPSK" w:hAnsi="TH SarabunPSK" w:cs="TH SarabunPSK"/>
            <w:sz w:val="32"/>
            <w:szCs w:val="32"/>
            <w:lang w:val="en-GB"/>
          </w:rPr>
          <w:tag w:val="TechLevEName9"/>
          <w:id w:val="-1551366404"/>
          <w:lock w:val="contentLocked"/>
          <w:placeholder>
            <w:docPart w:val="FE5543591356418DB2155B8D60A6C5CF"/>
          </w:placeholder>
        </w:sdtPr>
        <w:sdtContent>
          <w:r>
            <w:rPr>
              <w:rFonts w:ascii="TH SarabunPSK" w:hAnsi="TH SarabunPSK" w:cs="TH SarabunPSK"/>
              <w:sz w:val="32"/>
              <w:szCs w:val="32"/>
            </w:rPr>
            <w:t>Operational use of deliverable</w:t>
          </w:r>
        </w:sdtContent>
      </w:sdt>
    </w:p>
    <w:p w:rsidR="00E2659E" w:rsidRDefault="00E2659E" w:rsidP="00B73A20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B73A20" w:rsidRDefault="002C1740" w:rsidP="00B73A20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marketpotential "/>
          <w:id w:val="1835718162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10. </w:t>
          </w:r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ศักยภาพทางการตลาดของเทคโนโลยีและนวัตกรรมที่จะพัฒนา</w:t>
          </w:r>
        </w:sdtContent>
      </w:sdt>
      <w:r w:rsidR="00B73A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3A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(เฉพาะเป้าหมายที่ </w:t>
      </w:r>
      <w:r w:rsidR="00B73A20"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  <w:t xml:space="preserve">1 </w:t>
      </w:r>
      <w:r w:rsidR="00B73A20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  <w:t>หากระบุเป็นตัวเลขได้ โปรดระบุ)</w:t>
      </w:r>
    </w:p>
    <w:p w:rsidR="00B73A20" w:rsidRDefault="002C1740" w:rsidP="00B73A20">
      <w:pPr>
        <w:pStyle w:val="4"/>
        <w:shd w:val="clear" w:color="auto" w:fill="FFFFFF"/>
        <w:spacing w:line="270" w:lineRule="atLeast"/>
        <w:ind w:left="0" w:firstLine="426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/>
            <w:lang w:val="en-GB"/>
          </w:rPr>
          <w:tag w:val="Marketopp"/>
          <w:id w:val="-912087990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cs/>
            </w:rPr>
            <w:t>1</w:t>
          </w:r>
          <w:r w:rsidR="00B73A20">
            <w:rPr>
              <w:rFonts w:ascii="TH SarabunPSK" w:hAnsi="TH SarabunPSK" w:cs="TH SarabunPSK"/>
            </w:rPr>
            <w:t>0</w:t>
          </w:r>
          <w:r w:rsidR="00B73A20">
            <w:rPr>
              <w:rFonts w:ascii="TH SarabunPSK" w:hAnsi="TH SarabunPSK" w:cs="TH SarabunPSK"/>
              <w:cs/>
            </w:rPr>
            <w:t>.1) ขนาดและแนวโน้มของตลาด</w:t>
          </w:r>
          <w:r w:rsidR="00B73A20">
            <w:rPr>
              <w:rFonts w:ascii="TH SarabunPSK" w:hAnsi="TH SarabunPSK" w:cs="TH SarabunPSK"/>
            </w:rPr>
            <w:t>/</w:t>
          </w:r>
          <w:r w:rsidR="00B73A20">
            <w:rPr>
              <w:rFonts w:ascii="TH SarabunPSK" w:hAnsi="TH SarabunPSK" w:cs="TH SarabunPSK"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placeholder>
          <w:docPart w:val="38FCE4DE492F43ABBFC636401C78C419"/>
        </w:placeholder>
      </w:sdtPr>
      <w:sdtContent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AbilityCompet"/>
        <w:id w:val="1835730313"/>
        <w:lock w:val="contentLocked"/>
        <w:placeholder>
          <w:docPart w:val="FE5543591356418DB2155B8D60A6C5CF"/>
        </w:placeholder>
      </w:sdtPr>
      <w:sdtContent>
        <w:p w:rsidR="00B73A20" w:rsidRDefault="00B73A20" w:rsidP="00B73A20">
          <w:pPr>
            <w:pStyle w:val="4"/>
            <w:shd w:val="clear" w:color="auto" w:fill="FFFFFF"/>
            <w:spacing w:line="270" w:lineRule="atLeast"/>
            <w:ind w:left="426" w:firstLine="0"/>
            <w:rPr>
              <w:rFonts w:ascii="TH SarabunPSK" w:hAnsi="TH SarabunPSK" w:cs="TH SarabunPSK"/>
              <w:color w:val="353535"/>
            </w:rPr>
          </w:pPr>
          <w:r>
            <w:rPr>
              <w:rFonts w:ascii="TH SarabunPSK" w:hAnsi="TH SarabunPSK" w:cs="TH SarabunPSK"/>
            </w:rPr>
            <w:t>1</w:t>
          </w:r>
          <w:r w:rsidR="00695AF0">
            <w:rPr>
              <w:rFonts w:ascii="TH SarabunPSK" w:hAnsi="TH SarabunPSK" w:cs="TH SarabunPSK"/>
            </w:rPr>
            <w:t>0</w:t>
          </w:r>
          <w:r>
            <w:rPr>
              <w:rFonts w:ascii="TH SarabunPSK" w:hAnsi="TH SarabunPSK" w:cs="TH SarabunPSK"/>
            </w:rPr>
            <w:t xml:space="preserve">.2) </w:t>
          </w:r>
          <w:r>
            <w:rPr>
              <w:rFonts w:ascii="TH SarabunPSK" w:hAnsi="TH SarabunPSK" w:cs="TH SarabunPSK" w:hint="cs"/>
              <w:color w:val="353535"/>
              <w:cs/>
            </w:rPr>
            <w:t>ความสามารถในการแข่งขัน (คู่แข่ง/ต้นทุน)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placeholder>
          <w:docPart w:val="3C08D51FA5DE484486ACDC13D55E7266"/>
        </w:placeholder>
      </w:sdtPr>
      <w:sdtContent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2C1740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Content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11</w:t>
          </w:r>
          <w:r w:rsidR="001475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14753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DA3DC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F0326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D0E8D" w:rsidRPr="00DA3DCC" w:rsidRDefault="006317FE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7D9F" w:rsidRPr="00DA3DCC" w:rsidRDefault="001D0E8D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CCF0471DE05F485E9451C4335BA7FAE0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Content>
          <w:r w:rsidR="00820D81"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619F" w:rsidRPr="00DA3DCC" w:rsidRDefault="00820D81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Content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0F72F6" w:rsidRPr="00DA3DCC" w:rsidTr="00CD32EE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D71E28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0F72F6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2C1740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CF0326" w:rsidRPr="00DA3DCC" w:rsidRDefault="002C1740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nageplan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AE0E72" w:rsidRP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แผนการบริหารชุดโครงการวิจัยและการบริหารความเสี่ยง (ถ้ามี)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anageplan"/>
        <w:id w:val="1795563392"/>
        <w:lock w:val="sdtLocked"/>
        <w:placeholder>
          <w:docPart w:val="DefaultPlaceholder_1081868574"/>
        </w:placeholder>
      </w:sdtPr>
      <w:sdtContent>
        <w:p w:rsidR="00341B47" w:rsidRPr="00AE0E72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lang w:val="en-GB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AE0E72" w:rsidRDefault="002C1740" w:rsidP="00AE0E72">
      <w:pPr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CreateResearcher"/>
          <w:id w:val="-1694752033"/>
          <w:lock w:val="contentLocked"/>
          <w:placeholder>
            <w:docPart w:val="2B98BA454C63425D862792BF440577E5"/>
          </w:placeholder>
          <w:showingPlcHdr/>
          <w:text/>
        </w:sdtPr>
        <w:sdtContent>
          <w:r w:rsid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แผนการสร้างนักวิจัยรุ่นใหม่จากการทำการวิจัยตาม</w:t>
          </w:r>
          <w:r w:rsidR="00695AF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CreateResearcher"/>
        <w:id w:val="485754335"/>
        <w:placeholder>
          <w:docPart w:val="711F151E1F55491EA68C713F4142A4AB"/>
        </w:placeholder>
      </w:sdtPr>
      <w:sdtContent>
        <w:p w:rsidR="00AE0E72" w:rsidRDefault="00AE0E72" w:rsidP="00AE0E7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E0E72" w:rsidRDefault="00AE0E72" w:rsidP="00AE0E7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E0E72" w:rsidRDefault="00AE0E72" w:rsidP="00AE0E7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2659E" w:rsidRDefault="00E2659E" w:rsidP="003C3C1A">
      <w:pPr>
        <w:tabs>
          <w:tab w:val="left" w:pos="1418"/>
        </w:tabs>
        <w:jc w:val="both"/>
      </w:pPr>
    </w:p>
    <w:p w:rsidR="003C3C1A" w:rsidRPr="00731633" w:rsidRDefault="002C1740" w:rsidP="003C3C1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StrategyPlan"/>
          <w:id w:val="-710106133"/>
          <w:lock w:val="contentLocked"/>
          <w:placeholder>
            <w:docPart w:val="631A57B15206427F8F5BCD2ABC2E52E5"/>
          </w:placeholder>
          <w:showingPlcHdr/>
          <w:text/>
        </w:sdtPr>
        <w:sdtContent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3C3C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กลยุทธ์ของ</w:t>
          </w:r>
          <w:r w:rsidR="00695AF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sdtContent>
      </w:sdt>
      <w:r w:rsidR="003C3C1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StrategyPlan"/>
        <w:id w:val="-1815412815"/>
        <w:placeholder>
          <w:docPart w:val="B289B5DA6306432A828B3830688F762C"/>
        </w:placeholder>
      </w:sdtPr>
      <w:sdtContent>
        <w:p w:rsidR="003C3C1A" w:rsidRPr="00731633" w:rsidRDefault="003C3C1A" w:rsidP="003C3C1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3C3C1A" w:rsidRPr="00731633" w:rsidRDefault="003C3C1A" w:rsidP="003C3C1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3C3C1A" w:rsidRDefault="003C3C1A" w:rsidP="003C3C1A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715A71" w:rsidRPr="00DA3DCC" w:rsidRDefault="002C1740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4432A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ระยะเวลาการวิจัย</w:t>
          </w:r>
        </w:sdtContent>
      </w:sdt>
      <w:r w:rsidR="004432A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B0619F" w:rsidRPr="00DA3DCC" w:rsidRDefault="00A0369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0F622C" w:rsidRPr="00DA3DCC" w:rsidRDefault="005770D3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8-10-01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1 ตุลาคม 2561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30 กันยายน 2562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75D6" w:rsidRPr="00DA3DCC" w:rsidRDefault="009075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2C1740" w:rsidP="00B0619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2C1740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2C1740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2C1740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2C1740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603778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603778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E2659E" w:rsidRDefault="0014753F" w:rsidP="007C4A3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D423E" w:rsidRPr="00DA3DCC" w:rsidRDefault="0014753F" w:rsidP="007C4A3A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:rsidR="001D64C3" w:rsidRPr="00DA3DCC" w:rsidRDefault="002C1740" w:rsidP="00351429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sdtConten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  <w:r w:rsidR="00716E7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716E73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1D64C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E39E622BF61B41AC86DB83958698A64D"/>
        </w:placeholder>
      </w:sdtPr>
      <w:sdtContent>
        <w:tbl>
          <w:tblPr>
            <w:tblStyle w:val="af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695AF0" w:rsidTr="00CD32EE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E39E622BF61B41AC86DB83958698A64D"/>
                  </w:placeholder>
                </w:sdtPr>
                <w:sdtContent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E39E622BF61B41AC86DB83958698A64D"/>
                  </w:placeholder>
                </w:sdtPr>
                <w:sdtContent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E39E622BF61B41AC86DB83958698A64D"/>
                  </w:placeholder>
                </w:sdtPr>
                <w:sdtContent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695AF0" w:rsidTr="0095110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52A655261F70483CB4E59646715CAE3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95110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2562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695AF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41F53" w:rsidTr="00695AF0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1F53" w:rsidRPr="00241F53" w:rsidRDefault="00241F5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41F5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1F53" w:rsidRDefault="00241F5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1F53" w:rsidRDefault="002C174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D64C3" w:rsidRPr="00DA3DCC" w:rsidRDefault="001D64C3" w:rsidP="002E6E9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6D10E2" w:rsidRPr="00DA3DCC" w:rsidRDefault="00033EFE" w:rsidP="00351429">
          <w:pPr>
            <w:pStyle w:val="af5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9E29006A1C3649449C6F94D5E9E702F8"/>
        </w:placeholder>
      </w:sdtPr>
      <w:sdtContent>
        <w:tbl>
          <w:tblPr>
            <w:tblStyle w:val="af"/>
            <w:tblW w:w="9469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465"/>
          </w:tblGrid>
          <w:tr w:rsidR="00673CA3" w:rsidRPr="00DA3DCC" w:rsidTr="00673CA3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673CA3" w:rsidRPr="00DA3DCC" w:rsidRDefault="00673CA3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57A2CB632DCD44A4B78C2A8BD83FAA51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673CA3" w:rsidRPr="00DA3DCC" w:rsidRDefault="00673CA3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C1D9744DFF654B79B568EF6C4AB85AAB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465" w:type="dxa"/>
                <w:vAlign w:val="center"/>
              </w:tcPr>
              <w:p w:rsidR="00673CA3" w:rsidRPr="00DA3DCC" w:rsidRDefault="00673CA3" w:rsidP="001335B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2160C130DF0A460AACC80F9AD37A3373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673CA3" w:rsidRPr="00DA3DCC" w:rsidTr="00673CA3">
            <w:trPr>
              <w:trHeight w:val="387"/>
            </w:trPr>
            <w:tc>
              <w:tcPr>
                <w:tcW w:w="3035" w:type="dxa"/>
              </w:tcPr>
              <w:p w:rsidR="00673CA3" w:rsidRPr="00DA3DCC" w:rsidRDefault="002C1740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ดำเนินการ : งบบริหารแผนงานวิจัย" w:value="8"/>
                    </w:dropDownList>
                  </w:sdtPr>
                  <w:sdtContent>
                    <w:r w:rsidR="00673CA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673CA3" w:rsidRPr="00DA3DCC" w:rsidRDefault="00673CA3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673CA3" w:rsidRPr="00DA3DCC" w:rsidRDefault="002C1740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C56EE9" w:rsidRDefault="00C56EE9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DefaultPlaceholder_1081868574"/>
        </w:placeholder>
      </w:sdtPr>
      <w:sdtEndPr>
        <w:rPr>
          <w:b/>
          <w:bCs/>
          <w:cs w:val="0"/>
        </w:rPr>
      </w:sdtEndPr>
      <w:sdtContent>
        <w:p w:rsidR="00C56EE9" w:rsidRPr="007C4A3A" w:rsidRDefault="00673CA3" w:rsidP="00673CA3">
          <w:pPr>
            <w:pStyle w:val="af6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17. </w:t>
          </w:r>
          <w:r w:rsidR="00C7044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 w:rsidR="00C7044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="00C56EE9" w:rsidRPr="007C4A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3" w:name="_Hlk492917502" w:displacedByCustomXml="next"/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8F8996B5CC5E4A3682896298ACD99F21"/>
        </w:placeholder>
      </w:sdtPr>
      <w:sdtEndPr>
        <w:rPr>
          <w:rStyle w:val="a6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464675" w:rsidRPr="00DA3DCC" w:rsidTr="002C1740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464675" w:rsidRPr="000C5E95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0C5E95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DA3DCC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464675" w:rsidRPr="000C5E95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464675" w:rsidRPr="009C2B5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464675" w:rsidRPr="000C5E95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464675" w:rsidRPr="00DA3DCC" w:rsidTr="002C1740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2C1740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2C1740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1"/>
                  <w:id w:val="205280234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464675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84556277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464675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464675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409309997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464675" w:rsidRPr="00DA3DCC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2C1740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2C1740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464675" w:rsidRPr="00DA3DCC" w:rsidTr="002C1740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b/>
                    <w:bCs/>
                  </w:rPr>
                </w:sdtEndPr>
                <w:sdtContent>
                  <w:p w:rsidR="00464675" w:rsidRPr="00DA3DCC" w:rsidRDefault="00464675" w:rsidP="002C1740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2C174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8F8996B5CC5E4A3682896298ACD99F21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2C1740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2C174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F348977355AF4209B54D1293DE32A9BE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2C1740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2C174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8F8996B5CC5E4A3682896298ACD99F21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2C1740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2C174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8F8996B5CC5E4A3682896298ACD99F21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2C1740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2C1740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snapToGrid/>
                    <w:lang w:eastAsia="en-US"/>
                  </w:rPr>
                </w:sdtEnd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464675" w:rsidRPr="00DA3DCC" w:rsidTr="002C174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1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5E44F6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2C1740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2C174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2C1740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2C174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8F8996B5CC5E4A3682896298ACD99F21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2C1740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2C174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2C1740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2C1740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2C1740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171671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2C1740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2C1740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2C1740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2C1740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2C1740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2C1740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2C1740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2C1740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2C174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2C1740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2C174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2C1740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2C174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2C1740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2C1740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0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2C1740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2C1740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8F8996B5CC5E4A3682896298ACD99F21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2C1740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2C1740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8F8996B5CC5E4A3682896298ACD99F21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2C1740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2C1740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2C1740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2C1740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2C1740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2C1740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2C1740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2C1740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2C174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8F8996B5CC5E4A3682896298ACD99F21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2C1740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2C1740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2C174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8F8996B5CC5E4A3682896298ACD99F21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2C1740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2C174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8F8996B5CC5E4A3682896298ACD99F21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2C1740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2C174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8F8996B5CC5E4A3682896298ACD99F21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2C1740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2C174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8F8996B5CC5E4A3682896298ACD99F21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2C1740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2C1740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a6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2C174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BF4F60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2C1740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2C174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BF4F60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2C1740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2C174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BF4F60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2C1740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2C1740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cs/>
                    <w:lang w:val="en-US"/>
                  </w:rPr>
                </w:sdtEnd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464675" w:rsidRPr="00DA3DCC" w:rsidTr="002C174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2C1740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2C174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1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2C1740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2C1740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  <w:placeholder>
                    <w:docPart w:val="724094420E3741669E67813D171A3888"/>
                  </w:placeholder>
                </w:sdtPr>
                <w:sdtEndPr>
                  <w:rPr>
                    <w:rStyle w:val="a6"/>
                    <w:lang w:val="en-US"/>
                  </w:rPr>
                </w:sdtEndPr>
                <w:sdtContent>
                  <w:p w:rsidR="00464675" w:rsidRPr="00843869" w:rsidRDefault="00464675" w:rsidP="002C1740">
                    <w:pPr>
                      <w:pStyle w:val="afa"/>
                      <w:ind w:right="56"/>
                      <w:rPr>
                        <w:rStyle w:val="a6"/>
                        <w:cs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bookmarkEnd w:id="3"/>
          <w:tr w:rsidR="00464675" w:rsidRPr="00DA3DCC" w:rsidTr="002C1740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  <w:placeholder>
                      <w:docPart w:val="5B9ED00540A24E7D9273D70454E3BFB0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  <w:placeholder>
                    <w:docPart w:val="5B9ED00540A24E7D9273D70454E3BFB0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2C1740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2C1740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  <w:placeholder>
                      <w:docPart w:val="D12FDE768BB64910B4F611117287D954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  <w:placeholder>
                    <w:docPart w:val="D12FDE768BB64910B4F611117287D954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2C1740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2C1740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  <w:placeholder>
                    <w:docPart w:val="98A4E4C7AA3E413F94DC8D4E711F0CE5"/>
                  </w:placeholder>
                </w:sdtPr>
                <w:sdtEndPr>
                  <w:rPr>
                    <w:rStyle w:val="a6"/>
                    <w:lang w:val="en-US"/>
                  </w:rPr>
                </w:sdtEnd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2C174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  <w:placeholder>
                      <w:docPart w:val="98A4E4C7AA3E413F94DC8D4E711F0CE5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  <w:placeholder>
                    <w:docPart w:val="98A4E4C7AA3E413F94DC8D4E711F0CE5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2C1740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2C1740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  <w:placeholder>
                      <w:docPart w:val="98A4E4C7AA3E413F94DC8D4E711F0CE5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  <w:placeholder>
                    <w:docPart w:val="98A4E4C7AA3E413F94DC8D4E711F0CE5"/>
                  </w:placeholder>
                </w:sdtPr>
                <w:sdtContent>
                  <w:p w:rsidR="00464675" w:rsidRPr="009C2B5B" w:rsidRDefault="00464675" w:rsidP="002C174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2C1740" w:rsidP="002C1740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C56EE9" w:rsidRPr="00DA3DCC" w:rsidRDefault="00C56EE9" w:rsidP="00C56EE9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695AF0" w:rsidRDefault="00695AF0" w:rsidP="007C4A3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ADD9E6C4F904E2BA1299B9BDE99FCFB"/>
        </w:placeholder>
      </w:sdtPr>
      <w:sdtEndPr>
        <w:rPr>
          <w:rFonts w:hint="cs"/>
        </w:rPr>
      </w:sdtEndPr>
      <w:sdtContent>
        <w:p w:rsidR="00673CA3" w:rsidRPr="00DA3DCC" w:rsidRDefault="00673CA3" w:rsidP="00673CA3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18.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5F3EC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ที่คา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ADD9E6C4F904E2BA1299B9BDE99FCFB"/>
        </w:placeholder>
      </w:sdtPr>
      <w:sdtContent>
        <w:tbl>
          <w:tblPr>
            <w:tblStyle w:val="af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673CA3" w:rsidRPr="00DA3DCC" w:rsidTr="00CD32EE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ADD9E6C4F904E2BA1299B9BDE99FCFB"/>
                  </w:placeholder>
                </w:sdtPr>
                <w:sdtContent>
                  <w:p w:rsidR="00673CA3" w:rsidRPr="00DA3DCC" w:rsidRDefault="00673CA3" w:rsidP="002C174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673CA3" w:rsidRPr="00DA3DCC" w:rsidRDefault="00673CA3" w:rsidP="002C174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ADD9E6C4F904E2BA1299B9BDE99FCFB"/>
                  </w:placeholder>
                </w:sdtPr>
                <w:sdtContent>
                  <w:p w:rsidR="00673CA3" w:rsidRPr="00DA3DCC" w:rsidRDefault="00673CA3" w:rsidP="002C174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ADD9E6C4F904E2BA1299B9BDE99FCFB"/>
                  </w:placeholder>
                </w:sdtPr>
                <w:sdtContent>
                  <w:p w:rsidR="00673CA3" w:rsidRPr="00DA3DCC" w:rsidRDefault="00673CA3" w:rsidP="002C174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673CA3" w:rsidRPr="00DA3DCC" w:rsidTr="002C1740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2C174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2C1740" w:rsidP="002C174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Content>
                    <w:r w:rsidR="008456F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2C174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2C174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673CA3" w:rsidRPr="00DA3DCC" w:rsidTr="002C1740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2C174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2C1740" w:rsidP="002C174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Content>
                    <w:r w:rsidR="008456F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2C174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2C174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673CA3" w:rsidRPr="00DA3DCC" w:rsidTr="002C1740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2C174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2C1740" w:rsidP="002C174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Content>
                    <w:r w:rsidR="008456F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2C174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2C1740" w:rsidP="002C174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673CA3" w:rsidRDefault="00673CA3" w:rsidP="00673CA3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Impact"/>
        <w:id w:val="-1057780374"/>
        <w:lock w:val="sdtContentLocked"/>
        <w:placeholder>
          <w:docPart w:val="DADD9E6C4F904E2BA1299B9BDE99FCFB"/>
        </w:placeholder>
      </w:sdtPr>
      <w:sdtEndPr>
        <w:rPr>
          <w:cs w:val="0"/>
        </w:rPr>
      </w:sdtEndPr>
      <w:sdtContent>
        <w:p w:rsidR="00673CA3" w:rsidRPr="00DA3DCC" w:rsidRDefault="00673CA3" w:rsidP="00673CA3">
          <w:pPr>
            <w:pStyle w:val="af6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19.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p>
      </w:sdtContent>
    </w:sdt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DADD9E6C4F904E2BA1299B9BDE99FCFB"/>
        </w:placeholder>
      </w:sdtPr>
      <w:sdtEndPr>
        <w:rPr>
          <w:rStyle w:val="a6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673CA3" w:rsidRPr="00DA3DCC" w:rsidTr="00CD32EE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a6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673CA3" w:rsidRPr="00DA3DCC" w:rsidRDefault="00673CA3" w:rsidP="002C1740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DADD9E6C4F904E2BA1299B9BDE99FCFB"/>
                  </w:placeholder>
                </w:sdtPr>
                <w:sdtContent>
                  <w:p w:rsidR="00673CA3" w:rsidRPr="00DA3DCC" w:rsidRDefault="00673CA3" w:rsidP="002C1740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673CA3" w:rsidRPr="00DA3DCC" w:rsidRDefault="00241F53" w:rsidP="00241F53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 xml:space="preserve">  </w:t>
                    </w:r>
                    <w:r w:rsidR="00673CA3"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673CA3" w:rsidRPr="00DA3DCC" w:rsidRDefault="00673CA3" w:rsidP="002C1740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673CA3" w:rsidRPr="00DA3DCC" w:rsidTr="002C1740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2C1740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2C1740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2C1740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2C1740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673CA3" w:rsidRPr="00DA3DCC" w:rsidTr="002C1740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2C1740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2C1740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2C1740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2C1740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673CA3" w:rsidRPr="00DA3DCC" w:rsidTr="002C1740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2C1740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2C1740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2C1740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2C1740" w:rsidP="002C1740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695AF0" w:rsidRDefault="00695AF0" w:rsidP="00695AF0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73CA3" w:rsidRPr="00DA3DCC" w:rsidRDefault="002C1740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872F13D556794BB493A8554B1E4A5CAA"/>
          </w:placeholder>
          <w:showingPlcHdr/>
          <w:text/>
        </w:sdtPr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20.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673CA3" w:rsidRPr="00DA3DCC" w:rsidRDefault="00673CA3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315" w:dyaOrig="345">
          <v:shape id="_x0000_i1153" type="#_x0000_t75" style="width:13.5pt;height:15pt" o:ole="">
            <v:imagedata r:id="rId46" o:title=""/>
          </v:shape>
          <w:control r:id="rId47" w:name="ProjectPatent1" w:shapeid="_x0000_i1153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EF5A2BB454FB4B849F1D6572BC47279E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673CA3" w:rsidRPr="00DA3DCC" w:rsidRDefault="00673CA3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315" w:dyaOrig="345">
          <v:shape id="_x0000_i1155" type="#_x0000_t75" style="width:15pt;height:11.25pt" o:ole="">
            <v:imagedata r:id="rId48" o:title=""/>
          </v:shape>
          <w:control r:id="rId49" w:name="ProjectPatent2" w:shapeid="_x0000_i115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3C89793D5AB84CFBB8DFAD00F4F4E9A2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73CA3" w:rsidRPr="00DA3DCC" w:rsidRDefault="00673CA3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315" w:dyaOrig="345">
          <v:shape id="_x0000_i1157" type="#_x0000_t75" style="width:14.25pt;height:13.5pt" o:ole="">
            <v:imagedata r:id="rId50" o:title=""/>
          </v:shape>
          <w:control r:id="rId51" w:name="ProjectPatent3" w:shapeid="_x0000_i1157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48FDF76D20174CF1B6CBA4888BE86817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47685" w:rsidRDefault="00847685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  <w:placeholder>
          <w:docPart w:val="47B85C27388946E69D2243A203B345CD"/>
        </w:placeholder>
      </w:sdtPr>
      <w:sdtContent>
        <w:p w:rsidR="00673CA3" w:rsidRPr="00DA3DCC" w:rsidRDefault="00673CA3" w:rsidP="00673CA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  <w:placeholder>
          <w:docPart w:val="47B85C27388946E69D2243A203B345CD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673CA3" w:rsidRPr="00DA3DCC" w:rsidTr="00673CA3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Pr="00DA3DCC" w:rsidRDefault="00673CA3" w:rsidP="002C1740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Default="00673CA3" w:rsidP="002C1740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673CA3" w:rsidRPr="00DA3DCC" w:rsidRDefault="00673CA3" w:rsidP="002C1740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Pr="00DA3DCC" w:rsidRDefault="00673CA3" w:rsidP="002C1740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673CA3" w:rsidRPr="00DA3DCC" w:rsidRDefault="002C1740" w:rsidP="002C1740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  <w:placeholder>
                      <w:docPart w:val="47B85C27388946E69D2243A203B345CD"/>
                    </w:placeholder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673CA3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Pr="00DA3DCC" w:rsidRDefault="00673CA3" w:rsidP="002C1740">
                    <w:pPr>
                      <w:pStyle w:val="af5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673CA3" w:rsidRPr="00DA3DCC" w:rsidTr="002C1740">
            <w:tc>
              <w:tcPr>
                <w:tcW w:w="1843" w:type="dxa"/>
              </w:tcPr>
              <w:p w:rsidR="00673CA3" w:rsidRPr="00DA3DCC" w:rsidRDefault="00673CA3" w:rsidP="002C1740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673CA3" w:rsidRPr="00DA3DCC" w:rsidRDefault="00673CA3" w:rsidP="002C1740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673CA3" w:rsidRPr="00DA3DCC" w:rsidRDefault="00673CA3" w:rsidP="002C1740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673CA3" w:rsidRPr="00DA3DCC" w:rsidRDefault="00673CA3" w:rsidP="002C1740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673CA3" w:rsidRPr="00DA3DCC" w:rsidRDefault="00673CA3" w:rsidP="002C1740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673CA3" w:rsidRPr="00DA3DCC" w:rsidTr="002C1740">
            <w:tc>
              <w:tcPr>
                <w:tcW w:w="1843" w:type="dxa"/>
              </w:tcPr>
              <w:p w:rsidR="00673CA3" w:rsidRPr="00DA3DCC" w:rsidRDefault="00673CA3" w:rsidP="002C1740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673CA3" w:rsidRPr="00DA3DCC" w:rsidRDefault="00673CA3" w:rsidP="002C1740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673CA3" w:rsidRPr="00DA3DCC" w:rsidRDefault="00673CA3" w:rsidP="002C1740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673CA3" w:rsidRPr="00DA3DCC" w:rsidRDefault="00673CA3" w:rsidP="002C1740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673CA3" w:rsidRPr="00DA3DCC" w:rsidRDefault="002C1740" w:rsidP="002C1740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673CA3" w:rsidRPr="00DA3DCC" w:rsidRDefault="002C1740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A93C43A5A098458080AEB42ABD723A2A"/>
          </w:placeholder>
          <w:showingPlcHdr/>
          <w:text/>
        </w:sdtPr>
        <w:sdtContent>
          <w:r w:rsidR="00673CA3" w:rsidRPr="009F14BF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21.</w:t>
          </w:r>
          <w:r w:rsidR="00673CA3">
            <w:rPr>
              <w:rFonts w:ascii="TH SarabunPSK" w:hAnsi="TH SarabunPSK" w:cs="TH SarabunPSK"/>
              <w:sz w:val="32"/>
              <w:szCs w:val="32"/>
              <w:lang w:val="en-GB"/>
            </w:rPr>
            <w:t xml:space="preserve">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673CA3" w:rsidRPr="00DA3DCC" w:rsidRDefault="00673CA3" w:rsidP="00673CA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159" type="#_x0000_t75" style="width:11.25pt;height:15pt" o:ole="">
            <v:imagedata r:id="rId52" o:title=""/>
          </v:shape>
          <w:control r:id="rId53" w:name="tag_ProjectAnimalUsed" w:shapeid="_x0000_i115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DD9F01DAFAE740B3ADFF5DA5D3E35AC6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673CA3" w:rsidRPr="00DA3DCC" w:rsidRDefault="00673CA3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161" type="#_x0000_t75" style="width:10.5pt;height:16.5pt" o:ole="">
            <v:imagedata r:id="rId54" o:title=""/>
          </v:shape>
          <w:control r:id="rId55" w:name="tag_ProjectHumanUsed" w:shapeid="_x0000_i116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6AEAA997FED647D183B6395D4895D406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673CA3" w:rsidRPr="00DA3DCC" w:rsidRDefault="00673CA3" w:rsidP="00673CA3">
      <w:pPr>
        <w:pStyle w:val="af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163" type="#_x0000_t75" style="width:12pt;height:15pt" o:ole="">
            <v:imagedata r:id="rId56" o:title=""/>
          </v:shape>
          <w:control r:id="rId57" w:name="tag_ProjectBioSafety" w:shapeid="_x0000_i116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A930AE79992247A390E0EC6C2C90BB11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673CA3" w:rsidRPr="00DA3DCC" w:rsidRDefault="00673CA3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165" type="#_x0000_t75" style="width:11.25pt;height:10.5pt" o:ole="">
            <v:imagedata r:id="rId58" o:title=""/>
          </v:shape>
          <w:control r:id="rId59" w:name="tag_ProjectLabUsed" w:shapeid="_x0000_i116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16FACBDB0D174F0F9FCE625F6B55DB7C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673CA3" w:rsidRPr="00DA3DCC" w:rsidRDefault="002C1740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sdtContentLocked"/>
          <w:placeholder>
            <w:docPart w:val="4A397D759B69406BB8BD88046011991A"/>
          </w:placeholder>
          <w:showingPlcHdr/>
          <w:text/>
        </w:sdtPr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22.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  <w:placeholder>
          <w:docPart w:val="1033FFC3FE0B480E9981E58DBA77E5EF"/>
        </w:placeholder>
      </w:sdtPr>
      <w:sdtEndPr>
        <w:rPr>
          <w:b w:val="0"/>
          <w:bCs w:val="0"/>
        </w:rPr>
      </w:sdtEndPr>
      <w:sdtContent>
        <w:tbl>
          <w:tblPr>
            <w:tblStyle w:val="af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673CA3" w:rsidRPr="006E1AC4" w:rsidTr="00CD32E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  <w:placeholder>
                    <w:docPart w:val="D8E6FAFF8A99486FB674F8D35C54943B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3CA3" w:rsidRPr="006E1AC4" w:rsidRDefault="00673CA3" w:rsidP="002C1740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673CA3" w:rsidRPr="006E1AC4" w:rsidRDefault="002C1740" w:rsidP="002C1740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D5CF3EF674DD46579BB9595DF3277CF5"/>
                    </w:placeholder>
                    <w:showingPlcHdr/>
                    <w:text/>
                  </w:sdtPr>
                  <w:sdtContent>
                    <w:r w:rsidR="00673CA3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  <w:placeholder>
                    <w:docPart w:val="B3E4DA900E064CCC804B3DAB7293E2FE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3CA3" w:rsidRPr="006E1AC4" w:rsidRDefault="00673CA3" w:rsidP="002C1740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  <w:placeholder>
                    <w:docPart w:val="AAAF26B88D5648359590C32461FA1606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673CA3" w:rsidRPr="006E1AC4" w:rsidRDefault="00673CA3" w:rsidP="002C1740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  <w:placeholder>
                    <w:docPart w:val="8906F564C3A640A38888FB01BC84E2B9"/>
                  </w:placeholder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673CA3" w:rsidRPr="006E1AC4" w:rsidRDefault="00673CA3" w:rsidP="002C1740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673CA3" w:rsidRPr="006E1AC4" w:rsidRDefault="00673CA3" w:rsidP="002C1740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673CA3" w:rsidRPr="006E1AC4" w:rsidTr="002C1740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placeholder>
                  <w:docPart w:val="BF5303010AF0410CA1F263E1BCE82480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857" w:type="pct"/>
                  </w:tcPr>
                  <w:p w:rsidR="00673CA3" w:rsidRPr="006E1AC4" w:rsidRDefault="00673CA3" w:rsidP="002C1740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673CA3" w:rsidRPr="006E1AC4" w:rsidRDefault="00673CA3" w:rsidP="002C1740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673CA3" w:rsidRPr="006E1AC4" w:rsidRDefault="00673CA3" w:rsidP="002C1740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placeholder>
                  <w:docPart w:val="4ECABD598AEE4CAF9310D84704941966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714" w:type="pct"/>
                  </w:tcPr>
                  <w:p w:rsidR="00673CA3" w:rsidRPr="006E1AC4" w:rsidRDefault="00673CA3" w:rsidP="002C1740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673CA3" w:rsidRPr="006E1AC4" w:rsidRDefault="00673CA3" w:rsidP="002C1740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673CA3" w:rsidRPr="006E1AC4" w:rsidTr="002C1740">
            <w:trPr>
              <w:trHeight w:val="348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placeholder>
                  <w:docPart w:val="D7E7BEB299AF460CBA5B57FECC21C528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857" w:type="pct"/>
                  </w:tcPr>
                  <w:p w:rsidR="00673CA3" w:rsidRPr="006E1AC4" w:rsidRDefault="00673CA3" w:rsidP="002C1740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673CA3" w:rsidRPr="006E1AC4" w:rsidRDefault="00673CA3" w:rsidP="002C1740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673CA3" w:rsidRPr="006E1AC4" w:rsidRDefault="00673CA3" w:rsidP="002C1740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placeholder>
                  <w:docPart w:val="928A6308ED8B40518D3933767E864364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714" w:type="pct"/>
                  </w:tcPr>
                  <w:p w:rsidR="00673CA3" w:rsidRPr="006E1AC4" w:rsidRDefault="00673CA3" w:rsidP="002C1740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673CA3" w:rsidRPr="006E1AC4" w:rsidRDefault="002C1740" w:rsidP="002C1740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673CA3" w:rsidRDefault="00673CA3" w:rsidP="00673CA3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95AF0" w:rsidRPr="00DA3DCC" w:rsidRDefault="00695AF0" w:rsidP="00695AF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02CE28F829F041FD9F9C583CAE049A9B"/>
          </w:placeholder>
          <w:showingPlcHdr/>
          <w:text/>
        </w:sdtPr>
        <w:sdtContent>
          <w:r w:rsidR="00673CA3" w:rsidRPr="00E265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23. </w:t>
          </w:r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af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695AF0" w:rsidRPr="00DA3DCC" w:rsidTr="002C1740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695AF0" w:rsidRPr="00DA3DCC" w:rsidRDefault="00695AF0" w:rsidP="002C174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695AF0" w:rsidRPr="00DA3DCC" w:rsidRDefault="00695AF0" w:rsidP="002C174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33EFC976B2A64AC380832633581A3B44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695AF0" w:rsidRPr="00DA3DCC" w:rsidRDefault="00695AF0" w:rsidP="002C174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38659F1CB2EB486B8243DE0E96F504E8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695AF0" w:rsidRPr="00DA3DCC" w:rsidRDefault="00695AF0" w:rsidP="002C174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39940BD1CBEC45029B00693829718787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sdtContentLocked"/>
                </w:sdtPr>
                <w:sdtContent>
                  <w:p w:rsidR="00695AF0" w:rsidRPr="00DA3DCC" w:rsidRDefault="00695AF0" w:rsidP="002C174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695AF0" w:rsidRPr="00DA3DCC" w:rsidTr="002C1740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695AF0" w:rsidRPr="00DA3DCC" w:rsidRDefault="00695AF0" w:rsidP="002C174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695AF0" w:rsidRPr="00DA3DCC" w:rsidRDefault="00695AF0" w:rsidP="002C174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695AF0" w:rsidRPr="00DA3DCC" w:rsidRDefault="00695AF0" w:rsidP="002C174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695AF0" w:rsidRPr="00DA3DCC" w:rsidRDefault="00695AF0" w:rsidP="002C174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sdtContentLocked"/>
                </w:sdtPr>
                <w:sdtContent>
                  <w:p w:rsidR="00695AF0" w:rsidRPr="00DA3DCC" w:rsidRDefault="00695AF0" w:rsidP="002C174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sdtContentLocked"/>
                </w:sdtPr>
                <w:sdtContent>
                  <w:p w:rsidR="00695AF0" w:rsidRPr="00DA3DCC" w:rsidRDefault="00695AF0" w:rsidP="002C174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695AF0" w:rsidRPr="00DA3DCC" w:rsidTr="002C1740">
            <w:trPr>
              <w:trHeight w:val="326"/>
            </w:trPr>
            <w:tc>
              <w:tcPr>
                <w:tcW w:w="1389" w:type="dxa"/>
              </w:tcPr>
              <w:p w:rsidR="00695AF0" w:rsidRPr="00DA3DCC" w:rsidRDefault="002C1740" w:rsidP="002C174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695AF0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2C174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2C174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695AF0" w:rsidRPr="00DA3DCC" w:rsidRDefault="00695AF0" w:rsidP="002C174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695AF0" w:rsidRPr="003C3C1A" w:rsidRDefault="00695AF0" w:rsidP="002C174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195" w:type="dxa"/>
              </w:tcPr>
              <w:p w:rsidR="00695AF0" w:rsidRPr="003C3C1A" w:rsidRDefault="00695AF0" w:rsidP="002C174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695AF0" w:rsidRPr="00DA3DCC" w:rsidTr="002C1740">
            <w:trPr>
              <w:trHeight w:val="326"/>
            </w:trPr>
            <w:tc>
              <w:tcPr>
                <w:tcW w:w="1389" w:type="dxa"/>
              </w:tcPr>
              <w:p w:rsidR="00695AF0" w:rsidRPr="00DA3DCC" w:rsidRDefault="00695AF0" w:rsidP="002C174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2C174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2C174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695AF0" w:rsidRPr="00DA3DCC" w:rsidRDefault="00695AF0" w:rsidP="002C174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695AF0" w:rsidP="002C174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695AF0" w:rsidP="002C174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95AF0" w:rsidRPr="00DA3DCC" w:rsidTr="002C1740">
            <w:trPr>
              <w:trHeight w:val="326"/>
            </w:trPr>
            <w:tc>
              <w:tcPr>
                <w:tcW w:w="1389" w:type="dxa"/>
              </w:tcPr>
              <w:p w:rsidR="00695AF0" w:rsidRPr="00DA3DCC" w:rsidRDefault="00695AF0" w:rsidP="002C174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2C174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695AF0" w:rsidRPr="00DA3DCC" w:rsidRDefault="00695AF0" w:rsidP="002C174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695AF0" w:rsidRPr="00DA3DCC" w:rsidRDefault="00695AF0" w:rsidP="002C174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695AF0" w:rsidP="002C174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2C1740" w:rsidP="002C174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695AF0" w:rsidRPr="005770D3" w:rsidRDefault="00695AF0" w:rsidP="00695AF0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 w:rsidR="00FD0DB1"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695AF0" w:rsidRDefault="00695AF0" w:rsidP="007C4A3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3DCC" w:rsidRPr="00DA3DCC" w:rsidRDefault="00DA3DCC" w:rsidP="007C4A3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0AD6C2425524467D9E374019D267770C"/>
          </w:placeholder>
          <w:showingPlcHdr/>
          <w:text/>
        </w:sdtPr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24.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af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3219"/>
            <w:gridCol w:w="1742"/>
            <w:gridCol w:w="1701"/>
          </w:tblGrid>
          <w:tr w:rsidR="00D71E28" w:rsidRPr="00DA3DCC" w:rsidTr="006E1AC4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863B1E7D935946C6901E8AA3665AFDD2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635B1D59E20244129FB385E772916581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sdtContentLocked"/>
                </w:sdtPr>
                <w:sdtContent>
                  <w:p w:rsidR="00D71E28" w:rsidRPr="00DA3DCC" w:rsidRDefault="00D71E28" w:rsidP="0019262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D71E28" w:rsidRPr="00DA3DCC" w:rsidTr="006E1AC4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sdtContentLocked"/>
                </w:sdtPr>
                <w:sdtContent>
                  <w:p w:rsidR="00D71E28" w:rsidRPr="00DA3DCC" w:rsidRDefault="00D71E28" w:rsidP="0019262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sdtContentLocked"/>
                </w:sdtPr>
                <w:sdtContent>
                  <w:p w:rsidR="00D71E28" w:rsidRPr="00DA3DCC" w:rsidRDefault="00D71E28" w:rsidP="0019262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3C3C1A" w:rsidRPr="00DA3DCC" w:rsidTr="006E1AC4">
            <w:trPr>
              <w:trHeight w:val="326"/>
            </w:trPr>
            <w:tc>
              <w:tcPr>
                <w:tcW w:w="1389" w:type="dxa"/>
              </w:tcPr>
              <w:p w:rsidR="003C3C1A" w:rsidRPr="00DA3DCC" w:rsidRDefault="002C1740" w:rsidP="003C3C1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3C3C1A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3C3C1A" w:rsidRPr="00DA3DCC" w:rsidRDefault="003C3C1A" w:rsidP="003C3C1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3C3C1A" w:rsidRPr="00DA3DCC" w:rsidRDefault="003C3C1A" w:rsidP="003C3C1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3C3C1A" w:rsidRPr="003C3C1A" w:rsidRDefault="003C3C1A" w:rsidP="003C3C1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701" w:type="dxa"/>
              </w:tcPr>
              <w:p w:rsidR="003C3C1A" w:rsidRPr="003C3C1A" w:rsidRDefault="003C3C1A" w:rsidP="003C3C1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D71E28" w:rsidRPr="00DA3DCC" w:rsidTr="006E1AC4">
            <w:trPr>
              <w:trHeight w:val="326"/>
            </w:trPr>
            <w:tc>
              <w:tcPr>
                <w:tcW w:w="1389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D71E28" w:rsidRPr="00DA3DCC" w:rsidTr="006E1AC4">
            <w:trPr>
              <w:trHeight w:val="326"/>
            </w:trPr>
            <w:tc>
              <w:tcPr>
                <w:tcW w:w="1389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D71E28" w:rsidRPr="00DA3DCC" w:rsidRDefault="002C1740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73A20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CC5F5C" w:rsidRDefault="00CC5F5C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CC5F5C" w:rsidRPr="00DA3DCC" w:rsidRDefault="00CC5F5C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73A20" w:rsidRPr="00DA3DCC" w:rsidRDefault="00B73A20" w:rsidP="009F14BF">
      <w:pPr>
        <w:pStyle w:val="af5"/>
        <w:tabs>
          <w:tab w:val="left" w:pos="567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567" w:right="-14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placeholder>
            <w:docPart w:val="B54DB89CA55E441CB918DB021254B421"/>
          </w:placeholder>
          <w:showingPlcHdr/>
          <w:text/>
        </w:sdtPr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25.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315" w:dyaOrig="345">
          <v:shape id="_x0000_i1167" type="#_x0000_t75" style="width:12pt;height:12.75pt" o:ole="">
            <v:imagedata r:id="rId60" o:title=""/>
          </v:shape>
          <w:control r:id="rId61" w:name="ProposalAnotherFund1" w:shapeid="_x0000_i116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placeholder>
            <w:docPart w:val="87BDDB54050443C8BEF4D927F71F5063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315" w:dyaOrig="345">
          <v:shape id="_x0000_i1169" type="#_x0000_t75" style="width:12.75pt;height:9.75pt" o:ole="">
            <v:imagedata r:id="rId62" o:title=""/>
          </v:shape>
          <w:control r:id="rId63" w:name="ProposalAnotherFund2" w:shapeid="_x0000_i116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placeholder>
            <w:docPart w:val="E89BDD48A70141BC9BEC7A5CF4F469FF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73A20" w:rsidRPr="00DA3DCC" w:rsidRDefault="00B73A20" w:rsidP="00B73A20">
      <w:pPr>
        <w:pStyle w:val="af5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73E74F15D6F045D2B2F1BFF9EB7B9FCE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B73A20" w:rsidRPr="00DA3DCC" w:rsidRDefault="00B73A20" w:rsidP="00B73A20">
      <w:pPr>
        <w:pStyle w:val="af5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AD8A55AF65E34D5795B5582720AA50F2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B73A20" w:rsidRPr="00DA3DCC" w:rsidRDefault="002C1740" w:rsidP="00B73A20">
      <w:pPr>
        <w:pStyle w:val="af5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C61012D853F54C208DC91E9A437D225D"/>
          </w:placeholder>
          <w:showingPlcHdr/>
          <w:text/>
        </w:sdtPr>
        <w:sdtContent>
          <w:r w:rsidR="00B73A20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</w:sdtPr>
      <w:sdtContent>
        <w:p w:rsidR="00B73A20" w:rsidRPr="00DA3DCC" w:rsidRDefault="00B73A20" w:rsidP="00B73A20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B73A20" w:rsidRPr="00DA3DCC" w:rsidRDefault="00B73A20" w:rsidP="00B73A20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B73A20" w:rsidRPr="00DA3DCC" w:rsidRDefault="00B73A20" w:rsidP="00B73A20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placeholder>
            <w:docPart w:val="562E798092B24C3DA254B7B54AA152A7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315" w:dyaOrig="345">
          <v:shape id="_x0000_i1171" type="#_x0000_t75" style="width:12.75pt;height:11.25pt" o:ole="">
            <v:imagedata r:id="rId64" o:title=""/>
          </v:shape>
          <w:control r:id="rId65" w:name="ProposalConsider0" w:shapeid="_x0000_i117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placeholder>
            <w:docPart w:val="94293698BF7A4D2AACDC00F57840B412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315" w:dyaOrig="345">
          <v:shape id="_x0000_i1173" type="#_x0000_t75" style="width:15pt;height:12.75pt" o:ole="">
            <v:imagedata r:id="rId66" o:title=""/>
          </v:shape>
          <w:control r:id="rId67" w:name="ProposalConsider1" w:shapeid="_x0000_i11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1ADB1E0DEB6E4EA28E7133CD47F882B5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4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placeholder>
            <w:docPart w:val="A835D67A9BAE456B9B87A386A0A7E3A8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4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placeholder>
            <w:docPart w:val="1860BA4AC84442C8870112D46D2890CD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175" type="#_x0000_t75" style="width:16.5pt;height:10.5pt" o:ole="">
            <v:imagedata r:id="rId68" o:title=""/>
          </v:shape>
          <w:control r:id="rId69" w:name="ProposalConsider2" w:shapeid="_x0000_i11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placeholder>
            <w:docPart w:val="F62BD3A3176D4CA9A3200ECFB4D8B468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73A20" w:rsidRPr="00DA3DCC" w:rsidRDefault="00B73A20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16B09" w:rsidRPr="00DA3DCC" w:rsidRDefault="002C1740" w:rsidP="001D0E8D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placeholder>
            <w:docPart w:val="0ABC7CB8C3004E9A88F8E013F8DFD56F"/>
          </w:placeholder>
          <w:showingPlcHdr/>
          <w:text/>
        </w:sdtPr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3C3C1A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Content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15FB1" w:rsidRPr="00DA3DCC" w:rsidRDefault="002C1740" w:rsidP="005A6C5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747711" w:rsidRPr="002C1740" w:rsidRDefault="002C1740" w:rsidP="002C1740">
      <w:pPr>
        <w:tabs>
          <w:tab w:val="left" w:pos="1418"/>
        </w:tabs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placeholder>
            <w:docPart w:val="6C06603F73D74D1C85829CBD00506E52"/>
          </w:placeholder>
          <w:showingPlcHdr/>
          <w:text/>
        </w:sdtPr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3C3C1A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ลงลายมือชื่อ 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หัวหน้าชุด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พร้อมวัน เดือน ปี</w:t>
          </w:r>
        </w:sdtContent>
      </w:sdt>
    </w:p>
    <w:p w:rsidR="002C1740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</w:t>
      </w:r>
    </w:p>
    <w:p w:rsidR="002C1740" w:rsidRDefault="002C1740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2C1740">
      <w:pPr>
        <w:pStyle w:val="af6"/>
        <w:spacing w:before="0" w:beforeAutospacing="0" w:after="0" w:afterAutospacing="0"/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>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3C1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C3C1A">
        <w:rPr>
          <w:rFonts w:ascii="TH SarabunPSK" w:hAnsi="TH SarabunPSK" w:cs="TH SarabunPSK" w:hint="cs"/>
          <w:sz w:val="32"/>
          <w:szCs w:val="32"/>
          <w:cs/>
        </w:rPr>
        <w:t>หัวหน้าชุด</w:t>
      </w:r>
      <w:r w:rsidRPr="00DA3DCC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p w:rsidR="00DF4C22" w:rsidRPr="00DA3DCC" w:rsidRDefault="00EC399C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2C1740">
      <w:headerReference w:type="even" r:id="rId70"/>
      <w:headerReference w:type="default" r:id="rId71"/>
      <w:footerReference w:type="default" r:id="rId72"/>
      <w:pgSz w:w="11906" w:h="16838" w:code="9"/>
      <w:pgMar w:top="450" w:right="1134" w:bottom="1134" w:left="1134" w:header="993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740" w:rsidRDefault="002C1740">
      <w:r>
        <w:separator/>
      </w:r>
    </w:p>
  </w:endnote>
  <w:endnote w:type="continuationSeparator" w:id="0">
    <w:p w:rsidR="002C1740" w:rsidRDefault="002C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D6F6AA96-48DA-4FBA-938B-A5FC6F2FD044}"/>
    <w:embedBold r:id="rId2" w:fontKey="{C1332A67-D6C2-45C9-AAAB-67EA5FF10D05}"/>
    <w:embedItalic r:id="rId3" w:fontKey="{2D713D3E-7C1C-45C1-938E-15DC9C4D772A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A20C2162-D817-4AA5-B155-57C4BA4F190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-1622136318"/>
      <w:docPartObj>
        <w:docPartGallery w:val="Page Numbers (Bottom of Page)"/>
        <w:docPartUnique/>
      </w:docPartObj>
    </w:sdtPr>
    <w:sdtContent>
      <w:p w:rsidR="002C1740" w:rsidRPr="00707B53" w:rsidRDefault="002C1740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489940351"/>
            <w:lock w:val="contentLocked"/>
            <w:placeholder>
              <w:docPart w:val="417BE75AAAD142B8B6EAC07B115036E0"/>
            </w:placeholder>
            <w:showingPlcHdr/>
            <w:text w:multiLine="1"/>
          </w:sdtPr>
          <w:sdtContent>
            <w:r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>
              <w:rPr>
                <w:rFonts w:ascii="TH SarabunPSK" w:hAnsi="TH SarabunPSK" w:cs="TH SarabunPSK"/>
                <w:sz w:val="32"/>
              </w:rPr>
              <w:t>Template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>
              <w:rPr>
                <w:rFonts w:ascii="TH SarabunPSK" w:hAnsi="TH SarabunPSK" w:cs="TH SarabunPSK" w:hint="cs"/>
                <w:sz w:val="32"/>
                <w:cs/>
                <w:lang w:val="en-GB"/>
              </w:rPr>
              <w:t>22</w:t>
            </w:r>
            <w:r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Pr="00707B53">
          <w:rPr>
            <w:rFonts w:ascii="TH SarabunPSK" w:hAnsi="TH SarabunPSK" w:cs="TH SarabunPSK"/>
            <w:sz w:val="32"/>
          </w:rPr>
          <w:t xml:space="preserve"> </w:t>
        </w:r>
        <w:r>
          <w:rPr>
            <w:rFonts w:ascii="TH SarabunPSK" w:hAnsi="TH SarabunPSK" w:cs="TH SarabunPSK"/>
            <w:sz w:val="32"/>
          </w:rPr>
          <w:t xml:space="preserve">  </w:t>
        </w:r>
        <w:r>
          <w:rPr>
            <w:rFonts w:ascii="TH SarabunPSK" w:hAnsi="TH SarabunPSK" w:cs="TH SarabunPSK"/>
            <w:sz w:val="32"/>
            <w:lang w:val="en-GB"/>
          </w:rPr>
          <w:tab/>
        </w:r>
        <w:r>
          <w:rPr>
            <w:rFonts w:ascii="TH SarabunPSK" w:hAnsi="TH SarabunPSK" w:cs="TH SarabunPSK"/>
            <w:sz w:val="32"/>
            <w:lang w:val="en-GB"/>
          </w:rPr>
          <w:tab/>
        </w:r>
        <w:r>
          <w:rPr>
            <w:rFonts w:ascii="TH SarabunPSK" w:hAnsi="TH SarabunPSK" w:cs="TH SarabunPSK"/>
            <w:sz w:val="32"/>
            <w:lang w:val="en-GB"/>
          </w:rPr>
          <w:tab/>
        </w:r>
        <w:r>
          <w:rPr>
            <w:rFonts w:ascii="TH SarabunPSK" w:hAnsi="TH SarabunPSK" w:cs="TH SarabunPSK"/>
            <w:sz w:val="32"/>
            <w:lang w:val="en-GB"/>
          </w:rPr>
          <w:tab/>
        </w:r>
        <w:r w:rsidRPr="00707B53">
          <w:rPr>
            <w:rFonts w:ascii="TH SarabunPSK" w:hAnsi="TH SarabunPSK" w:cs="TH SarabunPSK"/>
            <w:sz w:val="32"/>
          </w:rPr>
          <w:fldChar w:fldCharType="begin"/>
        </w:r>
        <w:r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707B53">
          <w:rPr>
            <w:rFonts w:ascii="TH SarabunPSK" w:hAnsi="TH SarabunPSK" w:cs="TH SarabunPSK"/>
            <w:sz w:val="32"/>
          </w:rPr>
          <w:fldChar w:fldCharType="separate"/>
        </w:r>
        <w:r w:rsidR="0038520A">
          <w:rPr>
            <w:rFonts w:ascii="TH SarabunPSK" w:hAnsi="TH SarabunPSK" w:cs="TH SarabunPSK"/>
            <w:noProof/>
            <w:sz w:val="32"/>
          </w:rPr>
          <w:t>4</w:t>
        </w:r>
        <w:r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2C1740" w:rsidRDefault="002C17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740" w:rsidRDefault="002C1740">
      <w:r>
        <w:separator/>
      </w:r>
    </w:p>
  </w:footnote>
  <w:footnote w:type="continuationSeparator" w:id="0">
    <w:p w:rsidR="002C1740" w:rsidRDefault="002C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740" w:rsidRDefault="002C1740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1740" w:rsidRDefault="002C174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tag w:val="ResearchProgram"/>
      <w:id w:val="1338568548"/>
      <w:placeholder>
        <w:docPart w:val="DefaultPlaceholder_1081868574"/>
      </w:placeholder>
    </w:sdtPr>
    <w:sdtEndPr>
      <w:rPr>
        <w:cs w:val="0"/>
      </w:rPr>
    </w:sdtEndPr>
    <w:sdtContent>
      <w:p w:rsidR="002C1740" w:rsidRPr="00631FD4" w:rsidRDefault="002C1740" w:rsidP="007D65E5">
        <w:pPr>
          <w:pStyle w:val="1"/>
          <w:jc w:val="thaiDistribute"/>
          <w:rPr>
            <w:rFonts w:ascii="TH SarabunPSK" w:hAnsi="TH SarabunPSK" w:cs="TH SarabunPSK"/>
          </w:rPr>
        </w:pP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  <w:r>
          <w:rPr>
            <w:rFonts w:ascii="TH SarabunPSK" w:hAnsi="TH SarabunPSK" w:cs="TH SarabunPSK"/>
            <w:cs/>
          </w:rPr>
          <w:tab/>
        </w:r>
        <w:r>
          <w:rPr>
            <w:rFonts w:ascii="TH SarabunPSK" w:hAnsi="TH SarabunPSK" w:cs="TH SarabunPSK"/>
            <w:cs/>
          </w:rPr>
          <w:tab/>
        </w:r>
        <w:r>
          <w:rPr>
            <w:rFonts w:ascii="TH SarabunPSK" w:hAnsi="TH SarabunPSK" w:cs="TH SarabunPSK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</w:t>
        </w:r>
        <w:sdt>
          <w:sdtPr>
            <w:rPr>
              <w:rFonts w:ascii="TH SarabunPSK" w:hAnsi="TH SarabunPSK" w:cs="TH SarabunPSK"/>
              <w:cs/>
            </w:rPr>
            <w:tag w:val="ResearchProgram"/>
            <w:id w:val="1091429699"/>
            <w:lock w:val="sdtContentLocked"/>
            <w:placeholder>
              <w:docPart w:val="DefaultPlaceholder_1082065158"/>
            </w:placeholder>
          </w:sdtPr>
          <w:sdtEndPr>
            <w:rPr>
              <w:rFonts w:hint="cs"/>
            </w:rPr>
          </w:sdtEndPr>
          <w:sdtContent>
            <w:r>
              <w:rPr>
                <w:rFonts w:ascii="TH SarabunPSK" w:hAnsi="TH SarabunPSK" w:cs="TH SarabunPSK" w:hint="cs"/>
                <w:cs/>
              </w:rPr>
              <w:t>ชุด</w:t>
            </w:r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:rsidR="002C1740" w:rsidRDefault="002C174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45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C5E95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14D6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5E20"/>
    <w:rsid w:val="002129B7"/>
    <w:rsid w:val="00213153"/>
    <w:rsid w:val="00213606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1F53"/>
    <w:rsid w:val="002450E5"/>
    <w:rsid w:val="00245769"/>
    <w:rsid w:val="00245EA5"/>
    <w:rsid w:val="00247443"/>
    <w:rsid w:val="002478BC"/>
    <w:rsid w:val="0025252C"/>
    <w:rsid w:val="002537C3"/>
    <w:rsid w:val="002548A6"/>
    <w:rsid w:val="00260549"/>
    <w:rsid w:val="00260762"/>
    <w:rsid w:val="0026314F"/>
    <w:rsid w:val="00264F2A"/>
    <w:rsid w:val="00265295"/>
    <w:rsid w:val="00266CB3"/>
    <w:rsid w:val="00266E80"/>
    <w:rsid w:val="00272FEB"/>
    <w:rsid w:val="00274FDC"/>
    <w:rsid w:val="00277605"/>
    <w:rsid w:val="0028161F"/>
    <w:rsid w:val="002847A8"/>
    <w:rsid w:val="002848F8"/>
    <w:rsid w:val="00291E1B"/>
    <w:rsid w:val="00296A9C"/>
    <w:rsid w:val="00296FEC"/>
    <w:rsid w:val="002A2E21"/>
    <w:rsid w:val="002A5E55"/>
    <w:rsid w:val="002B2878"/>
    <w:rsid w:val="002B2ABE"/>
    <w:rsid w:val="002B599F"/>
    <w:rsid w:val="002C0B60"/>
    <w:rsid w:val="002C174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87F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0D4E"/>
    <w:rsid w:val="00371528"/>
    <w:rsid w:val="0037170A"/>
    <w:rsid w:val="0037344F"/>
    <w:rsid w:val="00373B9D"/>
    <w:rsid w:val="00373FE4"/>
    <w:rsid w:val="00375EFF"/>
    <w:rsid w:val="00376B24"/>
    <w:rsid w:val="003772FE"/>
    <w:rsid w:val="0038084B"/>
    <w:rsid w:val="0038114B"/>
    <w:rsid w:val="00381B57"/>
    <w:rsid w:val="0038520A"/>
    <w:rsid w:val="00387053"/>
    <w:rsid w:val="00387BED"/>
    <w:rsid w:val="003965E8"/>
    <w:rsid w:val="003A172D"/>
    <w:rsid w:val="003A43A4"/>
    <w:rsid w:val="003A5A6B"/>
    <w:rsid w:val="003B13BC"/>
    <w:rsid w:val="003B3BA7"/>
    <w:rsid w:val="003B7376"/>
    <w:rsid w:val="003B7A3D"/>
    <w:rsid w:val="003C3556"/>
    <w:rsid w:val="003C3C1A"/>
    <w:rsid w:val="003D0B69"/>
    <w:rsid w:val="003D242A"/>
    <w:rsid w:val="003D31DE"/>
    <w:rsid w:val="003D4D2E"/>
    <w:rsid w:val="003D738C"/>
    <w:rsid w:val="003D7AA9"/>
    <w:rsid w:val="003E1756"/>
    <w:rsid w:val="003E624B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4675"/>
    <w:rsid w:val="00465C5D"/>
    <w:rsid w:val="004709BB"/>
    <w:rsid w:val="00471DB0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40E"/>
    <w:rsid w:val="0052051B"/>
    <w:rsid w:val="00520B73"/>
    <w:rsid w:val="00521231"/>
    <w:rsid w:val="005250D1"/>
    <w:rsid w:val="00525D83"/>
    <w:rsid w:val="005278B7"/>
    <w:rsid w:val="00530A9E"/>
    <w:rsid w:val="00530EC0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09D8"/>
    <w:rsid w:val="0055154F"/>
    <w:rsid w:val="00551DA4"/>
    <w:rsid w:val="00553AC4"/>
    <w:rsid w:val="00553E34"/>
    <w:rsid w:val="00554D62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6E1"/>
    <w:rsid w:val="005C1F8B"/>
    <w:rsid w:val="005C51B5"/>
    <w:rsid w:val="005C684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3ECD"/>
    <w:rsid w:val="005F47A6"/>
    <w:rsid w:val="005F50DE"/>
    <w:rsid w:val="0060038B"/>
    <w:rsid w:val="00600F0D"/>
    <w:rsid w:val="0060332E"/>
    <w:rsid w:val="00603778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3CA3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AF0"/>
    <w:rsid w:val="00696A87"/>
    <w:rsid w:val="00697C66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407A"/>
    <w:rsid w:val="006C6184"/>
    <w:rsid w:val="006C6A10"/>
    <w:rsid w:val="006D01F6"/>
    <w:rsid w:val="006D10E2"/>
    <w:rsid w:val="006D1421"/>
    <w:rsid w:val="006D28DE"/>
    <w:rsid w:val="006D6F0A"/>
    <w:rsid w:val="006E1AC4"/>
    <w:rsid w:val="006E285D"/>
    <w:rsid w:val="006E37BE"/>
    <w:rsid w:val="006E4154"/>
    <w:rsid w:val="006E7A65"/>
    <w:rsid w:val="006E7BAB"/>
    <w:rsid w:val="006F1F6B"/>
    <w:rsid w:val="006F1FC2"/>
    <w:rsid w:val="006F5314"/>
    <w:rsid w:val="006F63FC"/>
    <w:rsid w:val="006F6432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0EF9"/>
    <w:rsid w:val="00722494"/>
    <w:rsid w:val="007271BB"/>
    <w:rsid w:val="00731285"/>
    <w:rsid w:val="007318D3"/>
    <w:rsid w:val="00733112"/>
    <w:rsid w:val="0073371D"/>
    <w:rsid w:val="00740C60"/>
    <w:rsid w:val="007414FA"/>
    <w:rsid w:val="00742D3E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3A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37BE"/>
    <w:rsid w:val="00820692"/>
    <w:rsid w:val="008206F5"/>
    <w:rsid w:val="00820D81"/>
    <w:rsid w:val="008224D5"/>
    <w:rsid w:val="00824DCC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E30"/>
    <w:rsid w:val="0084470C"/>
    <w:rsid w:val="008450FC"/>
    <w:rsid w:val="0084510C"/>
    <w:rsid w:val="008456FE"/>
    <w:rsid w:val="00847685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3EBC"/>
    <w:rsid w:val="008C4952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06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4BF"/>
    <w:rsid w:val="009F1E24"/>
    <w:rsid w:val="009F305F"/>
    <w:rsid w:val="009F4A59"/>
    <w:rsid w:val="009F4C0E"/>
    <w:rsid w:val="009F4F6B"/>
    <w:rsid w:val="009F58F4"/>
    <w:rsid w:val="00A00F62"/>
    <w:rsid w:val="00A02997"/>
    <w:rsid w:val="00A03698"/>
    <w:rsid w:val="00A05A76"/>
    <w:rsid w:val="00A05F50"/>
    <w:rsid w:val="00A114A2"/>
    <w:rsid w:val="00A13853"/>
    <w:rsid w:val="00A15FFC"/>
    <w:rsid w:val="00A16A8A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0D34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5C4A"/>
    <w:rsid w:val="00AD789B"/>
    <w:rsid w:val="00AD7A8E"/>
    <w:rsid w:val="00AE0E72"/>
    <w:rsid w:val="00AE10FE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6E26"/>
    <w:rsid w:val="00B177C8"/>
    <w:rsid w:val="00B24113"/>
    <w:rsid w:val="00B24928"/>
    <w:rsid w:val="00B24DB2"/>
    <w:rsid w:val="00B2550E"/>
    <w:rsid w:val="00B27876"/>
    <w:rsid w:val="00B27BAA"/>
    <w:rsid w:val="00B32F8D"/>
    <w:rsid w:val="00B33F59"/>
    <w:rsid w:val="00B43B43"/>
    <w:rsid w:val="00B45ADD"/>
    <w:rsid w:val="00B465CA"/>
    <w:rsid w:val="00B530F8"/>
    <w:rsid w:val="00B5404E"/>
    <w:rsid w:val="00B55391"/>
    <w:rsid w:val="00B565C1"/>
    <w:rsid w:val="00B57109"/>
    <w:rsid w:val="00B60916"/>
    <w:rsid w:val="00B612F1"/>
    <w:rsid w:val="00B66565"/>
    <w:rsid w:val="00B711B2"/>
    <w:rsid w:val="00B71462"/>
    <w:rsid w:val="00B71BCB"/>
    <w:rsid w:val="00B73A20"/>
    <w:rsid w:val="00B800B1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5E1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03"/>
    <w:rsid w:val="00C33217"/>
    <w:rsid w:val="00C33E91"/>
    <w:rsid w:val="00C3448A"/>
    <w:rsid w:val="00C35688"/>
    <w:rsid w:val="00C3652D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044B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5F5C"/>
    <w:rsid w:val="00CC62DF"/>
    <w:rsid w:val="00CC79E9"/>
    <w:rsid w:val="00CD124F"/>
    <w:rsid w:val="00CD32EE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42B"/>
    <w:rsid w:val="00D22466"/>
    <w:rsid w:val="00D23785"/>
    <w:rsid w:val="00D26294"/>
    <w:rsid w:val="00D31D1B"/>
    <w:rsid w:val="00D35D67"/>
    <w:rsid w:val="00D3627E"/>
    <w:rsid w:val="00D36E24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701A"/>
    <w:rsid w:val="00D8264C"/>
    <w:rsid w:val="00D8270F"/>
    <w:rsid w:val="00D8286F"/>
    <w:rsid w:val="00D84125"/>
    <w:rsid w:val="00D8507B"/>
    <w:rsid w:val="00D850C4"/>
    <w:rsid w:val="00D873D3"/>
    <w:rsid w:val="00D90726"/>
    <w:rsid w:val="00D9074F"/>
    <w:rsid w:val="00D91623"/>
    <w:rsid w:val="00D917C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B82"/>
    <w:rsid w:val="00DD6C15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659E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69BC"/>
    <w:rsid w:val="00EC71F5"/>
    <w:rsid w:val="00ED3755"/>
    <w:rsid w:val="00ED3E2E"/>
    <w:rsid w:val="00ED4694"/>
    <w:rsid w:val="00ED563F"/>
    <w:rsid w:val="00ED6120"/>
    <w:rsid w:val="00EE0355"/>
    <w:rsid w:val="00EE07D0"/>
    <w:rsid w:val="00EE15C1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E27"/>
    <w:rsid w:val="00F150FD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5C8C"/>
    <w:rsid w:val="00F67D73"/>
    <w:rsid w:val="00F71C2B"/>
    <w:rsid w:val="00F73248"/>
    <w:rsid w:val="00F73A5C"/>
    <w:rsid w:val="00F74001"/>
    <w:rsid w:val="00F74CF1"/>
    <w:rsid w:val="00F77D5A"/>
    <w:rsid w:val="00F8007D"/>
    <w:rsid w:val="00F819AF"/>
    <w:rsid w:val="00F84E3A"/>
    <w:rsid w:val="00F86789"/>
    <w:rsid w:val="00F93C3E"/>
    <w:rsid w:val="00F96824"/>
    <w:rsid w:val="00F97CF9"/>
    <w:rsid w:val="00F97DE7"/>
    <w:rsid w:val="00FA20B8"/>
    <w:rsid w:val="00FA4422"/>
    <w:rsid w:val="00FA5672"/>
    <w:rsid w:val="00FA5B06"/>
    <w:rsid w:val="00FB039B"/>
    <w:rsid w:val="00FB379D"/>
    <w:rsid w:val="00FB69F1"/>
    <w:rsid w:val="00FC7018"/>
    <w:rsid w:val="00FD0DB1"/>
    <w:rsid w:val="00FD38F2"/>
    <w:rsid w:val="00FD489F"/>
    <w:rsid w:val="00FD7885"/>
    <w:rsid w:val="00FE0C40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4593"/>
    <o:shapelayout v:ext="edit">
      <o:idmap v:ext="edit" data="1"/>
    </o:shapelayout>
  </w:shapeDefaults>
  <w:decimalSymbol w:val="."/>
  <w:listSeparator w:val=","/>
  <w15:docId w15:val="{A0404E12-DB76-40B2-ABD4-190072D3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character" w:customStyle="1" w:styleId="Style6">
    <w:name w:val="Style6"/>
    <w:basedOn w:val="a1"/>
    <w:uiPriority w:val="1"/>
    <w:rsid w:val="00F65C8C"/>
    <w:rPr>
      <w:rFonts w:ascii="TH SarabunPSK" w:hAnsi="TH SarabunPSK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9" Type="http://schemas.openxmlformats.org/officeDocument/2006/relationships/control" Target="activeX/activeX21.xml"/><Relationship Id="rId21" Type="http://schemas.openxmlformats.org/officeDocument/2006/relationships/control" Target="activeX/activeX8.xml"/><Relationship Id="rId34" Type="http://schemas.openxmlformats.org/officeDocument/2006/relationships/control" Target="activeX/activeX1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50" Type="http://schemas.openxmlformats.org/officeDocument/2006/relationships/image" Target="media/image15.wmf"/><Relationship Id="rId55" Type="http://schemas.openxmlformats.org/officeDocument/2006/relationships/control" Target="activeX/activeX31.xml"/><Relationship Id="rId63" Type="http://schemas.openxmlformats.org/officeDocument/2006/relationships/control" Target="activeX/activeX35.xml"/><Relationship Id="rId68" Type="http://schemas.openxmlformats.org/officeDocument/2006/relationships/image" Target="media/image24.wmf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8.wmf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image" Target="media/image11.wmf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control" Target="activeX/activeX30.xml"/><Relationship Id="rId58" Type="http://schemas.openxmlformats.org/officeDocument/2006/relationships/image" Target="media/image19.wmf"/><Relationship Id="rId66" Type="http://schemas.openxmlformats.org/officeDocument/2006/relationships/image" Target="media/image23.wmf"/><Relationship Id="rId7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control" Target="activeX/activeX32.xml"/><Relationship Id="rId61" Type="http://schemas.openxmlformats.org/officeDocument/2006/relationships/control" Target="activeX/activeX3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9.wmf"/><Relationship Id="rId44" Type="http://schemas.openxmlformats.org/officeDocument/2006/relationships/control" Target="activeX/activeX25.xml"/><Relationship Id="rId52" Type="http://schemas.openxmlformats.org/officeDocument/2006/relationships/image" Target="media/image16.wmf"/><Relationship Id="rId60" Type="http://schemas.openxmlformats.org/officeDocument/2006/relationships/image" Target="media/image20.wmf"/><Relationship Id="rId65" Type="http://schemas.openxmlformats.org/officeDocument/2006/relationships/control" Target="activeX/activeX36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image" Target="media/image10.wmf"/><Relationship Id="rId43" Type="http://schemas.openxmlformats.org/officeDocument/2006/relationships/control" Target="activeX/activeX24.xml"/><Relationship Id="rId48" Type="http://schemas.openxmlformats.org/officeDocument/2006/relationships/image" Target="media/image14.wmf"/><Relationship Id="rId56" Type="http://schemas.openxmlformats.org/officeDocument/2006/relationships/image" Target="media/image18.wmf"/><Relationship Id="rId64" Type="http://schemas.openxmlformats.org/officeDocument/2006/relationships/image" Target="media/image22.wmf"/><Relationship Id="rId69" Type="http://schemas.openxmlformats.org/officeDocument/2006/relationships/control" Target="activeX/activeX38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image" Target="media/image13.wmf"/><Relationship Id="rId59" Type="http://schemas.openxmlformats.org/officeDocument/2006/relationships/control" Target="activeX/activeX33.xml"/><Relationship Id="rId67" Type="http://schemas.openxmlformats.org/officeDocument/2006/relationships/control" Target="activeX/activeX37.xml"/><Relationship Id="rId20" Type="http://schemas.openxmlformats.org/officeDocument/2006/relationships/control" Target="activeX/activeX7.xml"/><Relationship Id="rId41" Type="http://schemas.openxmlformats.org/officeDocument/2006/relationships/image" Target="media/image12.wmf"/><Relationship Id="rId54" Type="http://schemas.openxmlformats.org/officeDocument/2006/relationships/image" Target="media/image17.wmf"/><Relationship Id="rId62" Type="http://schemas.openxmlformats.org/officeDocument/2006/relationships/image" Target="media/image21.wmf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E2305A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E2305A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E2305A" w:rsidP="00136293">
          <w:pPr>
            <w:pStyle w:val="30DB58DA3CF24A41AD8CEED29D58BADC64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E2305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ทฤษฎี สมมุติฐาน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(ถ้ามี)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และกรอบแนวคิดของ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E2305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P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แผนการบริหารชุดโครงการวิจัยและการบริหารความเสี่ยง (ถ้ามี)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E2305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E2305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E2305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E2305A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11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E2305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E2305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E2305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E2305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E2305A">
          <w:r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E2305A">
          <w:r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E2305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E2305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E2305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E2305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E2305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E2305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E2305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E2305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E2305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E2305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E2305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E2305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E2305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E2305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E2305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E2305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E2305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E2305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CCF0471DE05F485E9451C4335BA7F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F9866-A372-41BB-AF25-DD0933226572}"/>
      </w:docPartPr>
      <w:docPartBody>
        <w:p w:rsidR="0098107B" w:rsidRDefault="0098107B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E2305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E2305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E2305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E2305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E2305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E2305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E2305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E2305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E2305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E2305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E2305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E2305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E2305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E2305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E2305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E2305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E2305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E2305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E2305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a3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a3"/>
            </w:rPr>
            <w:t>Choose an item.</w:t>
          </w:r>
        </w:p>
      </w:docPartBody>
    </w:docPart>
    <w:docPart>
      <w:docPartPr>
        <w:name w:val="38D604D6382040E59FA0260306371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95F9A-258E-4E72-9532-82CBF332C9E8}"/>
      </w:docPartPr>
      <w:docPartBody>
        <w:p w:rsidR="006834A7" w:rsidRDefault="00E2305A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ชื่อโครงการวิจัยภายใต้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วิจัย (ภาษาไทย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–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ภาษาอังกฤษ)</w:t>
          </w:r>
        </w:p>
      </w:docPartBody>
    </w:docPart>
    <w:docPart>
      <w:docPartPr>
        <w:name w:val="2B2DDF6AD48B4993AE2A88210C726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88B4F-0FD3-4DAA-B850-A1916C6B2D33}"/>
      </w:docPartPr>
      <w:docPartBody>
        <w:p w:rsidR="006834A7" w:rsidRDefault="00D91BF1">
          <w:r>
            <w:rPr>
              <w:rStyle w:val="a3"/>
            </w:rPr>
            <w:t>Choose an item.</w:t>
          </w:r>
        </w:p>
      </w:docPartBody>
    </w:docPart>
    <w:docPart>
      <w:docPartPr>
        <w:name w:val="2B98BA454C63425D862792BF4405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296E5-E74A-4712-A071-6FEEF50017F2}"/>
      </w:docPartPr>
      <w:docPartBody>
        <w:p w:rsidR="006834A7" w:rsidRDefault="00E2305A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แผนการสร้างนักวิจัยรุ่นใหม่จากการทำการวิจัยตาม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p>
      </w:docPartBody>
    </w:docPart>
    <w:docPart>
      <w:docPartPr>
        <w:name w:val="711F151E1F55491EA68C713F4142A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F3D65-F6AE-4139-BB61-8CB66D8A3CDB}"/>
      </w:docPartPr>
      <w:docPartBody>
        <w:p w:rsidR="006834A7" w:rsidRDefault="00D91BF1">
          <w:r>
            <w:rPr>
              <w:rStyle w:val="a3"/>
            </w:rPr>
            <w:t>Click here to enter text.</w:t>
          </w:r>
        </w:p>
      </w:docPartBody>
    </w:docPart>
    <w:docPart>
      <w:docPartPr>
        <w:name w:val="631A57B15206427F8F5BCD2ABC2E5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10D7A-AC67-49DD-B387-4C98B34ECA30}"/>
      </w:docPartPr>
      <w:docPartBody>
        <w:p w:rsidR="00841AC2" w:rsidRDefault="00E2305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p>
      </w:docPartBody>
    </w:docPart>
    <w:docPart>
      <w:docPartPr>
        <w:name w:val="B289B5DA6306432A828B3830688F7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E4FC7-F36B-4658-ACCC-6E84B730E75B}"/>
      </w:docPartPr>
      <w:docPartBody>
        <w:p w:rsidR="00841AC2" w:rsidRDefault="006834A7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DE3FED0D0984A699BF6D87D13B8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1801-A20F-4884-B5C3-1705E2BF23E8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1A2518784A2E4DBF9D1A73AAD33D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67778-AB78-4D8F-8F0B-35D42495C1B6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0C763F713D4F42418E8718E9134C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03688-480C-4A4A-A640-F0717D76D7F6}"/>
      </w:docPartPr>
      <w:docPartBody>
        <w:p w:rsidR="00841AC2" w:rsidRDefault="00E2305A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 เป้าหมายเชิงยุทธศาสตร์ของ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</w:t>
          </w:r>
        </w:p>
      </w:docPartBody>
    </w:docPart>
    <w:docPart>
      <w:docPartPr>
        <w:name w:val="0AC47F8164B047EA9D9AB42234AF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3DC7-AA53-4458-B962-13372B3313C9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2F44F06FD91C4951A17BC2E4EDF15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18B08-0B08-4A3D-8A26-8327DB90E3B5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FE5543591356418DB2155B8D60A6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C1A59-7ADD-4A42-8A6F-67331F24BD49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38FCE4DE492F43ABBFC636401C78C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72D7-05F2-4B87-AE16-A5BE8E55459E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3C08D51FA5DE484486ACDC13D55E7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F6AA4-0B70-4F8F-AE14-357D400EE3E9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E39E622BF61B41AC86DB83958698A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588C8-2E02-4D0F-8E3A-F8AC3B8AB49C}"/>
      </w:docPartPr>
      <w:docPartBody>
        <w:p w:rsidR="00326DA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52A655261F70483CB4E59646715CA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85A62-30F4-4D5B-B4CF-AE9F2DEB9F5E}"/>
      </w:docPartPr>
      <w:docPartBody>
        <w:p w:rsidR="00326DA2" w:rsidRDefault="00841AC2">
          <w:r>
            <w:rPr>
              <w:rStyle w:val="a3"/>
            </w:rPr>
            <w:t>Choose an item.</w:t>
          </w:r>
        </w:p>
      </w:docPartBody>
    </w:docPart>
    <w:docPart>
      <w:docPartPr>
        <w:name w:val="9E29006A1C3649449C6F94D5E9E7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10A6-0ED3-4303-A8F5-62F56D097938}"/>
      </w:docPartPr>
      <w:docPartBody>
        <w:p w:rsidR="00326DA2" w:rsidRDefault="00841AC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7A2CB632DCD44A4B78C2A8BD83F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497D7-B927-4E7E-8B38-DAA6C1D66289}"/>
      </w:docPartPr>
      <w:docPartBody>
        <w:p w:rsidR="00326DA2" w:rsidRDefault="00E2305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C1D9744DFF654B79B568EF6C4AB85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B0C0-D92F-4969-A5B5-663BE88026F4}"/>
      </w:docPartPr>
      <w:docPartBody>
        <w:p w:rsidR="00326DA2" w:rsidRDefault="00E2305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2160C130DF0A460AACC80F9AD37A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D7FBA-7028-449D-999D-EFE054311CDD}"/>
      </w:docPartPr>
      <w:docPartBody>
        <w:p w:rsidR="00326DA2" w:rsidRDefault="00E2305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DADD9E6C4F904E2BA1299B9BDE99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4BC42-FA12-4613-A3EC-E71279F1BCCA}"/>
      </w:docPartPr>
      <w:docPartBody>
        <w:p w:rsidR="00326DA2" w:rsidRDefault="00841AC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872F13D556794BB493A8554B1E4A5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2E80-50AC-49EB-B7CC-7B004080CF71}"/>
      </w:docPartPr>
      <w:docPartBody>
        <w:p w:rsidR="00326DA2" w:rsidRDefault="00E2305A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20.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EF5A2BB454FB4B849F1D6572BC472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A7FB-DB2B-4816-BC58-2464E9C3831E}"/>
      </w:docPartPr>
      <w:docPartBody>
        <w:p w:rsidR="00326DA2" w:rsidRDefault="00E2305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3C89793D5AB84CFBB8DFAD00F4F4E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ADAE3-1C75-488B-A400-DBFF073F1979}"/>
      </w:docPartPr>
      <w:docPartBody>
        <w:p w:rsidR="00326DA2" w:rsidRDefault="00E2305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48FDF76D20174CF1B6CBA4888BE86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23F4-4F8D-432F-B20A-E621EBA00E3E}"/>
      </w:docPartPr>
      <w:docPartBody>
        <w:p w:rsidR="00326DA2" w:rsidRDefault="00E2305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47B85C27388946E69D2243A203B34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DC8C-85CD-4796-90F4-C5914745C487}"/>
      </w:docPartPr>
      <w:docPartBody>
        <w:p w:rsidR="00326DA2" w:rsidRDefault="00841AC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93C43A5A098458080AEB42ABD72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D8667-FAB4-4EBA-A491-C6323F0FFD47}"/>
      </w:docPartPr>
      <w:docPartBody>
        <w:p w:rsidR="00326DA2" w:rsidRDefault="00E2305A">
          <w:r w:rsidRPr="009F14BF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21.</w:t>
          </w:r>
          <w:r>
            <w:rPr>
              <w:rFonts w:ascii="TH SarabunPSK" w:hAnsi="TH SarabunPSK" w:cs="TH SarabunPSK"/>
              <w:sz w:val="32"/>
              <w:szCs w:val="32"/>
              <w:lang w:val="en-GB"/>
            </w:rPr>
            <w:t xml:space="preserve">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DD9F01DAFAE740B3ADFF5DA5D3E35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3B3D7-226A-4E7F-81F9-C1D0EA5961B8}"/>
      </w:docPartPr>
      <w:docPartBody>
        <w:p w:rsidR="00326DA2" w:rsidRDefault="00E2305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6AEAA997FED647D183B6395D4895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A053-03E3-42EE-9C50-C58991C3C4E6}"/>
      </w:docPartPr>
      <w:docPartBody>
        <w:p w:rsidR="00326DA2" w:rsidRDefault="00E2305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A930AE79992247A390E0EC6C2C90B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0A9AC-74FE-4F99-9251-EA91D163B305}"/>
      </w:docPartPr>
      <w:docPartBody>
        <w:p w:rsidR="00326DA2" w:rsidRDefault="00E2305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p>
      </w:docPartBody>
    </w:docPart>
    <w:docPart>
      <w:docPartPr>
        <w:name w:val="16FACBDB0D174F0F9FCE625F6B55D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79FF-A782-4881-AEFB-E935C015DE28}"/>
      </w:docPartPr>
      <w:docPartBody>
        <w:p w:rsidR="00326DA2" w:rsidRDefault="00E2305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4A397D759B69406BB8BD880460119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A9B6A-9200-410B-9B73-7C52E1C5483B}"/>
      </w:docPartPr>
      <w:docPartBody>
        <w:p w:rsidR="00326DA2" w:rsidRDefault="00E2305A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1033FFC3FE0B480E9981E58DBA77E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24FD4-6AC0-484C-954B-9C54BBB793A8}"/>
      </w:docPartPr>
      <w:docPartBody>
        <w:p w:rsidR="00326DA2" w:rsidRDefault="00841AC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8E6FAFF8A99486FB674F8D35C549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FB549-A627-448F-A816-AFFA092FB425}"/>
      </w:docPartPr>
      <w:docPartBody>
        <w:p w:rsidR="00326DA2" w:rsidRDefault="00841AC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5CF3EF674DD46579BB9595DF327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1D4D-CF9D-4B43-89D9-726C7630CD58}"/>
      </w:docPartPr>
      <w:docPartBody>
        <w:p w:rsidR="00326DA2" w:rsidRDefault="00E2305A">
          <w:r w:rsidRPr="006E1AC4">
            <w:rPr>
              <w:rFonts w:ascii="TH SarabunPSK" w:hAnsi="TH SarabunPSK" w:cs="TH SarabunPSK"/>
              <w:b/>
              <w:bCs/>
              <w:cs/>
            </w:rPr>
            <w:t>ชื่อหน่วยงาน/บริษัท</w:t>
          </w:r>
        </w:p>
      </w:docPartBody>
    </w:docPart>
    <w:docPart>
      <w:docPartPr>
        <w:name w:val="B3E4DA900E064CCC804B3DAB7293E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22524-6045-45A4-9D2B-FA661379FC68}"/>
      </w:docPartPr>
      <w:docPartBody>
        <w:p w:rsidR="00326DA2" w:rsidRDefault="00841AC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AAF26B88D5648359590C32461FA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CBE19-CEEC-47CD-AE67-783CEC1CBE40}"/>
      </w:docPartPr>
      <w:docPartBody>
        <w:p w:rsidR="00326DA2" w:rsidRDefault="00841AC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8906F564C3A640A38888FB01BC84E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EE6B3-6DEE-4C1D-83F0-4D6CCBF796E9}"/>
      </w:docPartPr>
      <w:docPartBody>
        <w:p w:rsidR="00326DA2" w:rsidRDefault="00841AC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BF5303010AF0410CA1F263E1BCE8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F0FEC-CF49-4C7C-B69C-97A7A0636EE0}"/>
      </w:docPartPr>
      <w:docPartBody>
        <w:p w:rsidR="00326DA2" w:rsidRDefault="00841AC2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4ECABD598AEE4CAF9310D8470494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B3FC-D8A7-4372-8EAD-863A666EA072}"/>
      </w:docPartPr>
      <w:docPartBody>
        <w:p w:rsidR="00326DA2" w:rsidRDefault="00841AC2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D7E7BEB299AF460CBA5B57FECC21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32C42-40E8-4F66-A998-E318DF04E2A1}"/>
      </w:docPartPr>
      <w:docPartBody>
        <w:p w:rsidR="00326DA2" w:rsidRDefault="00841AC2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928A6308ED8B40518D3933767E864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BE403-3965-451F-B4F2-7098965C3E5D}"/>
      </w:docPartPr>
      <w:docPartBody>
        <w:p w:rsidR="00326DA2" w:rsidRDefault="00841AC2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B379B2A99C5347DF9AFCFA12F3581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84BCF-219F-4F04-ADF9-B9D2336CA8A2}"/>
      </w:docPartPr>
      <w:docPartBody>
        <w:p w:rsidR="00C32379" w:rsidRDefault="00116844">
          <w:r>
            <w:rPr>
              <w:rStyle w:val="a3"/>
            </w:rPr>
            <w:t>Choose an item.</w:t>
          </w:r>
        </w:p>
      </w:docPartBody>
    </w:docPart>
    <w:docPart>
      <w:docPartPr>
        <w:name w:val="7C3B2CAE442B4252B7FB963ED6D25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F7EB-ACCF-4EE7-AE44-B6E87FC9B2A0}"/>
      </w:docPartPr>
      <w:docPartBody>
        <w:p w:rsidR="00C32379" w:rsidRDefault="00116844">
          <w:r>
            <w:rPr>
              <w:rStyle w:val="a3"/>
            </w:rPr>
            <w:t>Choose an item.</w:t>
          </w:r>
        </w:p>
      </w:docPartBody>
    </w:docPart>
    <w:docPart>
      <w:docPartPr>
        <w:name w:val="21345907565A4334971996BAA7B95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8996A-7159-4364-9D9A-1C6C0A8356A8}"/>
      </w:docPartPr>
      <w:docPartBody>
        <w:p w:rsidR="00C32379" w:rsidRDefault="00116844">
          <w:r>
            <w:rPr>
              <w:rStyle w:val="a3"/>
            </w:rPr>
            <w:t>Choose an item.</w:t>
          </w:r>
        </w:p>
      </w:docPartBody>
    </w:docPart>
    <w:docPart>
      <w:docPartPr>
        <w:name w:val="049EFC80B7414B63B4AC878EEB0D5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7797C-0E6D-490A-88C1-919D0F9B1BDB}"/>
      </w:docPartPr>
      <w:docPartBody>
        <w:p w:rsidR="00C32379" w:rsidRDefault="00116844">
          <w:r>
            <w:rPr>
              <w:rStyle w:val="a3"/>
            </w:rPr>
            <w:t>Choose an item.</w:t>
          </w:r>
        </w:p>
      </w:docPartBody>
    </w:docPart>
    <w:docPart>
      <w:docPartPr>
        <w:name w:val="02CE28F829F041FD9F9C583CAE049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71D9B-9930-498B-A41D-7F2B6083C593}"/>
      </w:docPartPr>
      <w:docPartBody>
        <w:p w:rsidR="00AE28D5" w:rsidRDefault="00E2305A"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23. </w:t>
          </w:r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33EFC976B2A64AC380832633581A3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8FB52-FD2F-46A7-9E9A-443A400DAD25}"/>
      </w:docPartPr>
      <w:docPartBody>
        <w:p w:rsidR="00AE28D5" w:rsidRDefault="00E2305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38659F1CB2EB486B8243DE0E96F50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5E68D-1513-49A1-BA40-BE2E945E9732}"/>
      </w:docPartPr>
      <w:docPartBody>
        <w:p w:rsidR="00AE28D5" w:rsidRDefault="00E2305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39940BD1CBEC45029B00693829718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04576-D30F-47F9-89C2-C4E26AF19BBF}"/>
      </w:docPartPr>
      <w:docPartBody>
        <w:p w:rsidR="00AE28D5" w:rsidRDefault="00E2305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0AD6C2425524467D9E374019D2677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EDA5-8F0E-4A27-BFF7-6AE8608D1229}"/>
      </w:docPartPr>
      <w:docPartBody>
        <w:p w:rsidR="00AE28D5" w:rsidRDefault="00E2305A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24.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p>
      </w:docPartBody>
    </w:docPart>
    <w:docPart>
      <w:docPartPr>
        <w:name w:val="863B1E7D935946C6901E8AA3665A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F50B-0D45-4814-8FB4-21EB6228BA67}"/>
      </w:docPartPr>
      <w:docPartBody>
        <w:p w:rsidR="00AE28D5" w:rsidRDefault="00E2305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635B1D59E20244129FB385E772916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6AFD-006E-4299-B9E0-F5FEEA7A4FF1}"/>
      </w:docPartPr>
      <w:docPartBody>
        <w:p w:rsidR="00AE28D5" w:rsidRDefault="00E2305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B54DB89CA55E441CB918DB021254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1F3F7-BAF1-4DCF-9435-DCB035AA5461}"/>
      </w:docPartPr>
      <w:docPartBody>
        <w:p w:rsidR="00AE28D5" w:rsidRDefault="00E2305A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25.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87BDDB54050443C8BEF4D927F71F5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73234-307F-4EAD-B610-7B0FE2E851E6}"/>
      </w:docPartPr>
      <w:docPartBody>
        <w:p w:rsidR="00AE28D5" w:rsidRDefault="00E2305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p>
      </w:docPartBody>
    </w:docPart>
    <w:docPart>
      <w:docPartPr>
        <w:name w:val="E89BDD48A70141BC9BEC7A5CF4F46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DE285-C77A-4B19-99DF-6088A0A5DA22}"/>
      </w:docPartPr>
      <w:docPartBody>
        <w:p w:rsidR="00AE28D5" w:rsidRDefault="00E2305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73E74F15D6F045D2B2F1BFF9EB7B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736F-140A-4294-A99A-D1A20FBE4C41}"/>
      </w:docPartPr>
      <w:docPartBody>
        <w:p w:rsidR="00AE28D5" w:rsidRDefault="00E2305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AD8A55AF65E34D5795B5582720AA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91CB0-CB02-4789-B4D0-D801AB41F05F}"/>
      </w:docPartPr>
      <w:docPartBody>
        <w:p w:rsidR="00AE28D5" w:rsidRDefault="00E2305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C61012D853F54C208DC91E9A437D2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A78F-F158-45AF-922F-956646B6AEAB}"/>
      </w:docPartPr>
      <w:docPartBody>
        <w:p w:rsidR="00AE28D5" w:rsidRDefault="00E2305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562E798092B24C3DA254B7B54AA1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62BBA-CFD4-4589-8D05-8B3E06EFE213}"/>
      </w:docPartPr>
      <w:docPartBody>
        <w:p w:rsidR="00AE28D5" w:rsidRDefault="00E2305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4293698BF7A4D2AACDC00F57840B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280CB-5850-4B7D-9D7B-C38C485E75EF}"/>
      </w:docPartPr>
      <w:docPartBody>
        <w:p w:rsidR="00AE28D5" w:rsidRDefault="00E2305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1ADB1E0DEB6E4EA28E7133CD47F88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507A3-F8B2-4613-A158-2ACD4FEA6DA8}"/>
      </w:docPartPr>
      <w:docPartBody>
        <w:p w:rsidR="00AE28D5" w:rsidRDefault="00E2305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A835D67A9BAE456B9B87A386A0A7E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168E-0141-4371-97DC-451937413E42}"/>
      </w:docPartPr>
      <w:docPartBody>
        <w:p w:rsidR="00AE28D5" w:rsidRDefault="00E2305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1860BA4AC84442C8870112D46D28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C376-9BCD-4196-9936-ED12343604E9}"/>
      </w:docPartPr>
      <w:docPartBody>
        <w:p w:rsidR="00AE28D5" w:rsidRDefault="00E2305A"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F62BD3A3176D4CA9A3200ECFB4D8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80AC6-7E67-4352-A02B-85DEA41F2547}"/>
      </w:docPartPr>
      <w:docPartBody>
        <w:p w:rsidR="00AE28D5" w:rsidRDefault="00E2305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0ABC7CB8C3004E9A88F8E013F8DF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F838D-027F-42D9-BD20-B5AA60EA7587}"/>
      </w:docPartPr>
      <w:docPartBody>
        <w:p w:rsidR="00AE28D5" w:rsidRDefault="00E2305A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p>
      </w:docPartBody>
    </w:docPart>
    <w:docPart>
      <w:docPartPr>
        <w:name w:val="6C06603F73D74D1C85829CBD00506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B2080-ED09-47ED-8C81-12C939CAACC7}"/>
      </w:docPartPr>
      <w:docPartBody>
        <w:p w:rsidR="00AE28D5" w:rsidRDefault="00E2305A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ลงลายมือชื่อ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หัวหน้าชุด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พร้อมวัน เดือน ปี</w:t>
          </w:r>
        </w:p>
      </w:docPartBody>
    </w:docPart>
    <w:docPart>
      <w:docPartPr>
        <w:name w:val="8F8996B5CC5E4A3682896298ACD99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6C48-0DC9-4556-A455-F5B0E282C5A8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F348977355AF4209B54D1293DE32A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E1551-331E-4A82-99E1-A8E137CE2C0B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724094420E3741669E67813D17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D33E7-A62E-4E59-8F2A-F69D6D66D933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5B9ED00540A24E7D9273D70454E3B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FD693-5327-4DF2-84ED-34E68A7744A6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12FDE768BB64910B4F611117287D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561DF-27BF-4DFD-9C7B-686910B1CA56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98A4E4C7AA3E413F94DC8D4E711F0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67085-7300-4007-B2EF-5D0E343CBF3C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03C35B79352B4505AFBE872AA1EFF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40BA9-CAE0-4A25-9E1C-1BA56ECC4746}"/>
      </w:docPartPr>
      <w:docPartBody>
        <w:p w:rsidR="00F21924" w:rsidRDefault="00E2305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BBCAFC12C61348B8A9A228295A06F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9641E-6196-4C74-BF8B-D5BE792E4089}"/>
      </w:docPartPr>
      <w:docPartBody>
        <w:p w:rsidR="00F21924" w:rsidRDefault="00E2305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2180A04B870143CDA1F70E3E3BACD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A4763-F6EF-42FF-8C23-13B7A437DCDE}"/>
      </w:docPartPr>
      <w:docPartBody>
        <w:p w:rsidR="00F21924" w:rsidRDefault="00FA5A1C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203ABCF26FA4179AB85555409BD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2C241-5F5A-4063-AB74-FF49034BADAF}"/>
      </w:docPartPr>
      <w:docPartBody>
        <w:p w:rsidR="00F21924" w:rsidRDefault="00E2305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46D68D432D8B4D10B76D53E86D69F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595F3-36B2-4EA7-8F94-83CC41BCC25B}"/>
      </w:docPartPr>
      <w:docPartBody>
        <w:p w:rsidR="00F21924" w:rsidRDefault="00FA5A1C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CC8DD057351C4BCE927E531736D52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68125-8C60-4E84-8308-87E2D7F64CD7}"/>
      </w:docPartPr>
      <w:docPartBody>
        <w:p w:rsidR="0094006A" w:rsidRDefault="00E2305A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E1295382001D4643A281A54C3EFF1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53D9-B435-44F5-A884-A10823C979D3}"/>
      </w:docPartPr>
      <w:docPartBody>
        <w:p w:rsidR="0094006A" w:rsidRDefault="00AD3B19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417BE75AAAD142B8B6EAC07B11503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AF37D-1F52-46F5-A30D-642E8E8ADFD2}"/>
      </w:docPartPr>
      <w:docPartBody>
        <w:p w:rsidR="0009715E" w:rsidRDefault="00E2305A">
          <w:r>
            <w:rPr>
              <w:rFonts w:ascii="TH SarabunPSK" w:hAnsi="TH SarabunPSK" w:cs="TH SarabunPSK" w:hint="cs"/>
              <w:sz w:val="32"/>
              <w:cs/>
            </w:rPr>
            <w:t xml:space="preserve">ไฟล์ </w:t>
          </w:r>
          <w:r>
            <w:rPr>
              <w:rFonts w:ascii="TH SarabunPSK" w:hAnsi="TH SarabunPSK" w:cs="TH SarabunPSK"/>
              <w:sz w:val="32"/>
            </w:rPr>
            <w:t>Template</w:t>
          </w:r>
          <w:r>
            <w:rPr>
              <w:rFonts w:ascii="TH SarabunPSK" w:hAnsi="TH SarabunPSK" w:cs="TH SarabunPSK" w:hint="cs"/>
              <w:sz w:val="32"/>
              <w:cs/>
            </w:rPr>
            <w:t xml:space="preserve"> </w:t>
          </w:r>
          <w:r>
            <w:rPr>
              <w:rFonts w:ascii="TH SarabunPSK" w:hAnsi="TH SarabunPSK" w:cs="TH SarabunPSK"/>
              <w:sz w:val="32"/>
              <w:lang w:val="en-GB"/>
            </w:rPr>
            <w:t>V1B</w:t>
          </w:r>
          <w:r>
            <w:rPr>
              <w:rFonts w:ascii="TH SarabunPSK" w:hAnsi="TH SarabunPSK" w:cs="TH SarabunPSK" w:hint="cs"/>
              <w:sz w:val="32"/>
              <w:cs/>
              <w:lang w:val="en-GB"/>
            </w:rPr>
            <w:t>22</w:t>
          </w:r>
          <w:r>
            <w:rPr>
              <w:rFonts w:ascii="TH SarabunPSK" w:hAnsi="TH SarabunPSK" w:cs="TH SarabunPSK"/>
              <w:sz w:val="32"/>
              <w:lang w:val="en-GB"/>
            </w:rPr>
            <w:t>092560</w:t>
          </w:r>
        </w:p>
      </w:docPartBody>
    </w:docPart>
    <w:docPart>
      <w:docPartPr>
        <w:name w:val="DEB0E9F161C64155B2051C143F986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5AE1B-0F29-4828-9894-298337553BBF}"/>
      </w:docPartPr>
      <w:docPartBody>
        <w:p w:rsidR="0009715E" w:rsidRDefault="00E2305A">
          <w:r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87B0B"/>
    <w:rsid w:val="0009715E"/>
    <w:rsid w:val="000A185E"/>
    <w:rsid w:val="000B37FF"/>
    <w:rsid w:val="000C0201"/>
    <w:rsid w:val="00116844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204ED8"/>
    <w:rsid w:val="002100AD"/>
    <w:rsid w:val="00212AC9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26DA2"/>
    <w:rsid w:val="0033516A"/>
    <w:rsid w:val="00336FC4"/>
    <w:rsid w:val="00351CF8"/>
    <w:rsid w:val="00383F54"/>
    <w:rsid w:val="00387858"/>
    <w:rsid w:val="003B39DA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E22FE"/>
    <w:rsid w:val="005F3AFF"/>
    <w:rsid w:val="0063456F"/>
    <w:rsid w:val="006530BC"/>
    <w:rsid w:val="00662EA9"/>
    <w:rsid w:val="00682CA0"/>
    <w:rsid w:val="006834A7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1319D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8332AE"/>
    <w:rsid w:val="00841AC2"/>
    <w:rsid w:val="008506C8"/>
    <w:rsid w:val="0088646A"/>
    <w:rsid w:val="00891CA2"/>
    <w:rsid w:val="008A7F76"/>
    <w:rsid w:val="008C2145"/>
    <w:rsid w:val="008D485A"/>
    <w:rsid w:val="008F1C92"/>
    <w:rsid w:val="00915BF2"/>
    <w:rsid w:val="0094006A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6018A"/>
    <w:rsid w:val="00A70C2C"/>
    <w:rsid w:val="00A7500F"/>
    <w:rsid w:val="00A82A5A"/>
    <w:rsid w:val="00A95087"/>
    <w:rsid w:val="00AC6C91"/>
    <w:rsid w:val="00AD3B19"/>
    <w:rsid w:val="00AE28D5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2379"/>
    <w:rsid w:val="00C36EB4"/>
    <w:rsid w:val="00C60D7B"/>
    <w:rsid w:val="00C632CE"/>
    <w:rsid w:val="00C667D6"/>
    <w:rsid w:val="00C76F2F"/>
    <w:rsid w:val="00C90C38"/>
    <w:rsid w:val="00CA1E36"/>
    <w:rsid w:val="00CA3F97"/>
    <w:rsid w:val="00CA6B0F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B6AE5"/>
    <w:rsid w:val="00DC56A2"/>
    <w:rsid w:val="00E2305A"/>
    <w:rsid w:val="00E80936"/>
    <w:rsid w:val="00E956CE"/>
    <w:rsid w:val="00EC13A0"/>
    <w:rsid w:val="00EC5031"/>
    <w:rsid w:val="00ED355E"/>
    <w:rsid w:val="00EE4442"/>
    <w:rsid w:val="00F12B16"/>
    <w:rsid w:val="00F13AB5"/>
    <w:rsid w:val="00F21924"/>
    <w:rsid w:val="00F21F43"/>
    <w:rsid w:val="00F227F1"/>
    <w:rsid w:val="00F24951"/>
    <w:rsid w:val="00F44D3E"/>
    <w:rsid w:val="00F5356C"/>
    <w:rsid w:val="00F97728"/>
    <w:rsid w:val="00FA5A1C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305A"/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B365-AA88-4464-8CE0-29AE299C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195</TotalTime>
  <Pages>10</Pages>
  <Words>2394</Words>
  <Characters>13652</Characters>
  <Application>Microsoft Office Word</Application>
  <DocSecurity>0</DocSecurity>
  <Lines>113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kedwadee kruewan</cp:lastModifiedBy>
  <cp:revision>43</cp:revision>
  <cp:lastPrinted>2018-06-12T04:22:00Z</cp:lastPrinted>
  <dcterms:created xsi:type="dcterms:W3CDTF">2017-09-12T11:41:00Z</dcterms:created>
  <dcterms:modified xsi:type="dcterms:W3CDTF">2018-06-12T04:39:00Z</dcterms:modified>
</cp:coreProperties>
</file>