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p w:rsidR="0001369D" w:rsidRPr="00DA3DCC" w:rsidRDefault="0001369D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แบบเสนอโครงการวิจัย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(research pro</w:t>
          </w:r>
          <w:r w:rsidR="00F1426D">
            <w:rPr>
              <w:rFonts w:ascii="TH SarabunPSK" w:hAnsi="TH SarabunPSK" w:cs="TH SarabunPSK"/>
              <w:b/>
              <w:bCs/>
              <w:sz w:val="32"/>
              <w:szCs w:val="32"/>
            </w:rPr>
            <w:t>ject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)</w:t>
          </w:r>
        </w:p>
        <w:p w:rsidR="007056DD" w:rsidRPr="00DA3DCC" w:rsidRDefault="007056DD" w:rsidP="007056DD">
          <w:pPr>
            <w:pStyle w:val="Heading3"/>
            <w:spacing w:before="60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ประกอบการเสนอของบประมาณ แผนบูรณาการพัฒนาศักยภาพ วิทยาศาสตร์ เทคโนโลยี วิจัยและนวัตกรรม</w:t>
          </w:r>
        </w:p>
        <w:p w:rsidR="00BE3EB3" w:rsidRDefault="007056DD" w:rsidP="00BE3EB3">
          <w:pPr>
            <w:pStyle w:val="Heading3"/>
            <w:spacing w:before="60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ประจำปีงบประมาณ พ.ศ. 256</w:t>
          </w:r>
          <w:r w:rsidR="00DC2758">
            <w:rPr>
              <w:rFonts w:ascii="TH SarabunPSK" w:hAnsi="TH SarabunPSK" w:cs="TH SarabunPSK" w:hint="cs"/>
              <w:sz w:val="32"/>
              <w:szCs w:val="32"/>
              <w:cs/>
            </w:rPr>
            <w:t>3</w:t>
          </w:r>
        </w:p>
        <w:sdt>
          <w:sdtPr>
            <w:rPr>
              <w:rFonts w:ascii="TH SarabunPSK" w:hAnsi="TH SarabunPSK" w:cs="TH SarabunPSK"/>
              <w:b/>
              <w:bCs/>
              <w:sz w:val="32"/>
              <w:szCs w:val="32"/>
            </w:rPr>
            <w:tag w:val="target123"/>
            <w:id w:val="-972908179"/>
            <w:lock w:val="sdtContentLocked"/>
            <w:placeholder>
              <w:docPart w:val="DefaultPlaceholder_1081868574"/>
            </w:placeholder>
          </w:sdtPr>
          <w:sdtEndPr>
            <w:rPr>
              <w:cs/>
            </w:rPr>
          </w:sdtEndPr>
          <w:sdtContent>
            <w:p w:rsidR="00BE3EB3" w:rsidRPr="00BE3EB3" w:rsidRDefault="00BE3EB3" w:rsidP="00BE3EB3">
              <w:pPr>
                <w:jc w:val="center"/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</w:pPr>
              <w:r w:rsidRPr="00BE3EB3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t>(</w:t>
              </w:r>
              <w:r w:rsidRPr="00BE3EB3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>เป้าหมายที่ 1 2 และ 3)</w:t>
              </w:r>
            </w:p>
          </w:sdtContent>
        </w:sdt>
        <w:p w:rsidR="0001369D" w:rsidRPr="00DA3DCC" w:rsidRDefault="00EF4B20" w:rsidP="00EF4B20">
          <w:pPr>
            <w:pStyle w:val="BodyText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DA3DCC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:rsidR="00BC7010" w:rsidRPr="00DA3DCC" w:rsidRDefault="00BC7010" w:rsidP="00E06FA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E06FA4" w:rsidP="00E05132">
      <w:pPr>
        <w:tabs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</w:t>
          </w:r>
        </w:sdtContent>
      </w:sdt>
    </w:p>
    <w:p w:rsidR="00B0619F" w:rsidRPr="00DA3DCC" w:rsidRDefault="00B0619F" w:rsidP="00E05132">
      <w:pPr>
        <w:tabs>
          <w:tab w:val="left" w:pos="2835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A2861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........................</w:t>
          </w:r>
          <w:r w:rsidR="006D577E" w:rsidRPr="006D577E">
            <w:rPr>
              <w:rFonts w:ascii="TH SarabunPSK" w:hAnsi="TH SarabunPSK" w:cs="TH SarabunPSK"/>
              <w:sz w:val="32"/>
              <w:szCs w:val="32"/>
            </w:rPr>
            <w:t>.</w:t>
          </w:r>
        </w:sdtContent>
      </w:sdt>
    </w:p>
    <w:p w:rsidR="00096A07" w:rsidRPr="00DA3DCC" w:rsidRDefault="00096A07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arentProjectNameTH"/>
          <w:id w:val="-962884430"/>
          <w:placeholder>
            <w:docPart w:val="8B7E89EA55A945E3B7C4EF024D2BC2C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BE3EB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TH"/>
          <w:id w:val="1173842265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6A1D9E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</w:t>
          </w:r>
          <w:r w:rsidR="00681841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</w:t>
          </w:r>
          <w:r w:rsidR="00630868" w:rsidRPr="00DA3DCC">
            <w:rPr>
              <w:rFonts w:ascii="TH SarabunPSK" w:hAnsi="TH SarabunPSK" w:cs="TH SarabunPSK"/>
              <w:sz w:val="32"/>
              <w:szCs w:val="32"/>
            </w:rPr>
            <w:t>.........</w:t>
          </w:r>
        </w:sdtContent>
      </w:sdt>
    </w:p>
    <w:p w:rsidR="00096A07" w:rsidRDefault="00E05132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="00096A0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6A286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96A0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arentProjectNameEn"/>
          <w:id w:val="1845662167"/>
          <w:placeholder>
            <w:docPart w:val="6B1BD9904C064D288CEBE6E3681627E2"/>
          </w:placeholder>
          <w:showingPlcHdr/>
          <w:text/>
        </w:sdtPr>
        <w:sdtEndPr/>
        <w:sdtContent>
          <w:r w:rsidR="00096A0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DA3DCC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En"/>
          <w:id w:val="-570424761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6A1D9E" w:rsidRPr="00DA3DCC">
            <w:rPr>
              <w:rFonts w:ascii="TH SarabunPSK" w:hAnsi="TH SarabunPSK" w:cs="TH SarabunPSK"/>
              <w:sz w:val="32"/>
              <w:szCs w:val="32"/>
              <w:cs/>
            </w:rPr>
            <w:t>.....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6A1D9E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</w:t>
          </w:r>
          <w:r w:rsidR="00630868" w:rsidRPr="00DA3DCC">
            <w:rPr>
              <w:rFonts w:ascii="TH SarabunPSK" w:hAnsi="TH SarabunPSK" w:cs="TH SarabunPSK"/>
              <w:sz w:val="32"/>
              <w:szCs w:val="32"/>
            </w:rPr>
            <w:t>..........</w:t>
          </w:r>
          <w:r w:rsidR="006D577E">
            <w:rPr>
              <w:rFonts w:ascii="TH SarabunPSK" w:hAnsi="TH SarabunPSK" w:cs="TH SarabunPSK"/>
              <w:sz w:val="32"/>
              <w:szCs w:val="32"/>
            </w:rPr>
            <w:t>..</w:t>
          </w:r>
        </w:sdtContent>
      </w:sdt>
    </w:p>
    <w:p w:rsidR="00BE3EB3" w:rsidRDefault="00EA30DF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gramBaseNameTH"/>
          <w:id w:val="-24357370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s w:val="0"/>
          </w:rPr>
        </w:sdtEndPr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ชื่อแผนบูรณาการ</w:t>
          </w:r>
          <w:r w:rsidR="00BE3EB3" w:rsidRPr="008A682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(ภาษาไทย)</w:t>
          </w:r>
        </w:sdtContent>
      </w:sdt>
      <w:r w:rsidR="008A682C">
        <w:rPr>
          <w:rFonts w:ascii="TH SarabunPSK" w:hAnsi="TH SarabunPSK" w:cs="TH SarabunPSK"/>
          <w:sz w:val="32"/>
          <w:szCs w:val="32"/>
        </w:rPr>
        <w:t xml:space="preserve">  </w:t>
      </w:r>
      <w:r w:rsidR="008C1DCD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TH"/>
          <w:id w:val="1731036918"/>
          <w:lock w:val="sdtLocked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8C1DCD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6D577E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p w:rsidR="00BE3EB3" w:rsidRPr="00DA3DCC" w:rsidRDefault="00EA30DF" w:rsidP="008C1DCD">
      <w:pPr>
        <w:tabs>
          <w:tab w:val="left" w:pos="2835"/>
        </w:tabs>
        <w:ind w:firstLine="156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rogramBaseNameEn"/>
          <w:id w:val="-271013324"/>
          <w:lock w:val="sdtContentLocked"/>
          <w:placeholder>
            <w:docPart w:val="DefaultPlaceholder_1081868574"/>
          </w:placeholder>
        </w:sdtPr>
        <w:sdtEndPr/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8A68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En"/>
          <w:id w:val="913429640"/>
          <w:lock w:val="sdtLocked"/>
          <w:placeholder>
            <w:docPart w:val="C675531F30AA45EDA42C5A05F6D04CB3"/>
          </w:placeholder>
        </w:sdtPr>
        <w:sdtEndPr>
          <w:rPr>
            <w:rFonts w:hint="cs"/>
            <w:cs/>
          </w:rPr>
        </w:sdtEndPr>
        <w:sdtContent>
          <w:r w:rsidR="008A682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8A682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DA3DCC" w:rsidRDefault="0001369D" w:rsidP="0077132B">
          <w:pPr>
            <w:pStyle w:val="Heading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</w:t>
          </w:r>
          <w:r w:rsidRPr="00DA3DCC">
            <w:rPr>
              <w:rFonts w:ascii="TH SarabunPSK" w:hAnsi="TH SarabunPSK" w:cs="TH SarabunPSK"/>
            </w:rPr>
            <w:t xml:space="preserve"> </w:t>
          </w:r>
          <w:r w:rsidR="0077132B" w:rsidRPr="00DA3DCC">
            <w:rPr>
              <w:rFonts w:ascii="TH SarabunPSK" w:hAnsi="TH SarabunPSK" w:cs="TH SarabunPSK"/>
            </w:rPr>
            <w:t xml:space="preserve">  </w:t>
          </w:r>
          <w:r w:rsidRPr="00DA3DCC">
            <w:rPr>
              <w:rFonts w:ascii="TH SarabunPSK" w:hAnsi="TH SarabunPSK" w:cs="TH SarabunPSK"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7A2F23" w:rsidRPr="00DA3DCC">
            <w:rPr>
              <w:rFonts w:ascii="TH SarabunPSK" w:hAnsi="TH SarabunPSK" w:cs="TH SarabunPSK"/>
              <w:cs/>
            </w:rPr>
            <w:t>โครงการ</w:t>
          </w:r>
          <w:r w:rsidR="00DE44A9" w:rsidRPr="00DA3DCC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B0619F" w:rsidRPr="00DA3DCC" w:rsidRDefault="00B0619F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15.75pt;height:17.25pt" o:ole="">
            <v:imagedata r:id="rId8" o:title=""/>
          </v:shape>
          <w:control r:id="rId9" w:name="NewProject" w:shapeid="_x0000_i110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6317FE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 w:rsidR="002B7F52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DA3DCC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03" type="#_x0000_t75" style="width:12.75pt;height:13.5pt" o:ole="">
            <v:imagedata r:id="rId10" o:title=""/>
          </v:shape>
          <w:control r:id="rId11" w:name="ConProject" w:shapeid="_x0000_i110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6317FE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DA3DCC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EndPr/>
        <w:sdtContent>
          <w:r w:rsidR="00AD7A8E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ระยะเวลา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="008215FC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………</w:t>
          </w:r>
          <w:r w:rsidR="008215FC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 xml:space="preserve">เดือน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ปีนี้เป็นปีที่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</w:t>
          </w:r>
          <w:r w:rsidR="00FE3776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(</w:t>
          </w:r>
          <w:r w:rsidR="007F4DA3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ระยะเวลาดำเนินการวิจัยไม่เกิน</w:t>
          </w:r>
          <w:r w:rsidR="007056DD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 xml:space="preserve"> 5 ปี</w:t>
          </w:r>
          <w:r w:rsidR="00FE3776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)</w:t>
          </w:r>
        </w:sdtContent>
      </w:sdt>
    </w:p>
    <w:p w:rsidR="00CA6853" w:rsidRPr="00DA3DCC" w:rsidRDefault="00CA6853" w:rsidP="00F07AD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7F4DA3" w:rsidRPr="00DA3DCC" w:rsidRDefault="00EA30DF" w:rsidP="009075D6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ountryStrategy"/>
          <w:id w:val="1658727319"/>
          <w:lock w:val="contentLocked"/>
          <w:placeholder>
            <w:docPart w:val="6D6ABA3BD00A4074B5FA99BA31DEFD70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sdtContent>
      </w:sdt>
    </w:p>
    <w:p w:rsidR="007F4DA3" w:rsidRPr="00DA3DCC" w:rsidRDefault="00EA30DF" w:rsidP="00525D83">
      <w:pPr>
        <w:pStyle w:val="ListParagraph"/>
        <w:tabs>
          <w:tab w:val="left" w:pos="709"/>
        </w:tabs>
        <w:ind w:left="1843" w:right="-381" w:hanging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CountryStrategy"/>
          <w:id w:val="-1987763936"/>
          <w:lock w:val="contentLocked"/>
          <w:placeholder>
            <w:docPart w:val="677BC0A4EE824FD6BBFBAF3B7F5AE61A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7F4DA3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571018306"/>
          <w:placeholder>
            <w:docPart w:val="C08A24C406D04309B3E2C864D29406D0"/>
          </w:placeholder>
          <w:dropDownList>
            <w:listItem w:displayText="ไม่สอดคล้อง" w:value="0"/>
            <w:listItem w:displayText="ยุทธศาสตร์ที่ 1 : ด้านความมั่นคง" w:value="7"/>
            <w:listItem w:displayText="ยุทธศาสตร์ที่ 2 : ด้านการสร้างความสามารถในการแข่งขัน" w:value="8"/>
            <w:listItem w:displayText="ยุทธศาสตร์ที่ 3 : การพัฒนาและเสริมสร้างศักยภาพทรัพยากรมนุษย์" w:value="9"/>
            <w:listItem w:displayText="ยุทธศาสตร์ที่ 4 : การสร้างโอกาสและความเสมอทางสังคม" w:value="10"/>
            <w:listItem w:displayText="ยุทธศาสตร์ที่ 5 : ด้านการสร้างการเติบโตบนคุณภาพชีวิตที่เป็นมิตรต่อสิ่งแวดล้อม" w:value="11"/>
            <w:listItem w:displayText="ยุทธศาสตร์ที่ 6 : ด้านการปรับสมดุลและพัฒนาระบบการบริหารจัดการภาครัฐ" w:value="12"/>
          </w:dropDownList>
        </w:sdtPr>
        <w:sdtEndPr/>
        <w:sdtContent>
          <w:r w:rsidR="00CD5759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7F4DA3" w:rsidRPr="00DA3DCC" w:rsidRDefault="00525D83" w:rsidP="00095190">
      <w:pPr>
        <w:shd w:val="clear" w:color="auto" w:fill="FFFFFF"/>
        <w:ind w:left="426"/>
        <w:rPr>
          <w:rFonts w:ascii="TH SarabunPSK" w:hAnsi="TH SarabunPSK" w:cs="TH SarabunPSK"/>
        </w:rPr>
      </w:pPr>
      <w:r w:rsidRPr="00DA3DCC">
        <w:rPr>
          <w:rFonts w:ascii="TH SarabunPSK" w:hAnsi="TH SarabunPSK" w:cs="TH SarabunPSK" w:hint="cs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NCountryStrategyPurpose"/>
          <w:id w:val="877823155"/>
          <w:lock w:val="contentLocked"/>
          <w:placeholder>
            <w:docPart w:val="54174A15B652429F829132A9D1AF6C59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2"/>
          <w:id w:val="432868080"/>
          <w:placeholder>
            <w:docPart w:val="24CC6D9E8EDF48A696E49D90BD55795B"/>
          </w:placeholder>
          <w:dropDownList>
            <w:listItem w:displayText="ไม่สอดคล้อง" w:value="0"/>
            <w:listItem w:displayText="1.1 การรักษาความสงบภายในประเทศ" w:value="1"/>
            <w:listItem w:displayText="1.2 การพัฒนาศักยภาพในการป้องกันประเทศพร้อมรับมือกับภัยคุกคามทั้งทางทหารและภัยคุกคามอื่นๆ" w:value="2"/>
            <w:listItem w:displayText="1.3 บูรณาการความร่วมมือกับต่างประเทศที่เอื้อให้เกิดความมั่นคง ความมั่งคั่งทางเศรษฐกิจ ป้องกันภัยคุกคามข้ามชาติ และคุณภาพชีวิตของคนในชาติ" w:value="3"/>
            <w:listItem w:displayText="1.4 การรักษาความมั่นคงและผลประโยชน์ทางทรัพยากรธรรมชาติและทางทะเล" w:value="4"/>
            <w:listItem w:displayText="1.5 การบริหารจัดการความมั่นคงให้สอดคล้องกับแผนงานพัฒนาอื่นๆ เพื่อช่วยเหลือประชาชน และร่วมพัฒนาประเทศ" w:value="5"/>
            <w:listItem w:displayText="2.1 การพัฒนาภาคการผลิตและบริการ" w:value="6"/>
            <w:listItem w:displayText="2.2 การพัฒนาสังคมผู้ประกอบการ (Entrepreneurial Society) เพื่อสร้างผู้ประกอบการทางธุรกิจ" w:value="7"/>
            <w:listItem w:displayText="2.3 การพัฒนาปัจจัยสนับสนุนและการพัฒนาโครงสร้างพื้นฐาน" w:value="8"/>
            <w:listItem w:displayText="2.4 การวางรากฐานที่แข็งแกร่งเพื่อสนับสนุนการเพิ่มขีดความสามารถในการแข่งขัน" w:value="9"/>
            <w:listItem w:displayText="3.1 การปรับเปลี่ยนค่านิยมและวัฒนธรรม (Transformation of culture) เพื่อสร้างคนไทยที่มีคุณภาพ คุณธรรม จริยธรรม มีระเบียบวินัย เคารพกฎหมาย" w:value="10"/>
            <w:listItem w:displayText="3.2 การพัฒนาศักยภาพคนตลอดช่วงชีวิต" w:value="11"/>
            <w:listItem w:displayText="3.3 การปฏิรูปการเรียนรู้แบบพลิกโฉม (Transformation of Learning)" w:value="12"/>
            <w:listItem w:displayText="3.4 การพัฒนาและรักษากลุ่มผู้มีความสามารถพิเศษ (Talents)" w:value="13"/>
            <w:listItem w:displayText="3.5 การเสริมสร้างให้คนไทยมีสุขภาวะที่ดี" w:value="14"/>
            <w:listItem w:displayText="3.6 การสร้างความอยู่ดีมีสุขของครอบครัวไทย" w:value="15"/>
            <w:listItem w:displayText="4.1 การสร้างความมั่นคงทางเศรษฐกิจของคนทุกกลุ่มในสังคม" w:value="16"/>
            <w:listItem w:displayText="4.2 การสร้างโอกาสการเข้าถึงบริการทางสังคมอย่างทั่วถึง" w:value="17"/>
            <w:listItem w:displayText="4.3 การเสริมสร้างพลังทางสังคม" w:value="18"/>
            <w:listItem w:displayText="4.4 การสร้างความสมานฉันท์ในสังคม" w:value="19"/>
            <w:listItem w:displayText="5.1 จัดระบบอนุรักษ์ ฟื้นฟูและป้องกันการทำลายทรัพยากรธรรมชาติ" w:value="20"/>
            <w:listItem w:displayText="5.2 วางระบบบริหารจัดการน้ำอย่างบูรณาการให้มีประสิทธิภาพใน 25 ลุ่มน้ำ ทั้งด้านอุปสงค์และอุปทาน" w:value="21"/>
            <w:listItem w:displayText="5.3 พัฒนาและใช้พลังงานที่เป็นมิตรกับสิ่งแวดล้อมในทุกภาคเศรษฐกิจ" w:value="22"/>
            <w:listItem w:displayText="5.4 พัฒนาเมืองอุตสาหกรรมเชิงนิเวศและเมืองที่เป็นมิตรกับสิ่งแวดล้อม" w:value="23"/>
            <w:listItem w:displayText="5.5 ร่วมลดปัญหาโลกร้อนและปรับตัวให้พร้อมรับการเปลี่ยนแปลงสภาพภูมิอากาศ" w:value="24"/>
            <w:listItem w:displayText="5.6 ใช้เครื่องมือทางเศรษฐศาสตร์และนโยบายการคลังเพื่อสิ่งแวดล้อม" w:value="25"/>
            <w:listItem w:displayText="6.1 การวางระบบบริหารงานราชการแบบบูรณาการ" w:value="26"/>
            <w:listItem w:displayText="6.2 การยกระดับงานบริการประชาชนและการอำนวยความสะดวกของภาครัฐสู่ความเป็นเลิศ" w:value="27"/>
            <w:listItem w:displayText="6.3 การปรับปรุงบทบาท ภารกิจ และโครงสร้างของหน่วยงานภาครัฐ" w:value="28"/>
            <w:listItem w:displayText="6.4 การพัฒนาระบบบริหารจัดการกำลังคนและพัฒนาบุคลากรภาครัฐในการปฏิบัติราชการและมีความเป็นมืออาชีพ" w:value="29"/>
            <w:listItem w:displayText="6.5 การต่อต้านการทุจริตและประพฤติมิชอบ" w:value="30"/>
            <w:listItem w:displayText="6.6 การปรับปรุงแก้ไขกฎหมาย ระเบียบ และข้อบังคับให้มีความชัดเจน ทันสมัย เป็นธรรม และสอดคล้องกับข้อบังคับสากลหรือข้อตกลงระหว่างประเทศ" w:value="31"/>
          </w:dropDownList>
        </w:sdtPr>
        <w:sdtEndPr/>
        <w:sdtContent>
          <w:r w:rsidR="00CD5759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="007F4DA3" w:rsidRPr="00DA3DCC">
        <w:rPr>
          <w:rFonts w:ascii="TH SarabunPSK" w:hAnsi="TH SarabunPSK" w:cs="TH SarabunPSK"/>
          <w:sz w:val="32"/>
          <w:szCs w:val="32"/>
        </w:rPr>
        <w:tab/>
      </w:r>
      <w:r w:rsidR="007F4DA3" w:rsidRPr="00DA3DCC">
        <w:rPr>
          <w:rFonts w:ascii="TH SarabunPSK" w:hAnsi="TH SarabunPSK" w:cs="TH SarabunPSK"/>
          <w:sz w:val="32"/>
          <w:szCs w:val="32"/>
        </w:rPr>
        <w:tab/>
      </w:r>
    </w:p>
    <w:p w:rsidR="00B0619F" w:rsidRPr="00DA3DCC" w:rsidRDefault="00EA30DF" w:rsidP="00344411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"/>
          <w:id w:val="2012637487"/>
          <w:lock w:val="sdtContentLocked"/>
          <w:placeholder>
            <w:docPart w:val="2C9566B4F5FC4C40B00111FAF09F7033"/>
          </w:placeholder>
          <w:showingPlcHdr/>
          <w:text/>
        </w:sdtPr>
        <w:sdtEndPr/>
        <w:sdtContent>
          <w:r w:rsidR="0009519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</w:t>
          </w:r>
          <w:r w:rsidR="0034441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B0619F" w:rsidRPr="00DA3DCC" w:rsidRDefault="00B0619F" w:rsidP="00CD5759">
      <w:pPr>
        <w:shd w:val="clear" w:color="auto" w:fill="FFFFFF"/>
        <w:tabs>
          <w:tab w:val="left" w:pos="2835"/>
        </w:tabs>
        <w:ind w:left="2977" w:hanging="2835"/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44411"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03D2F"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oint"/>
          <w:id w:val="2052875857"/>
          <w:lock w:val="sdtContentLocked"/>
          <w:placeholder>
            <w:docPart w:val="757E7C22CD534C9283AFAD07DD69AB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4825CA" w:rsidRPr="00DA3DCC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DA3DC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F034DD15F8264317B68E6B3B1BE95111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61"/>
            <w:listItem w:displayText="ยุทธศาสตร์การวิจัยที่ 2 : การสร้างความเป็นธรรมและลดความเหลื่อมล้ำในสังคม" w:value="16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16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16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16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166"/>
            <w:listItem w:displayText="ยุทธศาสตร์การวิจัยที่ 7 : การพัฒนาโครงสร้างพื้นฐานและระบบโลจิสติกส์" w:value="167"/>
            <w:listItem w:displayText="ยุทธศาสตร์การวิจัยที่ 8 : การพัฒนาวิทยาศาสตร์ เทคโนโลยี วิจัย และนวัตกรรม" w:value="168"/>
            <w:listItem w:displayText="ยุทธศาสตร์การวิจัยที่ 9 : การพัฒนาภาค เมือง และพื้นที่เศรษฐกิจ" w:value="169"/>
            <w:listItem w:displayText="ยุทธศาสตร์การวิจัยที่ 10 : ความร่วมมือระหว่างประเทศเพื่อการพัฒนา" w:value="170"/>
          </w:dropDownList>
        </w:sdtPr>
        <w:sdtEndPr>
          <w:rPr>
            <w:rStyle w:val="Style5"/>
          </w:rPr>
        </w:sdtEndPr>
        <w:sdtContent>
          <w:r w:rsidR="00CD5759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</w:t>
      </w:r>
    </w:p>
    <w:p w:rsidR="008F258D" w:rsidRPr="00DA3DCC" w:rsidRDefault="00344411" w:rsidP="00CD5759">
      <w:pPr>
        <w:shd w:val="clear" w:color="auto" w:fill="FFFFFF"/>
        <w:tabs>
          <w:tab w:val="left" w:pos="2835"/>
        </w:tabs>
        <w:ind w:left="1843" w:hanging="155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urpose"/>
          <w:id w:val="23681925"/>
          <w:lock w:val="sdtContentLocked"/>
          <w:placeholder>
            <w:docPart w:val="83310D7C883341938A9400CB0E5C9DE2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rategicPurpose"/>
          <w:id w:val="-334535714"/>
          <w:lock w:val="sdtContentLocked"/>
          <w:placeholder>
            <w:docPart w:val="DCA7326FADF14ADE83F383C75A30BCC8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:rsidR="00095190" w:rsidRPr="00DA3DCC" w:rsidRDefault="00EA30DF" w:rsidP="009075D6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cs/>
          </w:rPr>
          <w:tag w:val="Rstrategy"/>
          <w:id w:val="1521893065"/>
          <w:lock w:val="contentLocked"/>
          <w:placeholder>
            <w:docPart w:val="556EF9A535F64F998FC4B5A05A660CE7"/>
          </w:placeholder>
          <w:showingPlcHdr/>
          <w:text/>
        </w:sdtPr>
        <w:sdtEndPr/>
        <w:sdtContent>
          <w:r w:rsidR="0009519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sdtContent>
      </w:sdt>
    </w:p>
    <w:p w:rsidR="00741F22" w:rsidRDefault="00741F22" w:rsidP="00741F22">
      <w:pPr>
        <w:pStyle w:val="ListParagraph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83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sdt>
        <w:sdtPr>
          <w:rPr>
            <w:rFonts w:ascii="TH SarabunPSK" w:hAnsi="TH SarabunPSK" w:cs="TH SarabunPSK" w:hint="cs"/>
            <w:cs/>
          </w:rPr>
          <w:tag w:val="i62Rstrategy"/>
          <w:id w:val="-1928493094"/>
          <w:lock w:val="contentLocked"/>
          <w:placeholder>
            <w:docPart w:val="76D95CA1296640FEAA4CEB0BF716E2B4"/>
          </w:placeholder>
          <w:showingPlcHdr/>
          <w:text/>
        </w:sdtPr>
        <w:sdtEndPr/>
        <w:sdtContent>
          <w:r w:rsidR="0009519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bookmarkStart w:id="0" w:name="NStrategic"/>
      <w:r w:rsidR="00095190" w:rsidRPr="00DA3DCC"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62Rstrategy"/>
          <w:id w:val="-1625531220"/>
          <w:placeholder>
            <w:docPart w:val="56D698A8348F453E87750E0C940EAA20"/>
          </w:placeholder>
          <w:dropDownList>
            <w:listItem w:displayText="ไม่สอดคล้อง" w:value="0"/>
            <w:listItem w:displayText="1.  การวิจัยและนวัตกรรมเพื่อสร้างความมั่งคั่งทางเศรษฐกิจ" w:value="1"/>
            <w:listItem w:displayText="2. การวิจัยและนวัตกรรมเพื่อการพัฒนาสังคมและสิ่งแวดล้อม" w:value="2"/>
            <w:listItem w:displayText="3. การวิจัยและนวัตกรรมเพื่อการสร้างองค์ความรู้พื้นฐานของประเทศ" w:value="3"/>
            <w:listItem w:displayText="4. การพัฒนาโครงสร้างพื้นฐาน บุคลากร และระบบวิจัยและนวัตกรรมของประเทศ" w:value="4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bookmarkEnd w:id="0"/>
    </w:p>
    <w:p w:rsidR="00095190" w:rsidRPr="00DA3DCC" w:rsidRDefault="00EA30DF" w:rsidP="00741F22">
      <w:pPr>
        <w:pStyle w:val="ListParagraph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i62RstrategyGroup"/>
          <w:id w:val="-575196378"/>
          <w:lock w:val="contentLocked"/>
          <w:placeholder>
            <w:docPart w:val="8AEDD15D49A04833B9F7B2F75589DE8B"/>
          </w:placeholder>
          <w:showingPlcHdr/>
          <w:text w:multiLine="1"/>
        </w:sdtPr>
        <w:sdtEndPr/>
        <w:sdtContent>
          <w:r w:rsidR="0009519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sdtContent>
      </w:sdt>
      <w:r w:rsidR="0009519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i62RstrategyGroup"/>
          <w:id w:val="-1520774933"/>
          <w:placeholder>
            <w:docPart w:val="B028FB27E8814808803DFEFCEE7F0AD6"/>
          </w:placeholder>
          <w:dropDownList>
            <w:listItem w:displayText="ไม่สอดคล้อง" w:value="0"/>
            <w:listItem w:displayText="1.1 อาหารเกษตร เทคโนโลยีชีวภาพและเทคโนโลยีการแพทย์" w:value="1"/>
            <w:listItem w:displayText="1.2 เศรษฐกิจดิจิทัลและข้อมูล" w:value="2"/>
            <w:listItem w:displayText="1.3 ระบบโลจิสติกส์ (Logistics)" w:value="3"/>
            <w:listItem w:displayText="1.4 การบริการมูลค่าสูง" w:value="4"/>
            <w:listItem w:displayText="1.5 พลังงาน" w:value="5"/>
            <w:listItem w:displayText="2.1 สังคมสูงวัยและสังคมไทยในศตวรรษที่ 21" w:value="6"/>
            <w:listItem w:displayText="2.2 คนไทยในศตวรรษที่ 21" w:value="7"/>
            <w:listItem w:displayText="2.3 สุขภาพและคุณภาพชีวิต" w:value="8"/>
            <w:listItem w:displayText="2.4 การบริหารจัดการน้ำ การเปลี่ยนแปลงสภาพภูมิอากาศ และสิ่งแวดล้อม" w:value="9"/>
            <w:listItem w:displayText="2.5 การกระจายความเจริญและเมืองน่าอยู่" w:value="10"/>
            <w:listItem w:displayText="3.1 องค์ความรู้พื้นฐานและเทคโนโลยีฐาน" w:value="11"/>
            <w:listItem w:displayText="3.2 องค์ความรู้พื้นฐานทางสังคมและความเป็นมนุษย์" w:value="12"/>
            <w:listItem w:displayText="3.3 การวิจัยเพื่อความเป็นเลิศทางวิชาการ (Frontier research)" w:value="13"/>
            <w:listItem w:displayText="4.1 การปรับระบบวิจัยและนวัตกรรมของประเทศ" w:value="18"/>
            <w:listItem w:displayText="4.2 บุคลากรและเครือข่ายวิจัย" w:value="14"/>
            <w:listItem w:displayText="4.3 ระบบบริหารจัดการงานวิจัย" w:value="19"/>
            <w:listItem w:displayText="4.4 เขตเศรษฐกิจนวัตกรรม" w:value="15"/>
            <w:listItem w:displayText="4.5 ระบบแรงจูงใจ" w:value="20"/>
            <w:listItem w:displayText="4.6 โครงสร้างพื้นฐานคุณภาพแห่งชาติ" w:value="21"/>
            <w:listItem w:displayText="4.7 โครงสร้างพื้นฐานทางการวิจัย วิทยาศาสตร์ และเทคโนโลยีเพื่อต่อยอดอุตสาหกรรมการเกษตรและสุขภาพ" w:value="17"/>
          </w:dropDownList>
        </w:sdtPr>
        <w:sdtEndPr/>
        <w:sdtContent>
          <w:r w:rsidR="00741F22">
            <w:rPr>
              <w:rFonts w:ascii="TH SarabunPSK" w:eastAsia="Times New Roman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DA3DCC" w:rsidRDefault="00FE10FD" w:rsidP="00557EC8">
      <w:pPr>
        <w:pStyle w:val="ListParagraph"/>
        <w:tabs>
          <w:tab w:val="left" w:pos="567"/>
          <w:tab w:val="left" w:pos="2127"/>
          <w:tab w:val="left" w:pos="2835"/>
          <w:tab w:val="left" w:pos="4820"/>
        </w:tabs>
        <w:ind w:left="2835" w:right="-1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 w:hint="cs"/>
            <w:cs/>
          </w:rPr>
          <w:tag w:val="i62RstrategyPlan"/>
          <w:id w:val="-192309421"/>
          <w:lock w:val="contentLocked"/>
          <w:placeholder>
            <w:docPart w:val="232DF0376E184EE1B761B854C9727935"/>
          </w:placeholder>
          <w:showingPlcHdr/>
          <w:text w:multiLine="1"/>
        </w:sdtPr>
        <w:sdtEndPr/>
        <w:sdtContent>
          <w:r w:rsidR="00095190"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sdtContent>
      </w:sdt>
      <w:r w:rsidR="0009519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9519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i62RstrategyPlan"/>
          <w:id w:val="-613905423"/>
          <w:placeholder>
            <w:docPart w:val="DefaultPlaceholder_1081868575"/>
          </w:placeholder>
          <w:dropDownList>
            <w:listItem w:displayText="-" w:value="0"/>
            <w:listItem w:displayText="1.1.1 การเกษตรสมัยใหม่ (Modern agriculture)" w:value="1"/>
            <w:listItem w:displayText="1.1.2 อาหารมูลค่าเพิ่มสูงและสารออกฤทธิ์เชิงหน้าที่ (High value added food and functioanl ingredient)" w:value="2"/>
            <w:listItem w:displayText="1.1.3 ชีววัตถุ (Biologics)" w:value="3"/>
            <w:listItem w:displayText="1.1.4 เครื่องมือแพทย์ (Medical devices)" w:value="4"/>
            <w:listItem w:displayText="1.2.1 วิทยาการหุ่นยนต์และระบบอัตโนมัติ (Robotic and Automation)" w:value="5"/>
            <w:listItem w:displayText="1.2.2 อากาศยานไร้คนขับ (Unmanned Aerial Vehicle : UAV)" w:value="67"/>
            <w:listItem w:displayText="1.2.3 เทคโนโลยีเพื่ออุตสาหกรรมอวกาศ (Space industry technology)" w:value="68"/>
            <w:listItem w:displayText="1.2.4 อิเล็กทรอนิกส์อัจฉริยะและเทคโนโลยีอุปกรณ์ปลายทาง (Smart electronics and terminal endpoint technologies)" w:value="6"/>
            <w:listItem w:displayText="1.2.5 การเชื่อมต่อของสรรพสิ่ง (Internet of things : IoT) ข้อมูลขนาดใหญ่ (Big data) และการเชื่อมโยง" w:value="7"/>
            <w:listItem w:displayText="1.2.6 เนื้อหาดิจิทัล (Digital content)" w:value="8"/>
            <w:listItem w:displayText="1.3.1 ยานยนต์สมัยใหม่ (Next-generation automotive)" w:value="9"/>
            <w:listItem w:displayText="1.3.2 ระบบโลจิสติกส์อัจฉริยะ (Smart logistics)" w:value="10"/>
            <w:listItem w:displayText="1.3.3 อุตสาหกรรมการบิน (Aviation)" w:value="11"/>
            <w:listItem w:displayText="1.3.4 การขนส่งทางราง" w:value="69"/>
            <w:listItem w:displayText="1.4.1 การบริการทางการแพทย์ (Medical services)" w:value="12"/>
            <w:listItem w:displayText="1.4.2 การท่องเที่ยวเชิงสุขภาพ (Wellness tourism)" w:value="13"/>
            <w:listItem w:displayText="1.4.3 การอนุรักษ์สิ่งแวดล้อมและวัฒนธรรมเพื่อส่งเสริมการผลิตอย่าง สร้างสรรค์และเสริมพลังท้องถิ่นและชุมชนท่องเที่ยว (Community-based Tourism : CBT)" w:value="14"/>
            <w:listItem w:displayText="1.4.4 การท่องเที่ยวที่แข่งขันได้ มั่นคง และยั่งยืน" w:value="70"/>
            <w:listItem w:displayText="1.5.1 เชื้อเพลิงชีวภาพ (Biofuel)" w:value="16"/>
            <w:listItem w:displayText="1.5.2 พลังงานชีวภาพ (Bioenergy)" w:value="17"/>
            <w:listItem w:displayText="1.5.3 การเพิ่มประสิทธิภาพการใช้พลังงาน (Energy efficiency)" w:value="18"/>
            <w:listItem w:displayText="1.5.4 การกักเก็บพลังงาน (Energy Storage)" w:value="19"/>
            <w:listItem w:displayText="2.1.1 ศักยภาพ และโอกาสของผู้สูงวัย และการอยู่ร่วมกันของประชากรหลายวัย" w:value="20"/>
            <w:listItem w:displayText="2.1.2 เชื่อมประเทศสู่ประชาคมโลก" w:value="22"/>
            <w:listItem w:displayText="2.1.3 ความมั่นคงของประเทศ" w:value="23"/>
            <w:listItem w:displayText="2.1.4 รัฐบาล 4.0" w:value="24"/>
            <w:listItem w:displayText="2.1.5 ความมั่นคงของมนุษย์" w:value="25"/>
            <w:listItem w:displayText="2.1.6 การลดความเหลื่อมล้ำ" w:value="26"/>
            <w:listItem w:displayText="2.2.1 คนไทย 4.0" w:value="27"/>
            <w:listItem w:displayText="2.2.2 เด็กและเยาวชน 4.0" w:value="28"/>
            <w:listItem w:displayText="2.2.3 เกษตรกร 4.0" w:value="29"/>
            <w:listItem w:displayText="2.2.4 แรงงาน 4.0" w:value="30"/>
            <w:listItem w:displayText="2.2.5 การศึกษาไทย 4.0" w:value="71"/>
            <w:listItem w:displayText="2.3.1 ระบบบริการสุขภาพ" w:value="31"/>
            <w:listItem w:displayText="2.3.2 การป้องกันและเสริมสร้างสุขภาพ" w:value="32"/>
            <w:listItem w:displayText="2.3.3 ระบบการดูแลและรักษาโรค" w:value="58"/>
            <w:listItem w:displayText="2.3.4 ระบบสวัสดิการสังคม" w:value="33"/>
            <w:listItem w:displayText="2.4.1 การบริหารจัดการน้ำแบบบูรณาการ" w:value="34"/>
            <w:listItem w:displayText="2.4.2 ระบบน้ำชุมขนและเกษตร" w:value="35"/>
            <w:listItem w:displayText="2.4.3 การลดก๊าซเรือนกระจกและส่งเสริมการเติบโตที่ปล่อยคาร์บอนต่ำ" w:value="36"/>
            <w:listItem w:displayText="2.4.4 การปรับตัวต่อผลกระทบจากการเปลี่ยนแปลงสภาพภูมิอากาศ" w:value="37"/>
            <w:listItem w:displayText="2.4.5 การบริหารจัดการทรัพยากรและสิ่งแวดล้อม" w:value="38"/>
            <w:listItem w:displayText="2.5.1 การพัฒนาภูมิภาคและจังหวัด 4.0" w:value="39"/>
            <w:listItem w:displayText="2.5.2 เมืองอัจฉริยะ" w:value="40"/>
            <w:listItem w:displayText="2.5.3 ผังเมืองและการใช้ประโยชน์ที่ดิน" w:value="41"/>
            <w:listItem w:displayText="2.5.4 ศักยภาพของชุมชนและสมาชิกชุมชน" w:value="72"/>
            <w:listItem w:displayText="3.1.1 เทคโนโลยีชีวภาพ (Biotechnology)" w:value="42"/>
            <w:listItem w:displayText="3.1.2 เทคโนโลยีวัสดุขั้นสูง (Advanced material technology)" w:value="43"/>
            <w:listItem w:displayText="3.1.3 นาโนเทคโนโลยี (Nanotechnology)" w:value="44"/>
            <w:listItem w:displayText="3.1.4 เทคโนโลยีดิจิทัล (Digital technology)" w:value="45"/>
            <w:listItem w:displayText="3.2.1 การสร้างภูมิคุ้มกันทางมรดกวัฒนธรรม" w:value="73"/>
            <w:listItem w:displayText="3.2.2 การสร้างภูมิคุ้มกันทางจิตปัญญาและศาสนธรรม" w:value="74"/>
            <w:listItem w:displayText="3.2.3 การรู้เท่าทันในพฤติกรรมความเสี่ยงต่อการเกิดปัญหาสังคมและความสูญเสียในชีวิตและทรัพย์สินภายใต้บริบทสังคมแห่งปัญญาและภูมิธรรม" w:value="75"/>
            <w:listItem w:displayText="3.2.4 ศาสตร์ทางสังคมศาสตร์ มนุษยศาสตร์ และศิลปวัฒนธรรม" w:value="76"/>
            <w:listItem w:displayText="3.3.1 วิทยาศาสตร์ธรรมชาติ (Natural science)" w:value="49"/>
            <w:listItem w:displayText="3.3.2 วิศวกรรม (Engineering)" w:value="50"/>
            <w:listItem w:displayText="3.3.3 วิทยาศาสตร์ข้อมูล (Data science)" w:value="51"/>
            <w:listItem w:displayText="3.3.4 วิทยาศาสตร์ชีวภาพ (Life science)" w:value="52"/>
            <w:listItem w:displayText="3.3.5 ประสาทวิทยาและพฤติกรรมการรู้คิด (Neuro science and cognitive behavior)" w:value="77"/>
            <w:listItem w:displayText="3.3.6 เศรษฐศาสตร์พฤติกรรมและนโยบายสาธารณะสำหรับเศรษฐกิจยุคใหม่" w:value="78"/>
            <w:listItem w:displayText="3.3.7 สังคมศาสตร์และสหสาขาวิชากับนโยบายสาธารณะในโลกยุคปฏิวัติอุตสาหกรรม ยุคที่ 4 (the Fourth industrial revolution)" w:value="79"/>
          </w:dropDownList>
        </w:sdtPr>
        <w:sdtEndPr/>
        <w:sdtContent>
          <w:r w:rsidR="00695147">
            <w:rPr>
              <w:rFonts w:ascii="TH SarabunPSK" w:hAnsi="TH SarabunPSK" w:cs="TH SarabunPSK"/>
              <w:sz w:val="32"/>
              <w:szCs w:val="32"/>
            </w:rPr>
            <w:t>-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</w:rPr>
        <w:tab/>
      </w:r>
      <w:r w:rsidR="00B0619F" w:rsidRPr="00DA3DCC">
        <w:rPr>
          <w:rFonts w:ascii="TH SarabunPSK" w:hAnsi="TH SarabunPSK" w:cs="TH SarabunPSK"/>
          <w:sz w:val="32"/>
          <w:szCs w:val="32"/>
        </w:rPr>
        <w:tab/>
      </w:r>
    </w:p>
    <w:p w:rsidR="00F07AD6" w:rsidRPr="00DA3DCC" w:rsidRDefault="00EA30DF" w:rsidP="009075D6">
      <w:pPr>
        <w:shd w:val="clear" w:color="auto" w:fill="FFFFFF"/>
        <w:tabs>
          <w:tab w:val="right" w:pos="9638"/>
        </w:tabs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contentLocked"/>
          <w:placeholder>
            <w:docPart w:val="6339407DE80748A6899DFF252D8F5A9D"/>
          </w:placeholder>
          <w:showingPlcHdr/>
          <w:text/>
        </w:sdtPr>
        <w:sdtEndPr/>
        <w:sdtContent>
          <w:r w:rsidR="00F07AD6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="00F07AD6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  <w:r w:rsidR="00F07AD6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F07AD6" w:rsidRPr="00DA3DCC" w:rsidRDefault="00F07AD6" w:rsidP="00F07AD6">
      <w:pPr>
        <w:pStyle w:val="ListParagraph"/>
        <w:tabs>
          <w:tab w:val="left" w:pos="993"/>
        </w:tabs>
        <w:ind w:left="1843" w:right="-381" w:hanging="141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Hotissueid"/>
          <w:id w:val="59987272"/>
          <w:placeholder>
            <w:docPart w:val="DefaultPlaceholder_1082065159"/>
          </w:placeholder>
          <w:comboBox>
            <w:listItem w:displayText="ไม่สอดคล้อง" w:value="0"/>
            <w:listItem w:displayText="ยุทธศาสตร์การวิจัยรายประเด็นด้านการประยุกต์เพื่อการขับเคลื่อนเศรษฐกิจพอเพียง" w:value="219"/>
            <w:listItem w:displayText="ยุทธศาสตร์การวิจัยรายประเด็นด้านความมั่นคงของรัฐและการเสริมสร้างธรรมาภิบาล" w:value="220"/>
            <w:listItem w:displayText="ยุทธศาสตร์การวิจัยรายประเด็นด้านการปฏิรูปการศึกษาและสร้างสรรค์การเรียนรู้" w:value="221"/>
            <w:listItem w:displayText="ยุทธศาสตร์การวิจัยรายประเด็นด้านการจัดการน้ำ" w:value="222"/>
            <w:listItem w:displayText="ยุทธศาสตร์การวิจัยรายประเด็นด้านพลังงานทดแทน" w:value="223"/>
            <w:listItem w:displayText="ยุทธศาสตร์การวิจัยรายประเด็นด้านความหลากหลายทางชีวภาพ" w:value="224"/>
            <w:listItem w:displayText="ยุทธศาสตร์การวิจัยรายประเด็นด้านสิ่งแวดล้อม" w:value="225"/>
            <w:listItem w:displayText="ยุทธศาสตร์การวิจัยรายประเด็นด้านการพัฒนาเทคโนโลยี" w:value="226"/>
            <w:listItem w:displayText="ยุทธศาสตร์การวิจัยรายประเด็นด้านการพัฒนาศักยภาพสังคมสูงวัยให้เกิดภาวะพฤฒพลัง" w:value="227"/>
            <w:listItem w:displayText="ยุทธศาสตร์การวิจัยรายประเด็นด้านโลจิสติกส์และโซ่อุปทาน" w:value="228"/>
            <w:listItem w:displayText="ยุทธศาสตร์การวิจัยรายประเด็นด้านการเป็นประเทศในประชาคมเศรษฐกิจอาเซียน" w:value="229"/>
            <w:listItem w:displayText="ยุทธศาสตร์การวิจัยรายประเด็นด้านพื้นที่สูง" w:value="230"/>
            <w:listItem w:displayText="ยุทธศาสตร์การวิจัยรายประเด็นด้านข้าว" w:value="231"/>
            <w:listItem w:displayText="ยุทธศาสตร์การวิจัยรายประเด็นด้านอุตสาหกรรมมันสำปะหลัง" w:value="232"/>
            <w:listItem w:displayText="ยุทธศาสตร์การวิจัยรายประเด็นด้านยางพารา" w:value="233"/>
            <w:listItem w:displayText="เกษตรเพื่อความยั่งยืน" w:value="234"/>
            <w:listItem w:displayText="ยุทธศาสตร์การวิจัยรายประเด็นด้านสุขภาพและชีวเวชศาสตร์" w:value="235"/>
            <w:listItem w:displayText="ยุทธศาสตร์การวิจัยรายประเด็นด้านพืชสวน (ไม้ผล พืชผัก และไม้ดอกไม้ประดับ)" w:value="236"/>
            <w:listItem w:displayText="ยุทธศาสตร์การวิจัยรายประเด็นด้านปาล์มน้ำมัน" w:value="237"/>
            <w:listItem w:displayText="ยุทธศาสตร์การวิจัยรายประเด็นด้านอ้อยและน้ำตาลทราย" w:value="238"/>
            <w:listItem w:displayText="ยุทธศาสตร์การวิจัยรายประเด็นด้านการพัฒนาสมุนไพร" w:value="239"/>
            <w:listItem w:displayText="ยุทธศาสตร์การวิจัยรายประเด็นด้านอาหารและความมั่นคง" w:value="240"/>
            <w:listItem w:displayText="ยุทธศาสตร์การวิจัยรายประเด็นด้านการรักษาความมั่นคงปลอดภัยไซเบอร์" w:value="241"/>
            <w:listItem w:displayText="ยุทธศาสตร์การวิจัยรายประเด็นด้านการเปลี่ยนแปลงสภาพภูมิอากาศ" w:value="242"/>
            <w:listItem w:displayText="ยุทธศาสตร์การวิจัยรายประเด็นด้านการพัฒนาการเลี้ยงโคเนื้อเพื่อเพิ่มผลผลิตและรายได้" w:value="243"/>
            <w:listItem w:displayText="ยุทธศาสตร์การวิจัยรายประเด็นด้านการพัฒนา Natioanl Food Valley" w:value="244"/>
            <w:listItem w:displayText="ยุทธศาสตร์การวิจัยรายประเด็นด้านอัญมณีและเครื่องประดับ" w:value="245"/>
            <w:listItem w:displayText="ยุทธศาสตร์การวิจัยรายประเด็นด้านการเป็นศูนย์กลางทางการแพทย์ (Medical Hub)" w:value="246"/>
            <w:listItem w:displayText="ยุทธศาสตร์การวิจัยรายประเด็นด้านการพัฒนาการท่องเที่ยว" w:value="247"/>
            <w:listItem w:displayText="ยุทธศาสตร์การวิจัยรายประเด็นด้านการจัดการขยะของชุมชน" w:value="248"/>
            <w:listItem w:displayText="ยุทธศาสตร์การวิจัยรายประเด็นด้านสัตว์เศรษฐกิจ" w:value="249"/>
            <w:listItem w:displayText="วัสดุอุปกรณ์เครื่องมือทางการแพทย์และเวชภัณฑ์" w:value="250"/>
            <w:listItem w:displayText="การคมนาคมขนส่งระบบราง" w:value="251"/>
            <w:listItem w:displayText="การพัฒนาเศรษฐกิจจากฐานความหลากหลายทางชีวภาพ" w:value="252"/>
            <w:listItem w:displayText="ยุทธศาสตร์การวิจัยรายประเด็นด้านพลาสติกชีวภาพและพลาสติกฐานชีวภาพ" w:value="253"/>
            <w:listItem w:displayText="มนุษยศาสตร์" w:value="254"/>
            <w:listItem w:displayText="ผลกระทบการใช้แร่ใยหินและศึกษาวัสดุทดแทน" w:value="255"/>
            <w:listItem w:displayText="โครงการอนุรักษ์พันธุกรรมพืชอันเนื่องมาจากพระราชดำริ สมเด็จพระเทพรัตนราชสุดาฯ สยามบรมราชกุมารี" w:value="256"/>
            <w:listItem w:displayText="ยุทธศาสตร์การวิจัยรายประเด็นด้านวิสาหกิจชุมชน และวิสาหกิจขนาดกลางและขนาดย่อม (SMEs)" w:value="257"/>
            <w:listItem w:displayText="การวิจัยและพัฒนาจิตพฤติกรรมเยาวชนและสังคมไทย" w:value="258"/>
            <w:listItem w:displayText="ยุทธศาสตร์การวิจัยรายประเด็นด้านยานยนต์ไฟฟ้า" w:value="259"/>
            <w:listItem w:displayText="ยุทธศาสตร์การวิจัยรายประเด็นด้านระบบโซ่อุปทานสุขภาพ และโลจิสติกส์สาธารณสุข" w:value="260"/>
            <w:listItem w:displayText="ยุทธศาสตร์การวิจัยรายประเด็นด้านการคุ้มครองสิทธิมนุษยชนและลดความเหลื่อมล้ำ" w:value="261"/>
            <w:listItem w:displayText="ยุทธศาสตร์การวิจัยรายประเด็นด้านการบริหารจัดการพื้นที่ชายฝั่งทะเล" w:value="262"/>
            <w:listItem w:displayText="ยุทธศาสตร์การวิจัยรายประเด็นด้านวิทยาศาสตร์ทางทะเล" w:value="263"/>
          </w:comboBox>
        </w:sdtPr>
        <w:sdtEndPr/>
        <w:sdtContent>
          <w:r w:rsidR="00B45ADD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SuperClusters"/>
        <w:id w:val="1793788751"/>
        <w:lock w:val="contentLocked"/>
        <w:placeholder>
          <w:docPart w:val="9A38E86BE5EC4D82ADC246F3E97AD83F"/>
        </w:placeholder>
      </w:sdtPr>
      <w:sdtEndPr/>
      <w:sdtContent>
        <w:p w:rsidR="001878A7" w:rsidRPr="00DA3DCC" w:rsidRDefault="001878A7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  <w:divId w:val="2002193757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อุตสาหกรรมและคลัสเตอร์เป้าหมาย</w:t>
          </w:r>
        </w:p>
      </w:sdtContent>
    </w:sdt>
    <w:p w:rsidR="001878A7" w:rsidRPr="00DA3DCC" w:rsidRDefault="001878A7" w:rsidP="003D7BF1">
      <w:pPr>
        <w:pStyle w:val="ListParagraph"/>
        <w:tabs>
          <w:tab w:val="left" w:pos="851"/>
          <w:tab w:val="left" w:pos="1418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divId w:val="2002193757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uperClusters"/>
          <w:id w:val="1176612956"/>
          <w:placeholder>
            <w:docPart w:val="EF8A28A5F7894DB7A28BFA53FD175E02"/>
          </w:placeholder>
          <w:dropDownList>
            <w:listItem w:displayText="ไม่สอดคล้อง" w:value="0"/>
            <w:listItem w:displayText="อุตสาหกรรมยานยนต์สมัยใหม่ (Next-Generation Automotive)" w:value="1"/>
            <w:listItem w:displayText="อุตสาหกรรมอิเล็กทรอนิกส์อัจฉริยะ (Smart Electronics)" w:value="2"/>
            <w:listItem w:displayText="อุตสาหกรรมการท่องเที่ยวกลุ่มรายได้ดีและการท่องเที่ยวเชิงสุขภาพ (Affluent, Medical and Wellness Tourism) " w:value="3"/>
            <w:listItem w:displayText="การเกษตรและเทคโนโลยีชีวภาพ (Agriculture and Biotechnology)" w:value="4"/>
            <w:listItem w:displayText="อุตสาหกรรมการแปรรูปอาหาร (Food for the Future)" w:value="5"/>
            <w:listItem w:displayText="อุตสาหกรรมหุ่นยนต์ (Robotics)" w:value="6"/>
            <w:listItem w:displayText="อุตสาหกรรมการบินและโลจิสติกส์ (Aviation and Logistics)" w:value="7"/>
            <w:listItem w:displayText="อุตสาหกรรมเชื้อเพลิงชีวภาพและเคมีชีวภาพ (Biofuels and Biochemicals)" w:value="8"/>
            <w:listItem w:displayText="อุตสาหกรรมดิจิตอล (Digital)" w:value="9"/>
            <w:listItem w:displayText="อุตสาหกรรมการแพทย์ครบวงจร (Medical Hub)" w:value="10"/>
          </w:dropDownList>
        </w:sdtPr>
        <w:sdtEndPr>
          <w:rPr>
            <w:rStyle w:val="Style5"/>
          </w:rPr>
        </w:sdtEndPr>
        <w:sdtContent>
          <w:r w:rsidR="00445EE0" w:rsidRPr="00DA3DCC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DA3DCC" w:rsidRDefault="00EA30DF" w:rsidP="00344411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StrategyDepartment"/>
          <w:id w:val="-1031181695"/>
          <w:lock w:val="sdtContentLocked"/>
          <w:placeholder>
            <w:docPart w:val="DefaultPlaceholder_1081868574"/>
          </w:placeholder>
        </w:sdtPr>
        <w:sdtEndPr>
          <w:rPr>
            <w:cs/>
          </w:rPr>
        </w:sdtEndPr>
        <w:sdtContent>
          <w:r w:rsidR="00445EE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sdtContent>
      </w:sdt>
      <w:r w:rsidR="00BB100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lock w:val="sdtLocked"/>
        <w:placeholder>
          <w:docPart w:val="DefaultPlaceholder_1081868574"/>
        </w:placeholder>
      </w:sdtPr>
      <w:sdtEndPr>
        <w:rPr>
          <w:rFonts w:ascii="Cordia New" w:hAnsi="Cordia New" w:cs="Cordia New"/>
          <w:sz w:val="28"/>
          <w:szCs w:val="28"/>
          <w:cs w:val="0"/>
        </w:rPr>
      </w:sdtEndPr>
      <w:sdtContent>
        <w:sdt>
          <w:sdtPr>
            <w:rPr>
              <w:rStyle w:val="Style6"/>
              <w:rFonts w:hint="cs"/>
              <w:szCs w:val="32"/>
              <w:cs/>
            </w:rPr>
            <w:tag w:val="list"/>
            <w:id w:val="9115286"/>
            <w:lock w:val="sdtLocked"/>
            <w:placeholder>
              <w:docPart w:val="3EFA291F9B63431B99952DD9D660CC97"/>
            </w:placeholder>
            <w:dropDownList>
              <w:listItem w:displayText="---เลือกยุทธศาสตร์หน่วยงาน---" w:value="---เลือกยุทธศาสตร์หน่วยงาน---"/>
              <w:listItem w:displayText="การวิจัยเพื่อสร้างความเข้มแข็งให้ชุมชน" w:value="การวิจัยเพื่อสร้างความเข้มแข็งให้ชุมชน"/>
              <w:listItem w:displayText="การวิจัยที่สนับสนุนกลุ่มนักวิจัยที่มุ่งสู่ความเป็นเลิศ" w:value="การวิจัยที่สนับสนุนกลุ่มนักวิจัยที่มุ่งสู่ความเป็นเลิศ"/>
              <w:listItem w:displayText="การวิจัยเชิงพื้นที่ เพื่อสร้างรูปแบบในการขับเคลื่อนเศรษฐกิจของชุมชน" w:value="การวิจัยเชิงพื้นที่ เพื่อสร้างรูปแบบในการขับเคลื่อนเศรษฐกิจของชุมชน"/>
              <w:listItem w:displayText="การพัฒนาผู้ประกอบการรุ่นใหม่ จากนิสิต บุคลากร ของมหาวิทยาลัย" w:value="การพัฒนาผู้ประกอบการรุ่นใหม่ จากนิสิต บุคลากร ของมหาวิทยาลัย"/>
              <w:listItem w:displayText="โครงการพัฒนากว๊านพะเยา" w:value="โครงการพัฒนากว๊านพะเยา"/>
              <w:listItem w:displayText="โครงการวิจัยเพื่อพัฒนา หรือสืบสาน ศิลปะ วัฒนธรรม หรือภูมิปัญญาท้องถิ่น ของกลุ่มชาติพันธุ์ในจังหวัดพะเยา" w:value="โครงการวิจัยเพื่อพัฒนา หรือสืบสาน ศิลปะ วัฒนธรรม หรือภูมิปัญญาท้องถิ่น ของกลุ่มชาติพันธุ์ในจังหวัดพะเยา"/>
              <w:listItem w:displayText="การวิจัยตามความเชี่ยวชาญเฉพาะทางของนักวิจัย" w:value="การวิจัยตามความเชี่ยวชาญเฉพาะทางของนักวิจัย"/>
            </w:dropDownList>
          </w:sdtPr>
          <w:sdtEndPr>
            <w:rPr>
              <w:rStyle w:val="Style6"/>
            </w:rPr>
          </w:sdtEndPr>
          <w:sdtContent>
            <w:p w:rsidR="000F622C" w:rsidRPr="00B2635C" w:rsidRDefault="00DC2758" w:rsidP="00B2635C">
              <w:pPr>
                <w:rPr>
                  <w:rFonts w:cs="TH SarabunPSK"/>
                  <w:szCs w:val="32"/>
                </w:rPr>
              </w:pPr>
              <w:r>
                <w:rPr>
                  <w:rStyle w:val="Style6"/>
                  <w:rFonts w:hint="cs"/>
                  <w:szCs w:val="32"/>
                  <w:cs/>
                </w:rPr>
                <w:t>---เลือกยุทธศาสตร์หน่วยงาน---</w:t>
              </w:r>
            </w:p>
          </w:sdtContent>
        </w:sdt>
      </w:sdtContent>
    </w:sdt>
    <w:p w:rsidR="00715555" w:rsidRDefault="00715555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D7BF1" w:rsidRPr="00DA3DCC" w:rsidRDefault="003D7BF1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1369D" w:rsidRPr="00DA3DCC" w:rsidRDefault="00EA30DF" w:rsidP="002D12E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องค์ประกอบในการจัดทำโครงการวิจัย </w:t>
          </w:r>
        </w:sdtContent>
      </w:sdt>
    </w:p>
    <w:p w:rsidR="00594A48" w:rsidRPr="00DA3DCC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TableGrid"/>
            <w:tblW w:w="9894" w:type="dxa"/>
            <w:tblInd w:w="279" w:type="dxa"/>
            <w:tblLook w:val="04A0" w:firstRow="1" w:lastRow="0" w:firstColumn="1" w:lastColumn="0" w:noHBand="0" w:noVBand="1"/>
          </w:tblPr>
          <w:tblGrid>
            <w:gridCol w:w="1276"/>
            <w:gridCol w:w="3373"/>
            <w:gridCol w:w="2126"/>
            <w:gridCol w:w="1418"/>
            <w:gridCol w:w="1701"/>
          </w:tblGrid>
          <w:tr w:rsidR="00B24DB2" w:rsidRPr="00DA3DCC" w:rsidTr="008125A3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:rsidR="00B24DB2" w:rsidRPr="00DA3DCC" w:rsidRDefault="005E1756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1E0297C3ECE84DC7B5838A0843D0CFB2"/>
                    </w:placeholder>
                    <w:showingPlcHdr/>
                    <w:text/>
                  </w:sdtPr>
                  <w:sdtEndPr/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:rsidR="00B24DB2" w:rsidRPr="00DA3DCC" w:rsidRDefault="005E1756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DDC2FA20EBFA495CA518822BA0C8848A"/>
                    </w:placeholder>
                    <w:showingPlcHdr/>
                    <w:text/>
                  </w:sdtPr>
                  <w:sdtEndPr/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B24DB2" w:rsidRPr="00DA3DCC" w:rsidRDefault="005E1756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016D8FB3288412881BC61E25B20DFFC"/>
                    </w:placeholder>
                    <w:showingPlcHdr/>
                    <w:text/>
                  </w:sdtPr>
                  <w:sdtEndPr/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B24DB2" w:rsidRPr="00DA3DCC" w:rsidRDefault="008125A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37486F731BE64145A70565687E5EB72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B24DB2" w:rsidRPr="00DA3DCC" w:rsidRDefault="008125A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82A974B17A5C41C8937CEBC9A01BFB85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B24DB2" w:rsidRPr="00DA3DCC" w:rsidTr="008125A3">
            <w:trPr>
              <w:trHeight w:val="394"/>
            </w:trPr>
            <w:tc>
              <w:tcPr>
                <w:tcW w:w="1276" w:type="dxa"/>
              </w:tcPr>
              <w:p w:rsidR="00B24DB2" w:rsidRPr="00DA3DCC" w:rsidRDefault="00B24DB2" w:rsidP="007E16D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24DB2" w:rsidRPr="00DA3DCC" w:rsidRDefault="00B24DB2" w:rsidP="00762DD1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24DB2" w:rsidRPr="00DA3DCC" w:rsidRDefault="00EA30DF" w:rsidP="007E16D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2730DF70127346E6AFF580A358EEF498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24DB2" w:rsidRPr="00DA3DCC" w:rsidRDefault="00B24DB2" w:rsidP="00D60FB3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24DB2" w:rsidRPr="00DA3DCC" w:rsidRDefault="00B24DB2" w:rsidP="00F84E3A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DA3DCC" w:rsidTr="008125A3">
            <w:trPr>
              <w:trHeight w:val="405"/>
            </w:trPr>
            <w:tc>
              <w:tcPr>
                <w:tcW w:w="1276" w:type="dxa"/>
              </w:tcPr>
              <w:p w:rsidR="00B0619F" w:rsidRPr="00DA3DCC" w:rsidRDefault="00B0619F" w:rsidP="00CC2A6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DA3DCC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DA3DCC" w:rsidRDefault="00EA30DF" w:rsidP="00B0619F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188260546"/>
                    <w:placeholder>
                      <w:docPart w:val="DEACA092965249D4BFE51415EA38BFDB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DA3DCC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DA3DCC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DA3DCC" w:rsidTr="008125A3">
            <w:trPr>
              <w:trHeight w:val="405"/>
            </w:trPr>
            <w:tc>
              <w:tcPr>
                <w:tcW w:w="1276" w:type="dxa"/>
              </w:tcPr>
              <w:p w:rsidR="00B0619F" w:rsidRPr="00DA3DCC" w:rsidRDefault="00B0619F" w:rsidP="00CC2A6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DA3DCC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DA3DCC" w:rsidRDefault="00EA30DF" w:rsidP="00B0619F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389187518"/>
                    <w:placeholder>
                      <w:docPart w:val="B53E91D252EC4AA3AAADA9E5AC44909A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401218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DA3DCC" w:rsidRDefault="00B0619F" w:rsidP="00B32F8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DA3DCC" w:rsidRDefault="00EA30DF" w:rsidP="00B0619F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987CE9" w:rsidRPr="00DA3DCC" w:rsidRDefault="00B0619F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4532D" w:rsidRPr="00DA3DCC" w:rsidRDefault="00EA30DF" w:rsidP="0064532D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EndPr/>
        <w:sdtContent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2.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EF2906" w:rsidRPr="00DA3D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090218C2965F4D2BB3665299C437E5F2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 วิทยาศาสตร์ธรรมชาติ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F2906" w:rsidRPr="00DA3DCC" w:rsidRDefault="0064532D" w:rsidP="00EF2906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2906"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96287ADF07014839BFB8F4CA1FDC0110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:rsidR="001D0E8D" w:rsidRPr="00DA3DCC" w:rsidRDefault="00EF2906" w:rsidP="008F3B58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     </w:t>
      </w:r>
      <w:r w:rsidR="005A6C50"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B83008374D1A4F90B66C7358873684F0"/>
          </w:placeholder>
          <w:dropDownList>
            <w:listItem w:displayText="เกษตร" w:value="49"/>
            <w:listItem w:displayText="วิทยาศาสตร์และเทคโนโลยี" w:value="50"/>
            <w:listItem w:displayText="สุขภาพ" w:value="51"/>
            <w:listItem w:displayText="สังคม/มนุษยศาสตร์" w:value="52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เกษตร</w:t>
          </w:r>
        </w:sdtContent>
      </w:sdt>
    </w:p>
    <w:p w:rsidR="000F3C11" w:rsidRPr="00DA3DCC" w:rsidRDefault="00EA30DF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ISCED"/>
          <w:id w:val="-1972131523"/>
          <w:lock w:val="contentLocked"/>
          <w:placeholder>
            <w:docPart w:val="0E8DDDD3F8DC47D799899C3596375A98"/>
          </w:placeholder>
          <w:showingPlcHdr/>
          <w:text/>
        </w:sdtPr>
        <w:sdtEndPr/>
        <w:sdtContent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="00AB6F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ab/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ab/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1"/>
          <w:id w:val="1139159303"/>
          <w:lock w:val="sdtLocked"/>
          <w:placeholder>
            <w:docPart w:val="DefaultPlaceholder_1082065159"/>
          </w:placeholder>
          <w:comboBox>
            <w:listItem w:displayText="00 Generic programmes and qualifications" w:value="1"/>
            <w:listItem w:displayText="01 Education" w:value="2"/>
            <w:listItem w:displayText="02 Arts and humanities" w:value="3"/>
            <w:listItem w:displayText="03 Social sciences, journalism and information" w:value="4"/>
            <w:listItem w:displayText="04 Business, administration and law" w:value="5"/>
            <w:listItem w:displayText="05 Natural sciences, mathematics and statistics" w:value="6"/>
            <w:listItem w:displayText="06 Information and Communication Technologies (ICTs)" w:value="7"/>
            <w:listItem w:displayText="07 Engineering, manufacturing and construction" w:value="8"/>
            <w:listItem w:displayText="08 Agriculture, forestry, fisheries and veterinary" w:value="9"/>
            <w:listItem w:displayText="09 Health and welfare" w:value="10"/>
            <w:listItem w:displayText="10 Services" w:value="11"/>
            <w:listItem w:displayText="99 Field unknown" w:value="12"/>
          </w:comboBox>
        </w:sdtPr>
        <w:sdtEndPr/>
        <w:sdtContent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>00 Generic programmes and qualifications</w:t>
          </w:r>
        </w:sdtContent>
      </w:sdt>
    </w:p>
    <w:p w:rsidR="00AB6FA3" w:rsidRPr="00DA3DCC" w:rsidRDefault="000F3C11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ISCED2"/>
          <w:id w:val="1452971575"/>
          <w:lock w:val="sdtLocked"/>
          <w:placeholder>
            <w:docPart w:val="DefaultPlaceholder_1082065159"/>
          </w:placeholder>
          <w:comboBox>
            <w:listItem w:displayText="000 Generic programmes and qualifications not further defined" w:value="1"/>
            <w:listItem w:displayText="001 Basic programmes and qualifications" w:value="2"/>
            <w:listItem w:displayText="002 Literacy and numeracy" w:value="3"/>
            <w:listItem w:displayText="003 Personal skills and development" w:value="4"/>
            <w:listItem w:displayText="009 Generic programmes and qualifications not elsewhere classified" w:value="5"/>
            <w:listItem w:displayText="011 Education" w:value="6"/>
            <w:listItem w:displayText="018 Inter-disciplinary programmes and qualifications involving education" w:value="7"/>
            <w:listItem w:displayText="020  Arts and humanities not further defined" w:value="8"/>
            <w:listItem w:displayText="021  Arts" w:value="9"/>
            <w:listItem w:displayText="022 Humanities (excluding languages)" w:value="10"/>
            <w:listItem w:displayText="023 Languages" w:value="11"/>
            <w:listItem w:displayText="028 Inter-disciplinary programmes and qualifications involving arts and humanities" w:value="12"/>
            <w:listItem w:displayText="029 Arts and humanities not elsewhere classified" w:value="13"/>
            <w:listItem w:displayText="030 Social sciences, journalism and information not further defined" w:value="14"/>
            <w:listItem w:displayText="031 Social and behavioural sciences" w:value="15"/>
            <w:listItem w:displayText="032 Journalism and information" w:value="16"/>
            <w:listItem w:displayText="040 Business, administration and law not further defined" w:value="17"/>
            <w:listItem w:displayText="041 Business and administration" w:value="18"/>
            <w:listItem w:displayText="042 Law" w:value="19"/>
            <w:listItem w:displayText="048  Inter-disciplinary programmes and qualifications involving business, administration and law" w:value="20"/>
            <w:listItem w:displayText="049  Business, administration and law not elsewhere classified" w:value="21"/>
            <w:listItem w:displayText="050  Natural sciences, mathematics and statistics not further defined" w:value="22"/>
            <w:listItem w:displayText="051 Biological and related sciences" w:value="23"/>
            <w:listItem w:displayText="052 Environment" w:value="24"/>
            <w:listItem w:displayText="053 Physical sciences" w:value="25"/>
            <w:listItem w:displayText="054 Mathematics and statistics" w:value="26"/>
            <w:listItem w:displayText="058 Inter-disciplinary programmes and qualifications involving natural sciences, mathematics and statistics" w:value="27"/>
            <w:listItem w:displayText="059 Natural sciences, mathematics and statistics not elsewhere classified" w:value="28"/>
            <w:listItem w:displayText="061 Information and Communication Technologies (ICTs)" w:value="29"/>
            <w:listItem w:displayText="068 Inter-disciplinary programmes and qualifications involving Information and Communication Technologies (ICTs)" w:value="30"/>
            <w:listItem w:displayText="070  Engineering, manufacturing and construction not further defined" w:value="31"/>
            <w:listItem w:displayText="071  Engineering and engineering trades" w:value="32"/>
            <w:listItem w:displayText="072  Manufacturing and processing" w:value="33"/>
            <w:listItem w:displayText="073  Architecture and construction" w:value="34"/>
            <w:listItem w:displayText="078 Inter-disciplinary programmes and qualifications involving engineering, manufacturing and construction" w:value="35"/>
            <w:listItem w:displayText="079 Engineering, manufacturing and construction not elsewhere classified" w:value="36"/>
            <w:listItem w:displayText="080 Agriculture, forestry, fisheries and veterinary not further defined" w:value="37"/>
            <w:listItem w:displayText="081 Agriculture" w:value="38"/>
            <w:listItem w:displayText="082 Forestry" w:value="39"/>
            <w:listItem w:displayText="083 Fisheries" w:value="40"/>
            <w:listItem w:displayText="084 Veterinary" w:value="41"/>
            <w:listItem w:displayText="088 Inter-disciplinary programmes and qualifications involving agriculture, forestry, fisheries and veterinary" w:value="42"/>
            <w:listItem w:displayText="089 Agriculture, forestry, fisheries and veterinary not elsewhere classified" w:value="43"/>
            <w:listItem w:displayText="090 Health and welfare not further defined" w:value="44"/>
            <w:listItem w:displayText="091  Health" w:value="45"/>
            <w:listItem w:displayText="092 Welfare" w:value="46"/>
            <w:listItem w:displayText="098 Inter-disciplinary programmes and qualifications involving health and welfare" w:value="47"/>
            <w:listItem w:displayText="099 Health and welfare not elsewhere classified" w:value="48"/>
            <w:listItem w:displayText="100 Services not further defined" w:value="49"/>
            <w:listItem w:displayText="101 Personal services" w:value="50"/>
            <w:listItem w:displayText="102 Hygiene and occupational health services" w:value="51"/>
            <w:listItem w:displayText="103 Security services" w:value="52"/>
            <w:listItem w:displayText="104 Transport services" w:value="53"/>
            <w:listItem w:displayText="108 Inter-disciplinary programmes and qualifications involving services" w:value="54"/>
            <w:listItem w:displayText="109 Services not elsewhere classified" w:value="55"/>
            <w:listItem w:displayText="999 Field unknown" w:value="56"/>
            <w:listItem w:displayText="038  Inter-disciplinary programmes and qualifications involving social sciences, journalism and information" w:value="57"/>
            <w:listItem w:displayText="039 Social sciences, journalism and information not elsewhere classified" w:value="58"/>
          </w:comboBox>
        </w:sdtPr>
        <w:sdtEndPr/>
        <w:sdtContent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>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086BFE" w:rsidRPr="00DA3DCC" w:rsidRDefault="00E42AFF" w:rsidP="008F3B58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3"/>
          <w:id w:val="-1395807990"/>
          <w:lock w:val="sdtLocked"/>
          <w:placeholder>
            <w:docPart w:val="DefaultPlaceholder_1081868575"/>
          </w:placeholder>
          <w:dropDownList>
            <w:listItem w:displayText="0000 Generic programmes and qualifications not further defined" w:value="1"/>
            <w:listItem w:displayText="0011 Basic programmes and qualifications" w:value="2"/>
            <w:listItem w:displayText="0021 Literacy and numeracy" w:value="3"/>
            <w:listItem w:displayText="0031 Personal skills and development" w:value="4"/>
            <w:listItem w:displayText="0099 Generic programmes and qualifications not elsewhere classified" w:value="5"/>
            <w:listItem w:displayText="0110 Education not further defined" w:value="6"/>
            <w:listItem w:displayText="0111 Education science" w:value="7"/>
            <w:listItem w:displayText="0112 Training for pre-school teachers" w:value="8"/>
            <w:listItem w:displayText="0113 Teacher training  without subject specialisation" w:value="9"/>
            <w:listItem w:displayText="0114 Teacher training with subject specialisation " w:value="10"/>
            <w:listItem w:displayText="0119 Education not elsewhere classified" w:value="11"/>
            <w:listItem w:displayText="0188 Inter-disciplinary programmes and qualifications involving education" w:value="13"/>
            <w:listItem w:displayText="0200 Arts and humanities not further defined" w:value="14"/>
            <w:listItem w:displayText="0210 Arts not further defined" w:value="15"/>
            <w:listItem w:displayText="0211 Audio-visual techniques and media production" w:value="16"/>
            <w:listItem w:displayText="0212 Fashion, interior and industrial design" w:value="17"/>
            <w:listItem w:displayText="0213 Fine arts" w:value="18"/>
            <w:listItem w:displayText="0214 Handicrafts" w:value="19"/>
            <w:listItem w:displayText="0215 Music and performing arts" w:value="20"/>
            <w:listItem w:displayText="0219 Arts not elsewhere classified" w:value="21"/>
            <w:listItem w:displayText="0220 Humanities (excluding languages) not further defined" w:value="22"/>
            <w:listItem w:displayText="0221 Religion and theology" w:value="23"/>
            <w:listItem w:displayText="0222 History and archaeology" w:value="24"/>
            <w:listItem w:displayText="0223 Philosophy and ethics" w:value="25"/>
            <w:listItem w:displayText="0229 Humanities (except languages) not elsewhere classified" w:value="26"/>
            <w:listItem w:displayText="0230 Languages not further defined" w:value="27"/>
            <w:listItem w:displayText="0231 Language acquisition" w:value="28"/>
            <w:listItem w:displayText="0232 Literature and linguistics" w:value="29"/>
            <w:listItem w:displayText="0239 Languages not elsewhere classified" w:value="30"/>
            <w:listItem w:displayText="0288 Inter-disciplinary programmes and qualifications involving arts and humanities" w:value="31"/>
            <w:listItem w:displayText="0299 Arts and humanities not elsewhere classified" w:value="32"/>
            <w:listItem w:displayText="0300 Social sciences, journalism and information not further defined" w:value="33"/>
            <w:listItem w:displayText="0310 Social and behavioural sciences not further defined" w:value="34"/>
            <w:listItem w:displayText="0311 Economics" w:value="35"/>
            <w:listItem w:displayText="0312 Political sciences and civics" w:value="36"/>
            <w:listItem w:displayText="0313 Psychology" w:value="37"/>
            <w:listItem w:displayText="0314 Sociology and cultural studies " w:value="38"/>
            <w:listItem w:displayText="0319 Social and behavioural sciences not elsewhere classified" w:value="39"/>
            <w:listItem w:displayText="0320 Journalism and information not further defined" w:value="40"/>
            <w:listItem w:displayText="0321 Journalism and reporting " w:value="41"/>
            <w:listItem w:displayText="0322 Library, information and archival studies" w:value="42"/>
            <w:listItem w:displayText="0329 Journalism and information not elsewhere classified" w:value="43"/>
            <w:listItem w:displayText="0388 Inter-disciplinary programmes and qualifications involving social sciences, journalism and information" w:value="45"/>
            <w:listItem w:displayText="0399 Social sciences, journalism and information not elsewhere classified" w:value="47"/>
            <w:listItem w:displayText="0400 Business, administration and law not further defined" w:value="48"/>
            <w:listItem w:displayText="0410 Business and administration not further defined" w:value="49"/>
            <w:listItem w:displayText="0411 Accounting and taxation" w:value="50"/>
            <w:listItem w:displayText="0412 Finance, banking and insurance" w:value="51"/>
            <w:listItem w:displayText="0413 Management and administration" w:value="52"/>
            <w:listItem w:displayText="0414 Marketing and advertising" w:value="53"/>
            <w:listItem w:displayText="0415 Secretarial and office work" w:value="54"/>
            <w:listItem w:displayText="0416 Wholesale and retail sales" w:value="55"/>
            <w:listItem w:displayText="0417 Work skills" w:value="56"/>
            <w:listItem w:displayText="0419 Business and administration not elsewhere classified" w:value="57"/>
            <w:listItem w:displayText="0421 Law" w:value="58"/>
            <w:listItem w:displayText="0488 Inter-disciplinary programmes and qualifications involving business, administration and law" w:value="59"/>
            <w:listItem w:displayText="0499 Business, administration and law not elsewhere classified" w:value="60"/>
            <w:listItem w:displayText="0500 Natural sciences, mathematics and statistics not further defined" w:value="61"/>
            <w:listItem w:displayText="0510 Biological and related sciences not further defined" w:value="62"/>
            <w:listItem w:displayText="0511 Biology" w:value="63"/>
            <w:listItem w:displayText="0512 Biochemistry" w:value="64"/>
            <w:listItem w:displayText="0519 Biological and related sciences not elsewhere classified" w:value="65"/>
            <w:listItem w:displayText="0520 Environment not further defined" w:value="66"/>
            <w:listItem w:displayText="0521 Environmental sciences" w:value="67"/>
            <w:listItem w:displayText="0522 Natural environments and wildlife" w:value="68"/>
            <w:listItem w:displayText="0529 Environment not elsewhere classified" w:value="69"/>
            <w:listItem w:displayText="0530 Physical sciences not further defined" w:value="70"/>
            <w:listItem w:displayText="0531 Chemistry " w:value="71"/>
            <w:listItem w:displayText="0532 Earth sciences" w:value="72"/>
            <w:listItem w:displayText="0533 Physics" w:value="73"/>
            <w:listItem w:displayText="0539 Physical sciences not elsewhere classified" w:value="74"/>
            <w:listItem w:displayText="0540 Mathematics and statistics not further defined" w:value="75"/>
            <w:listItem w:displayText="0541 Mathematics" w:value="76"/>
            <w:listItem w:displayText="0542 Statistics" w:value="77"/>
            <w:listItem w:displayText="0588 Inter-disciplinary programmes and qualifications involving natural sciences, mathematics and statistics" w:value="78"/>
            <w:listItem w:displayText="0599 Natural sciences, mathematics and statistics not elsewhere classified" w:value="79"/>
            <w:listItem w:displayText="0610 Information and Communication Technologies (ICTs) not further defined" w:value="80"/>
            <w:listItem w:displayText="0611 Computer use" w:value="81"/>
            <w:listItem w:displayText="0612 Database and network design and administration " w:value="82"/>
            <w:listItem w:displayText="0613 Software and applications development and analysis" w:value="83"/>
            <w:listItem w:displayText="0619 Information and Communication Technologies (ICTs) not elsewhere classified" w:value="84"/>
            <w:listItem w:displayText="0688 Inter-disciplinary programmes and qualifications involving Information and Communication Technologies (ICTs)" w:value="85"/>
            <w:listItem w:displayText="0700 Engineering, manufacturing and construction not further defined" w:value="86"/>
            <w:listItem w:displayText="0710 Engineering and engineering trades not further defined" w:value="87"/>
            <w:listItem w:displayText="0711 Chemical engineering and processes" w:value="88"/>
            <w:listItem w:displayText="0712 Environmental protection technology" w:value="89"/>
            <w:listItem w:displayText="0713 Electricity and energy" w:value="90"/>
            <w:listItem w:displayText="0714 Electronics and automation" w:value="91"/>
            <w:listItem w:displayText="0715 Mechanics and metal trades" w:value="92"/>
            <w:listItem w:displayText="0716 Motor vehicles, ships and aircraft" w:value="93"/>
            <w:listItem w:displayText="0719 Engineering and engineering trades not elsewhere classified" w:value="94"/>
            <w:listItem w:displayText="0720 Manufacturing and processing not further defined" w:value="95"/>
            <w:listItem w:displayText="0721 Food processing" w:value="96"/>
            <w:listItem w:displayText="0722 Materials (glass, paper, plastic and wood) " w:value="97"/>
            <w:listItem w:displayText="0723 Textiles (clothes, footwear and leather)" w:value="98"/>
            <w:listItem w:displayText="0724 Mining and extraction" w:value="99"/>
            <w:listItem w:displayText="0729 Manufacturing and processing not elsewhere classified" w:value="100"/>
            <w:listItem w:displayText="0730 Architecture and construction not further defined" w:value="101"/>
            <w:listItem w:displayText="0731 Architecture and town planning" w:value="102"/>
            <w:listItem w:displayText="0732 Building and civil engineering" w:value="103"/>
            <w:listItem w:displayText="0788 Inter-disciplinary programmes and qualifications involving engineering, manufacturing and construction" w:value="104"/>
            <w:listItem w:displayText="0799 Engineering, manufacturing and construction not elsewhere classified" w:value="105"/>
            <w:listItem w:displayText="0800 Agriculture, forestry, fisheries and veterinary not further defined" w:value="106"/>
            <w:listItem w:displayText="0810 Agriculture not further defined" w:value="107"/>
            <w:listItem w:displayText="0811 Crop and livestock production" w:value="108"/>
            <w:listItem w:displayText="0812 Horticulture" w:value="109"/>
            <w:listItem w:displayText="0819 Agriculture not elsewhere classified" w:value="110"/>
            <w:listItem w:displayText="0821 Forestry" w:value="111"/>
            <w:listItem w:displayText="0831 Fisheries" w:value="112"/>
            <w:listItem w:displayText="0841 Veterinary" w:value="113"/>
            <w:listItem w:displayText="0888 Inter-disciplinary programmes and qualifications involving agriculture, forestry, fisheries and veterinary" w:value="114"/>
            <w:listItem w:displayText="0899 Agriculture, forestry, fisheries and veterinary not elsewhere classified" w:value="115"/>
            <w:listItem w:displayText="0900 Health and welfare not further defined" w:value="116"/>
            <w:listItem w:displayText="0910 Health not further defined" w:value="117"/>
            <w:listItem w:displayText="0911 Dental studies" w:value="118"/>
            <w:listItem w:displayText="0912 Medicine" w:value="119"/>
            <w:listItem w:displayText="0913 Nursing and midwifery" w:value="120"/>
            <w:listItem w:displayText="0914 Medical diagnostic and treatment technology" w:value="121"/>
            <w:listItem w:displayText="0915 Therapy and rehabilitation" w:value="122"/>
            <w:listItem w:displayText="0916 Pharmacy" w:value="123"/>
            <w:listItem w:displayText="0917 Traditional and complementary medicine and therapy" w:value="124"/>
            <w:listItem w:displayText="0919 Health not elsewhere classified" w:value="125"/>
            <w:listItem w:displayText="0920 Welfare not further defined" w:value="126"/>
            <w:listItem w:displayText="0921 Care of the elderly and of disabled adults" w:value="127"/>
            <w:listItem w:displayText="0922 Child care and youth services" w:value="128"/>
            <w:listItem w:displayText="0923 Social work and counselling" w:value="129"/>
            <w:listItem w:displayText="0929 Welfare not elsewhere classified" w:value="130"/>
            <w:listItem w:displayText="0988 Inter-disciplinary programmes and qualifications involving health and welfare" w:value="131"/>
            <w:listItem w:displayText="0999 Health and welfare not elsewhere classified" w:value="132"/>
            <w:listItem w:displayText="1000 Services not further defined" w:value="133"/>
            <w:listItem w:displayText="1010 Personal services not further defined" w:value="134"/>
            <w:listItem w:displayText="1011 Domestic services" w:value="135"/>
            <w:listItem w:displayText="1012 Hair and beauty services" w:value="136"/>
            <w:listItem w:displayText="1013 Hotel, restaurants and catering " w:value="137"/>
            <w:listItem w:displayText="1014 Sports" w:value="138"/>
            <w:listItem w:displayText="1015 Travel, tourism and leisure" w:value="139"/>
            <w:listItem w:displayText="1019 Personal services not elsewhere classified" w:value="140"/>
            <w:listItem w:displayText="1020 Hygiene and occupational health services not further defined" w:value="141"/>
            <w:listItem w:displayText="1021 Community sanitation" w:value="142"/>
            <w:listItem w:displayText="1022 Occupational health and safety " w:value="143"/>
            <w:listItem w:displayText="1029 Hygiene and occupational health services not elsewhere classified" w:value="144"/>
            <w:listItem w:displayText="1030 Security services not further defined" w:value="145"/>
            <w:listItem w:displayText="1031 Military and defence " w:value="146"/>
            <w:listItem w:displayText="1032 Protection of persons and property" w:value="147"/>
            <w:listItem w:displayText="1039 Security services not elsewhere classified" w:value="148"/>
            <w:listItem w:displayText="1041 Transport services" w:value="149"/>
            <w:listItem w:displayText="1088 Inter-disciplinary programmes and qualifications involving services" w:value="150"/>
            <w:listItem w:displayText="1099 Services not elsewhere classified" w:value="151"/>
            <w:listItem w:displayText="9999 Field unknown" w:value="152"/>
          </w:dropDownList>
        </w:sdtPr>
        <w:sdtEndPr/>
        <w:sdtContent>
          <w:r w:rsidR="00C06942" w:rsidRPr="00DA3DCC">
            <w:rPr>
              <w:rFonts w:ascii="TH SarabunPSK" w:hAnsi="TH SarabunPSK" w:cs="TH SarabunPSK"/>
              <w:sz w:val="32"/>
              <w:szCs w:val="32"/>
              <w:cs/>
            </w:rPr>
            <w:t>0000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B0619F" w:rsidRPr="00DA3DCC" w:rsidRDefault="00EA30DF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4.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……..........................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</w:t>
              </w:r>
            </w:sdtContent>
          </w:sdt>
        </w:sdtContent>
      </w:sdt>
    </w:p>
    <w:p w:rsidR="002A5E55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</w:t>
              </w:r>
            </w:sdtContent>
          </w:sdt>
        </w:sdtContent>
      </w:sdt>
    </w:p>
    <w:p w:rsidR="001D0E8D" w:rsidRPr="00DA3DCC" w:rsidRDefault="001D0E8D" w:rsidP="00B0619F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EA30DF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5. ความสำคัญและที่มาของปัญหาที่ทำการวิจัย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D0E8D" w:rsidRPr="00DA3DCC" w:rsidRDefault="00B0619F" w:rsidP="000B17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DA3DCC" w:rsidRDefault="00EA30DF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341B47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070C8C" w:rsidRPr="00DA3DCC" w:rsidRDefault="00EA30DF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ResearchAreas"/>
          <w:id w:val="1057279917"/>
          <w:lock w:val="sdtContentLocked"/>
          <w:placeholder>
            <w:docPart w:val="2471995D23E44DEBAF16EE77EF4B4F1A"/>
          </w:placeholder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EA30DF" w:rsidP="004F11E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และกรอบแนวคิดของโครงการวิจัย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612F1" w:rsidRPr="00DA3DCC" w:rsidRDefault="00EA30DF" w:rsidP="00B612F1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view"/>
          <w:id w:val="-1587214406"/>
          <w:lock w:val="sdtContentLocked"/>
          <w:placeholder>
            <w:docPart w:val="7CA2458236E247DD9BC46CEB652C4FC7"/>
          </w:placeholder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การทบทวนวรรณกรรม/สารสนเทศ (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6B40ED" w:rsidRPr="00DA3DCC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532E1B" w:rsidRPr="00F214BE" w:rsidRDefault="00EA30DF" w:rsidP="00532E1B">
      <w:pPr>
        <w:spacing w:before="12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color w:val="353535"/>
            <w:sz w:val="32"/>
            <w:szCs w:val="32"/>
            <w:shd w:val="clear" w:color="auto" w:fill="FFFFFF"/>
            <w:cs/>
          </w:rPr>
          <w:tag w:val="Technology"/>
          <w:id w:val="89902317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olor w:val="auto"/>
            <w:shd w:val="clear" w:color="auto" w:fill="auto"/>
          </w:rPr>
        </w:sdtEndPr>
        <w:sdtContent>
          <w:r w:rsidR="00532E1B">
            <w:rPr>
              <w:rFonts w:ascii="TH SarabunPSK" w:hAnsi="TH SarabunPSK" w:cs="TH SarabunPSK" w:hint="cs"/>
              <w:b/>
              <w:bCs/>
              <w:color w:val="353535"/>
              <w:sz w:val="32"/>
              <w:szCs w:val="32"/>
              <w:shd w:val="clear" w:color="auto" w:fill="FFFFFF"/>
              <w:cs/>
            </w:rPr>
            <w:t xml:space="preserve">10. </w:t>
          </w:r>
          <w:r w:rsidR="00532E1B" w:rsidRPr="00F214BE">
            <w:rPr>
              <w:rFonts w:ascii="TH SarabunPSK" w:hAnsi="TH SarabunPSK" w:cs="TH SarabunPSK"/>
              <w:b/>
              <w:bCs/>
              <w:color w:val="353535"/>
              <w:sz w:val="32"/>
              <w:szCs w:val="32"/>
              <w:shd w:val="clear" w:color="auto" w:fill="FFFFFF"/>
              <w:cs/>
            </w:rPr>
            <w:t>ระดับความพร้อมเทคโนโลยี</w:t>
          </w:r>
          <w:r w:rsidR="00532E1B">
            <w:rPr>
              <w:rFonts w:ascii="TH SarabunPSK" w:hAnsi="TH SarabunPSK" w:cs="TH SarabunPSK"/>
              <w:sz w:val="32"/>
              <w:szCs w:val="32"/>
            </w:rPr>
            <w:t xml:space="preserve"> </w:t>
          </w:r>
        </w:sdtContent>
      </w:sdt>
      <w:r w:rsidR="002570C9" w:rsidRPr="002570C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(เฉพาะเป้าหมายที่ 1)</w:t>
      </w:r>
    </w:p>
    <w:p w:rsidR="00532E1B" w:rsidRPr="00F214BE" w:rsidRDefault="00EA30DF" w:rsidP="00532E1B">
      <w:pPr>
        <w:shd w:val="clear" w:color="auto" w:fill="FFFFFF"/>
        <w:spacing w:line="270" w:lineRule="atLeast"/>
        <w:ind w:firstLine="720"/>
        <w:outlineLvl w:val="3"/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</w:pPr>
      <w:sdt>
        <w:sdtPr>
          <w:rPr>
            <w:rFonts w:ascii="TH SarabunPSK" w:eastAsia="Times New Roman" w:hAnsi="TH SarabunPSK" w:cs="TH SarabunPSK" w:hint="cs"/>
            <w:b/>
            <w:bCs/>
            <w:color w:val="353535"/>
            <w:sz w:val="32"/>
            <w:szCs w:val="32"/>
            <w:cs/>
          </w:rPr>
          <w:tag w:val="TechLevelPresent"/>
          <w:id w:val="-36846177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E73E56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>10</w:t>
          </w:r>
          <w:r w:rsidR="00532E1B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 xml:space="preserve">.1 </w:t>
          </w:r>
          <w:r w:rsidR="00532E1B" w:rsidRPr="00F214BE">
            <w:rPr>
              <w:rFonts w:ascii="TH SarabunPSK" w:eastAsia="Times New Roman" w:hAnsi="TH SarabunPSK" w:cs="TH SarabunPSK"/>
              <w:b/>
              <w:bCs/>
              <w:color w:val="353535"/>
              <w:sz w:val="32"/>
              <w:szCs w:val="32"/>
              <w:cs/>
            </w:rPr>
            <w:t>ระดับความพร้อมเทคโนโลยีที่มีอยู่ในปัจจุบัน</w:t>
          </w:r>
        </w:sdtContent>
      </w:sdt>
      <w:r w:rsidR="00532E1B"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  <w:t xml:space="preserve"> 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(เลือก</w:t>
      </w:r>
      <w:r w:rsidR="00532E1B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ความสอดคล้องสูงสุด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เพียงหัวข้อเดียวเท่านั้น)</w:t>
      </w:r>
    </w:p>
    <w:p w:rsidR="00532E1B" w:rsidRPr="001233E6" w:rsidRDefault="00D21A53" w:rsidP="00532E1B">
      <w:pPr>
        <w:shd w:val="clear" w:color="auto" w:fill="FFFFFF"/>
        <w:ind w:left="1701" w:right="-306" w:hanging="425"/>
        <w:textAlignment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05" type="#_x0000_t75" style="width:15.75pt;height:28.5pt" o:ole="">
            <v:imagedata r:id="rId12" o:title=""/>
          </v:shape>
          <w:control r:id="rId13" w:name="tag_LevelName1" w:shapeid="_x0000_i1105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PName1"/>
          <w:id w:val="885993871"/>
          <w:lock w:val="sdtContentLocked"/>
          <w:placeholder>
            <w:docPart w:val="DefaultPlaceholder_1081868574"/>
          </w:placeholder>
        </w:sdtPr>
        <w:sdtEndPr>
          <w:rPr>
            <w:color w:val="FF0000"/>
          </w:rPr>
        </w:sdtEndPr>
        <w:sdtContent>
          <w:r w:rsidR="00532E1B" w:rsidRPr="00030FE7">
            <w:rPr>
              <w:rFonts w:ascii="TH SarabunPSK" w:eastAsia="Times New Roman" w:hAnsi="TH SarabunPSK" w:cs="TH SarabunPSK"/>
              <w:sz w:val="32"/>
              <w:szCs w:val="32"/>
            </w:rPr>
            <w:t>Basic</w:t>
          </w:r>
          <w:r w:rsidR="00532E1B" w:rsidRPr="00030FE7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  <w:r w:rsidR="00532E1B" w:rsidRPr="00030FE7">
            <w:rPr>
              <w:rFonts w:ascii="TH SarabunPSK" w:eastAsia="Times New Roman" w:hAnsi="TH SarabunPSK" w:cs="TH SarabunPSK"/>
              <w:sz w:val="32"/>
              <w:szCs w:val="32"/>
            </w:rPr>
            <w:t>Research</w:t>
          </w:r>
        </w:sdtContent>
      </w:sdt>
    </w:p>
    <w:p w:rsidR="00532E1B" w:rsidRPr="00275CE1" w:rsidRDefault="009C4112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07" type="#_x0000_t75" style="width:13.5pt;height:28.5pt" o:ole="">
            <v:imagedata r:id="rId14" o:title=""/>
          </v:shape>
          <w:control r:id="rId15" w:name="tag_TechLevPID1" w:shapeid="_x0000_i110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1"/>
          <w:id w:val="-1767756701"/>
          <w:lock w:val="sdtContentLocked"/>
          <w:placeholder>
            <w:docPart w:val="DefaultPlaceholder_1082065158"/>
          </w:placeholder>
        </w:sdtPr>
        <w:sdtEndPr>
          <w:rPr>
            <w:color w:val="353535"/>
          </w:rPr>
        </w:sdtEndPr>
        <w:sdtContent>
          <w:r w:rsidR="00532E1B" w:rsidRPr="00E74724">
            <w:rPr>
              <w:rFonts w:ascii="TH SarabunPSK" w:hAnsi="TH SarabunPSK" w:cs="TH SarabunPSK"/>
              <w:sz w:val="32"/>
              <w:szCs w:val="32"/>
            </w:rPr>
            <w:t>Basic principles observed and reported</w:t>
          </w:r>
        </w:sdtContent>
      </w:sdt>
      <w:r w:rsidR="00532E1B" w:rsidRPr="00E74724">
        <w:rPr>
          <w:rFonts w:ascii="TH SarabunPSK" w:hAnsi="TH SarabunPSK" w:cs="TH SarabunPSK"/>
          <w:color w:val="353535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09" type="#_x0000_t75" style="width:13.5pt;height:28.5pt" o:ole="">
            <v:imagedata r:id="rId16" o:title=""/>
          </v:shape>
          <w:control r:id="rId17" w:name="tag_TechLevPID2" w:shapeid="_x0000_i110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2"/>
          <w:id w:val="122195299"/>
          <w:lock w:val="sdtContentLocked"/>
          <w:placeholder>
            <w:docPart w:val="DefaultPlaceholder_1082065158"/>
          </w:placeholder>
        </w:sdtPr>
        <w:sdtEndPr>
          <w:rPr>
            <w:color w:val="353535"/>
          </w:rPr>
        </w:sdtEndPr>
        <w:sdtContent>
          <w:r w:rsidR="00532E1B" w:rsidRPr="00E74724">
            <w:rPr>
              <w:rFonts w:ascii="TH SarabunPSK" w:hAnsi="TH SarabunPSK" w:cs="TH SarabunPSK"/>
              <w:sz w:val="32"/>
              <w:szCs w:val="32"/>
            </w:rPr>
            <w:t>Concept and/or application formulated</w:t>
          </w:r>
        </w:sdtContent>
      </w:sdt>
      <w:r w:rsidR="00532E1B" w:rsidRPr="00E74724">
        <w:rPr>
          <w:rFonts w:ascii="TH SarabunPSK" w:hAnsi="TH SarabunPSK" w:cs="TH SarabunPSK"/>
          <w:color w:val="353535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1" type="#_x0000_t75" style="width:15pt;height:28.5pt" o:ole="">
            <v:imagedata r:id="rId18" o:title=""/>
          </v:shape>
          <w:control r:id="rId19" w:name="tag_TechLevPID3" w:shapeid="_x0000_i111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3"/>
          <w:id w:val="-1383709396"/>
          <w:lock w:val="sdtContentLocked"/>
          <w:placeholder>
            <w:docPart w:val="DefaultPlaceholder_1082065158"/>
          </w:placeholder>
        </w:sdtPr>
        <w:sdtEndPr/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Concept demonstrated analytically or experimentally</w:t>
          </w:r>
        </w:sdtContent>
      </w:sdt>
    </w:p>
    <w:p w:rsidR="00532E1B" w:rsidRPr="00275CE1" w:rsidRDefault="00D21A53" w:rsidP="00532E1B">
      <w:pPr>
        <w:shd w:val="clear" w:color="auto" w:fill="FFFFFF"/>
        <w:ind w:left="1701" w:right="-22" w:hanging="425"/>
        <w:textAlignment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3" type="#_x0000_t75" style="width:15pt;height:28.5pt" o:ole="">
            <v:imagedata r:id="rId18" o:title=""/>
          </v:shape>
          <w:control r:id="rId20" w:name="tag_LevelName2" w:shapeid="_x0000_i111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LevelPName2"/>
          <w:id w:val="1126438575"/>
          <w:lock w:val="sdtContentLocked"/>
          <w:placeholder>
            <w:docPart w:val="DefaultPlaceholder_1082065158"/>
          </w:placeholder>
        </w:sdtPr>
        <w:sdtEndPr>
          <w:rPr>
            <w:rFonts w:eastAsia="Times New Roman" w:hint="cs"/>
            <w:cs/>
          </w:rPr>
        </w:sdtEndPr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Prototype Development</w:t>
          </w:r>
          <w:r w:rsidR="00532E1B" w:rsidRPr="00275CE1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</w:sdtContent>
      </w:sdt>
    </w:p>
    <w:p w:rsidR="00532E1B" w:rsidRPr="00275CE1" w:rsidRDefault="009C4112" w:rsidP="00532E1B">
      <w:pPr>
        <w:shd w:val="clear" w:color="auto" w:fill="FFFFFF"/>
        <w:ind w:left="1701" w:right="-22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5" type="#_x0000_t75" style="width:15pt;height:28.5pt" o:ole="">
            <v:imagedata r:id="rId18" o:title=""/>
          </v:shape>
          <w:control r:id="rId21" w:name="tag_TechLevPID4" w:shapeid="_x0000_i111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4"/>
          <w:id w:val="-1038047177"/>
          <w:lock w:val="sdtContentLocked"/>
          <w:placeholder>
            <w:docPart w:val="DefaultPlaceholder_1082065158"/>
          </w:placeholder>
        </w:sdtPr>
        <w:sdtEndPr/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Key elements demonstrated in laboratory environments</w:t>
          </w:r>
        </w:sdtContent>
      </w:sdt>
      <w:r w:rsidR="00532E1B" w:rsidRPr="00275CE1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7" type="#_x0000_t75" style="width:14.25pt;height:28.5pt" o:ole="">
            <v:imagedata r:id="rId22" o:title=""/>
          </v:shape>
          <w:control r:id="rId23" w:name="tag_TechLevPID5" w:shapeid="_x0000_i111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5"/>
          <w:id w:val="-1905214687"/>
          <w:lock w:val="sdtContentLocked"/>
          <w:placeholder>
            <w:docPart w:val="DefaultPlaceholder_1082065158"/>
          </w:placeholder>
        </w:sdtPr>
        <w:sdtEndPr/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Key elements demonstrated in relevant environments</w:t>
          </w:r>
        </w:sdtContent>
      </w:sdt>
      <w:r w:rsidR="00532E1B" w:rsidRPr="00275CE1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9" type="#_x0000_t75" style="width:14.25pt;height:28.5pt" o:ole="">
            <v:imagedata r:id="rId22" o:title=""/>
          </v:shape>
          <w:control r:id="rId24" w:name="tag_TechLevPID6" w:shapeid="_x0000_i111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6"/>
          <w:id w:val="1106003634"/>
          <w:lock w:val="sdtContentLocked"/>
          <w:placeholder>
            <w:docPart w:val="DefaultPlaceholder_1082065158"/>
          </w:placeholder>
        </w:sdtPr>
        <w:sdtEndPr>
          <w:rPr>
            <w:rFonts w:eastAsia="Times New Roman"/>
          </w:rPr>
        </w:sdtEndPr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Representative of the deliverable demonstrated in relevant environments</w:t>
          </w:r>
        </w:sdtContent>
      </w:sdt>
    </w:p>
    <w:p w:rsidR="00532E1B" w:rsidRPr="00275CE1" w:rsidRDefault="00D21A53" w:rsidP="00532E1B">
      <w:pPr>
        <w:shd w:val="clear" w:color="auto" w:fill="FFFFFF"/>
        <w:ind w:left="1701" w:right="-22" w:hanging="425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21" type="#_x0000_t75" style="width:13.5pt;height:28.5pt" o:ole="">
            <v:imagedata r:id="rId16" o:title=""/>
          </v:shape>
          <w:control r:id="rId25" w:name="tag_LevelName3" w:shapeid="_x0000_i1121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PName3"/>
          <w:id w:val="-815256200"/>
          <w:lock w:val="sdtContentLocked"/>
          <w:placeholder>
            <w:docPart w:val="DefaultPlaceholder_1082065158"/>
          </w:placeholder>
        </w:sdtPr>
        <w:sdtEndPr>
          <w:rPr>
            <w:rFonts w:eastAsia="Cordia New"/>
          </w:rPr>
        </w:sdtEndPr>
        <w:sdtContent>
          <w:r w:rsidR="00532E1B" w:rsidRPr="00275CE1">
            <w:rPr>
              <w:rFonts w:ascii="TH SarabunPSK" w:eastAsia="Times New Roman" w:hAnsi="TH SarabunPSK" w:cs="TH SarabunPSK"/>
              <w:sz w:val="32"/>
              <w:szCs w:val="32"/>
            </w:rPr>
            <w:t xml:space="preserve">Pre-commercial Demonstration/Product Development and </w:t>
          </w:r>
          <w:r w:rsidR="006C13D4" w:rsidRPr="00275CE1">
            <w:rPr>
              <w:rFonts w:ascii="TH SarabunPSK" w:eastAsia="Times New Roman" w:hAnsi="TH SarabunPSK" w:cs="TH SarabunPSK"/>
              <w:sz w:val="32"/>
              <w:szCs w:val="32"/>
            </w:rPr>
            <w:t>Commerci</w:t>
          </w:r>
          <w:r w:rsidR="006C13D4">
            <w:rPr>
              <w:rFonts w:ascii="TH SarabunPSK" w:eastAsia="Times New Roman" w:hAnsi="TH SarabunPSK" w:cs="TH SarabunPSK"/>
              <w:sz w:val="32"/>
              <w:szCs w:val="32"/>
            </w:rPr>
            <w:t>a</w:t>
          </w:r>
          <w:r w:rsidR="006C13D4" w:rsidRPr="00275CE1">
            <w:rPr>
              <w:rFonts w:ascii="TH SarabunPSK" w:eastAsia="Times New Roman" w:hAnsi="TH SarabunPSK" w:cs="TH SarabunPSK"/>
              <w:sz w:val="32"/>
              <w:szCs w:val="32"/>
            </w:rPr>
            <w:t>li</w:t>
          </w:r>
          <w:r w:rsidR="006C13D4">
            <w:rPr>
              <w:rFonts w:ascii="TH SarabunPSK" w:eastAsia="Times New Roman" w:hAnsi="TH SarabunPSK" w:cs="TH SarabunPSK"/>
              <w:sz w:val="32"/>
              <w:szCs w:val="32"/>
            </w:rPr>
            <w:t>s</w:t>
          </w:r>
          <w:r w:rsidR="006C13D4" w:rsidRPr="00275CE1">
            <w:rPr>
              <w:rFonts w:ascii="TH SarabunPSK" w:eastAsia="Times New Roman" w:hAnsi="TH SarabunPSK" w:cs="TH SarabunPSK"/>
              <w:sz w:val="32"/>
              <w:szCs w:val="32"/>
            </w:rPr>
            <w:t>ation</w:t>
          </w:r>
        </w:sdtContent>
      </w:sdt>
    </w:p>
    <w:p w:rsidR="00532E1B" w:rsidRPr="00275CE1" w:rsidRDefault="009C4112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23" type="#_x0000_t75" style="width:15pt;height:28.5pt" o:ole="">
            <v:imagedata r:id="rId18" o:title=""/>
          </v:shape>
          <w:control r:id="rId26" w:name="tag_TechLevPID7" w:shapeid="_x0000_i112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7"/>
          <w:id w:val="-1900194326"/>
          <w:lock w:val="sdtContentLocked"/>
          <w:placeholder>
            <w:docPart w:val="DefaultPlaceholder_1082065158"/>
          </w:placeholder>
        </w:sdtPr>
        <w:sdtEndPr/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Final development version of the deliverable demonstrated in operational</w:t>
          </w:r>
          <w:r w:rsidR="000C7877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0C7877" w:rsidRPr="00FB745D">
            <w:rPr>
              <w:rFonts w:ascii="TH SarabunPSK" w:hAnsi="TH SarabunPSK" w:cs="TH SarabunPSK"/>
              <w:sz w:val="32"/>
              <w:szCs w:val="32"/>
            </w:rPr>
            <w:t>environment</w:t>
          </w:r>
          <w:r w:rsidR="00532E1B" w:rsidRPr="00275CE1">
            <w:rPr>
              <w:rFonts w:ascii="TH SarabunPSK" w:hAnsi="TH SarabunPSK" w:cs="TH SarabunPSK"/>
              <w:sz w:val="32"/>
              <w:szCs w:val="32"/>
            </w:rPr>
            <w:t> </w:t>
          </w:r>
        </w:sdtContent>
      </w:sdt>
      <w:r w:rsidR="00532E1B" w:rsidRPr="00275CE1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25" type="#_x0000_t75" style="width:15pt;height:28.5pt" o:ole="">
            <v:imagedata r:id="rId18" o:title=""/>
          </v:shape>
          <w:control r:id="rId27" w:name="tag_TechLevPID8" w:shapeid="_x0000_i112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8"/>
          <w:id w:val="397877033"/>
          <w:lock w:val="sdtLocked"/>
          <w:placeholder>
            <w:docPart w:val="DefaultPlaceholder_1082065158"/>
          </w:placeholder>
        </w:sdtPr>
        <w:sdtEndPr/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Actual deliverable qualified through test and demonstration</w:t>
          </w:r>
        </w:sdtContent>
      </w:sdt>
      <w:r w:rsidR="00532E1B" w:rsidRPr="00275CE1">
        <w:rPr>
          <w:rFonts w:ascii="TH SarabunPSK" w:hAnsi="TH SarabunPSK" w:cs="TH SarabunPSK"/>
          <w:sz w:val="32"/>
          <w:szCs w:val="32"/>
        </w:rPr>
        <w:br/>
      </w:r>
      <w:r w:rsidR="00D21A53">
        <w:rPr>
          <w:rFonts w:ascii="TH SarabunPSK" w:hAnsi="TH SarabunPSK" w:cs="TH SarabunPSK"/>
          <w:sz w:val="32"/>
          <w:szCs w:val="32"/>
        </w:rPr>
        <w:object w:dxaOrig="225" w:dyaOrig="225">
          <v:shape id="_x0000_i1127" type="#_x0000_t75" style="width:15pt;height:28.5pt" o:ole="">
            <v:imagedata r:id="rId18" o:title=""/>
          </v:shape>
          <w:control r:id="rId28" w:name="tag_TechLevPID9" w:shapeid="_x0000_i112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9"/>
          <w:id w:val="-1764060086"/>
          <w:lock w:val="sdtContentLocked"/>
          <w:placeholder>
            <w:docPart w:val="DefaultPlaceholder_1082065158"/>
          </w:placeholder>
        </w:sdtPr>
        <w:sdtEndPr>
          <w:rPr>
            <w:rFonts w:hint="eastAsia"/>
          </w:rPr>
        </w:sdtEndPr>
        <w:sdtContent>
          <w:r w:rsidR="00532E1B" w:rsidRPr="00275CE1">
            <w:rPr>
              <w:rFonts w:ascii="TH SarabunPSK" w:hAnsi="TH SarabunPSK" w:cs="TH SarabunPSK" w:hint="eastAsia"/>
              <w:sz w:val="32"/>
              <w:szCs w:val="32"/>
            </w:rPr>
            <w:t>Operational use of deliverable</w:t>
          </w:r>
        </w:sdtContent>
      </w:sdt>
    </w:p>
    <w:p w:rsidR="00532E1B" w:rsidRPr="00F214BE" w:rsidRDefault="00EA30DF" w:rsidP="00532E1B">
      <w:pPr>
        <w:shd w:val="clear" w:color="auto" w:fill="FFFFFF"/>
        <w:spacing w:line="270" w:lineRule="atLeast"/>
        <w:ind w:right="-22" w:firstLine="720"/>
        <w:outlineLvl w:val="3"/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</w:pPr>
      <w:sdt>
        <w:sdtPr>
          <w:rPr>
            <w:rFonts w:ascii="TH SarabunPSK" w:eastAsia="Times New Roman" w:hAnsi="TH SarabunPSK" w:cs="TH SarabunPSK" w:hint="cs"/>
            <w:b/>
            <w:bCs/>
            <w:color w:val="353535"/>
            <w:sz w:val="32"/>
            <w:szCs w:val="32"/>
            <w:cs/>
          </w:rPr>
          <w:tag w:val="TechLevelExpect"/>
          <w:id w:val="1570306630"/>
          <w:lock w:val="sdtContentLocked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E73E56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>10</w:t>
          </w:r>
          <w:r w:rsidR="00532E1B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 xml:space="preserve">.2 </w:t>
          </w:r>
          <w:r w:rsidR="00532E1B" w:rsidRPr="00F214BE">
            <w:rPr>
              <w:rFonts w:ascii="TH SarabunPSK" w:eastAsia="Times New Roman" w:hAnsi="TH SarabunPSK" w:cs="TH SarabunPSK"/>
              <w:b/>
              <w:bCs/>
              <w:color w:val="353535"/>
              <w:sz w:val="32"/>
              <w:szCs w:val="32"/>
              <w:cs/>
            </w:rPr>
            <w:t>ระดับความพร้อมเทคโนโลยีที่จะเกิดขึ้นถ้างานประสบความสำเร็จ</w:t>
          </w:r>
        </w:sdtContent>
      </w:sdt>
      <w:r w:rsidR="00532E1B" w:rsidRPr="00F214BE">
        <w:rPr>
          <w:rFonts w:ascii="TH SarabunPSK" w:eastAsia="Times New Roman" w:hAnsi="TH SarabunPSK" w:cs="TH SarabunPSK"/>
          <w:b/>
          <w:bCs/>
          <w:color w:val="353535"/>
          <w:sz w:val="32"/>
          <w:szCs w:val="32"/>
          <w:cs/>
        </w:rPr>
        <w:t xml:space="preserve"> 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(เลือก</w:t>
      </w:r>
      <w:r w:rsidR="00532E1B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ความสอดคล้องสูงสุด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เพียงหัวข้อเดียวเท่านั้น)</w:t>
      </w:r>
    </w:p>
    <w:p w:rsidR="00532E1B" w:rsidRPr="00FB745D" w:rsidRDefault="00F761C6" w:rsidP="00532E1B">
      <w:pPr>
        <w:shd w:val="clear" w:color="auto" w:fill="FFFFFF"/>
        <w:ind w:left="1701" w:right="-306" w:hanging="425"/>
        <w:textAlignment w:val="center"/>
        <w:rPr>
          <w:rFonts w:ascii="TH SarabunPSK" w:eastAsia="Times New Roman" w:hAnsi="TH SarabunPSK" w:cs="TH SarabunPSK"/>
          <w:sz w:val="32"/>
          <w:szCs w:val="32"/>
          <w:lang w:val="en-GB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29" type="#_x0000_t75" style="width:14.25pt;height:28.5pt" o:ole="">
            <v:imagedata r:id="rId29" o:title=""/>
          </v:shape>
          <w:control r:id="rId30" w:name="tag_LevelEName1" w:shapeid="_x0000_i1129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1"/>
          <w:id w:val="51739842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Basic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Research</w:t>
          </w:r>
        </w:sdtContent>
      </w:sdt>
    </w:p>
    <w:p w:rsidR="00532E1B" w:rsidRPr="00FB745D" w:rsidRDefault="005C1771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1" type="#_x0000_t75" style="width:15pt;height:28.5pt" o:ole="">
            <v:imagedata r:id="rId31" o:title=""/>
          </v:shape>
          <w:control r:id="rId32" w:name="tag_TechLevEID1" w:shapeid="_x0000_i113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1"/>
          <w:id w:val="-538590226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Basic principles observed and reported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3" type="#_x0000_t75" style="width:15pt;height:28.5pt" o:ole="">
            <v:imagedata r:id="rId18" o:title=""/>
          </v:shape>
          <w:control r:id="rId33" w:name="tag_TechLevEID2" w:shapeid="_x0000_i113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2"/>
          <w:id w:val="-1289361095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Concept and/or application formulated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5" type="#_x0000_t75" style="width:15pt;height:28.5pt" o:ole="">
            <v:imagedata r:id="rId18" o:title=""/>
          </v:shape>
          <w:control r:id="rId34" w:name="tag_TechLevEID3" w:shapeid="_x0000_i113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3"/>
          <w:id w:val="458999627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Concept demonstrated analytically or experimentally</w:t>
          </w:r>
        </w:sdtContent>
      </w:sdt>
    </w:p>
    <w:p w:rsidR="00532E1B" w:rsidRPr="00FB745D" w:rsidRDefault="00F761C6" w:rsidP="00532E1B">
      <w:pPr>
        <w:shd w:val="clear" w:color="auto" w:fill="FFFFFF"/>
        <w:ind w:left="1701" w:right="-22" w:hanging="425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7" type="#_x0000_t75" style="width:15.75pt;height:28.5pt" o:ole="">
            <v:imagedata r:id="rId35" o:title=""/>
          </v:shape>
          <w:control r:id="rId36" w:name="tag_LevelEName2" w:shapeid="_x0000_i113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LevelEName2"/>
          <w:id w:val="-1209874628"/>
          <w:lock w:val="sdtContentLocked"/>
          <w:placeholder>
            <w:docPart w:val="DefaultPlaceholder_1082065158"/>
          </w:placeholder>
        </w:sdtPr>
        <w:sdtEndPr>
          <w:rPr>
            <w:rFonts w:eastAsia="Times New Roman"/>
          </w:rPr>
        </w:sdtEndPr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Prototype Development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</w:sdtContent>
      </w:sdt>
    </w:p>
    <w:p w:rsidR="00532E1B" w:rsidRDefault="005C1771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9" type="#_x0000_t75" style="width:12.75pt;height:28.5pt" o:ole="">
            <v:imagedata r:id="rId37" o:title=""/>
          </v:shape>
          <w:control r:id="rId38" w:name="tag_TechLevEID4" w:shapeid="_x0000_i113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4"/>
          <w:id w:val="-1290748103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Key elements demonstrated in laboratory environments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1" type="#_x0000_t75" style="width:14.25pt;height:28.5pt" o:ole="">
            <v:imagedata r:id="rId22" o:title=""/>
          </v:shape>
          <w:control r:id="rId39" w:name="tag_TechLevEID5" w:shapeid="_x0000_i114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5"/>
          <w:id w:val="1562288610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Key elements demonstrated in relevant environments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3" type="#_x0000_t75" style="width:14.25pt;height:28.5pt" o:ole="">
            <v:imagedata r:id="rId22" o:title=""/>
          </v:shape>
          <w:control r:id="rId40" w:name="tag_TechLevEID6" w:shapeid="_x0000_i114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6"/>
          <w:id w:val="1147552639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Representative of the deliverable demonstrated in relevant environments</w:t>
          </w:r>
        </w:sdtContent>
      </w:sdt>
    </w:p>
    <w:p w:rsidR="006F1BD9" w:rsidRDefault="006F1BD9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</w:p>
    <w:p w:rsidR="006F1BD9" w:rsidRDefault="006F1BD9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</w:p>
    <w:p w:rsidR="00532E1B" w:rsidRPr="00FB745D" w:rsidRDefault="00F761C6" w:rsidP="00532E1B">
      <w:pPr>
        <w:shd w:val="clear" w:color="auto" w:fill="FFFFFF"/>
        <w:ind w:left="1701" w:right="-22" w:hanging="425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object w:dxaOrig="225" w:dyaOrig="225">
          <v:shape id="_x0000_i1145" type="#_x0000_t75" style="width:16.5pt;height:28.5pt" o:ole="">
            <v:imagedata r:id="rId41" o:title=""/>
          </v:shape>
          <w:control r:id="rId42" w:name="tag_LevelEName3" w:shapeid="_x0000_i1145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3"/>
          <w:id w:val="1609932809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Pre-commercial Demonstration/Product Development and Commerci</w:t>
          </w:r>
          <w:r w:rsidR="0004754A" w:rsidRPr="00FB745D">
            <w:rPr>
              <w:rFonts w:ascii="TH SarabunPSK" w:eastAsia="Times New Roman" w:hAnsi="TH SarabunPSK" w:cs="TH SarabunPSK"/>
              <w:sz w:val="32"/>
              <w:szCs w:val="32"/>
            </w:rPr>
            <w:t>a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lisation</w:t>
          </w:r>
        </w:sdtContent>
      </w:sdt>
    </w:p>
    <w:p w:rsidR="00532E1B" w:rsidRPr="005C1771" w:rsidRDefault="005C1771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7" type="#_x0000_t75" style="width:14.25pt;height:28.5pt" o:ole="">
            <v:imagedata r:id="rId22" o:title=""/>
          </v:shape>
          <w:control r:id="rId43" w:name="tag_TechLevEID7" w:shapeid="_x0000_i114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7"/>
          <w:id w:val="-1487924658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Final development version of the deliverable demonstrated in operational</w:t>
          </w:r>
          <w:r w:rsidR="007812A7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7812A7" w:rsidRPr="00FB745D">
            <w:rPr>
              <w:rFonts w:ascii="TH SarabunPSK" w:hAnsi="TH SarabunPSK" w:cs="TH SarabunPSK"/>
              <w:sz w:val="32"/>
              <w:szCs w:val="32"/>
            </w:rPr>
            <w:t>environment</w:t>
          </w:r>
          <w:r w:rsidR="00532E1B" w:rsidRPr="00FB745D">
            <w:rPr>
              <w:rFonts w:ascii="TH SarabunPSK" w:hAnsi="TH SarabunPSK" w:cs="TH SarabunPSK"/>
              <w:sz w:val="32"/>
              <w:szCs w:val="32"/>
            </w:rPr>
            <w:t> 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9" type="#_x0000_t75" style="width:15pt;height:28.5pt" o:ole="">
            <v:imagedata r:id="rId18" o:title=""/>
          </v:shape>
          <w:control r:id="rId44" w:name="tag_TechLevEID8" w:shapeid="_x0000_i114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8"/>
          <w:id w:val="-1064179920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Actual deliverable qualified through test and demonstration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51" type="#_x0000_t75" style="width:14.25pt;height:28.5pt" o:ole="">
            <v:imagedata r:id="rId22" o:title=""/>
          </v:shape>
          <w:control r:id="rId45" w:name="tag_TechLevEID9" w:shapeid="_x0000_i1151"/>
        </w:object>
      </w:r>
      <w:sdt>
        <w:sdtPr>
          <w:rPr>
            <w:rFonts w:ascii="TH SarabunPSK" w:hAnsi="TH SarabunPSK" w:cs="TH SarabunPSK" w:hint="eastAsia"/>
            <w:sz w:val="32"/>
            <w:szCs w:val="32"/>
          </w:rPr>
          <w:tag w:val="TechLevEName9"/>
          <w:id w:val="-1551366404"/>
          <w:lock w:val="sdtContentLocked"/>
          <w:placeholder>
            <w:docPart w:val="DefaultPlaceholder_1082065158"/>
          </w:placeholder>
        </w:sdtPr>
        <w:sdtEndPr>
          <w:rPr>
            <w:rFonts w:hint="default"/>
            <w:lang w:val="en-GB"/>
          </w:rPr>
        </w:sdtEndPr>
        <w:sdtContent>
          <w:r w:rsidR="00532E1B" w:rsidRPr="00FB745D">
            <w:rPr>
              <w:rFonts w:ascii="TH SarabunPSK" w:hAnsi="TH SarabunPSK" w:cs="TH SarabunPSK" w:hint="eastAsia"/>
              <w:sz w:val="32"/>
              <w:szCs w:val="32"/>
            </w:rPr>
            <w:t>Operational use of deliverable</w:t>
          </w:r>
        </w:sdtContent>
      </w:sdt>
    </w:p>
    <w:p w:rsidR="00532E1B" w:rsidRPr="00532E1B" w:rsidRDefault="00532E1B" w:rsidP="00DD057C">
      <w:pPr>
        <w:pStyle w:val="NormalWeb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</w:p>
    <w:p w:rsidR="00532E1B" w:rsidRPr="002570C9" w:rsidRDefault="00EA30DF" w:rsidP="00DD057C">
      <w:pPr>
        <w:pStyle w:val="NormalWeb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b/>
          <w:bCs/>
          <w:color w:val="FF0000"/>
          <w:sz w:val="32"/>
          <w:szCs w:val="32"/>
          <w:lang w:val="en-GB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arketpotential "/>
          <w:id w:val="1835718162"/>
          <w:lock w:val="sdtContentLocked"/>
          <w:placeholder>
            <w:docPart w:val="DefaultPlaceholder_1082065158"/>
          </w:placeholder>
        </w:sdtPr>
        <w:sdtEndPr/>
        <w:sdtContent>
          <w:r w:rsidR="00DF315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11. </w:t>
          </w:r>
          <w:r w:rsidR="005C1A68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ศักยภาพทางการตลาดของเทคโนโลยีและนวัตกรรม</w:t>
          </w:r>
          <w:r w:rsidR="00A16C7E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ที่จะพัฒนา</w:t>
          </w:r>
        </w:sdtContent>
      </w:sdt>
      <w:r w:rsidR="00A16C7E" w:rsidRPr="00A16C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16C7E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(เฉพาะเป้าหมายที่ </w:t>
      </w:r>
      <w:r w:rsidR="00A16C7E" w:rsidRPr="002570C9">
        <w:rPr>
          <w:rFonts w:ascii="TH SarabunPSK" w:hAnsi="TH SarabunPSK" w:cs="TH SarabunPSK"/>
          <w:b/>
          <w:bCs/>
          <w:color w:val="FF0000"/>
          <w:sz w:val="32"/>
          <w:szCs w:val="32"/>
          <w:lang w:val="en-GB"/>
        </w:rPr>
        <w:t xml:space="preserve">1 </w:t>
      </w:r>
      <w:r w:rsidR="00A16C7E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en-GB"/>
        </w:rPr>
        <w:t xml:space="preserve">หากระบุเป็นตัวเลขได้ </w:t>
      </w:r>
      <w:r w:rsidR="00312CB8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en-GB"/>
        </w:rPr>
        <w:t>โ</w:t>
      </w:r>
      <w:r w:rsidR="00A16C7E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en-GB"/>
        </w:rPr>
        <w:t>ปรดระบุ)</w:t>
      </w:r>
    </w:p>
    <w:p w:rsidR="00072C0A" w:rsidRPr="00DF315C" w:rsidRDefault="00EA30DF" w:rsidP="00DF315C">
      <w:pPr>
        <w:pStyle w:val="Heading4"/>
        <w:shd w:val="clear" w:color="auto" w:fill="FFFFFF"/>
        <w:spacing w:line="270" w:lineRule="atLeast"/>
        <w:ind w:left="0" w:firstLine="426"/>
        <w:rPr>
          <w:rFonts w:ascii="TH SarabunPSK" w:hAnsi="TH SarabunPSK" w:cs="TH SarabunPSK"/>
          <w:lang w:val="en-GB"/>
        </w:rPr>
      </w:pPr>
      <w:sdt>
        <w:sdtPr>
          <w:rPr>
            <w:rFonts w:ascii="TH SarabunPSK" w:hAnsi="TH SarabunPSK" w:cs="TH SarabunPSK" w:hint="cs"/>
            <w:cs/>
          </w:rPr>
          <w:tag w:val="Marketopp"/>
          <w:id w:val="-912087990"/>
          <w:lock w:val="sdtContentLocked"/>
          <w:placeholder>
            <w:docPart w:val="DefaultPlaceholder_1082065158"/>
          </w:placeholder>
        </w:sdtPr>
        <w:sdtEndPr>
          <w:rPr>
            <w:rFonts w:hint="default"/>
            <w:cs w:val="0"/>
            <w:lang w:val="en-GB"/>
          </w:rPr>
        </w:sdtEndPr>
        <w:sdtContent>
          <w:r w:rsidR="00DE0629">
            <w:rPr>
              <w:rFonts w:ascii="TH SarabunPSK" w:hAnsi="TH SarabunPSK" w:cs="TH SarabunPSK" w:hint="cs"/>
              <w:cs/>
            </w:rPr>
            <w:t xml:space="preserve">11.1) </w:t>
          </w:r>
          <w:r w:rsidR="00072C0A" w:rsidRPr="00072C0A">
            <w:rPr>
              <w:rFonts w:ascii="TH SarabunPSK" w:hAnsi="TH SarabunPSK" w:cs="TH SarabunPSK" w:hint="cs"/>
              <w:cs/>
            </w:rPr>
            <w:t>ขนาดและแนวโน้มของตลาด</w:t>
          </w:r>
          <w:r w:rsidR="00072C0A" w:rsidRPr="00072C0A">
            <w:rPr>
              <w:rFonts w:ascii="TH SarabunPSK" w:hAnsi="TH SarabunPSK" w:cs="TH SarabunPSK"/>
            </w:rPr>
            <w:t>/</w:t>
          </w:r>
          <w:r w:rsidR="00072C0A" w:rsidRPr="00072C0A">
            <w:rPr>
              <w:rFonts w:ascii="TH SarabunPSK" w:hAnsi="TH SarabunPSK" w:cs="TH SarabunPSK" w:hint="cs"/>
              <w:cs/>
            </w:rPr>
            <w:t>โอกาสทางการตลาด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Marketopp"/>
        <w:id w:val="2119328765"/>
        <w:lock w:val="sdtLocked"/>
        <w:placeholder>
          <w:docPart w:val="6FF92D4BA7AD49D29142E3B7581499A4"/>
        </w:placeholder>
      </w:sdtPr>
      <w:sdtEndPr/>
      <w:sdtContent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</w:rPr>
        <w:tag w:val="AbilityCompet"/>
        <w:id w:val="1835730313"/>
        <w:lock w:val="sdtContentLocked"/>
        <w:placeholder>
          <w:docPart w:val="DefaultPlaceholder_1082065158"/>
        </w:placeholder>
      </w:sdtPr>
      <w:sdtEndPr>
        <w:rPr>
          <w:color w:val="353535"/>
        </w:rPr>
      </w:sdtEndPr>
      <w:sdtContent>
        <w:p w:rsidR="008F0878" w:rsidRDefault="00072C0A" w:rsidP="008F0878">
          <w:pPr>
            <w:pStyle w:val="Heading4"/>
            <w:shd w:val="clear" w:color="auto" w:fill="FFFFFF"/>
            <w:spacing w:line="270" w:lineRule="atLeast"/>
            <w:ind w:left="426" w:firstLine="0"/>
            <w:rPr>
              <w:rFonts w:ascii="TH SarabunPSK" w:hAnsi="TH SarabunPSK" w:cs="TH SarabunPSK"/>
              <w:color w:val="353535"/>
            </w:rPr>
          </w:pPr>
          <w:r>
            <w:rPr>
              <w:rFonts w:ascii="TH SarabunPSK" w:hAnsi="TH SarabunPSK" w:cs="TH SarabunPSK"/>
            </w:rPr>
            <w:t xml:space="preserve">11.2) </w:t>
          </w:r>
          <w:r>
            <w:rPr>
              <w:rFonts w:ascii="TH SarabunPSK" w:hAnsi="TH SarabunPSK" w:cs="TH SarabunPSK" w:hint="cs"/>
              <w:color w:val="353535"/>
              <w:cs/>
            </w:rPr>
            <w:t>ความสามารถในการแข่งขัน (คู่แข่ง/ต้นทุน)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AbilityCompet"/>
        <w:id w:val="-1988005613"/>
        <w:lock w:val="sdtLocked"/>
        <w:placeholder>
          <w:docPart w:val="44445E373BA74985AA4FDFD4A832FD45"/>
        </w:placeholder>
      </w:sdtPr>
      <w:sdtEndPr/>
      <w:sdtContent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8F0878" w:rsidRPr="00DA3DCC" w:rsidRDefault="00EA30DF" w:rsidP="008F0878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ehodology"/>
          <w:id w:val="-1135867522"/>
          <w:lock w:val="sdtContentLocked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8F0878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8F087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="008F0878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วิธีการดำเนินการวิจัย</w:t>
          </w:r>
        </w:sdtContent>
      </w:sdt>
      <w:r w:rsidR="008F087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lock w:val="sdtLocked"/>
        <w:placeholder>
          <w:docPart w:val="09E539979DC04CA8ADFB0CF90AA903FD"/>
        </w:placeholder>
      </w:sdtPr>
      <w:sdtEndPr/>
      <w:sdtContent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EA30DF" w:rsidP="00DD057C">
      <w:pPr>
        <w:pStyle w:val="NormalWeb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ference"/>
          <w:id w:val="-1470886176"/>
          <w:lock w:val="sdtContentLocked"/>
          <w:placeholder>
            <w:docPart w:val="711979F9A41140C28C9835C2C28B3CD6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FD2109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3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เอกสารอ้างอิงของโครงการวิจัย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ference"/>
        <w:id w:val="-1594539725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EA30DF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Effect"/>
          <w:id w:val="1678691831"/>
          <w:lock w:val="sdtContentLocked"/>
          <w:placeholder>
            <w:docPart w:val="6E5E7A2BE3864E5ABD3717528A8B7C6D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FD2109"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="001475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sdtContent>
      </w:sdt>
      <w:r w:rsidR="0014753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4753F" w:rsidRPr="00DA3DCC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CF0326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1619051259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D0E8D" w:rsidRPr="00DA3DCC" w:rsidRDefault="006317FE" w:rsidP="00497D9F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"/>
          <w:id w:val="676472256"/>
          <w:lock w:val="sdtContentLocked"/>
          <w:placeholder>
            <w:docPart w:val="2B069CB0A53343D687E23E69A1CCE82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97D9F" w:rsidRPr="00DA3DCC" w:rsidRDefault="001D0E8D" w:rsidP="00497D9F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966775996"/>
          <w:placeholder>
            <w:docPart w:val="CCF0471DE05F485E9451C4335BA7FAE0"/>
          </w:placeholder>
          <w:dropDownList>
            <w:listItem w:displayText="ด้านวิชาการ" w:value="50"/>
            <w:listItem w:displayText="ด้านนโยบาย" w:value="51"/>
            <w:listItem w:displayText="ด้านเศรษฐกิจ/พาณิชย์/อุตสาหกรรม" w:value="52"/>
            <w:listItem w:displayText="ด้านสังคมและชุมชน" w:value="53"/>
          </w:dropDownList>
        </w:sdtPr>
        <w:sdtEndPr/>
        <w:sdtContent>
          <w:r w:rsidR="00820D81" w:rsidRPr="00DA3DCC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0619F" w:rsidRPr="00DA3DCC" w:rsidRDefault="00820D81" w:rsidP="0058619F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Detail"/>
          <w:id w:val="-1380163284"/>
          <w:lock w:val="sdtContentLocked"/>
          <w:placeholder>
            <w:docPart w:val="836DAC36EEE143358105A560E5E6FDCA"/>
          </w:placeholder>
          <w:showingPlcHdr/>
          <w:text/>
        </w:sdtPr>
        <w:sdtEndPr/>
        <w:sdtContent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BenefitsDetail"/>
        <w:id w:val="1071767620"/>
        <w:placeholder>
          <w:docPart w:val="DefaultPlaceholder_1081868574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0" w:type="auto"/>
            <w:tblInd w:w="250" w:type="dxa"/>
            <w:tblLook w:val="04A0" w:firstRow="1" w:lastRow="0" w:firstColumn="1" w:lastColumn="0" w:noHBand="0" w:noVBand="1"/>
          </w:tblPr>
          <w:tblGrid>
            <w:gridCol w:w="3686"/>
            <w:gridCol w:w="5918"/>
          </w:tblGrid>
          <w:tr w:rsidR="000F72F6" w:rsidRPr="00DA3DCC" w:rsidTr="0003492E">
            <w:trPr>
              <w:tblHeader/>
            </w:trPr>
            <w:tc>
              <w:tcPr>
                <w:tcW w:w="3686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Detail_Department"/>
                  <w:id w:val="-1460787300"/>
                  <w:lock w:val="sd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0F72F6" w:rsidRPr="00DA3DCC" w:rsidRDefault="00D71E28" w:rsidP="009075D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ผู้ใช้</w:t>
                    </w:r>
                  </w:p>
                </w:sdtContent>
              </w:sdt>
            </w:tc>
            <w:tc>
              <w:tcPr>
                <w:tcW w:w="591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_Detail"/>
                  <w:id w:val="-684988111"/>
                  <w:lock w:val="sd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0F72F6" w:rsidRPr="00DA3DCC" w:rsidRDefault="000F72F6" w:rsidP="009075D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การใช้ประโยชน์</w:t>
                    </w:r>
                  </w:p>
                </w:sdtContent>
              </w:sdt>
            </w:tc>
          </w:tr>
          <w:tr w:rsidR="000F72F6" w:rsidRPr="00DA3DCC" w:rsidTr="000F72F6">
            <w:tc>
              <w:tcPr>
                <w:tcW w:w="3686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0F72F6" w:rsidRPr="00DA3DCC" w:rsidTr="000F72F6">
            <w:tc>
              <w:tcPr>
                <w:tcW w:w="3686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0F72F6" w:rsidRPr="00DA3DCC" w:rsidRDefault="00EA30DF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DA3DCC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p w:rsidR="00291BC3" w:rsidRDefault="00291BC3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843869" w:rsidRDefault="00843869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CF0326" w:rsidRPr="00DA3DCC" w:rsidRDefault="00EA30DF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agate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FD2109"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0E091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แผนการถ่ายทอดเทคโนโลยีหรือผลการวิจัยสู่กลุ่มเป้าหมาย</w:t>
          </w:r>
        </w:sdtContent>
      </w:sdt>
      <w:r w:rsidR="000E0915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pagate"/>
        <w:id w:val="1795563392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15A71" w:rsidRPr="00DA3DCC" w:rsidRDefault="00EA30DF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5D08C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6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4432A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ระยะเวลาการวิจัย</w:t>
          </w:r>
        </w:sdtContent>
      </w:sdt>
      <w:r w:rsidR="004432AC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B0619F" w:rsidRPr="00DA3DCC" w:rsidRDefault="00A03698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sdtContentLocked"/>
          <w:placeholder>
            <w:docPart w:val="9D5B6B56B60C4953ADCAEAC842B86190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A1E91E633E524BA69C1A6417EEFF1FF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D540B1"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sdtContentLocked"/>
          <w:placeholder>
            <w:docPart w:val="0F9EB2560B874C5EAFA3DC715568BEC1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9EA888B5B9AF4C95B390F3C852C862D0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sdtContentLocked"/>
          <w:placeholder>
            <w:docPart w:val="499F293579324EF788809F2649B61334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0F622C" w:rsidRPr="00DA3DCC" w:rsidRDefault="005770D3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DefaultPlaceholder_1082065158"/>
          </w:placeholder>
        </w:sdtPr>
        <w:sdtEndPr/>
        <w:sdtContent>
          <w:r w:rsidR="000F622C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lock w:val="sdtContentLocked"/>
          <w:placeholder>
            <w:docPart w:val="DefaultPlaceholder_1082065160"/>
          </w:placeholder>
          <w:date w:fullDate="2019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DC2758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2562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DefaultPlaceholder_1082065158"/>
          </w:placeholder>
        </w:sdtPr>
        <w:sdtEndPr/>
        <w:sdtContent>
          <w:r w:rsidR="00CC2A60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ContentLocked"/>
          <w:placeholder>
            <w:docPart w:val="DefaultPlaceholder_1082065160"/>
          </w:placeholder>
          <w:date w:fullDate="2020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DC2758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2563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075D6" w:rsidRPr="00DA3DCC" w:rsidRDefault="009075D6" w:rsidP="00B0619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EA30DF" w:rsidP="00B0619F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sdtContentLocked"/>
          <w:placeholder>
            <w:docPart w:val="F8943E3772C5487FABB57247CFC9B669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 w:rsidR="00D71E2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2A20B23C5B0C4045BEB3F2FBD40C462B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TableGrid"/>
            <w:tblW w:w="10206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51"/>
            <w:gridCol w:w="3543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09"/>
          </w:tblGrid>
          <w:tr w:rsidR="00656217" w:rsidRPr="00DA3DCC" w:rsidTr="009075D6">
            <w:trPr>
              <w:trHeight w:val="504"/>
              <w:tblHeader/>
            </w:trPr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contentLocked"/>
                    <w:placeholder>
                      <w:docPart w:val="D08EB8BF9E4842D7A1B5BC9EE7C283E1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Pr="00DA3DC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contentLocked"/>
                    <w:placeholder>
                      <w:docPart w:val="33AD992698114DEDA49869B2057B5AE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CD5C82DA3CA9477A83569D8A1D14ED64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EA30DF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6AEC752C369E447BB3EF5B64A967159B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85077EA6C60F4B4C9276E9911013F963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D1BD8D84844B4392AC41934D5120761B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EA30DF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5B89A71415C8408D937B10E973FCA34F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FB0F3ED8C3424B70A819633C2B97CBD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EA30DF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7669827C176A4ADEA94FBDBF4BCF308E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EA30DF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D21859EEC8804A75BABD5C8FD38E3C12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1CB2C9C93FA64CCEBEC227EC1EB2DC3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6E61288B04E444CA9B4E4430890417B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placeholder>
                      <w:docPart w:val="08F629B463D54A8FB54F2E1FDE2C90F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placeholder>
                      <w:docPart w:val="00D58ED0134447748CF26124B08C9AEE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16"/>
                    <w:szCs w:val="16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>ร้อยละของกิจกรรมในปีงบประมาณ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A577A" w:rsidP="00DC275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DC2758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DD2B82" w:rsidRPr="00DA3DCC" w:rsidRDefault="00DA577A" w:rsidP="00DC275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DC2758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A577A" w:rsidP="00DC275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DC2758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A577A" w:rsidP="00DC275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DC2758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A577A" w:rsidP="00DC275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DC2758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DD2B82" w:rsidRPr="009C11CA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:rsidR="00843869" w:rsidRDefault="00843869" w:rsidP="002E6E9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p w:rsidR="001D423E" w:rsidRPr="00DA3DCC" w:rsidRDefault="00EA30DF" w:rsidP="002E6E9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1232068295"/>
          <w:lock w:val="sdtContentLocked"/>
          <w:placeholder>
            <w:docPart w:val="F7051069F4CC461CB97751CE06A00C2F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E449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="00B06CB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sdtContent>
      </w:sdt>
    </w:p>
    <w:p w:rsidR="001D64C3" w:rsidRPr="00DA3DCC" w:rsidRDefault="00EA30DF" w:rsidP="00351429">
      <w:pPr>
        <w:tabs>
          <w:tab w:val="num" w:pos="1701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jectBudgetSum"/>
          <w:id w:val="1922596794"/>
          <w:lock w:val="sdtContentLocked"/>
          <w:placeholder>
            <w:docPart w:val="DefaultPlaceholder_1081868574"/>
          </w:placeholder>
        </w:sdtPr>
        <w:sdtEndPr>
          <w:rPr>
            <w:rFonts w:hint="default"/>
          </w:rPr>
        </w:sdtEndPr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E449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.1 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แสดงรายละเอียดประมาณการงบประมาณตลอดโครงการ</w:t>
          </w:r>
          <w:r w:rsidR="00716E7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716E73" w:rsidRPr="00DA3DCC">
            <w:rPr>
              <w:rFonts w:ascii="TH SarabunPSK" w:eastAsia="SimSun" w:hAnsi="TH SarabunPSK" w:cs="TH SarabunPSK"/>
              <w:i/>
              <w:iCs/>
              <w:sz w:val="32"/>
              <w:szCs w:val="32"/>
              <w:cs/>
              <w:lang w:eastAsia="zh-CN"/>
            </w:rPr>
            <w:t>(กรณีของบประมาณเป็นโครงการต่อเนื่อง ระยะเวลาดำเนินการวิจัยมากกว่า 1 ปี ให้แสดงงบประมาณตลอดแผนการดำเนินงาน)</w:t>
          </w:r>
        </w:sdtContent>
      </w:sdt>
      <w:r w:rsidR="001D64C3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BudgetAll"/>
        <w:id w:val="862406884"/>
        <w:placeholder>
          <w:docPart w:val="978896347339416D8355AA38995AF5AB"/>
        </w:placeholder>
      </w:sdtPr>
      <w:sdtEndPr/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235"/>
            <w:gridCol w:w="2268"/>
            <w:gridCol w:w="5103"/>
          </w:tblGrid>
          <w:tr w:rsidR="008C4B16" w:rsidTr="0003492E">
            <w:trPr>
              <w:tblHeader/>
            </w:trPr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ProjectBudgetSum_Year"/>
                  <w:id w:val="1314533227"/>
                  <w:lock w:val="contentLocked"/>
                  <w:placeholder>
                    <w:docPart w:val="978896347339416D8355AA38995AF5AB"/>
                  </w:placeholder>
                </w:sdtPr>
                <w:sdtEndPr/>
                <w:sdtContent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contentLocked"/>
                  <w:placeholder>
                    <w:docPart w:val="978896347339416D8355AA38995AF5AB"/>
                  </w:placeholder>
                </w:sdtPr>
                <w:sdtEndPr/>
                <w:sdtContent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BudgetSum"/>
                  <w:id w:val="535172129"/>
                  <w:lock w:val="contentLocked"/>
                  <w:placeholder>
                    <w:docPart w:val="978896347339416D8355AA38995AF5AB"/>
                  </w:placeholder>
                </w:sdtPr>
                <w:sdtEndPr/>
                <w:sdtContent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8C4B16" w:rsidTr="00DA577A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921642683"/>
                <w:placeholder>
                  <w:docPart w:val="9455D269CBEC413DABFB98A4FDE0A320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1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4B16" w:rsidRDefault="00DA577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</w:t>
                </w:r>
                <w:r w:rsidR="00DC2758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4B16" w:rsidRDefault="008C4B1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C11CA" w:rsidTr="00DA577A"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11CA" w:rsidRPr="009C11CA" w:rsidRDefault="009C11C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11CA" w:rsidRDefault="009C11C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11CA" w:rsidRDefault="00EA30DF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1D64C3" w:rsidRPr="008215FC" w:rsidRDefault="001D64C3" w:rsidP="002E6E9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BudgetSubmit"/>
        <w:id w:val="1234430166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6D10E2" w:rsidRPr="00DA3DCC" w:rsidRDefault="00033EFE" w:rsidP="00351429">
          <w:pPr>
            <w:pStyle w:val="ListParagraph"/>
            <w:ind w:left="993" w:hanging="567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E449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="006D10E2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ปีที่เสนอขอ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  <w:placeholder>
          <w:docPart w:val="7C5F96E504254C32AC139A3128F4BC86"/>
        </w:placeholder>
      </w:sdtPr>
      <w:sdtEndPr>
        <w:rPr>
          <w:cs w:val="0"/>
        </w:rPr>
      </w:sdtEndPr>
      <w:sdtContent>
        <w:tbl>
          <w:tblPr>
            <w:tblStyle w:val="TableGrid"/>
            <w:tblW w:w="9327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3035"/>
            <w:gridCol w:w="3969"/>
            <w:gridCol w:w="2323"/>
          </w:tblGrid>
          <w:tr w:rsidR="00B070F7" w:rsidRPr="00DA3DCC" w:rsidTr="005C0A68">
            <w:trPr>
              <w:trHeight w:val="339"/>
              <w:tblHeader/>
            </w:trPr>
            <w:tc>
              <w:tcPr>
                <w:tcW w:w="3035" w:type="dxa"/>
                <w:vAlign w:val="center"/>
              </w:tcPr>
              <w:p w:rsidR="00B070F7" w:rsidRPr="00DA3DCC" w:rsidRDefault="00B070F7" w:rsidP="009D0F4F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placeholder>
                      <w:docPart w:val="D569D6DFE1E3472A96EA436783DE70E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69" w:type="dxa"/>
                <w:vAlign w:val="center"/>
              </w:tcPr>
              <w:p w:rsidR="00B070F7" w:rsidRPr="00DA3DCC" w:rsidRDefault="00B070F7" w:rsidP="009D0F4F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placeholder>
                      <w:docPart w:val="3672F2000C2C4F58BBE0856735F6774D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323" w:type="dxa"/>
                <w:vAlign w:val="center"/>
              </w:tcPr>
              <w:p w:rsidR="00B070F7" w:rsidRPr="00DA3DCC" w:rsidRDefault="00B070F7" w:rsidP="001335B5">
                <w:pPr>
                  <w:pStyle w:val="ListParagraph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placeholder>
                      <w:docPart w:val="F41B184FC0D34FBDA6773917445961A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B070F7" w:rsidRPr="00DA3DCC" w:rsidTr="005C0A68">
            <w:trPr>
              <w:trHeight w:val="387"/>
            </w:trPr>
            <w:tc>
              <w:tcPr>
                <w:tcW w:w="3035" w:type="dxa"/>
              </w:tcPr>
              <w:p w:rsidR="00B070F7" w:rsidRPr="00DA3DCC" w:rsidRDefault="00EA30DF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B070F7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B070F7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5C0A68">
            <w:trPr>
              <w:trHeight w:val="405"/>
            </w:trPr>
            <w:tc>
              <w:tcPr>
                <w:tcW w:w="3035" w:type="dxa"/>
              </w:tcPr>
              <w:p w:rsidR="00B070F7" w:rsidRPr="00DA3DCC" w:rsidRDefault="00EA30DF" w:rsidP="006D01F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13213413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B070F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D01F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5C0A68">
            <w:trPr>
              <w:trHeight w:val="405"/>
            </w:trPr>
            <w:tc>
              <w:tcPr>
                <w:tcW w:w="3035" w:type="dxa"/>
              </w:tcPr>
              <w:p w:rsidR="00B070F7" w:rsidRPr="00DA3DCC" w:rsidRDefault="00EA30DF" w:rsidP="006D01F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3157679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B070F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D01F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5C0A68">
            <w:trPr>
              <w:trHeight w:val="405"/>
            </w:trPr>
            <w:tc>
              <w:tcPr>
                <w:tcW w:w="3035" w:type="dxa"/>
              </w:tcPr>
              <w:p w:rsidR="00B070F7" w:rsidRPr="00DA3DCC" w:rsidRDefault="00EA30DF" w:rsidP="006D01F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80736802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B070F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งบลงทุน : ครุภัณฑ์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D01F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5C0A68">
            <w:trPr>
              <w:trHeight w:val="405"/>
            </w:trPr>
            <w:tc>
              <w:tcPr>
                <w:tcW w:w="3035" w:type="dxa"/>
              </w:tcPr>
              <w:p w:rsidR="00B070F7" w:rsidRPr="00DA3DCC" w:rsidRDefault="00B070F7" w:rsidP="006D01F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D01F6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:rsidR="00C56EE9" w:rsidRPr="00DA577A" w:rsidRDefault="00C56EE9" w:rsidP="00BD0C41">
      <w:pPr>
        <w:jc w:val="both"/>
        <w:rPr>
          <w:rFonts w:ascii="TH SarabunPSK" w:hAnsi="TH SarabunPSK" w:cs="TH SarabunPSK"/>
          <w:sz w:val="16"/>
          <w:szCs w:val="16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Equip"/>
        <w:id w:val="265121690"/>
        <w:lock w:val="contentLocked"/>
        <w:placeholder>
          <w:docPart w:val="43495F42E52945BF8297678E1F17C3F4"/>
        </w:placeholder>
      </w:sdtPr>
      <w:sdtEndPr>
        <w:rPr>
          <w:rFonts w:hint="cs"/>
          <w:b/>
          <w:bCs/>
          <w:cs/>
        </w:rPr>
      </w:sdtEndPr>
      <w:sdtContent>
        <w:p w:rsidR="00F80F9D" w:rsidRPr="008A39FB" w:rsidRDefault="00F80F9D" w:rsidP="004D33F2">
          <w:pPr>
            <w:ind w:firstLine="284"/>
            <w:jc w:val="both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17.3</w:t>
          </w:r>
          <w:r w:rsidRPr="008A39FB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8A39F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เหตุผลความจำเป็นในการจัดซื้อครุภัณฑ์ (พร้อมแนบรายละเอียดครุภัณฑ์ที่จะจัดซื้อ)</w:t>
          </w:r>
        </w:p>
      </w:sdtContent>
    </w:sdt>
    <w:sdt>
      <w:sdtPr>
        <w:rPr>
          <w:rFonts w:ascii="TH SarabunPSK" w:hAnsi="TH SarabunPSK" w:cs="TH SarabunPSK"/>
          <w:b/>
          <w:bCs/>
          <w:cs/>
        </w:rPr>
        <w:tag w:val="ProjectPlanEquipment"/>
        <w:id w:val="-1421321669"/>
        <w:placeholder>
          <w:docPart w:val="8D48C66D3FF246919A7699C2EC233F10"/>
        </w:placeholder>
      </w:sdtPr>
      <w:sdtEndPr>
        <w:rPr>
          <w:b w:val="0"/>
          <w:bCs w:val="0"/>
        </w:rPr>
      </w:sdtEndPr>
      <w:sdtContent>
        <w:tbl>
          <w:tblPr>
            <w:tblStyle w:val="TableGrid"/>
            <w:tblW w:w="9491" w:type="dxa"/>
            <w:tblInd w:w="137" w:type="dxa"/>
            <w:tblLook w:val="04A0" w:firstRow="1" w:lastRow="0" w:firstColumn="1" w:lastColumn="0" w:noHBand="0" w:noVBand="1"/>
          </w:tblPr>
          <w:tblGrid>
            <w:gridCol w:w="2082"/>
            <w:gridCol w:w="1381"/>
            <w:gridCol w:w="1611"/>
            <w:gridCol w:w="1701"/>
            <w:gridCol w:w="1418"/>
            <w:gridCol w:w="1298"/>
          </w:tblGrid>
          <w:tr w:rsidR="00F80F9D" w:rsidRPr="00A85120" w:rsidTr="004D33F2">
            <w:trPr>
              <w:tblHeader/>
            </w:trPr>
            <w:tc>
              <w:tcPr>
                <w:tcW w:w="2082" w:type="dxa"/>
                <w:vMerge w:val="restart"/>
                <w:vAlign w:val="center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Name"/>
                  <w:id w:val="2129278894"/>
                  <w:placeholder>
                    <w:docPart w:val="665FDCBC2F5441EF851328C2A03294EF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ชื่อครุภัณฑ์</w:t>
                    </w:r>
                  </w:p>
                </w:sdtContent>
              </w:sdt>
            </w:tc>
            <w:tc>
              <w:tcPr>
                <w:tcW w:w="4693" w:type="dxa"/>
                <w:gridSpan w:val="3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id w:val="1734580933"/>
                  <w:placeholder>
                    <w:docPart w:val="44B359B357C74020B6A9A33E3275701A"/>
                  </w:placeholder>
                </w:sdtPr>
                <w:sdtEndPr/>
                <w:sdtContent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ครุภัณฑ์ที่ขอสนับสนุน</w:t>
                    </w:r>
                  </w:p>
                </w:sdtContent>
              </w:sdt>
            </w:tc>
            <w:tc>
              <w:tcPr>
                <w:tcW w:w="1418" w:type="dxa"/>
                <w:vMerge w:val="restar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Usability"/>
                  <w:id w:val="1783916760"/>
                  <w:lock w:val="contentLocked"/>
                  <w:placeholder>
                    <w:docPart w:val="4C946AA8FBFF4D6D8FE40524AC540D4D"/>
                  </w:placeholder>
                </w:sdtPr>
                <w:sdtEndPr/>
                <w:sdtContent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ลักษณะการใช้งานและความจำเป็น</w:t>
                    </w:r>
                  </w:p>
                </w:sdtContent>
              </w:sdt>
            </w:tc>
            <w:tc>
              <w:tcPr>
                <w:tcW w:w="1298" w:type="dxa"/>
                <w:vMerge w:val="restart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tag w:val="EquPost"/>
                  <w:id w:val="941337214"/>
                  <w:placeholder>
                    <w:docPart w:val="58C19F6B3F9C492A9AA0A18E60C731B6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การใช้ประโยชน์ของครุภัณฑ์นี้เมื่อโครงการสิ้นสุด</w:t>
                    </w:r>
                  </w:p>
                </w:sdtContent>
              </w:sdt>
            </w:tc>
          </w:tr>
          <w:tr w:rsidR="00F80F9D" w:rsidRPr="00A85120" w:rsidTr="004D33F2">
            <w:trPr>
              <w:tblHeader/>
            </w:trPr>
            <w:tc>
              <w:tcPr>
                <w:tcW w:w="2082" w:type="dxa"/>
                <w:vMerge/>
                <w:vAlign w:val="center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</w:p>
            </w:tc>
            <w:tc>
              <w:tcPr>
                <w:tcW w:w="138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tatus"/>
                  <w:id w:val="1654801803"/>
                  <w:lock w:val="contentLocked"/>
                  <w:placeholder>
                    <w:docPart w:val="1E88B186E95E4CC194CDB5CB9758C337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F80F9D" w:rsidRPr="008A39FB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สถานภาพ</w:t>
                    </w:r>
                  </w:p>
                </w:sdtContent>
              </w:sdt>
            </w:tc>
            <w:tc>
              <w:tcPr>
                <w:tcW w:w="161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Detail"/>
                  <w:id w:val="755174306"/>
                  <w:lock w:val="contentLocked"/>
                  <w:placeholder>
                    <w:docPart w:val="1E88B186E95E4CC194CDB5CB9758C337"/>
                  </w:placeholder>
                </w:sdtPr>
                <w:sdtEndPr/>
                <w:sdtContent>
                  <w:p w:rsidR="00F80F9D" w:rsidRPr="008A39FB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ครุภัณฑ์ใกล้เคียงที่ใช้ ณ ปัจจุบัน (ถ้ามี)</w:t>
                    </w:r>
                  </w:p>
                </w:sdtContent>
              </w:sdt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atatusPresent"/>
                  <w:id w:val="-2013439699"/>
                  <w:lock w:val="contentLocked"/>
                  <w:placeholder>
                    <w:docPart w:val="1E88B186E95E4CC194CDB5CB9758C337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F80F9D" w:rsidRPr="008A39FB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สถานภาพการใช้งาน ณ ปัจจุบัน</w:t>
                    </w:r>
                  </w:p>
                </w:sdtContent>
              </w:sdt>
            </w:tc>
            <w:tc>
              <w:tcPr>
                <w:tcW w:w="1418" w:type="dxa"/>
                <w:vMerge/>
                <w:vAlign w:val="center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  <w:tc>
              <w:tcPr>
                <w:tcW w:w="1298" w:type="dxa"/>
                <w:vMerge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</w:tr>
          <w:tr w:rsidR="00F80F9D" w:rsidRPr="00A85120" w:rsidTr="004D33F2">
            <w:tc>
              <w:tcPr>
                <w:tcW w:w="2082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1049800622"/>
                <w:placeholder>
                  <w:docPart w:val="C946D982FCDF4C58AD07686D9B7573E4"/>
                </w:placeholder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EndPr/>
              <w:sdtContent>
                <w:tc>
                  <w:tcPr>
                    <w:tcW w:w="1381" w:type="dxa"/>
                  </w:tcPr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A8512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</w:tr>
          <w:tr w:rsidR="00F80F9D" w:rsidRPr="00A85120" w:rsidTr="004D33F2">
            <w:tc>
              <w:tcPr>
                <w:tcW w:w="2082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2112465524"/>
                <w:placeholder>
                  <w:docPart w:val="959425925360476786FF110E054906BA"/>
                </w:placeholder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EndPr/>
              <w:sdtContent>
                <w:tc>
                  <w:tcPr>
                    <w:tcW w:w="1381" w:type="dxa"/>
                  </w:tcPr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A8512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F80F9D" w:rsidRPr="00A85120" w:rsidRDefault="00EA30DF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</w:tr>
        </w:tbl>
      </w:sdtContent>
    </w:sdt>
    <w:p w:rsidR="00F80F9D" w:rsidRPr="00DA577A" w:rsidRDefault="00F80F9D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sdt>
      <w:sdtPr>
        <w:rPr>
          <w:rFonts w:ascii="TH SarabunPSK" w:hAnsi="TH SarabunPSK" w:cs="TH SarabunPSK"/>
          <w:sz w:val="32"/>
          <w:szCs w:val="32"/>
          <w:cs/>
        </w:rPr>
        <w:tag w:val="ResultProject"/>
        <w:id w:val="-1361809960"/>
        <w:lock w:val="sdtContentLocked"/>
        <w:placeholder>
          <w:docPart w:val="DefaultPlaceholder_1081868574"/>
        </w:placeholder>
      </w:sdtPr>
      <w:sdtEndPr>
        <w:rPr>
          <w:cs w:val="0"/>
        </w:rPr>
      </w:sdtEndPr>
      <w:sdtContent>
        <w:p w:rsidR="00C56EE9" w:rsidRPr="00DA3DCC" w:rsidRDefault="00B824DC" w:rsidP="00825FA2">
          <w:pPr>
            <w:pStyle w:val="NormalWeb"/>
            <w:spacing w:before="0" w:beforeAutospacing="0" w:after="0" w:afterAutospacing="0"/>
            <w:ind w:firstLine="142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="00022EB5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ผลผลิต (</w:t>
          </w:r>
          <w:r w:rsidR="00022EB5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Output) </w:t>
          </w:r>
          <w:r w:rsidR="00C56EE9" w:rsidRPr="00825FA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</w:p>
      </w:sdtContent>
    </w:sdt>
    <w:bookmarkStart w:id="1" w:name="_Hlk492917502" w:displacedByCustomXml="next"/>
    <w:sdt>
      <w:sdtPr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ResultProject"/>
        <w:id w:val="1948577927"/>
        <w:placeholder>
          <w:docPart w:val="BC7A86F69FBD48549C529286A124F32A"/>
        </w:placeholder>
      </w:sdtPr>
      <w:sdtEndPr>
        <w:rPr>
          <w:rStyle w:val="PageNumber"/>
          <w:b w:val="0"/>
          <w:bCs w:val="0"/>
          <w:sz w:val="24"/>
          <w:szCs w:val="24"/>
          <w:cs w:val="0"/>
        </w:rPr>
      </w:sdtEndPr>
      <w:sdtContent>
        <w:tbl>
          <w:tblPr>
            <w:tblW w:w="9942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65"/>
            <w:gridCol w:w="14"/>
            <w:gridCol w:w="1966"/>
            <w:gridCol w:w="18"/>
            <w:gridCol w:w="687"/>
            <w:gridCol w:w="22"/>
            <w:gridCol w:w="653"/>
            <w:gridCol w:w="56"/>
            <w:gridCol w:w="694"/>
            <w:gridCol w:w="14"/>
            <w:gridCol w:w="661"/>
            <w:gridCol w:w="48"/>
            <w:gridCol w:w="687"/>
            <w:gridCol w:w="22"/>
            <w:gridCol w:w="548"/>
            <w:gridCol w:w="19"/>
            <w:gridCol w:w="850"/>
            <w:gridCol w:w="718"/>
          </w:tblGrid>
          <w:tr w:rsidR="003E6751" w:rsidRPr="00DA3DCC" w:rsidTr="004D33F2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name"/>
                  <w:id w:val="-1347395134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3E6751" w:rsidRPr="000C5E95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p>
                </w:sdtContent>
              </w:sdt>
            </w:tc>
            <w:tc>
              <w:tcPr>
                <w:tcW w:w="198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Detail"/>
                  <w:id w:val="-1040130549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0C5E95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4111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836922975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DA3DCC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unit"/>
                  <w:id w:val="-465667825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3E6751" w:rsidRPr="000C5E95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71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  <w:lang w:val="en-US"/>
                  </w:rPr>
                  <w:tag w:val="ExpectationType"/>
                  <w:id w:val="-1678345436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ระดับ</w:t>
                    </w:r>
                  </w:p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ความ</w:t>
                    </w:r>
                  </w:p>
                  <w:p w:rsidR="003E6751" w:rsidRPr="000C5E95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สำเร็จ</w:t>
                    </w:r>
                  </w:p>
                </w:sdtContent>
              </w:sdt>
            </w:tc>
          </w:tr>
          <w:tr w:rsidR="003E6751" w:rsidRPr="00DA3DCC" w:rsidTr="004D33F2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6751" w:rsidRPr="00DA3DCC" w:rsidRDefault="003E6751" w:rsidP="004D33F2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984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6751" w:rsidRPr="00DA3DCC" w:rsidRDefault="003E6751" w:rsidP="004D33F2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1"/>
                  <w:id w:val="2052802342"/>
                  <w:lock w:val="sdt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3E6751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EA30DF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</w:t>
                    </w:r>
                    <w:bookmarkStart w:id="2" w:name="_GoBack"/>
                    <w:bookmarkEnd w:id="2"/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6</w:t>
                    </w:r>
                    <w:r w:rsidR="00EA30DF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3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2"/>
                  <w:id w:val="-845562773"/>
                  <w:lock w:val="sdt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3E6751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EA30DF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</w:t>
                    </w:r>
                    <w:r w:rsidR="00EA30DF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4</w:t>
                    </w:r>
                  </w:p>
                </w:sdtContent>
              </w:sdt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3"/>
                  <w:id w:val="-205257750"/>
                  <w:lock w:val="sdt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3E6751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EA30DF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</w:t>
                    </w:r>
                    <w:r w:rsidR="00EA30DF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5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4"/>
                  <w:id w:val="-666247881"/>
                  <w:lock w:val="sdt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EA30DF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</w:t>
                    </w:r>
                    <w:r w:rsidR="00EA30DF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6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5"/>
                  <w:id w:val="-409309997"/>
                  <w:lock w:val="sdt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EA30DF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</w:t>
                    </w:r>
                    <w:r w:rsidR="00EA30DF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7</w:t>
                    </w:r>
                  </w:p>
                </w:sdtContent>
              </w:sdt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6"/>
                    <w:szCs w:val="26"/>
                    <w:cs/>
                    <w:lang w:val="en-US"/>
                  </w:rPr>
                  <w:tag w:val="ResutSum"/>
                  <w:id w:val="-193696696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3E6751" w:rsidRPr="00DA3DCC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85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6751" w:rsidRPr="00DA3DCC" w:rsidRDefault="003E6751" w:rsidP="004D33F2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1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6751" w:rsidRPr="00DA3DCC" w:rsidRDefault="003E6751" w:rsidP="004D33F2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ag w:val="ResultProjectl1"/>
                  <w:id w:val="1342737308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  <w:b/>
                    <w:bCs/>
                  </w:rPr>
                </w:sdtEndPr>
                <w:sdtContent>
                  <w:p w:rsidR="003E6751" w:rsidRPr="00DA3DCC" w:rsidRDefault="003E6751" w:rsidP="004D33F2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 ต้นแบบผลิตภัณฑ์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"/>
                    <w:id w:val="-1671710868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679084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EA30DF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16"/>
                    <w:szCs w:val="16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39964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2"/>
                    <w:id w:val="-316261769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1.2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19305815"/>
                  <w:lock w:val="contentLocked"/>
                  <w:placeholder>
                    <w:docPart w:val="DBB64F775C5D4DFFA83D9BB81E1FDABE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sz w:val="22"/>
                        <w:szCs w:val="22"/>
                        <w:cs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EA30DF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2085202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t3"/>
                    <w:id w:val="154039322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668245852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EA30DF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81237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4"/>
                    <w:id w:val="30497806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83620634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EA30DF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1645101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napToGrid w:val="0"/>
                    <w:sz w:val="22"/>
                    <w:szCs w:val="22"/>
                    <w:cs/>
                    <w:lang w:val="th-TH" w:eastAsia="th-TH"/>
                  </w:rPr>
                  <w:tag w:val="ResultProject2"/>
                  <w:id w:val="1934629949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  <w:snapToGrid/>
                    <w:lang w:eastAsia="en-US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val="th-TH" w:eastAsia="th-TH"/>
                      </w:rPr>
                      <w:t>2.ต้นแบบ</w:t>
                    </w: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eastAsia="th-TH"/>
                      </w:rPr>
                      <w:t>เทคโนโลยี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 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snapToGrid w:val="0"/>
                    <w:cs/>
                    <w:lang w:eastAsia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rFonts w:ascii="TH SarabunPSK" w:hAnsi="TH SarabunPSK" w:cs="TH SarabunPSK"/>
                    <w:snapToGrid w:val="0"/>
                    <w:sz w:val="26"/>
                    <w:szCs w:val="26"/>
                    <w:cs/>
                    <w:lang w:val="th-TH" w:eastAsia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5"/>
                    <w:id w:val="-798093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DefaultParagraphFont"/>
                      <w:snapToGrid w:val="0"/>
                      <w:lang w:eastAsia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5E44F6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356131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EA30DF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0790141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6"/>
                    <w:id w:val="557140635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DefaultParagraphFont"/>
                      <w:rFonts w:ascii="Cordia New" w:hAnsi="Cordia New" w:cs="Angsana New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2.2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613864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EA30DF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9876272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sz w:val="26"/>
                    <w:szCs w:val="26"/>
                    <w:cs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7"/>
                    <w:id w:val="1294401175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</w:t>
                </w:r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672914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EA30DF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589531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snapToGrid w:val="0"/>
                    <w:sz w:val="26"/>
                    <w:szCs w:val="26"/>
                    <w:cs/>
                    <w:lang w:eastAsia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8"/>
                    <w:id w:val="-1309088912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DefaultParagraphFont"/>
                      <w:rFonts w:ascii="Cordia New" w:hAnsi="Cordia New" w:cs="Angsana New"/>
                      <w:snapToGrid w:val="0"/>
                      <w:lang w:val="en-GB" w:eastAsia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09316231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EA30DF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9786263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3"/>
                  <w:id w:val="-1586296654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3.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กระบวนการใหม่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</w:t>
                </w: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9"/>
                    <w:id w:val="-802457130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3.1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171671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3565796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EA30DF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81221231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0"/>
                    <w:id w:val="556752859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3.2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83495861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EA30DF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46831791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1"/>
                    <w:id w:val="-881558657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3.3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84216584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EA30DF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988982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2"/>
                    <w:id w:val="1106377801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3.4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9963785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EA30DF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9533559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4"/>
                  <w:id w:val="-85056150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4.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องค์ความรู้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(โปรดระบุ)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1568564077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.1  ..……………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849749692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EA30DF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0311807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605651006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.2  ..……………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8562038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EA30DF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661154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2123214340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.3  ..……………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49518847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EA30DF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633060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5"/>
                  <w:id w:val="-112443862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0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5. การใช้ประโยชน์เชิงพาณิชย์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3"/>
                    <w:id w:val="-134747425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9914936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EA30DF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1709420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4"/>
                    <w:id w:val="-1718349473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7870367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EA30DF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41555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5"/>
                    <w:id w:val="985212208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lang w:val="en-US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4246366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EA30DF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5342707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6"/>
                  <w:id w:val="2050411402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6. การใช้ประโยชน์เชิงสาธารณะ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6"/>
                    <w:id w:val="1052957572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lang w:val="en-US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5542676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EA30DF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079356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7"/>
                    <w:id w:val="-120370832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lang w:val="en-US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072419772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EA30DF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07035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8"/>
                    <w:id w:val="-1736308486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7462677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EA30DF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90140142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7"/>
                  <w:id w:val="-1243257507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7.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การพัฒนากำลังคน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19"/>
                    <w:id w:val="-1228304055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7.1 นศ.ระดับปริญญาโท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913899745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EA30DF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42777916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0"/>
                    <w:id w:val="-130592224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7.2 นศ.ระดับปริญญาเอก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33049894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EA30DF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199282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1"/>
                    <w:id w:val="129926772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7.3 นักวิจัยหลังปริญญาเอก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153330766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EA30DF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37482505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2"/>
                    <w:id w:val="1921602458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7.4 นักวิจัยจากภาคเอกชน ภาคบริการและภาคสังคม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09095007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EA30DF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618444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8"/>
                  <w:id w:val="-330761337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8. ทรัพย์สินทางปัญญา ได้แก่ สิทธิบัตร/ลิขสิทธิ์/เครื่องหมายการค้า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lang w:val="en-US"/>
                      </w:rPr>
                      <w:t>/</w:t>
                    </w:r>
                    <w:r w:rsidRPr="009C2B5B">
                      <w:rPr>
                        <w:rStyle w:val="PageNumber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en-US"/>
                      </w:rPr>
                      <w:t xml:space="preserve">ความลับทางการค้า เป็นต้น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โปรดระบุ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BF4F60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1726479422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8.1 ...</w:t>
                    </w:r>
                    <w:r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0278645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EA30DF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39253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BF4F60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958026407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8.2 ...</w:t>
                    </w:r>
                    <w:r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69055858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EA30DF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56622606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BF4F60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693460180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8.3 ...</w:t>
                    </w:r>
                    <w:r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</w:rPr>
                      <w:t>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743517532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EA30DF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2088041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z w:val="22"/>
                    <w:szCs w:val="22"/>
                  </w:rPr>
                  <w:tag w:val="ResultProject9"/>
                  <w:id w:val="110592575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  <w:cs/>
                    <w:lang w:val="en-US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</w:rPr>
                      <w:t xml:space="preserve">9. </w:t>
                    </w: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บทความทางวิชาการ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sz w:val="26"/>
                    <w:szCs w:val="26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3"/>
                    <w:id w:val="194202291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rFonts w:ascii="Cordia New" w:hAnsi="Cordia New" w:cs="Angsana New"/>
                      <w:sz w:val="20"/>
                      <w:szCs w:val="20"/>
                      <w:cs w:val="0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 xml:space="preserve">9.1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1197772499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EA30DF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8288962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4"/>
                    <w:id w:val="-1914005519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DefaultParagraphFont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9.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2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วารสารระดับนานาชาติ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454208057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EA30DF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65010338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D33F2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1"/>
                  <w:id w:val="1310898224"/>
                  <w:lock w:val="contentLocked"/>
                  <w:placeholder>
                    <w:docPart w:val="FBE5F36371A84D6C8288F29435710BD3"/>
                  </w:placeholder>
                </w:sdtPr>
                <w:sdtEndPr>
                  <w:rPr>
                    <w:rStyle w:val="PageNumber"/>
                    <w:lang w:val="en-US"/>
                  </w:rPr>
                </w:sdtEndPr>
                <w:sdtContent>
                  <w:p w:rsidR="004D33F2" w:rsidRPr="00843869" w:rsidRDefault="00843869" w:rsidP="00843869">
                    <w:pPr>
                      <w:pStyle w:val="a"/>
                      <w:ind w:right="56"/>
                      <w:rPr>
                        <w:rStyle w:val="PageNumber"/>
                        <w:cs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10.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33F2" w:rsidRPr="00DA3DCC" w:rsidRDefault="004D33F2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bookmarkEnd w:id="1"/>
          <w:tr w:rsidR="00843869" w:rsidRPr="00DA3DCC" w:rsidTr="00367270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7"/>
                    <w:id w:val="-1608569277"/>
                    <w:lock w:val="contentLocked"/>
                    <w:placeholder>
                      <w:docPart w:val="C8C0D87C45884ED8B1126F75A6A8A94E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26496768"/>
                  <w:lock w:val="contentLocked"/>
                  <w:placeholder>
                    <w:docPart w:val="C8C0D87C45884ED8B1126F75A6A8A94E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43869" w:rsidRPr="009C2B5B" w:rsidRDefault="00843869" w:rsidP="008438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EA30DF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44391443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43869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43869" w:rsidRPr="00DA3DCC" w:rsidTr="00367270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8"/>
                    <w:id w:val="1030227628"/>
                    <w:lock w:val="contentLocked"/>
                    <w:placeholder>
                      <w:docPart w:val="F7CE36275D9B4B5A84EEC80059160360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101614346"/>
                  <w:lock w:val="contentLocked"/>
                  <w:placeholder>
                    <w:docPart w:val="F7CE36275D9B4B5A84EEC8005916036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43869" w:rsidRPr="009C2B5B" w:rsidRDefault="00843869" w:rsidP="008438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EA30DF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3497375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43869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43869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0"/>
                  <w:id w:val="-123237332"/>
                  <w:lock w:val="contentLocked"/>
                  <w:placeholder>
                    <w:docPart w:val="4572567AB1D949CFAD4F38915E68F748"/>
                  </w:placeholder>
                </w:sdtPr>
                <w:sdtEndPr>
                  <w:rPr>
                    <w:rStyle w:val="PageNumber"/>
                    <w:lang w:val="en-US"/>
                  </w:rPr>
                </w:sdtEndPr>
                <w:sdtContent>
                  <w:p w:rsidR="00843869" w:rsidRPr="009C2B5B" w:rsidRDefault="00843869" w:rsidP="00843869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.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การประชุม/สัมมนาระดับนานาชาติ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843869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5"/>
                    <w:id w:val="799193489"/>
                    <w:lock w:val="contentLocked"/>
                    <w:placeholder>
                      <w:docPart w:val="4572567AB1D949CFAD4F38915E68F748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34041416"/>
                  <w:lock w:val="contentLocked"/>
                  <w:placeholder>
                    <w:docPart w:val="4572567AB1D949CFAD4F38915E68F748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43869" w:rsidRPr="009C2B5B" w:rsidRDefault="00843869" w:rsidP="008438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EA30DF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9458525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43869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43869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6"/>
                    <w:id w:val="359779948"/>
                    <w:lock w:val="contentLocked"/>
                    <w:placeholder>
                      <w:docPart w:val="4572567AB1D949CFAD4F38915E68F748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380668965"/>
                  <w:lock w:val="contentLocked"/>
                  <w:placeholder>
                    <w:docPart w:val="4572567AB1D949CFAD4F38915E68F748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43869" w:rsidRPr="009C2B5B" w:rsidRDefault="00843869" w:rsidP="008438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EA30DF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73211217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43869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</w:tbl>
      </w:sdtContent>
    </w:sdt>
    <w:p w:rsidR="00C56EE9" w:rsidRPr="00DA3DCC" w:rsidRDefault="00C56EE9" w:rsidP="00C56EE9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C56EE9" w:rsidRPr="00DA3DCC" w:rsidRDefault="00C56EE9" w:rsidP="00BD0C41">
      <w:pPr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"/>
        <w:id w:val="273216920"/>
        <w:lock w:val="sdtContentLocked"/>
        <w:placeholder>
          <w:docPart w:val="DefaultPlaceholder_1082065158"/>
        </w:placeholder>
      </w:sdtPr>
      <w:sdtEndPr>
        <w:rPr>
          <w:rFonts w:hint="cs"/>
        </w:rPr>
      </w:sdtEndPr>
      <w:sdtContent>
        <w:p w:rsidR="00DA3DCC" w:rsidRPr="00DA3DCC" w:rsidRDefault="00F80F9D" w:rsidP="00DA3DCC">
          <w:pPr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19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ผลลัพธ์ (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Outcome</w:t>
          </w:r>
          <w:r w:rsidR="00DA3DC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) ที่ค</w:t>
          </w:r>
          <w:r w:rsidR="005202EB">
            <w:rPr>
              <w:rFonts w:ascii="TH SarabunPSK" w:hAnsi="TH SarabunPSK" w:cs="TH SarabunPSK"/>
              <w:sz w:val="32"/>
              <w:szCs w:val="32"/>
              <w:cs/>
            </w:rPr>
            <w:t>า</w:t>
          </w:r>
          <w:r w:rsidR="00DA3DC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ดว่าจะได้ตลอดระยะเวลาโครงการ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Project"/>
        <w:id w:val="-1814329343"/>
        <w:placeholder>
          <w:docPart w:val="DefaultPlaceholder_1082065158"/>
        </w:placeholder>
      </w:sdtPr>
      <w:sdtEndPr/>
      <w:sdtContent>
        <w:tbl>
          <w:tblPr>
            <w:tblStyle w:val="TableGrid"/>
            <w:tblW w:w="9781" w:type="dxa"/>
            <w:tblInd w:w="108" w:type="dxa"/>
            <w:tblLook w:val="04A0" w:firstRow="1" w:lastRow="0" w:firstColumn="1" w:lastColumn="0" w:noHBand="0" w:noVBand="1"/>
          </w:tblPr>
          <w:tblGrid>
            <w:gridCol w:w="3686"/>
            <w:gridCol w:w="1701"/>
            <w:gridCol w:w="1276"/>
            <w:gridCol w:w="3118"/>
          </w:tblGrid>
          <w:tr w:rsidR="00DA3DCC" w:rsidRPr="00DA3DCC" w:rsidTr="0003492E">
            <w:trPr>
              <w:tblHeader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Name"/>
                  <w:id w:val="1457292297"/>
                  <w:lock w:val="contentLocked"/>
                  <w:placeholder>
                    <w:docPart w:val="DefaultPlaceholder_1082065158"/>
                  </w:placeholder>
                </w:sdtPr>
                <w:sdtEndPr/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ชื่อผลลัพธ์</w:t>
                    </w:r>
                  </w:p>
                </w:sdtContent>
              </w:sdt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Type"/>
                  <w:id w:val="657812457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quantity"/>
                  <w:id w:val="1458143159"/>
                  <w:lock w:val="contentLocked"/>
                  <w:placeholder>
                    <w:docPart w:val="DefaultPlaceholder_1082065158"/>
                  </w:placeholder>
                </w:sdtPr>
                <w:sdtEndPr/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ปริมาณ</w:t>
                    </w:r>
                  </w:p>
                </w:sdtContent>
              </w:sdt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Detail"/>
                  <w:id w:val="1468386471"/>
                  <w:lock w:val="contentLocked"/>
                  <w:placeholder>
                    <w:docPart w:val="DefaultPlaceholder_1082065158"/>
                  </w:placeholder>
                </w:sdtPr>
                <w:sdtEndPr/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</w:tr>
          <w:tr w:rsidR="000F47A9" w:rsidRPr="00DA3DCC" w:rsidTr="00106545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47A9" w:rsidRDefault="00EA30D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615941742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0F47A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0F47A9" w:rsidRPr="00DA3DCC" w:rsidTr="00106545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47A9" w:rsidRDefault="00EA30D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961068723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0F47A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0F47A9" w:rsidRPr="00DA3DCC" w:rsidTr="00106545">
            <w:trPr>
              <w:trHeight w:val="77"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47A9" w:rsidRDefault="00EA30D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907042611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0F47A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EA30DF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</w:tbl>
      </w:sdtContent>
    </w:sdt>
    <w:p w:rsidR="00C019B2" w:rsidRDefault="00C019B2" w:rsidP="00DA3DCC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:rsidR="00DA3DCC" w:rsidRPr="00DA3DCC" w:rsidRDefault="00EA30DF" w:rsidP="00DA3DCC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Impact"/>
          <w:id w:val="-1057780374"/>
          <w:lock w:val="sdtContentLocked"/>
          <w:placeholder>
            <w:docPart w:val="DefaultPlaceholder_1082065158"/>
          </w:placeholder>
        </w:sdtPr>
        <w:sdtEndPr>
          <w:rPr>
            <w:cs w:val="0"/>
          </w:rPr>
        </w:sdtEndPr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ผลกระทบ (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Impact) </w:t>
          </w:r>
          <w:r w:rsidR="00DA3DC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ที่คาดว่าจะได้รับ</w:t>
          </w:r>
        </w:sdtContent>
      </w:sdt>
      <w:r w:rsidR="003C56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C5626" w:rsidRPr="003C5626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B824DC" w:rsidRPr="003C562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หากระบุเป็นตัวเลขได้ โปรดระบุ</w:t>
      </w:r>
      <w:r w:rsidR="003C5626" w:rsidRPr="003C562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sdt>
      <w:sdtPr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Impactproject"/>
        <w:id w:val="1758170435"/>
        <w:placeholder>
          <w:docPart w:val="DefaultPlaceholder_1082065158"/>
        </w:placeholder>
      </w:sdtPr>
      <w:sdtEndPr>
        <w:rPr>
          <w:rStyle w:val="PageNumber"/>
          <w:b w:val="0"/>
          <w:bCs w:val="0"/>
        </w:rPr>
      </w:sdtEndPr>
      <w:sdtContent>
        <w:tbl>
          <w:tblPr>
            <w:tblW w:w="10065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127"/>
            <w:gridCol w:w="2693"/>
            <w:gridCol w:w="2022"/>
            <w:gridCol w:w="3223"/>
          </w:tblGrid>
          <w:tr w:rsidR="00DA3DCC" w:rsidRPr="00DA3DCC" w:rsidTr="0003492E">
            <w:trPr>
              <w:tblHeader/>
            </w:trPr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name"/>
                  <w:id w:val="973104659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PageNumber"/>
                    <w:rFonts w:ascii="Cordia New" w:hAnsi="Cordia New" w:cs="Angsana New" w:hint="cs"/>
                    <w:b w:val="0"/>
                    <w:bCs w:val="0"/>
                    <w:cs w:val="0"/>
                  </w:rPr>
                </w:sdtEndPr>
                <w:sdtContent>
                  <w:p w:rsidR="00DA3DCC" w:rsidRPr="00DA3DCC" w:rsidRDefault="00DA3DCC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ชื่อผลงาน</w:t>
                    </w:r>
                  </w:p>
                </w:sdtContent>
              </w:sdt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-2017915141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DA3DCC" w:rsidRPr="00DA3DCC" w:rsidRDefault="00DA3DCC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ลักษณะผลงาน</w:t>
                    </w:r>
                  </w:p>
                </w:sdtContent>
              </w:sdt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Target"/>
                  <w:id w:val="1647626428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DA3DCC" w:rsidRPr="00DA3DCC" w:rsidRDefault="00DA3DCC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กลุ่มเป้าหมาย /            ผู้ใช้ประโยชน์</w:t>
                    </w:r>
                  </w:p>
                </w:sdtContent>
              </w:sdt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ImpactDetail"/>
                  <w:id w:val="-1605022076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DA3DCC" w:rsidRPr="00DA3DCC" w:rsidRDefault="00DA3DCC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EA30DF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</w:tbl>
      </w:sdtContent>
    </w:sdt>
    <w:p w:rsidR="003C5626" w:rsidRDefault="003C5626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5D08CB" w:rsidRPr="00DA3DCC" w:rsidRDefault="00EA30DF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824165085"/>
          <w:lock w:val="sdtContentLocked"/>
          <w:placeholder>
            <w:docPart w:val="C74D617F4230444D90C09BAA380FD9CF"/>
          </w:placeholder>
          <w:showingPlcHdr/>
          <w:text/>
        </w:sdtPr>
        <w:sdtEndPr/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3" type="#_x0000_t75" style="width:13.5pt;height:15pt" o:ole="">
            <v:imagedata r:id="rId46" o:title=""/>
          </v:shape>
          <w:control r:id="rId47" w:name="ProjectPatent1" w:shapeid="_x0000_i1153"/>
        </w:objec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placeholder>
            <w:docPart w:val="F30FA77968A749E9AA9FB584148F18E4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5" type="#_x0000_t75" style="width:15pt;height:11.25pt" o:ole="">
            <v:imagedata r:id="rId48" o:title=""/>
          </v:shape>
          <w:control r:id="rId49" w:name="ProjectPatent2" w:shapeid="_x0000_i115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placeholder>
            <w:docPart w:val="28E190BF448046ADAA5E4D7A1B8D877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7" type="#_x0000_t75" style="width:14.25pt;height:13.5pt" o:ole="">
            <v:imagedata r:id="rId50" o:title=""/>
          </v:shape>
          <w:control r:id="rId51" w:name="ProjectPatent3" w:shapeid="_x0000_i1157"/>
        </w:objec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placeholder>
            <w:docPart w:val="F04BD670540A42AEAEB93A69BFBF0564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C5626" w:rsidRDefault="003C5626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  <w:lock w:val="sdtLocked"/>
      </w:sdtPr>
      <w:sdtEndPr/>
      <w:sdtContent>
        <w:p w:rsidR="005D08CB" w:rsidRPr="00DA3DCC" w:rsidRDefault="005D08CB" w:rsidP="005D08CB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5D08CB" w:rsidRPr="00DA3DCC" w:rsidTr="0003492E">
            <w:trPr>
              <w:tblHeader/>
            </w:trPr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:rsidR="005D08CB" w:rsidRPr="00DA3DCC" w:rsidRDefault="00EA30DF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5D08CB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EA30DF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</w:tbl>
      </w:sdtContent>
    </w:sdt>
    <w:p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B824DC" w:rsidRPr="00DA3DCC" w:rsidRDefault="00EA30DF" w:rsidP="00B8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2122367395"/>
          <w:lock w:val="sdtContentLocked"/>
          <w:placeholder>
            <w:docPart w:val="6BA7219533C240009FDC723EDBFA7A16"/>
          </w:placeholder>
          <w:showingPlcHdr/>
          <w:text/>
        </w:sdtPr>
        <w:sdtEndPr/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B824D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B824DC" w:rsidRPr="00DA3DCC" w:rsidRDefault="00B824DC" w:rsidP="00B824DC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t xml:space="preserve">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59" type="#_x0000_t75" style="width:11.25pt;height:15pt" o:ole="">
            <v:imagedata r:id="rId52" o:title=""/>
          </v:shape>
          <w:control r:id="rId53" w:name="tag_ProjectAnimalUsed" w:shapeid="_x0000_i115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AnimalUsed"/>
          <w:id w:val="332257510"/>
          <w:lock w:val="sdtContentLocked"/>
          <w:placeholder>
            <w:docPart w:val="91F33EB6714B4A8DA8B7B3F2E3BE16C3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sdtContent>
      </w:sdt>
    </w:p>
    <w:p w:rsidR="00B824DC" w:rsidRPr="00DA3DCC" w:rsidRDefault="00B824DC" w:rsidP="00B8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1" type="#_x0000_t75" style="width:10.5pt;height:16.5pt" o:ole="">
            <v:imagedata r:id="rId54" o:title=""/>
          </v:shape>
          <w:control r:id="rId55" w:name="tag_ProjectHumanUsed" w:shapeid="_x0000_i116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"/>
          <w:id w:val="1719624825"/>
          <w:lock w:val="sdtContentLocked"/>
          <w:placeholder>
            <w:docPart w:val="DAA4E6286C1742C8B75D62BB894F5334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B824DC" w:rsidRPr="00DA3DCC" w:rsidRDefault="00B824DC" w:rsidP="00B824DC">
      <w:pPr>
        <w:pStyle w:val="ListParagraph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3" type="#_x0000_t75" style="width:12pt;height:15pt" o:ole="">
            <v:imagedata r:id="rId56" o:title=""/>
          </v:shape>
          <w:control r:id="rId57" w:name="tag_ProjectBioSafety" w:shapeid="_x0000_i116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"/>
          <w:id w:val="-932054430"/>
          <w:lock w:val="sdtContentLocked"/>
          <w:placeholder>
            <w:docPart w:val="2EA6630FE6054553906F2681226093E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sdtContent>
      </w:sdt>
    </w:p>
    <w:p w:rsidR="00B824DC" w:rsidRPr="00DA3DCC" w:rsidRDefault="00B824DC" w:rsidP="00B8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5" type="#_x0000_t75" style="width:11.25pt;height:10.5pt" o:ole="">
            <v:imagedata r:id="rId58" o:title=""/>
          </v:shape>
          <w:control r:id="rId59" w:name="tag_ProjectLabUsed" w:shapeid="_x0000_i116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placeholder>
            <w:docPart w:val="ECDB267C413E4C74A3DBFE710C3CF7F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B824DC" w:rsidRPr="00DA3DCC" w:rsidRDefault="00B824DC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5D08CB" w:rsidRPr="00DA3DCC" w:rsidRDefault="00EA30DF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 fund"/>
          <w:id w:val="-51857414"/>
          <w:lock w:val="sdtContentLocked"/>
          <w:placeholder>
            <w:docPart w:val="03F77D9D6810461D990B9642242BFF70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-1125770211"/>
      </w:sdtPr>
      <w:sdtEndPr>
        <w:rPr>
          <w:b w:val="0"/>
          <w:bCs w:val="0"/>
        </w:rPr>
      </w:sdtEndPr>
      <w:sdtContent>
        <w:tbl>
          <w:tblPr>
            <w:tblStyle w:val="TableGrid"/>
            <w:tblW w:w="5035" w:type="pct"/>
            <w:tblInd w:w="250" w:type="dxa"/>
            <w:tblLook w:val="04A0" w:firstRow="1" w:lastRow="0" w:firstColumn="1" w:lastColumn="0" w:noHBand="0" w:noVBand="1"/>
          </w:tblPr>
          <w:tblGrid>
            <w:gridCol w:w="1701"/>
            <w:gridCol w:w="2268"/>
            <w:gridCol w:w="2977"/>
            <w:gridCol w:w="1417"/>
            <w:gridCol w:w="1560"/>
          </w:tblGrid>
          <w:tr w:rsidR="005D08CB" w:rsidRPr="006E1AC4" w:rsidTr="0003492E">
            <w:trPr>
              <w:trHeight w:val="931"/>
              <w:tblHeader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282261978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:rsidR="005D08CB" w:rsidRPr="006E1AC4" w:rsidRDefault="00EA30DF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697974005"/>
                    <w:lock w:val="contentLocked"/>
                    <w:placeholder>
                      <w:docPart w:val="DA349D17DD094D71B2678177E1E74200"/>
                    </w:placeholder>
                    <w:showingPlcHdr/>
                    <w:text/>
                  </w:sdtPr>
                  <w:sdtEndPr/>
                  <w:sdtContent>
                    <w:r w:rsidR="005D08CB"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46329967"/>
                  <w:lock w:val="contentLocked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749893265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167778339"/>
                  <w:lock w:val="contentLocked"/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5D08CB" w:rsidRPr="006E1AC4" w:rsidTr="002570C9">
            <w:trPr>
              <w:trHeight w:val="671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732277743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6224301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lang w:val="en-GB"/>
                  </w:rPr>
                </w:pPr>
              </w:p>
            </w:tc>
          </w:tr>
          <w:tr w:rsidR="005D08CB" w:rsidRPr="006E1AC4" w:rsidTr="002570C9">
            <w:trPr>
              <w:trHeight w:val="1194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2073535110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2176332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EA30DF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</w:tr>
        </w:tbl>
      </w:sdtContent>
    </w:sdt>
    <w:p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A0534">
        <w:rPr>
          <w:rFonts w:ascii="TH SarabunPSK" w:hAnsi="TH SarabunPSK" w:cs="TH SarabunPSK"/>
          <w:color w:val="FF0000"/>
          <w:sz w:val="32"/>
          <w:szCs w:val="32"/>
          <w:lang w:val="en-GB"/>
        </w:rPr>
        <w:t>*</w:t>
      </w:r>
      <w:r w:rsidRPr="00FA0534">
        <w:rPr>
          <w:rFonts w:ascii="TH SarabunPSK" w:hAnsi="TH SarabunPSK" w:cs="TH SarabunPSK"/>
          <w:color w:val="FF0000"/>
          <w:sz w:val="32"/>
          <w:szCs w:val="32"/>
          <w:cs/>
        </w:rPr>
        <w:t>กรณีมีการลงทุนร่วมกับภาคเอกชน ให้จัดทำหนังสือแสดงเจตนาการร่วมทุนวิจัยพัฒนาประกอบการเสนอขอ</w:t>
      </w:r>
    </w:p>
    <w:p w:rsidR="00AE4EE9" w:rsidRDefault="00AE4EE9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DA577A" w:rsidRDefault="00DA577A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5238D8" w:rsidRDefault="005238D8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5238D8" w:rsidRDefault="005238D8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DA577A" w:rsidRDefault="00DA577A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AE4EE9" w:rsidRPr="00DA3DCC" w:rsidRDefault="00EA30DF" w:rsidP="00AE4EE9">
      <w:pPr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sdtContentLocked"/>
          <w:placeholder>
            <w:docPart w:val="0502D2B77153411FBE37C0AC655D80A6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AE4EE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="00AE4EE9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E4EE9" w:rsidRPr="00DA3DCC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>
        <w:rPr>
          <w:cs w:val="0"/>
        </w:rPr>
      </w:sdtEndPr>
      <w:sdtContent>
        <w:tbl>
          <w:tblPr>
            <w:tblStyle w:val="TableGrid"/>
            <w:tblW w:w="10061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1701"/>
            <w:gridCol w:w="2880"/>
            <w:gridCol w:w="1195"/>
            <w:gridCol w:w="1195"/>
          </w:tblGrid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9367EC724A4749169BCAEFA2732264DB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1551FE53F2364B74AF33EB3ED68F34B8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2880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C51C19265C484952AECE465B824AD6E5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2390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GPS"/>
                  <w:id w:val="-656081153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880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atitude"/>
                  <w:id w:val="-659844811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ngitude"/>
                  <w:id w:val="-7998416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EA30DF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2880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p w:rsidR="00AE4EE9" w:rsidRPr="003C3C1A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  <w:tc>
              <w:tcPr>
                <w:tcW w:w="1195" w:type="dxa"/>
              </w:tcPr>
              <w:p w:rsidR="00AE4EE9" w:rsidRPr="003C3C1A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8864010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2880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lastRenderedPageBreak/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2125261147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2880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EA30DF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AE4EE9" w:rsidRPr="005770D3" w:rsidRDefault="00AE4EE9" w:rsidP="00AE4EE9">
      <w:pPr>
        <w:pStyle w:val="ListParagraph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  <w:r w:rsidRPr="005770D3">
        <w:rPr>
          <w:rFonts w:ascii="TH SarabunPSK" w:hAnsi="TH SarabunPSK" w:cs="TH SarabunPSK"/>
          <w:sz w:val="24"/>
          <w:szCs w:val="24"/>
        </w:rPr>
        <w:t>*</w:t>
      </w:r>
      <w:r>
        <w:rPr>
          <w:rFonts w:ascii="TH SarabunPSK" w:hAnsi="TH SarabunPSK" w:cs="TH SarabunPSK" w:hint="cs"/>
          <w:sz w:val="24"/>
          <w:szCs w:val="24"/>
          <w:cs/>
        </w:rPr>
        <w:t>องศาท</w:t>
      </w:r>
      <w:r w:rsidRPr="005770D3">
        <w:rPr>
          <w:rFonts w:ascii="TH SarabunPSK" w:hAnsi="TH SarabunPSK" w:cs="TH SarabunPSK" w:hint="cs"/>
          <w:sz w:val="24"/>
          <w:szCs w:val="24"/>
          <w:cs/>
        </w:rPr>
        <w:t>ศนิยม (</w:t>
      </w:r>
      <w:r w:rsidRPr="005770D3">
        <w:rPr>
          <w:rFonts w:ascii="TH SarabunPSK" w:hAnsi="TH SarabunPSK" w:cs="TH SarabunPSK"/>
          <w:sz w:val="24"/>
          <w:szCs w:val="24"/>
        </w:rPr>
        <w:t>DD)</w:t>
      </w:r>
    </w:p>
    <w:p w:rsidR="00AE4EE9" w:rsidRPr="00DA3DCC" w:rsidRDefault="00EA30DF" w:rsidP="00AE4EE9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locationbenefit"/>
          <w:id w:val="1335099381"/>
          <w:lock w:val="sdtContentLocked"/>
          <w:placeholder>
            <w:docPart w:val="61E53648CA0E408EB96862408483AA25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AE4EE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sdtContent>
      </w:sdt>
      <w:r w:rsidR="00AE4EE9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E4EE9"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cs w:val="0"/>
        </w:rPr>
      </w:sdtEndPr>
      <w:sdtContent>
        <w:tbl>
          <w:tblPr>
            <w:tblStyle w:val="TableGrid"/>
            <w:tblW w:w="9752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3219"/>
            <w:gridCol w:w="1742"/>
            <w:gridCol w:w="1701"/>
          </w:tblGrid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sdtContentLocked"/>
                    <w:placeholder>
                      <w:docPart w:val="B788BF8DE9F24DACBC58391252AE0AC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3219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sdtContentLocked"/>
                    <w:placeholder>
                      <w:docPart w:val="843EDF36D4C24F2580A438DF7AAAE3BB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3443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GPS"/>
                  <w:id w:val="-116991942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42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atitude"/>
                  <w:id w:val="-2054066005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701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ongitude"/>
                  <w:id w:val="-1200930325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EA30DF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3219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AE4EE9" w:rsidRPr="003C3C1A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  <w:tc>
              <w:tcPr>
                <w:tcW w:w="1701" w:type="dxa"/>
              </w:tcPr>
              <w:p w:rsidR="00AE4EE9" w:rsidRPr="003C3C1A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3219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E4EE9" w:rsidRPr="00DA3DCC" w:rsidRDefault="00EA30DF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AE4EE9" w:rsidRPr="005770D3" w:rsidRDefault="00AE4EE9" w:rsidP="00AE4EE9">
      <w:pPr>
        <w:pStyle w:val="ListParagraph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  <w:r w:rsidRPr="005770D3">
        <w:rPr>
          <w:rFonts w:ascii="TH SarabunPSK" w:hAnsi="TH SarabunPSK" w:cs="TH SarabunPSK"/>
          <w:sz w:val="24"/>
          <w:szCs w:val="24"/>
        </w:rPr>
        <w:t>*</w:t>
      </w:r>
      <w:r>
        <w:rPr>
          <w:rFonts w:ascii="TH SarabunPSK" w:hAnsi="TH SarabunPSK" w:cs="TH SarabunPSK" w:hint="cs"/>
          <w:sz w:val="24"/>
          <w:szCs w:val="24"/>
          <w:cs/>
        </w:rPr>
        <w:t>องศาท</w:t>
      </w:r>
      <w:r w:rsidRPr="005770D3">
        <w:rPr>
          <w:rFonts w:ascii="TH SarabunPSK" w:hAnsi="TH SarabunPSK" w:cs="TH SarabunPSK" w:hint="cs"/>
          <w:sz w:val="24"/>
          <w:szCs w:val="24"/>
          <w:cs/>
        </w:rPr>
        <w:t>ศนิยม (</w:t>
      </w:r>
      <w:r w:rsidRPr="005770D3">
        <w:rPr>
          <w:rFonts w:ascii="TH SarabunPSK" w:hAnsi="TH SarabunPSK" w:cs="TH SarabunPSK"/>
          <w:sz w:val="24"/>
          <w:szCs w:val="24"/>
        </w:rPr>
        <w:t>DD)</w:t>
      </w:r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143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AnotherFund"/>
          <w:id w:val="-57403894"/>
          <w:lock w:val="sdtContentLocked"/>
          <w:placeholder>
            <w:docPart w:val="5583A6CC42924FF09C84A9BBBF8EC395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67" type="#_x0000_t75" style="width:12pt;height:12.75pt" o:ole="">
            <v:imagedata r:id="rId60" o:title=""/>
          </v:shape>
          <w:control r:id="rId61" w:name="ProposalAnotherFund1" w:shapeid="_x0000_i1167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1"/>
          <w:id w:val="-2517423"/>
          <w:lock w:val="sdtContentLocked"/>
          <w:placeholder>
            <w:docPart w:val="D69418C3360944C4AABE1F03D31DD13E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69" type="#_x0000_t75" style="width:12.75pt;height:9.75pt" o:ole="">
            <v:imagedata r:id="rId62" o:title=""/>
          </v:shape>
          <w:control r:id="rId63" w:name="ProposalAnotherFund2" w:shapeid="_x0000_i116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2"/>
          <w:id w:val="2104455681"/>
          <w:lock w:val="sdtContentLocked"/>
          <w:placeholder>
            <w:docPart w:val="9BF01405CC8540988051CE17FBAC5DD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D08CB" w:rsidRPr="00DA3DCC" w:rsidRDefault="005D08CB" w:rsidP="005D08CB">
      <w:pPr>
        <w:pStyle w:val="ListParagraph"/>
        <w:tabs>
          <w:tab w:val="left" w:pos="0"/>
          <w:tab w:val="left" w:pos="3119"/>
        </w:tabs>
        <w:ind w:left="0" w:right="-1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D034ABB39E7C41E5822415BDED8E35C4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5D08CB" w:rsidRPr="00DA3DCC" w:rsidRDefault="005D08CB" w:rsidP="005D08CB">
      <w:pPr>
        <w:pStyle w:val="ListParagraph"/>
        <w:tabs>
          <w:tab w:val="left" w:pos="3119"/>
        </w:tabs>
        <w:ind w:left="426" w:right="-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41BC7B57F1B04AA696218B46879C445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5D08CB" w:rsidRPr="00DA3DCC" w:rsidRDefault="00EA30DF" w:rsidP="005D08CB">
      <w:pPr>
        <w:pStyle w:val="ListParagraph"/>
        <w:tabs>
          <w:tab w:val="left" w:pos="284"/>
        </w:tabs>
        <w:ind w:left="284" w:right="-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9D679CDFEE1441F19CAA36B62F3589E7"/>
          </w:placeholder>
          <w:showingPlcHdr/>
          <w:text/>
        </w:sdtPr>
        <w:sdtEndPr/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ProposalDifferent"/>
        <w:id w:val="103940799"/>
        <w:lock w:val="sdtLocked"/>
      </w:sdtPr>
      <w:sdtEndPr/>
      <w:sdtContent>
        <w:p w:rsidR="005D08CB" w:rsidRPr="00DA3DCC" w:rsidRDefault="005D08CB" w:rsidP="005D08CB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p>
        <w:p w:rsidR="005D08CB" w:rsidRPr="00DA3DCC" w:rsidRDefault="005D08CB" w:rsidP="005D08CB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  <w:p w:rsidR="005D08CB" w:rsidRPr="00DA3DCC" w:rsidRDefault="005D08CB" w:rsidP="005D08CB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</w:sdtContent>
    </w:sdt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"/>
          <w:id w:val="1808123631"/>
          <w:lock w:val="sdtContentLocked"/>
          <w:placeholder>
            <w:docPart w:val="2692746F35434638B03B08BD35CC737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สถานะการพิจารณา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71" type="#_x0000_t75" style="width:12.75pt;height:11.25pt" o:ole="">
            <v:imagedata r:id="rId64" o:title=""/>
          </v:shape>
          <w:control r:id="rId65" w:name="ProposalConsider0" w:shapeid="_x0000_i117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1434632321"/>
          <w:lock w:val="sdtContentLocked"/>
          <w:placeholder>
            <w:docPart w:val="54534A21500A4432A39F7F9B6F7BD51A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sdtContent>
      </w:sdt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73" type="#_x0000_t75" style="width:15pt;height:12.75pt" o:ole="">
            <v:imagedata r:id="rId66" o:title=""/>
          </v:shape>
          <w:control r:id="rId67" w:name="ProposalConsider1" w:shapeid="_x0000_i1173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1"/>
          <w:id w:val="-1097942229"/>
          <w:lock w:val="sdtContentLocked"/>
          <w:placeholder>
            <w:docPart w:val="080D5F526F184A04834C1C343CD039A3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sdtContent>
      </w:sdt>
      <w:bookmarkStart w:id="3" w:name="ProposalPer"/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"/>
          <w:id w:val="-1111050131"/>
          <w:lock w:val="sdtContentLocked"/>
          <w:placeholder>
            <w:docPart w:val="E0F2D3E36CC4436DA0C9C78F431A8968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สัดส่วนทุนที่ได้รับ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er"/>
          <w:id w:val="1655947083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3"/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2"/>
          <w:id w:val="1941797729"/>
          <w:lock w:val="sdtContentLocked"/>
          <w:placeholder>
            <w:docPart w:val="ECFCB16C94304AC686DE68371CF7D130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75" type="#_x0000_t75" style="width:16.5pt;height:10.5pt" o:ole="">
            <v:imagedata r:id="rId68" o:title=""/>
          </v:shape>
          <w:control r:id="rId69" w:name="ProposalConsider2" w:shapeid="_x0000_i117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2"/>
          <w:id w:val="-148447997"/>
          <w:lock w:val="sdtContentLocked"/>
          <w:placeholder>
            <w:docPart w:val="295232EE4C044F5889EDA1E968E6AC33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C16B09" w:rsidRPr="00DA3DCC" w:rsidRDefault="00EA30DF" w:rsidP="001D0E8D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19"/>
          <w:id w:val="-105975431"/>
          <w:lock w:val="sdtContentLocked"/>
          <w:placeholder>
            <w:docPart w:val="3D74FD305BC640D9A0887131EA93EC3F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1513522398"/>
        <w:lock w:val="sdtLocked"/>
        <w:placeholder>
          <w:docPart w:val="DefaultPlaceholder_1081868574"/>
        </w:placeholder>
      </w:sdtPr>
      <w:sdtEndPr/>
      <w:sdtContent>
        <w:p w:rsidR="00747711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6A10FE" w:rsidRDefault="00747711" w:rsidP="006A10F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DF4C22" w:rsidRPr="006A10FE" w:rsidRDefault="00EA30DF" w:rsidP="006A10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20"/>
          <w:id w:val="-1128401296"/>
          <w:lock w:val="sdtContentLocked"/>
          <w:placeholder>
            <w:docPart w:val="A0972626CC6B4829B4C52225D31AECF6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8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หัวหน้าโครงการวิจัย พร้อมวัน เดือน ปี</w:t>
          </w:r>
        </w:sdtContent>
      </w:sdt>
    </w:p>
    <w:p w:rsidR="00747711" w:rsidRPr="00DA3DCC" w:rsidRDefault="00747711" w:rsidP="00203D2F">
      <w:pPr>
        <w:pStyle w:val="NormalWeb"/>
        <w:rPr>
          <w:rFonts w:ascii="TH SarabunPSK" w:hAnsi="TH SarabunPSK" w:cs="TH SarabunPSK"/>
          <w:sz w:val="32"/>
          <w:szCs w:val="32"/>
        </w:rPr>
      </w:pPr>
    </w:p>
    <w:p w:rsidR="00DF4C22" w:rsidRPr="00DA3DCC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DA3DCC">
        <w:rPr>
          <w:rFonts w:ascii="TH SarabunPSK" w:hAnsi="TH SarabunPSK" w:cs="TH SarabunPSK"/>
          <w:sz w:val="32"/>
          <w:szCs w:val="32"/>
        </w:rPr>
        <w:t>..........................</w:t>
      </w:r>
    </w:p>
    <w:p w:rsidR="00DF4C22" w:rsidRPr="00DA3DCC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</w:t>
      </w:r>
      <w:r w:rsidR="00C16B09" w:rsidRPr="00DA3DCC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>)</w:t>
      </w:r>
    </w:p>
    <w:p w:rsidR="00EC399C" w:rsidRPr="00DA3DCC" w:rsidRDefault="00EC399C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</w:t>
      </w:r>
      <w:r w:rsidR="00B863D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หัวหน้าโครงการวิจัย</w:t>
      </w:r>
    </w:p>
    <w:p w:rsidR="00DF4C22" w:rsidRPr="00DA3DCC" w:rsidRDefault="00EC399C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วันที่.......... เดือน ....................... พ.ศ.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>..........</w:t>
      </w:r>
    </w:p>
    <w:sectPr w:rsidR="00DF4C22" w:rsidRPr="00DA3DCC" w:rsidSect="004C101B">
      <w:headerReference w:type="even" r:id="rId70"/>
      <w:headerReference w:type="default" r:id="rId71"/>
      <w:footerReference w:type="default" r:id="rId72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270" w:rsidRDefault="00367270">
      <w:r>
        <w:separator/>
      </w:r>
    </w:p>
  </w:endnote>
  <w:endnote w:type="continuationSeparator" w:id="0">
    <w:p w:rsidR="00367270" w:rsidRDefault="0036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F2EEB37D-419E-4A46-A867-8085E81E40A0}"/>
    <w:embedBold r:id="rId2" w:fontKey="{F32B0BFA-F46C-4D24-81AE-07B6709AD5D2}"/>
    <w:embedItalic r:id="rId3" w:fontKey="{DD794B16-F475-4A48-ADFF-3451E10A3289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4" w:subsetted="1" w:fontKey="{CB9B9472-BEBC-4E0D-B2C3-585B50A292E2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367270" w:rsidRPr="00707B53" w:rsidRDefault="00EA30DF" w:rsidP="00837B79">
        <w:pPr>
          <w:pStyle w:val="Footer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placeholder>
              <w:docPart w:val="173FB51E50C245688616BD0E419F3F8C"/>
            </w:placeholder>
            <w:showingPlcHdr/>
            <w:text w:multiLine="1"/>
          </w:sdtPr>
          <w:sdtEndPr/>
          <w:sdtContent>
            <w:r w:rsidR="00367270"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 w:rsidR="00367270">
              <w:rPr>
                <w:rFonts w:ascii="TH SarabunPSK" w:hAnsi="TH SarabunPSK" w:cs="TH SarabunPSK"/>
                <w:sz w:val="32"/>
              </w:rPr>
              <w:t>Template</w:t>
            </w:r>
            <w:r w:rsidR="00367270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367270">
              <w:rPr>
                <w:rFonts w:ascii="TH SarabunPSK" w:hAnsi="TH SarabunPSK" w:cs="TH SarabunPSK"/>
                <w:sz w:val="32"/>
                <w:lang w:val="en-GB"/>
              </w:rPr>
              <w:t>V1B</w:t>
            </w:r>
            <w:r w:rsidR="00A226AC">
              <w:rPr>
                <w:rFonts w:ascii="TH SarabunPSK" w:hAnsi="TH SarabunPSK" w:cs="TH SarabunPSK" w:hint="cs"/>
                <w:sz w:val="32"/>
                <w:cs/>
                <w:lang w:val="en-GB"/>
              </w:rPr>
              <w:t>22</w:t>
            </w:r>
            <w:r w:rsidR="00367270">
              <w:rPr>
                <w:rFonts w:ascii="TH SarabunPSK" w:hAnsi="TH SarabunPSK" w:cs="TH SarabunPSK"/>
                <w:sz w:val="32"/>
                <w:lang w:val="en-GB"/>
              </w:rPr>
              <w:t>092560</w:t>
            </w:r>
          </w:sdtContent>
        </w:sdt>
        <w:r w:rsidR="00367270" w:rsidRPr="00707B53">
          <w:rPr>
            <w:rFonts w:ascii="TH SarabunPSK" w:hAnsi="TH SarabunPSK" w:cs="TH SarabunPSK"/>
            <w:sz w:val="32"/>
          </w:rPr>
          <w:t xml:space="preserve"> </w:t>
        </w:r>
        <w:r w:rsidR="00367270">
          <w:rPr>
            <w:rFonts w:ascii="TH SarabunPSK" w:hAnsi="TH SarabunPSK" w:cs="TH SarabunPSK"/>
            <w:sz w:val="32"/>
          </w:rPr>
          <w:t xml:space="preserve">  </w:t>
        </w:r>
        <w:r w:rsidR="00367270">
          <w:rPr>
            <w:rFonts w:ascii="TH SarabunPSK" w:hAnsi="TH SarabunPSK" w:cs="TH SarabunPSK"/>
            <w:sz w:val="32"/>
            <w:lang w:val="en-GB"/>
          </w:rPr>
          <w:tab/>
        </w:r>
        <w:r w:rsidR="00367270">
          <w:rPr>
            <w:rFonts w:ascii="TH SarabunPSK" w:hAnsi="TH SarabunPSK" w:cs="TH SarabunPSK"/>
            <w:sz w:val="32"/>
            <w:lang w:val="en-GB"/>
          </w:rPr>
          <w:tab/>
        </w:r>
        <w:r w:rsidR="00367270">
          <w:rPr>
            <w:rFonts w:ascii="TH SarabunPSK" w:hAnsi="TH SarabunPSK" w:cs="TH SarabunPSK"/>
            <w:sz w:val="32"/>
            <w:lang w:val="en-GB"/>
          </w:rPr>
          <w:tab/>
        </w:r>
        <w:r w:rsidR="00367270">
          <w:rPr>
            <w:rFonts w:ascii="TH SarabunPSK" w:hAnsi="TH SarabunPSK" w:cs="TH SarabunPSK"/>
            <w:sz w:val="32"/>
            <w:lang w:val="en-GB"/>
          </w:rPr>
          <w:tab/>
        </w:r>
        <w:r w:rsidR="00367270" w:rsidRPr="00707B53">
          <w:rPr>
            <w:rFonts w:ascii="TH SarabunPSK" w:hAnsi="TH SarabunPSK" w:cs="TH SarabunPSK"/>
            <w:sz w:val="32"/>
          </w:rPr>
          <w:fldChar w:fldCharType="begin"/>
        </w:r>
        <w:r w:rsidR="00367270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367270" w:rsidRPr="00707B53">
          <w:rPr>
            <w:rFonts w:ascii="TH SarabunPSK" w:hAnsi="TH SarabunPSK" w:cs="TH SarabunPSK"/>
            <w:sz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</w:rPr>
          <w:t>3</w:t>
        </w:r>
        <w:r w:rsidR="00367270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367270" w:rsidRDefault="003672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270" w:rsidRDefault="00367270">
      <w:r>
        <w:separator/>
      </w:r>
    </w:p>
  </w:footnote>
  <w:footnote w:type="continuationSeparator" w:id="0">
    <w:p w:rsidR="00367270" w:rsidRDefault="00367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270" w:rsidRDefault="00367270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7270" w:rsidRDefault="0036727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cs/>
      </w:rPr>
      <w:tag w:val="ResearchProject"/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367270" w:rsidRPr="00631FD4" w:rsidRDefault="00367270" w:rsidP="007D65E5">
        <w:pPr>
          <w:pStyle w:val="Heading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</w:rPr>
          <w:tab/>
        </w:r>
        <w:r w:rsidR="00184337">
          <w:rPr>
            <w:rFonts w:ascii="TH SarabunPSK" w:hAnsi="TH SarabunPSK" w:cs="TH SarabunPSK"/>
          </w:rPr>
          <w:tab/>
        </w:r>
        <w:r w:rsidR="00184337">
          <w:rPr>
            <w:rFonts w:ascii="TH SarabunPSK" w:hAnsi="TH SarabunPSK" w:cs="TH SarabunPSK"/>
          </w:rPr>
          <w:tab/>
        </w:r>
        <w:r w:rsidR="00184337">
          <w:rPr>
            <w:rFonts w:ascii="TH SarabunPSK" w:hAnsi="TH SarabunPSK" w:cs="TH SarabunPSK"/>
          </w:rPr>
          <w:tab/>
        </w:r>
        <w:r w:rsidR="00184337">
          <w:rPr>
            <w:rFonts w:ascii="TH SarabunPSK" w:hAnsi="TH SarabunPSK" w:cs="TH SarabunPSK"/>
          </w:rPr>
          <w:tab/>
        </w:r>
        <w:r w:rsidR="00184337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</w:t>
        </w:r>
        <w:r>
          <w:rPr>
            <w:rFonts w:ascii="TH SarabunPSK" w:hAnsi="TH SarabunPSK" w:cs="TH SarabunPSK" w:hint="cs"/>
            <w:cs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       </w:t>
        </w:r>
        <w:sdt>
          <w:sdtPr>
            <w:rPr>
              <w:rFonts w:ascii="TH SarabunPSK" w:hAnsi="TH SarabunPSK" w:cs="TH SarabunPSK" w:hint="cs"/>
              <w:cs/>
            </w:rPr>
            <w:tag w:val="ResearchProject"/>
            <w:id w:val="873969862"/>
            <w:lock w:val="sdtContentLocked"/>
            <w:placeholder>
              <w:docPart w:val="DefaultPlaceholder_1082065158"/>
            </w:placeholder>
          </w:sdtPr>
          <w:sdtEndPr>
            <w:rPr>
              <w:rFonts w:hint="default"/>
              <w:cs w:val="0"/>
            </w:rPr>
          </w:sdtEndPr>
          <w:sdtContent>
            <w:r w:rsidRPr="00631FD4">
              <w:rPr>
                <w:rFonts w:ascii="TH SarabunPSK" w:hAnsi="TH SarabunPSK" w:cs="TH SarabunPSK" w:hint="cs"/>
                <w:cs/>
              </w:rPr>
              <w:t>โครงการวิจัย</w:t>
            </w:r>
          </w:sdtContent>
        </w:sdt>
      </w:p>
    </w:sdtContent>
  </w:sdt>
  <w:p w:rsidR="00367270" w:rsidRDefault="0036727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5"/>
  </w:num>
  <w:num w:numId="19">
    <w:abstractNumId w:val="2"/>
  </w:num>
  <w:num w:numId="20">
    <w:abstractNumId w:val="27"/>
  </w:num>
  <w:num w:numId="21">
    <w:abstractNumId w:val="26"/>
  </w:num>
  <w:num w:numId="22">
    <w:abstractNumId w:val="24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966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159D"/>
    <w:rsid w:val="00002A3C"/>
    <w:rsid w:val="00003627"/>
    <w:rsid w:val="00005E43"/>
    <w:rsid w:val="00006240"/>
    <w:rsid w:val="0000683B"/>
    <w:rsid w:val="00007F46"/>
    <w:rsid w:val="00012FF2"/>
    <w:rsid w:val="00013409"/>
    <w:rsid w:val="0001369D"/>
    <w:rsid w:val="0001422B"/>
    <w:rsid w:val="00022EB5"/>
    <w:rsid w:val="0002356D"/>
    <w:rsid w:val="0002460A"/>
    <w:rsid w:val="000254B8"/>
    <w:rsid w:val="000301C3"/>
    <w:rsid w:val="00030FE7"/>
    <w:rsid w:val="00031563"/>
    <w:rsid w:val="0003289E"/>
    <w:rsid w:val="000339F1"/>
    <w:rsid w:val="00033EFE"/>
    <w:rsid w:val="0003412C"/>
    <w:rsid w:val="0003492E"/>
    <w:rsid w:val="000357AF"/>
    <w:rsid w:val="0003634E"/>
    <w:rsid w:val="00041264"/>
    <w:rsid w:val="00043E3F"/>
    <w:rsid w:val="00045755"/>
    <w:rsid w:val="00046970"/>
    <w:rsid w:val="00046AAE"/>
    <w:rsid w:val="0004754A"/>
    <w:rsid w:val="00047B7B"/>
    <w:rsid w:val="00051FAD"/>
    <w:rsid w:val="00055481"/>
    <w:rsid w:val="00060482"/>
    <w:rsid w:val="00063073"/>
    <w:rsid w:val="00066C6E"/>
    <w:rsid w:val="000675F9"/>
    <w:rsid w:val="00070C8C"/>
    <w:rsid w:val="00072AA9"/>
    <w:rsid w:val="00072C0A"/>
    <w:rsid w:val="000749AB"/>
    <w:rsid w:val="00074D41"/>
    <w:rsid w:val="00075725"/>
    <w:rsid w:val="00076C41"/>
    <w:rsid w:val="0007723B"/>
    <w:rsid w:val="00080177"/>
    <w:rsid w:val="000809E7"/>
    <w:rsid w:val="00086BFE"/>
    <w:rsid w:val="0009044A"/>
    <w:rsid w:val="000908C5"/>
    <w:rsid w:val="000926D7"/>
    <w:rsid w:val="00093A60"/>
    <w:rsid w:val="00095190"/>
    <w:rsid w:val="00095898"/>
    <w:rsid w:val="00096A07"/>
    <w:rsid w:val="00097576"/>
    <w:rsid w:val="000A3410"/>
    <w:rsid w:val="000A36B9"/>
    <w:rsid w:val="000A3FD6"/>
    <w:rsid w:val="000A59B8"/>
    <w:rsid w:val="000A6A2D"/>
    <w:rsid w:val="000A6C9C"/>
    <w:rsid w:val="000B1797"/>
    <w:rsid w:val="000B698D"/>
    <w:rsid w:val="000C01B8"/>
    <w:rsid w:val="000C326C"/>
    <w:rsid w:val="000C3A6D"/>
    <w:rsid w:val="000C467B"/>
    <w:rsid w:val="000C7877"/>
    <w:rsid w:val="000D146A"/>
    <w:rsid w:val="000D2CF8"/>
    <w:rsid w:val="000D2D3D"/>
    <w:rsid w:val="000D38BD"/>
    <w:rsid w:val="000D45BE"/>
    <w:rsid w:val="000D62A0"/>
    <w:rsid w:val="000E0915"/>
    <w:rsid w:val="000E2B8E"/>
    <w:rsid w:val="000F1CAC"/>
    <w:rsid w:val="000F2131"/>
    <w:rsid w:val="000F3C11"/>
    <w:rsid w:val="000F47A9"/>
    <w:rsid w:val="000F622C"/>
    <w:rsid w:val="000F72F6"/>
    <w:rsid w:val="00101812"/>
    <w:rsid w:val="00101D47"/>
    <w:rsid w:val="00105B6D"/>
    <w:rsid w:val="00106545"/>
    <w:rsid w:val="00107BF6"/>
    <w:rsid w:val="00111283"/>
    <w:rsid w:val="00112D1B"/>
    <w:rsid w:val="00113B43"/>
    <w:rsid w:val="00114BA3"/>
    <w:rsid w:val="00115BF5"/>
    <w:rsid w:val="0012285C"/>
    <w:rsid w:val="00123B3F"/>
    <w:rsid w:val="001313E4"/>
    <w:rsid w:val="001335B5"/>
    <w:rsid w:val="00136C14"/>
    <w:rsid w:val="00136D34"/>
    <w:rsid w:val="00136FC7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3903"/>
    <w:rsid w:val="00155B66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69C7"/>
    <w:rsid w:val="00176A81"/>
    <w:rsid w:val="00181680"/>
    <w:rsid w:val="00182E8B"/>
    <w:rsid w:val="00184337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87D"/>
    <w:rsid w:val="00197D43"/>
    <w:rsid w:val="001A0B1D"/>
    <w:rsid w:val="001A1661"/>
    <w:rsid w:val="001A436A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6B8A"/>
    <w:rsid w:val="001D0771"/>
    <w:rsid w:val="001D0DE9"/>
    <w:rsid w:val="001D0E8D"/>
    <w:rsid w:val="001D30B9"/>
    <w:rsid w:val="001D423E"/>
    <w:rsid w:val="001D5657"/>
    <w:rsid w:val="001D64C3"/>
    <w:rsid w:val="001D698C"/>
    <w:rsid w:val="001E1379"/>
    <w:rsid w:val="001E3A59"/>
    <w:rsid w:val="001F579B"/>
    <w:rsid w:val="00201377"/>
    <w:rsid w:val="00203D2F"/>
    <w:rsid w:val="0020461A"/>
    <w:rsid w:val="00205E20"/>
    <w:rsid w:val="002129B7"/>
    <w:rsid w:val="00213153"/>
    <w:rsid w:val="00214DA0"/>
    <w:rsid w:val="00215B28"/>
    <w:rsid w:val="002200AF"/>
    <w:rsid w:val="002302CD"/>
    <w:rsid w:val="002313BD"/>
    <w:rsid w:val="00236241"/>
    <w:rsid w:val="00236D59"/>
    <w:rsid w:val="00237D87"/>
    <w:rsid w:val="0024064A"/>
    <w:rsid w:val="002408EF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570C9"/>
    <w:rsid w:val="00260549"/>
    <w:rsid w:val="00260762"/>
    <w:rsid w:val="0026314F"/>
    <w:rsid w:val="00264F2A"/>
    <w:rsid w:val="00265295"/>
    <w:rsid w:val="0026680D"/>
    <w:rsid w:val="00266CB3"/>
    <w:rsid w:val="00266E80"/>
    <w:rsid w:val="00272FEB"/>
    <w:rsid w:val="00274FDC"/>
    <w:rsid w:val="00275CE1"/>
    <w:rsid w:val="00277605"/>
    <w:rsid w:val="0028161F"/>
    <w:rsid w:val="002847A8"/>
    <w:rsid w:val="002848F8"/>
    <w:rsid w:val="00291BC3"/>
    <w:rsid w:val="00291E1B"/>
    <w:rsid w:val="00296FEC"/>
    <w:rsid w:val="002A2E21"/>
    <w:rsid w:val="002A3EF7"/>
    <w:rsid w:val="002A5E55"/>
    <w:rsid w:val="002B2878"/>
    <w:rsid w:val="002B2ABE"/>
    <w:rsid w:val="002B599F"/>
    <w:rsid w:val="002B7F52"/>
    <w:rsid w:val="002C0B60"/>
    <w:rsid w:val="002C1E37"/>
    <w:rsid w:val="002C477A"/>
    <w:rsid w:val="002C4D75"/>
    <w:rsid w:val="002C6D21"/>
    <w:rsid w:val="002C724C"/>
    <w:rsid w:val="002D12EB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12CB8"/>
    <w:rsid w:val="00312F68"/>
    <w:rsid w:val="00313E91"/>
    <w:rsid w:val="003157FE"/>
    <w:rsid w:val="00320E32"/>
    <w:rsid w:val="0032105E"/>
    <w:rsid w:val="003216AB"/>
    <w:rsid w:val="003240DD"/>
    <w:rsid w:val="00324754"/>
    <w:rsid w:val="00332E56"/>
    <w:rsid w:val="00334B1B"/>
    <w:rsid w:val="0034033D"/>
    <w:rsid w:val="00341B47"/>
    <w:rsid w:val="00341CE8"/>
    <w:rsid w:val="00341E5E"/>
    <w:rsid w:val="00344411"/>
    <w:rsid w:val="003444E9"/>
    <w:rsid w:val="00344F14"/>
    <w:rsid w:val="003463A6"/>
    <w:rsid w:val="00346EDE"/>
    <w:rsid w:val="00350166"/>
    <w:rsid w:val="003513E0"/>
    <w:rsid w:val="00351429"/>
    <w:rsid w:val="0035288E"/>
    <w:rsid w:val="003528C8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67270"/>
    <w:rsid w:val="0036746B"/>
    <w:rsid w:val="00370718"/>
    <w:rsid w:val="00371528"/>
    <w:rsid w:val="0037170A"/>
    <w:rsid w:val="0037344F"/>
    <w:rsid w:val="0037390C"/>
    <w:rsid w:val="00373B9D"/>
    <w:rsid w:val="00373FE4"/>
    <w:rsid w:val="00375EFF"/>
    <w:rsid w:val="00376B24"/>
    <w:rsid w:val="003772FE"/>
    <w:rsid w:val="0038084B"/>
    <w:rsid w:val="0038114B"/>
    <w:rsid w:val="00381B57"/>
    <w:rsid w:val="00387053"/>
    <w:rsid w:val="00387BED"/>
    <w:rsid w:val="003965E8"/>
    <w:rsid w:val="003A172D"/>
    <w:rsid w:val="003A43A4"/>
    <w:rsid w:val="003A5A6B"/>
    <w:rsid w:val="003B13BC"/>
    <w:rsid w:val="003B2434"/>
    <w:rsid w:val="003B3A66"/>
    <w:rsid w:val="003B3BA7"/>
    <w:rsid w:val="003B4A7E"/>
    <w:rsid w:val="003B7376"/>
    <w:rsid w:val="003B7A3D"/>
    <w:rsid w:val="003C3556"/>
    <w:rsid w:val="003C5626"/>
    <w:rsid w:val="003D0B69"/>
    <w:rsid w:val="003D242A"/>
    <w:rsid w:val="003D31DE"/>
    <w:rsid w:val="003D4D2E"/>
    <w:rsid w:val="003D738C"/>
    <w:rsid w:val="003D7AA9"/>
    <w:rsid w:val="003D7BF1"/>
    <w:rsid w:val="003E1756"/>
    <w:rsid w:val="003E624B"/>
    <w:rsid w:val="003E6751"/>
    <w:rsid w:val="003F0588"/>
    <w:rsid w:val="003F147D"/>
    <w:rsid w:val="003F18BC"/>
    <w:rsid w:val="003F589D"/>
    <w:rsid w:val="003F6506"/>
    <w:rsid w:val="003F792F"/>
    <w:rsid w:val="004002BF"/>
    <w:rsid w:val="00401218"/>
    <w:rsid w:val="004031B7"/>
    <w:rsid w:val="004063C8"/>
    <w:rsid w:val="0040694B"/>
    <w:rsid w:val="00407375"/>
    <w:rsid w:val="00411B7C"/>
    <w:rsid w:val="00412991"/>
    <w:rsid w:val="00413944"/>
    <w:rsid w:val="0041566D"/>
    <w:rsid w:val="004160D9"/>
    <w:rsid w:val="004162A1"/>
    <w:rsid w:val="00416D3B"/>
    <w:rsid w:val="004208F5"/>
    <w:rsid w:val="0042316F"/>
    <w:rsid w:val="00424B29"/>
    <w:rsid w:val="00425BAD"/>
    <w:rsid w:val="004274CF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5C5D"/>
    <w:rsid w:val="004709BB"/>
    <w:rsid w:val="00471DB0"/>
    <w:rsid w:val="004736B1"/>
    <w:rsid w:val="00477C6C"/>
    <w:rsid w:val="00480324"/>
    <w:rsid w:val="00481A93"/>
    <w:rsid w:val="004825CA"/>
    <w:rsid w:val="004838F0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D9F"/>
    <w:rsid w:val="004A07E3"/>
    <w:rsid w:val="004A76A9"/>
    <w:rsid w:val="004B1D2B"/>
    <w:rsid w:val="004B4AB1"/>
    <w:rsid w:val="004B5B59"/>
    <w:rsid w:val="004C101B"/>
    <w:rsid w:val="004C4C29"/>
    <w:rsid w:val="004C4D1B"/>
    <w:rsid w:val="004D2800"/>
    <w:rsid w:val="004D33F2"/>
    <w:rsid w:val="004D41D3"/>
    <w:rsid w:val="004D4FA4"/>
    <w:rsid w:val="004D5676"/>
    <w:rsid w:val="004D7CC5"/>
    <w:rsid w:val="004E0D4A"/>
    <w:rsid w:val="004E2E04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2EB"/>
    <w:rsid w:val="0052040E"/>
    <w:rsid w:val="0052051B"/>
    <w:rsid w:val="00520B73"/>
    <w:rsid w:val="00521231"/>
    <w:rsid w:val="005238D8"/>
    <w:rsid w:val="005250D1"/>
    <w:rsid w:val="0052535A"/>
    <w:rsid w:val="00525D83"/>
    <w:rsid w:val="005278B7"/>
    <w:rsid w:val="00530A9E"/>
    <w:rsid w:val="00530EC0"/>
    <w:rsid w:val="00532E1B"/>
    <w:rsid w:val="00533F3B"/>
    <w:rsid w:val="00535E1E"/>
    <w:rsid w:val="00535F14"/>
    <w:rsid w:val="005375EA"/>
    <w:rsid w:val="00540EBB"/>
    <w:rsid w:val="00541D78"/>
    <w:rsid w:val="00543BD7"/>
    <w:rsid w:val="00547C8B"/>
    <w:rsid w:val="00547E3C"/>
    <w:rsid w:val="0055154F"/>
    <w:rsid w:val="00551DA4"/>
    <w:rsid w:val="00553AC4"/>
    <w:rsid w:val="00553E34"/>
    <w:rsid w:val="00554D62"/>
    <w:rsid w:val="00557EC8"/>
    <w:rsid w:val="00560530"/>
    <w:rsid w:val="00563EC6"/>
    <w:rsid w:val="0056687F"/>
    <w:rsid w:val="0057241D"/>
    <w:rsid w:val="005763D9"/>
    <w:rsid w:val="005770D3"/>
    <w:rsid w:val="00577E8C"/>
    <w:rsid w:val="00581B96"/>
    <w:rsid w:val="0058619F"/>
    <w:rsid w:val="0058671F"/>
    <w:rsid w:val="00586F9D"/>
    <w:rsid w:val="005909F8"/>
    <w:rsid w:val="0059148A"/>
    <w:rsid w:val="00593E3C"/>
    <w:rsid w:val="00594A48"/>
    <w:rsid w:val="00595639"/>
    <w:rsid w:val="00595B39"/>
    <w:rsid w:val="0059687D"/>
    <w:rsid w:val="00597167"/>
    <w:rsid w:val="005A0B5F"/>
    <w:rsid w:val="005A611D"/>
    <w:rsid w:val="005A6C50"/>
    <w:rsid w:val="005A74C2"/>
    <w:rsid w:val="005B0B87"/>
    <w:rsid w:val="005B1CAF"/>
    <w:rsid w:val="005B30FC"/>
    <w:rsid w:val="005B3F76"/>
    <w:rsid w:val="005B558A"/>
    <w:rsid w:val="005B56E1"/>
    <w:rsid w:val="005C0A68"/>
    <w:rsid w:val="005C1771"/>
    <w:rsid w:val="005C1A68"/>
    <w:rsid w:val="005C1F8B"/>
    <w:rsid w:val="005C51B5"/>
    <w:rsid w:val="005C684B"/>
    <w:rsid w:val="005D08CB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25D8"/>
    <w:rsid w:val="005F47A6"/>
    <w:rsid w:val="0060038B"/>
    <w:rsid w:val="00600F0D"/>
    <w:rsid w:val="0060332E"/>
    <w:rsid w:val="006037EB"/>
    <w:rsid w:val="0060452E"/>
    <w:rsid w:val="00604A2A"/>
    <w:rsid w:val="00611376"/>
    <w:rsid w:val="00613995"/>
    <w:rsid w:val="00613D7F"/>
    <w:rsid w:val="00614ADC"/>
    <w:rsid w:val="00617923"/>
    <w:rsid w:val="00621B7E"/>
    <w:rsid w:val="00621C0D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4252"/>
    <w:rsid w:val="00654EC0"/>
    <w:rsid w:val="00655ED4"/>
    <w:rsid w:val="00656217"/>
    <w:rsid w:val="006564C9"/>
    <w:rsid w:val="0065781C"/>
    <w:rsid w:val="00660475"/>
    <w:rsid w:val="006626BC"/>
    <w:rsid w:val="006642A0"/>
    <w:rsid w:val="006646B3"/>
    <w:rsid w:val="006671A8"/>
    <w:rsid w:val="00672078"/>
    <w:rsid w:val="00676CB0"/>
    <w:rsid w:val="00677308"/>
    <w:rsid w:val="00677738"/>
    <w:rsid w:val="00677F13"/>
    <w:rsid w:val="00680158"/>
    <w:rsid w:val="0068032F"/>
    <w:rsid w:val="00681841"/>
    <w:rsid w:val="00681CE6"/>
    <w:rsid w:val="00685DFA"/>
    <w:rsid w:val="00694607"/>
    <w:rsid w:val="00694F98"/>
    <w:rsid w:val="00695147"/>
    <w:rsid w:val="00696A87"/>
    <w:rsid w:val="00697C66"/>
    <w:rsid w:val="006A10FE"/>
    <w:rsid w:val="006A15E3"/>
    <w:rsid w:val="006A1D9E"/>
    <w:rsid w:val="006A1E41"/>
    <w:rsid w:val="006A2861"/>
    <w:rsid w:val="006A43A4"/>
    <w:rsid w:val="006A5D1D"/>
    <w:rsid w:val="006A756F"/>
    <w:rsid w:val="006A76A1"/>
    <w:rsid w:val="006B0BF5"/>
    <w:rsid w:val="006B191A"/>
    <w:rsid w:val="006B40ED"/>
    <w:rsid w:val="006B743C"/>
    <w:rsid w:val="006B79C2"/>
    <w:rsid w:val="006C13D4"/>
    <w:rsid w:val="006C26AB"/>
    <w:rsid w:val="006C407A"/>
    <w:rsid w:val="006C6184"/>
    <w:rsid w:val="006C6A10"/>
    <w:rsid w:val="006D01F6"/>
    <w:rsid w:val="006D10E2"/>
    <w:rsid w:val="006D1421"/>
    <w:rsid w:val="006D28DE"/>
    <w:rsid w:val="006D3251"/>
    <w:rsid w:val="006D577E"/>
    <w:rsid w:val="006D6F0A"/>
    <w:rsid w:val="006E1AC4"/>
    <w:rsid w:val="006E285D"/>
    <w:rsid w:val="006E37BE"/>
    <w:rsid w:val="006E4154"/>
    <w:rsid w:val="006E4497"/>
    <w:rsid w:val="006E7A65"/>
    <w:rsid w:val="006E7BAB"/>
    <w:rsid w:val="006F1BD9"/>
    <w:rsid w:val="006F1F6B"/>
    <w:rsid w:val="006F1FC2"/>
    <w:rsid w:val="006F5314"/>
    <w:rsid w:val="006F63FC"/>
    <w:rsid w:val="006F6432"/>
    <w:rsid w:val="006F7A97"/>
    <w:rsid w:val="0070030E"/>
    <w:rsid w:val="007006AD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2494"/>
    <w:rsid w:val="007271BB"/>
    <w:rsid w:val="00731285"/>
    <w:rsid w:val="007318D3"/>
    <w:rsid w:val="00733112"/>
    <w:rsid w:val="0073371D"/>
    <w:rsid w:val="00740C60"/>
    <w:rsid w:val="007414FA"/>
    <w:rsid w:val="00741F22"/>
    <w:rsid w:val="00746C36"/>
    <w:rsid w:val="00747711"/>
    <w:rsid w:val="00753C52"/>
    <w:rsid w:val="007553B1"/>
    <w:rsid w:val="007555F6"/>
    <w:rsid w:val="00757467"/>
    <w:rsid w:val="00762DD1"/>
    <w:rsid w:val="007650D4"/>
    <w:rsid w:val="0077132B"/>
    <w:rsid w:val="007757C3"/>
    <w:rsid w:val="00775805"/>
    <w:rsid w:val="00780DE2"/>
    <w:rsid w:val="007812A7"/>
    <w:rsid w:val="00782F0E"/>
    <w:rsid w:val="00784E9A"/>
    <w:rsid w:val="00792A46"/>
    <w:rsid w:val="00794E65"/>
    <w:rsid w:val="00796E01"/>
    <w:rsid w:val="007976EC"/>
    <w:rsid w:val="007A2F23"/>
    <w:rsid w:val="007A3AFA"/>
    <w:rsid w:val="007B01D8"/>
    <w:rsid w:val="007B0756"/>
    <w:rsid w:val="007B167E"/>
    <w:rsid w:val="007B21F7"/>
    <w:rsid w:val="007B4D1A"/>
    <w:rsid w:val="007C1624"/>
    <w:rsid w:val="007C27A6"/>
    <w:rsid w:val="007C4ACC"/>
    <w:rsid w:val="007C4D84"/>
    <w:rsid w:val="007C4E4C"/>
    <w:rsid w:val="007C5563"/>
    <w:rsid w:val="007C7DFA"/>
    <w:rsid w:val="007D2609"/>
    <w:rsid w:val="007D27D6"/>
    <w:rsid w:val="007D30D5"/>
    <w:rsid w:val="007D3757"/>
    <w:rsid w:val="007D46E0"/>
    <w:rsid w:val="007D5EAE"/>
    <w:rsid w:val="007D65E5"/>
    <w:rsid w:val="007D7F96"/>
    <w:rsid w:val="007E0476"/>
    <w:rsid w:val="007E16D3"/>
    <w:rsid w:val="007E482B"/>
    <w:rsid w:val="007E6266"/>
    <w:rsid w:val="007E6CFD"/>
    <w:rsid w:val="007F0E88"/>
    <w:rsid w:val="007F119B"/>
    <w:rsid w:val="007F4DA3"/>
    <w:rsid w:val="007F76C2"/>
    <w:rsid w:val="00800A5C"/>
    <w:rsid w:val="00801C3B"/>
    <w:rsid w:val="00805275"/>
    <w:rsid w:val="008056D2"/>
    <w:rsid w:val="008125A3"/>
    <w:rsid w:val="00812F8F"/>
    <w:rsid w:val="008137BE"/>
    <w:rsid w:val="00813FD3"/>
    <w:rsid w:val="008206F5"/>
    <w:rsid w:val="00820D81"/>
    <w:rsid w:val="008215FC"/>
    <w:rsid w:val="008224D5"/>
    <w:rsid w:val="00824DCC"/>
    <w:rsid w:val="00825FA2"/>
    <w:rsid w:val="00831A3A"/>
    <w:rsid w:val="00833286"/>
    <w:rsid w:val="00833D1C"/>
    <w:rsid w:val="008353FF"/>
    <w:rsid w:val="0083795A"/>
    <w:rsid w:val="00837B79"/>
    <w:rsid w:val="00840CEC"/>
    <w:rsid w:val="00841902"/>
    <w:rsid w:val="00842426"/>
    <w:rsid w:val="008431FD"/>
    <w:rsid w:val="00843869"/>
    <w:rsid w:val="00843E30"/>
    <w:rsid w:val="0084470C"/>
    <w:rsid w:val="008450FC"/>
    <w:rsid w:val="0084510C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60713"/>
    <w:rsid w:val="008654A0"/>
    <w:rsid w:val="00867CB2"/>
    <w:rsid w:val="00867FC1"/>
    <w:rsid w:val="00870646"/>
    <w:rsid w:val="0087191C"/>
    <w:rsid w:val="00871A10"/>
    <w:rsid w:val="00872C7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A682C"/>
    <w:rsid w:val="008B437C"/>
    <w:rsid w:val="008B53B7"/>
    <w:rsid w:val="008B73A4"/>
    <w:rsid w:val="008C1DCD"/>
    <w:rsid w:val="008C3454"/>
    <w:rsid w:val="008C3EBC"/>
    <w:rsid w:val="008C4952"/>
    <w:rsid w:val="008C4B16"/>
    <w:rsid w:val="008C67C6"/>
    <w:rsid w:val="008C77DA"/>
    <w:rsid w:val="008D27AC"/>
    <w:rsid w:val="008D4116"/>
    <w:rsid w:val="008D4F0F"/>
    <w:rsid w:val="008D706E"/>
    <w:rsid w:val="008D7945"/>
    <w:rsid w:val="008E0646"/>
    <w:rsid w:val="008E0DEC"/>
    <w:rsid w:val="008E3361"/>
    <w:rsid w:val="008E7998"/>
    <w:rsid w:val="008F0878"/>
    <w:rsid w:val="008F1522"/>
    <w:rsid w:val="008F258D"/>
    <w:rsid w:val="008F3B58"/>
    <w:rsid w:val="008F55AC"/>
    <w:rsid w:val="008F7699"/>
    <w:rsid w:val="009005AE"/>
    <w:rsid w:val="00903E75"/>
    <w:rsid w:val="00905C0B"/>
    <w:rsid w:val="00906CAC"/>
    <w:rsid w:val="009075D6"/>
    <w:rsid w:val="009101B2"/>
    <w:rsid w:val="00910788"/>
    <w:rsid w:val="009141BE"/>
    <w:rsid w:val="00926FD8"/>
    <w:rsid w:val="00931932"/>
    <w:rsid w:val="00933470"/>
    <w:rsid w:val="009351C8"/>
    <w:rsid w:val="00936AE2"/>
    <w:rsid w:val="009410D5"/>
    <w:rsid w:val="009415FC"/>
    <w:rsid w:val="009416F5"/>
    <w:rsid w:val="00945531"/>
    <w:rsid w:val="0094579E"/>
    <w:rsid w:val="0094604D"/>
    <w:rsid w:val="00946EB2"/>
    <w:rsid w:val="0095041A"/>
    <w:rsid w:val="00951190"/>
    <w:rsid w:val="00952490"/>
    <w:rsid w:val="00954AAD"/>
    <w:rsid w:val="009603AA"/>
    <w:rsid w:val="00964212"/>
    <w:rsid w:val="00964A90"/>
    <w:rsid w:val="009651F3"/>
    <w:rsid w:val="00970FE1"/>
    <w:rsid w:val="00971145"/>
    <w:rsid w:val="00977773"/>
    <w:rsid w:val="00977BE8"/>
    <w:rsid w:val="00984D09"/>
    <w:rsid w:val="0098608A"/>
    <w:rsid w:val="0098680B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8B3"/>
    <w:rsid w:val="009C11CA"/>
    <w:rsid w:val="009C11DB"/>
    <w:rsid w:val="009C4112"/>
    <w:rsid w:val="009C475A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E24"/>
    <w:rsid w:val="009F305F"/>
    <w:rsid w:val="009F4A59"/>
    <w:rsid w:val="009F4C0E"/>
    <w:rsid w:val="009F4F6B"/>
    <w:rsid w:val="009F5125"/>
    <w:rsid w:val="009F58F4"/>
    <w:rsid w:val="00A00F62"/>
    <w:rsid w:val="00A02997"/>
    <w:rsid w:val="00A03698"/>
    <w:rsid w:val="00A05A76"/>
    <w:rsid w:val="00A05F50"/>
    <w:rsid w:val="00A114A2"/>
    <w:rsid w:val="00A15FFC"/>
    <w:rsid w:val="00A16A8A"/>
    <w:rsid w:val="00A16C7E"/>
    <w:rsid w:val="00A21A5A"/>
    <w:rsid w:val="00A21E8C"/>
    <w:rsid w:val="00A226A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7DF"/>
    <w:rsid w:val="00A544E0"/>
    <w:rsid w:val="00A5599D"/>
    <w:rsid w:val="00A568C1"/>
    <w:rsid w:val="00A6074D"/>
    <w:rsid w:val="00A637C9"/>
    <w:rsid w:val="00A70C62"/>
    <w:rsid w:val="00A71D53"/>
    <w:rsid w:val="00A731FE"/>
    <w:rsid w:val="00A73321"/>
    <w:rsid w:val="00A76441"/>
    <w:rsid w:val="00A774FC"/>
    <w:rsid w:val="00A861D8"/>
    <w:rsid w:val="00A866E3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B0734"/>
    <w:rsid w:val="00AB09F6"/>
    <w:rsid w:val="00AB4663"/>
    <w:rsid w:val="00AB5A51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D7A8E"/>
    <w:rsid w:val="00AE1AA9"/>
    <w:rsid w:val="00AE2479"/>
    <w:rsid w:val="00AE2524"/>
    <w:rsid w:val="00AE4345"/>
    <w:rsid w:val="00AE4EE9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070F7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635C"/>
    <w:rsid w:val="00B27876"/>
    <w:rsid w:val="00B27BAA"/>
    <w:rsid w:val="00B32F8D"/>
    <w:rsid w:val="00B43B43"/>
    <w:rsid w:val="00B43D41"/>
    <w:rsid w:val="00B45ADD"/>
    <w:rsid w:val="00B465CA"/>
    <w:rsid w:val="00B530F8"/>
    <w:rsid w:val="00B5404E"/>
    <w:rsid w:val="00B54736"/>
    <w:rsid w:val="00B55391"/>
    <w:rsid w:val="00B565C1"/>
    <w:rsid w:val="00B56ECD"/>
    <w:rsid w:val="00B57109"/>
    <w:rsid w:val="00B60916"/>
    <w:rsid w:val="00B612F1"/>
    <w:rsid w:val="00B711B2"/>
    <w:rsid w:val="00B71462"/>
    <w:rsid w:val="00B71BCB"/>
    <w:rsid w:val="00B800B1"/>
    <w:rsid w:val="00B824DC"/>
    <w:rsid w:val="00B82B88"/>
    <w:rsid w:val="00B8422A"/>
    <w:rsid w:val="00B863D0"/>
    <w:rsid w:val="00B8650F"/>
    <w:rsid w:val="00B8668E"/>
    <w:rsid w:val="00B86A5F"/>
    <w:rsid w:val="00B86A6D"/>
    <w:rsid w:val="00B922D9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2B28"/>
    <w:rsid w:val="00BD3B8B"/>
    <w:rsid w:val="00BD3DE8"/>
    <w:rsid w:val="00BD6571"/>
    <w:rsid w:val="00BD6DAD"/>
    <w:rsid w:val="00BE21A0"/>
    <w:rsid w:val="00BE2B67"/>
    <w:rsid w:val="00BE3EB3"/>
    <w:rsid w:val="00BE49CC"/>
    <w:rsid w:val="00BE732D"/>
    <w:rsid w:val="00BF26A4"/>
    <w:rsid w:val="00BF2F9E"/>
    <w:rsid w:val="00BF3474"/>
    <w:rsid w:val="00BF4F60"/>
    <w:rsid w:val="00BF550E"/>
    <w:rsid w:val="00C00647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49C0"/>
    <w:rsid w:val="00C25221"/>
    <w:rsid w:val="00C269C1"/>
    <w:rsid w:val="00C31906"/>
    <w:rsid w:val="00C326D1"/>
    <w:rsid w:val="00C33217"/>
    <w:rsid w:val="00C33E91"/>
    <w:rsid w:val="00C3448A"/>
    <w:rsid w:val="00C35688"/>
    <w:rsid w:val="00C3652D"/>
    <w:rsid w:val="00C36858"/>
    <w:rsid w:val="00C40F2A"/>
    <w:rsid w:val="00C44070"/>
    <w:rsid w:val="00C4586D"/>
    <w:rsid w:val="00C477C1"/>
    <w:rsid w:val="00C53C0D"/>
    <w:rsid w:val="00C55247"/>
    <w:rsid w:val="00C55F43"/>
    <w:rsid w:val="00C56EE9"/>
    <w:rsid w:val="00C611D7"/>
    <w:rsid w:val="00C643E0"/>
    <w:rsid w:val="00C6627C"/>
    <w:rsid w:val="00C70268"/>
    <w:rsid w:val="00C745E5"/>
    <w:rsid w:val="00C74DC4"/>
    <w:rsid w:val="00C757D0"/>
    <w:rsid w:val="00C76312"/>
    <w:rsid w:val="00C76BF4"/>
    <w:rsid w:val="00C826C6"/>
    <w:rsid w:val="00C84B31"/>
    <w:rsid w:val="00C8504D"/>
    <w:rsid w:val="00C861DF"/>
    <w:rsid w:val="00C877DC"/>
    <w:rsid w:val="00C90EF3"/>
    <w:rsid w:val="00C918FB"/>
    <w:rsid w:val="00C92973"/>
    <w:rsid w:val="00C94BE7"/>
    <w:rsid w:val="00C94EC4"/>
    <w:rsid w:val="00C9635C"/>
    <w:rsid w:val="00C96995"/>
    <w:rsid w:val="00C975B9"/>
    <w:rsid w:val="00CA195A"/>
    <w:rsid w:val="00CA1F8D"/>
    <w:rsid w:val="00CA3BF1"/>
    <w:rsid w:val="00CA6853"/>
    <w:rsid w:val="00CB0DF2"/>
    <w:rsid w:val="00CB52D7"/>
    <w:rsid w:val="00CB6142"/>
    <w:rsid w:val="00CB628B"/>
    <w:rsid w:val="00CC2A60"/>
    <w:rsid w:val="00CC5A8F"/>
    <w:rsid w:val="00CC62DF"/>
    <w:rsid w:val="00CC79E9"/>
    <w:rsid w:val="00CD124F"/>
    <w:rsid w:val="00CD5759"/>
    <w:rsid w:val="00CD5CA1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EFC"/>
    <w:rsid w:val="00D14FEC"/>
    <w:rsid w:val="00D170B6"/>
    <w:rsid w:val="00D17EFF"/>
    <w:rsid w:val="00D211A9"/>
    <w:rsid w:val="00D2142B"/>
    <w:rsid w:val="00D21A53"/>
    <w:rsid w:val="00D22466"/>
    <w:rsid w:val="00D233F9"/>
    <w:rsid w:val="00D23785"/>
    <w:rsid w:val="00D31D1B"/>
    <w:rsid w:val="00D35D67"/>
    <w:rsid w:val="00D3627E"/>
    <w:rsid w:val="00D36E24"/>
    <w:rsid w:val="00D46E96"/>
    <w:rsid w:val="00D4730B"/>
    <w:rsid w:val="00D50EB5"/>
    <w:rsid w:val="00D514B8"/>
    <w:rsid w:val="00D5344A"/>
    <w:rsid w:val="00D540B1"/>
    <w:rsid w:val="00D60FB3"/>
    <w:rsid w:val="00D62CC8"/>
    <w:rsid w:val="00D63421"/>
    <w:rsid w:val="00D644DC"/>
    <w:rsid w:val="00D65495"/>
    <w:rsid w:val="00D65CAB"/>
    <w:rsid w:val="00D66E87"/>
    <w:rsid w:val="00D70876"/>
    <w:rsid w:val="00D71272"/>
    <w:rsid w:val="00D71E28"/>
    <w:rsid w:val="00D742A2"/>
    <w:rsid w:val="00D7701A"/>
    <w:rsid w:val="00D8264C"/>
    <w:rsid w:val="00D8270F"/>
    <w:rsid w:val="00D8286F"/>
    <w:rsid w:val="00D84125"/>
    <w:rsid w:val="00D8507B"/>
    <w:rsid w:val="00D850C4"/>
    <w:rsid w:val="00D873D3"/>
    <w:rsid w:val="00D876D8"/>
    <w:rsid w:val="00D90726"/>
    <w:rsid w:val="00D9074F"/>
    <w:rsid w:val="00D917C7"/>
    <w:rsid w:val="00D942B7"/>
    <w:rsid w:val="00D94ADA"/>
    <w:rsid w:val="00D95232"/>
    <w:rsid w:val="00D953F0"/>
    <w:rsid w:val="00D96105"/>
    <w:rsid w:val="00D972A9"/>
    <w:rsid w:val="00DA05F4"/>
    <w:rsid w:val="00DA21C1"/>
    <w:rsid w:val="00DA3DCC"/>
    <w:rsid w:val="00DA528E"/>
    <w:rsid w:val="00DA54F9"/>
    <w:rsid w:val="00DA577A"/>
    <w:rsid w:val="00DB064C"/>
    <w:rsid w:val="00DB11ED"/>
    <w:rsid w:val="00DB25CE"/>
    <w:rsid w:val="00DB2BEE"/>
    <w:rsid w:val="00DB6597"/>
    <w:rsid w:val="00DB6981"/>
    <w:rsid w:val="00DC0236"/>
    <w:rsid w:val="00DC2758"/>
    <w:rsid w:val="00DC4175"/>
    <w:rsid w:val="00DC5E4B"/>
    <w:rsid w:val="00DC7059"/>
    <w:rsid w:val="00DD057C"/>
    <w:rsid w:val="00DD2B82"/>
    <w:rsid w:val="00DD6C15"/>
    <w:rsid w:val="00DD7F0C"/>
    <w:rsid w:val="00DE0629"/>
    <w:rsid w:val="00DE356A"/>
    <w:rsid w:val="00DE44A9"/>
    <w:rsid w:val="00DF08F4"/>
    <w:rsid w:val="00DF1AD2"/>
    <w:rsid w:val="00DF315C"/>
    <w:rsid w:val="00DF3429"/>
    <w:rsid w:val="00DF40FF"/>
    <w:rsid w:val="00DF4C22"/>
    <w:rsid w:val="00DF586A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5FB1"/>
    <w:rsid w:val="00E232DE"/>
    <w:rsid w:val="00E23F27"/>
    <w:rsid w:val="00E24216"/>
    <w:rsid w:val="00E24761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20F0"/>
    <w:rsid w:val="00E421B7"/>
    <w:rsid w:val="00E428C7"/>
    <w:rsid w:val="00E42AFF"/>
    <w:rsid w:val="00E44BE3"/>
    <w:rsid w:val="00E44E8B"/>
    <w:rsid w:val="00E457D6"/>
    <w:rsid w:val="00E461C6"/>
    <w:rsid w:val="00E46749"/>
    <w:rsid w:val="00E507F2"/>
    <w:rsid w:val="00E52B90"/>
    <w:rsid w:val="00E53999"/>
    <w:rsid w:val="00E54C53"/>
    <w:rsid w:val="00E56699"/>
    <w:rsid w:val="00E575CC"/>
    <w:rsid w:val="00E611F1"/>
    <w:rsid w:val="00E61FD8"/>
    <w:rsid w:val="00E621EB"/>
    <w:rsid w:val="00E6485E"/>
    <w:rsid w:val="00E65A34"/>
    <w:rsid w:val="00E65FD3"/>
    <w:rsid w:val="00E669BC"/>
    <w:rsid w:val="00E67996"/>
    <w:rsid w:val="00E67FE8"/>
    <w:rsid w:val="00E67FF0"/>
    <w:rsid w:val="00E73E56"/>
    <w:rsid w:val="00E741AD"/>
    <w:rsid w:val="00E755D3"/>
    <w:rsid w:val="00E77586"/>
    <w:rsid w:val="00E80E78"/>
    <w:rsid w:val="00E81E0B"/>
    <w:rsid w:val="00E86826"/>
    <w:rsid w:val="00E911F8"/>
    <w:rsid w:val="00E9428C"/>
    <w:rsid w:val="00E94BF7"/>
    <w:rsid w:val="00E97F5A"/>
    <w:rsid w:val="00EA30DF"/>
    <w:rsid w:val="00EA4ABE"/>
    <w:rsid w:val="00EA6540"/>
    <w:rsid w:val="00EA7801"/>
    <w:rsid w:val="00EB156F"/>
    <w:rsid w:val="00EB1CCD"/>
    <w:rsid w:val="00EB2973"/>
    <w:rsid w:val="00EB47EF"/>
    <w:rsid w:val="00EB5546"/>
    <w:rsid w:val="00EB6B2F"/>
    <w:rsid w:val="00EB6DF0"/>
    <w:rsid w:val="00EC3352"/>
    <w:rsid w:val="00EC399C"/>
    <w:rsid w:val="00EC5246"/>
    <w:rsid w:val="00EC71F5"/>
    <w:rsid w:val="00ED3755"/>
    <w:rsid w:val="00ED3E2E"/>
    <w:rsid w:val="00ED4694"/>
    <w:rsid w:val="00ED563F"/>
    <w:rsid w:val="00ED6120"/>
    <w:rsid w:val="00EE0355"/>
    <w:rsid w:val="00EE07D0"/>
    <w:rsid w:val="00EE24EB"/>
    <w:rsid w:val="00EE3EE5"/>
    <w:rsid w:val="00EE4ED4"/>
    <w:rsid w:val="00EE5DEC"/>
    <w:rsid w:val="00EE5EE2"/>
    <w:rsid w:val="00EE7C86"/>
    <w:rsid w:val="00EF0CD7"/>
    <w:rsid w:val="00EF2906"/>
    <w:rsid w:val="00EF4B20"/>
    <w:rsid w:val="00EF5A30"/>
    <w:rsid w:val="00EF75AC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8D0"/>
    <w:rsid w:val="00F12E27"/>
    <w:rsid w:val="00F1426D"/>
    <w:rsid w:val="00F150FD"/>
    <w:rsid w:val="00F15D74"/>
    <w:rsid w:val="00F16EC5"/>
    <w:rsid w:val="00F17498"/>
    <w:rsid w:val="00F176AA"/>
    <w:rsid w:val="00F21910"/>
    <w:rsid w:val="00F23C77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31C7"/>
    <w:rsid w:val="00F67D73"/>
    <w:rsid w:val="00F71C2B"/>
    <w:rsid w:val="00F73248"/>
    <w:rsid w:val="00F73A5C"/>
    <w:rsid w:val="00F74001"/>
    <w:rsid w:val="00F74CF1"/>
    <w:rsid w:val="00F761C6"/>
    <w:rsid w:val="00F77D5A"/>
    <w:rsid w:val="00F8007D"/>
    <w:rsid w:val="00F80F9D"/>
    <w:rsid w:val="00F819AF"/>
    <w:rsid w:val="00F84E3A"/>
    <w:rsid w:val="00F86789"/>
    <w:rsid w:val="00F93C3E"/>
    <w:rsid w:val="00F96824"/>
    <w:rsid w:val="00F97CF9"/>
    <w:rsid w:val="00F97DE7"/>
    <w:rsid w:val="00FA0534"/>
    <w:rsid w:val="00FA20B8"/>
    <w:rsid w:val="00FA4422"/>
    <w:rsid w:val="00FA5672"/>
    <w:rsid w:val="00FA5B06"/>
    <w:rsid w:val="00FB039B"/>
    <w:rsid w:val="00FB379D"/>
    <w:rsid w:val="00FB69F1"/>
    <w:rsid w:val="00FB745D"/>
    <w:rsid w:val="00FC2CBB"/>
    <w:rsid w:val="00FC7018"/>
    <w:rsid w:val="00FD2109"/>
    <w:rsid w:val="00FD38F2"/>
    <w:rsid w:val="00FD489F"/>
    <w:rsid w:val="00FD7885"/>
    <w:rsid w:val="00FE0C40"/>
    <w:rsid w:val="00FE10FD"/>
    <w:rsid w:val="00FE13B4"/>
    <w:rsid w:val="00FE150B"/>
    <w:rsid w:val="00FE3776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6641"/>
    <o:shapelayout v:ext="edit">
      <o:idmap v:ext="edit" data="1"/>
    </o:shapelayout>
  </w:shapeDefaults>
  <w:decimalSymbol w:val="."/>
  <w:listSeparator w:val=","/>
  <w15:docId w15:val="{1E651F94-BC31-420C-939B-2CAB2C5F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  <w:style w:type="character" w:customStyle="1" w:styleId="Style6">
    <w:name w:val="Style6"/>
    <w:basedOn w:val="DefaultParagraphFont"/>
    <w:uiPriority w:val="1"/>
    <w:rsid w:val="00B2635C"/>
    <w:rPr>
      <w:rFonts w:ascii="TH SarabunPSK" w:hAnsi="TH SarabunPSK" w:cs="TH SarabunPSK" w:hint="default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21" Type="http://schemas.openxmlformats.org/officeDocument/2006/relationships/control" Target="activeX/activeX8.xml"/><Relationship Id="rId42" Type="http://schemas.openxmlformats.org/officeDocument/2006/relationships/control" Target="activeX/activeX23.xml"/><Relationship Id="rId47" Type="http://schemas.openxmlformats.org/officeDocument/2006/relationships/control" Target="activeX/activeX27.xml"/><Relationship Id="rId63" Type="http://schemas.openxmlformats.org/officeDocument/2006/relationships/control" Target="activeX/activeX35.xml"/><Relationship Id="rId68" Type="http://schemas.openxmlformats.org/officeDocument/2006/relationships/image" Target="media/image24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8.wmf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control" Target="activeX/activeX16.xml"/><Relationship Id="rId37" Type="http://schemas.openxmlformats.org/officeDocument/2006/relationships/image" Target="media/image11.wmf"/><Relationship Id="rId40" Type="http://schemas.openxmlformats.org/officeDocument/2006/relationships/control" Target="activeX/activeX22.xml"/><Relationship Id="rId45" Type="http://schemas.openxmlformats.org/officeDocument/2006/relationships/control" Target="activeX/activeX26.xml"/><Relationship Id="rId53" Type="http://schemas.openxmlformats.org/officeDocument/2006/relationships/control" Target="activeX/activeX30.xml"/><Relationship Id="rId58" Type="http://schemas.openxmlformats.org/officeDocument/2006/relationships/image" Target="media/image19.wmf"/><Relationship Id="rId66" Type="http://schemas.openxmlformats.org/officeDocument/2006/relationships/image" Target="media/image23.wmf"/><Relationship Id="rId7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61" Type="http://schemas.openxmlformats.org/officeDocument/2006/relationships/control" Target="activeX/activeX34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image" Target="media/image10.wmf"/><Relationship Id="rId43" Type="http://schemas.openxmlformats.org/officeDocument/2006/relationships/control" Target="activeX/activeX24.xml"/><Relationship Id="rId48" Type="http://schemas.openxmlformats.org/officeDocument/2006/relationships/image" Target="media/image14.wmf"/><Relationship Id="rId56" Type="http://schemas.openxmlformats.org/officeDocument/2006/relationships/image" Target="media/image18.wmf"/><Relationship Id="rId64" Type="http://schemas.openxmlformats.org/officeDocument/2006/relationships/image" Target="media/image22.wmf"/><Relationship Id="rId69" Type="http://schemas.openxmlformats.org/officeDocument/2006/relationships/control" Target="activeX/activeX38.xml"/><Relationship Id="rId8" Type="http://schemas.openxmlformats.org/officeDocument/2006/relationships/image" Target="media/image1.wmf"/><Relationship Id="rId51" Type="http://schemas.openxmlformats.org/officeDocument/2006/relationships/control" Target="activeX/activeX29.xm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control" Target="activeX/activeX20.xml"/><Relationship Id="rId46" Type="http://schemas.openxmlformats.org/officeDocument/2006/relationships/image" Target="media/image13.wmf"/><Relationship Id="rId59" Type="http://schemas.openxmlformats.org/officeDocument/2006/relationships/control" Target="activeX/activeX33.xml"/><Relationship Id="rId67" Type="http://schemas.openxmlformats.org/officeDocument/2006/relationships/control" Target="activeX/activeX37.xml"/><Relationship Id="rId20" Type="http://schemas.openxmlformats.org/officeDocument/2006/relationships/control" Target="activeX/activeX7.xml"/><Relationship Id="rId41" Type="http://schemas.openxmlformats.org/officeDocument/2006/relationships/image" Target="media/image12.wmf"/><Relationship Id="rId54" Type="http://schemas.openxmlformats.org/officeDocument/2006/relationships/image" Target="media/image17.wmf"/><Relationship Id="rId62" Type="http://schemas.openxmlformats.org/officeDocument/2006/relationships/image" Target="media/image21.wmf"/><Relationship Id="rId70" Type="http://schemas.openxmlformats.org/officeDocument/2006/relationships/header" Target="header1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19.xml"/><Relationship Id="rId49" Type="http://schemas.openxmlformats.org/officeDocument/2006/relationships/control" Target="activeX/activeX28.xml"/><Relationship Id="rId57" Type="http://schemas.openxmlformats.org/officeDocument/2006/relationships/control" Target="activeX/activeX32.xml"/><Relationship Id="rId10" Type="http://schemas.openxmlformats.org/officeDocument/2006/relationships/image" Target="media/image2.wmf"/><Relationship Id="rId31" Type="http://schemas.openxmlformats.org/officeDocument/2006/relationships/image" Target="media/image9.wmf"/><Relationship Id="rId44" Type="http://schemas.openxmlformats.org/officeDocument/2006/relationships/control" Target="activeX/activeX25.xml"/><Relationship Id="rId52" Type="http://schemas.openxmlformats.org/officeDocument/2006/relationships/image" Target="media/image16.wmf"/><Relationship Id="rId60" Type="http://schemas.openxmlformats.org/officeDocument/2006/relationships/image" Target="media/image20.wmf"/><Relationship Id="rId65" Type="http://schemas.openxmlformats.org/officeDocument/2006/relationships/control" Target="activeX/activeX36.xm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21.xml"/><Relationship Id="rId34" Type="http://schemas.openxmlformats.org/officeDocument/2006/relationships/control" Target="activeX/activeX18.xml"/><Relationship Id="rId50" Type="http://schemas.openxmlformats.org/officeDocument/2006/relationships/image" Target="media/image15.wmf"/><Relationship Id="rId55" Type="http://schemas.openxmlformats.org/officeDocument/2006/relationships/control" Target="activeX/activeX31.xml"/><Relationship Id="rId7" Type="http://schemas.openxmlformats.org/officeDocument/2006/relationships/endnotes" Target="endnotes.xml"/><Relationship Id="rId71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C30EDA" w:rsidP="00136293">
          <w:pPr>
            <w:pStyle w:val="E8FC7B81763D40848A85E50F22B1891D7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C30EDA" w:rsidP="00136293">
          <w:pPr>
            <w:pStyle w:val="B3543A1066514C7BA592362E7B16EAED70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วัตถุประสงค์ของโครงการวิจัย</w:t>
          </w:r>
        </w:p>
      </w:docPartBody>
    </w:docPart>
    <w:docPart>
      <w:docPartPr>
        <w:name w:val="2471995D23E44DEBAF16EE77EF4B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1324-A10C-47B7-B5DF-034700AD4C55}"/>
      </w:docPartPr>
      <w:docPartBody>
        <w:p w:rsidR="00461D17" w:rsidRDefault="00C30EDA" w:rsidP="00136293">
          <w:pPr>
            <w:pStyle w:val="2471995D23E44DEBAF16EE77EF4B4F1A69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ขอบเขตของโครงการวิจัย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C30EDA" w:rsidP="00136293">
          <w:pPr>
            <w:pStyle w:val="30DB58DA3CF24A41AD8CEED29D58BADC64"/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6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ระยะเวลาการวิจัย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C30ED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 และกรอบแนวคิดของโครงการวิจัย</w:t>
          </w:r>
        </w:p>
      </w:docPartBody>
    </w:docPart>
    <w:docPart>
      <w:docPartPr>
        <w:name w:val="7CA2458236E247DD9BC46CEB652C4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20F10-94CF-4BCE-9EBD-56CEC357BB2F}"/>
      </w:docPartPr>
      <w:docPartBody>
        <w:p w:rsidR="00AF44D1" w:rsidRDefault="00C30ED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การทบทวนวรรณกรรม/สารสนเทศ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711979F9A41140C28C9835C2C28B3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EFDFA-2FC8-445C-BE7E-8C6E75E9ED50}"/>
      </w:docPartPr>
      <w:docPartBody>
        <w:p w:rsidR="00AF44D1" w:rsidRDefault="00C30ED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3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เอกสารอ้างอิงของโครงการวิจัย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AF44D1" w:rsidRDefault="00C30ED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แผนการถ่ายทอดเทคโนโลยีหรือผลการวิจัยสู่กลุ่มเป้าหมาย</w:t>
          </w:r>
        </w:p>
      </w:docPartBody>
    </w:docPart>
    <w:docPart>
      <w:docPartPr>
        <w:name w:val="8B7E89EA55A945E3B7C4EF024D2BC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C4EC5-02C4-46E4-BB69-D892B014E7FB}"/>
      </w:docPartPr>
      <w:docPartBody>
        <w:p w:rsidR="0063456F" w:rsidRDefault="00C30ED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p>
      </w:docPartBody>
    </w:docPart>
    <w:docPart>
      <w:docPartPr>
        <w:name w:val="6B1BD9904C064D288CEBE6E368162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8CA60-109F-4DFA-ADCD-C2FA615BB037}"/>
      </w:docPartPr>
      <w:docPartBody>
        <w:p w:rsidR="0063456F" w:rsidRDefault="00C30ED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DDC2FA20EBFA495CA518822BA0C88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A18D-5DC9-415E-B6DF-5D73F189BE60}"/>
      </w:docPartPr>
      <w:docPartBody>
        <w:p w:rsidR="00EE4442" w:rsidRDefault="00C30ED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016D8FB3288412881BC61E25B20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B5D4-14F7-438B-AC46-C6C862A2CE23}"/>
      </w:docPartPr>
      <w:docPartBody>
        <w:p w:rsidR="00EE4442" w:rsidRDefault="00C30ED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2730DF70127346E6AFF580A358EEF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C2F90-C9FB-4B25-BF43-4C10717DF1D8}"/>
      </w:docPartPr>
      <w:docPartBody>
        <w:p w:rsidR="00EE4442" w:rsidRDefault="002D768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1E0297C3ECE84DC7B5838A0843D0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A593-8CF0-4224-A112-2B6DA215B6D1}"/>
      </w:docPartPr>
      <w:docPartBody>
        <w:p w:rsidR="00EE4442" w:rsidRDefault="00C30ED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6E5E7A2BE3864E5ABD3717528A8B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A6A9-31B2-4E86-BDE5-7BD95490ACC0}"/>
      </w:docPartPr>
      <w:docPartBody>
        <w:p w:rsidR="00FE3DDA" w:rsidRDefault="00C30ED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p>
      </w:docPartBody>
    </w:docPart>
    <w:docPart>
      <w:docPartPr>
        <w:name w:val="37486F731BE64145A70565687E5E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1EA5-DA24-4585-9881-1CC11E5C44F2}"/>
      </w:docPartPr>
      <w:docPartBody>
        <w:p w:rsidR="00D13DE1" w:rsidRDefault="00C30ED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82A974B17A5C41C8937CEBC9A01B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F71E-CAE5-40B4-8D54-6EBF624A21DD}"/>
      </w:docPartPr>
      <w:docPartBody>
        <w:p w:rsidR="00D13DE1" w:rsidRDefault="00C30ED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C30ED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C30ED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C30ED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C30ED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2C9566B4F5FC4C40B00111FAF09F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C6E5-4184-47CA-A802-E2ABA041AAF3}"/>
      </w:docPartPr>
      <w:docPartBody>
        <w:p w:rsidR="00755DCD" w:rsidRDefault="00C30ED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2. 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757E7C22CD534C9283AFAD07DD69A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B1A6-E0D7-413B-BF65-00EF17716EBB}"/>
      </w:docPartPr>
      <w:docPartBody>
        <w:p w:rsidR="00755DCD" w:rsidRDefault="00C30ED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F034DD15F8264317B68E6B3B1BE9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BB3D-90B6-4D53-8FB6-95873F920080}"/>
      </w:docPartPr>
      <w:docPartBody>
        <w:p w:rsidR="00755DCD" w:rsidRDefault="00755DCD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83310D7C883341938A9400CB0E5C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4239-E21F-4572-8AE0-3EE4605E2CC1}"/>
      </w:docPartPr>
      <w:docPartBody>
        <w:p w:rsidR="00755DCD" w:rsidRDefault="00C30ED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DCA7326FADF14ADE83F383C75A30B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B6E7-7E67-4A0A-AF7C-027E02257FBB}"/>
      </w:docPartPr>
      <w:docPartBody>
        <w:p w:rsidR="00755DCD" w:rsidRDefault="00C30ED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p>
      </w:docPartBody>
    </w:docPart>
    <w:docPart>
      <w:docPartPr>
        <w:name w:val="DEACA092965249D4BFE51415EA38B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AF62D-3FA3-43A6-BBA9-F6226A02D6E5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B53E91D252EC4AA3AAADA9E5AC449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1A78F-6083-4B23-A995-C7726E774C27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C30ED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090218C2965F4D2BB3665299C437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A49C-B2AA-4A8D-8565-59A6D9E35BE9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C30ED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96287ADF07014839BFB8F4CA1FDC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9752-2936-4AF7-B37C-E8E3D714E18A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C30ED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B83008374D1A4F90B66C73588736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FA16-14E1-4E6D-A4F7-44954728D2C4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C30ED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4. 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C30ED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C30ED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C30ED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5. ความสำคัญและที่มาของปัญหาที่ทำการวิจัย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836DAC36EEE143358105A560E5E6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8FED-2CB6-449F-AE2F-37495712D136}"/>
      </w:docPartPr>
      <w:docPartBody>
        <w:p w:rsidR="00755DCD" w:rsidRDefault="00C30EDA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p>
      </w:docPartBody>
    </w:docPart>
    <w:docPart>
      <w:docPartPr>
        <w:name w:val="9D5B6B56B60C4953ADCAEAC842B8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39FE-7F60-4443-84C7-049C7734415E}"/>
      </w:docPartPr>
      <w:docPartBody>
        <w:p w:rsidR="00755DCD" w:rsidRDefault="00C30ED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A1E91E633E524BA69C1A6417EEFF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F2BC-BD7F-4AD0-8DA6-7E8B65BD49E9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0F9EB2560B874C5EAFA3DC715568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E64C-6E19-4234-AE2B-65C716D3900E}"/>
      </w:docPartPr>
      <w:docPartBody>
        <w:p w:rsidR="00755DCD" w:rsidRDefault="00C30ED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p>
      </w:docPartBody>
    </w:docPart>
    <w:docPart>
      <w:docPartPr>
        <w:name w:val="9EA888B5B9AF4C95B390F3C852C8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AE22-6B16-4FD1-8D37-54308381300B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499F293579324EF788809F2649B6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A372-22D7-4234-8B9C-EB913B1B8499}"/>
      </w:docPartPr>
      <w:docPartBody>
        <w:p w:rsidR="00755DCD" w:rsidRDefault="00C30ED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F8943E3772C5487FABB57247CFC9B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5557-8CD5-4C44-B505-6479071E1601}"/>
      </w:docPartPr>
      <w:docPartBody>
        <w:p w:rsidR="00755DCD" w:rsidRDefault="00C30ED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p>
      </w:docPartBody>
    </w:docPart>
    <w:docPart>
      <w:docPartPr>
        <w:name w:val="2B069CB0A53343D687E23E69A1CC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5F98B-F459-44E2-91A3-30EB62E2CB16}"/>
      </w:docPartPr>
      <w:docPartBody>
        <w:p w:rsidR="00BB5688" w:rsidRDefault="00C30ED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9B3C-7B8D-4C8D-83E3-4816C2B6F7F1}"/>
      </w:docPartPr>
      <w:docPartBody>
        <w:p w:rsidR="006B47DF" w:rsidRDefault="006B47DF">
          <w:r w:rsidRPr="00F9016D">
            <w:rPr>
              <w:rStyle w:val="PlaceholderText"/>
            </w:rPr>
            <w:t>Click here to enter a date.</w:t>
          </w:r>
        </w:p>
      </w:docPartBody>
    </w:docPart>
    <w:docPart>
      <w:docPartPr>
        <w:name w:val="F7051069F4CC461CB97751CE06A0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C4D28-D4B4-425C-A9EA-26D6DF4831A6}"/>
      </w:docPartPr>
      <w:docPartBody>
        <w:p w:rsidR="003D7A10" w:rsidRDefault="00C30ED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งบประมาณของโครงการวิจัย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398C-0298-4D2B-98A6-C2A8286D771F}"/>
      </w:docPartPr>
      <w:docPartBody>
        <w:p w:rsidR="006E7D14" w:rsidRDefault="006E7D14"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CCF0471DE05F485E9451C4335BA7FA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A4F9866-A372-41BB-AF25-DD0933226572}"/>
      </w:docPartPr>
      <w:docPartBody>
        <w:p w:rsidR="0098107B" w:rsidRDefault="0098107B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0E8DDDD3F8DC47D799899C3596375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6854-2354-4F64-B3D1-6644225EDB8C}"/>
      </w:docPartPr>
      <w:docPartBody>
        <w:p w:rsidR="00C02816" w:rsidRDefault="00C30ED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1366B-B9B8-4BF7-823F-19714AA4B733}"/>
      </w:docPartPr>
      <w:docPartBody>
        <w:p w:rsidR="00336FC4" w:rsidRDefault="00682CA0">
          <w:r w:rsidRPr="009C4626">
            <w:rPr>
              <w:rStyle w:val="PlaceholderText"/>
            </w:rPr>
            <w:t>Choose an item.</w:t>
          </w:r>
        </w:p>
      </w:docPartBody>
    </w:docPart>
    <w:docPart>
      <w:docPartPr>
        <w:name w:val="6D6ABA3BD00A4074B5FA99BA31DEF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07C1-CD36-4DCE-A26E-1BB3258AC2F0}"/>
      </w:docPartPr>
      <w:docPartBody>
        <w:p w:rsidR="0071319D" w:rsidRDefault="00C30ED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p>
      </w:docPartBody>
    </w:docPart>
    <w:docPart>
      <w:docPartPr>
        <w:name w:val="677BC0A4EE824FD6BBFBAF3B7F5AE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5A3D5-6DF4-4328-B662-421D6310F011}"/>
      </w:docPartPr>
      <w:docPartBody>
        <w:p w:rsidR="0071319D" w:rsidRDefault="00C30ED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4174A15B652429F829132A9D1AF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3B22C-D3F9-407A-A069-F378A6212C1F}"/>
      </w:docPartPr>
      <w:docPartBody>
        <w:p w:rsidR="0071319D" w:rsidRDefault="00C30ED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24CC6D9E8EDF48A696E49D90BD557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399D1-0431-4115-A3B0-6C0D3DAD834B}"/>
      </w:docPartPr>
      <w:docPartBody>
        <w:p w:rsidR="0071319D" w:rsidRDefault="002C29FF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C08A24C406D04309B3E2C864D2940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1FD41-BE63-4656-B698-221E6F190994}"/>
      </w:docPartPr>
      <w:docPartBody>
        <w:p w:rsidR="0071319D" w:rsidRDefault="002C29FF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556EF9A535F64F998FC4B5A05A660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8FE87-E5C7-4BCB-A268-F78F0D15C8F0}"/>
      </w:docPartPr>
      <w:docPartBody>
        <w:p w:rsidR="0071319D" w:rsidRDefault="00C30ED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p>
      </w:docPartBody>
    </w:docPart>
    <w:docPart>
      <w:docPartPr>
        <w:name w:val="76D95CA1296640FEAA4CEB0BF716E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2D29E-023D-4D8F-8D0A-1717B1C15769}"/>
      </w:docPartPr>
      <w:docPartBody>
        <w:p w:rsidR="0071319D" w:rsidRDefault="00C30ED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6D698A8348F453E87750E0C940EA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6F4EB-DCD7-4063-B2E1-C4C880A427D8}"/>
      </w:docPartPr>
      <w:docPartBody>
        <w:p w:rsidR="0071319D" w:rsidRDefault="002C29FF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8AEDD15D49A04833B9F7B2F75589D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C5C7E-30EE-4B65-BCCF-FAD25F04D981}"/>
      </w:docPartPr>
      <w:docPartBody>
        <w:p w:rsidR="0071319D" w:rsidRDefault="00C30ED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p>
      </w:docPartBody>
    </w:docPart>
    <w:docPart>
      <w:docPartPr>
        <w:name w:val="B028FB27E8814808803DFEFCEE7F0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BBD05-32DF-4320-847A-8C2D02DC0FFC}"/>
      </w:docPartPr>
      <w:docPartBody>
        <w:p w:rsidR="0071319D" w:rsidRDefault="002C29FF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232DF0376E184EE1B761B854C972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83AC7-13BF-4129-9109-AA4853A88013}"/>
      </w:docPartPr>
      <w:docPartBody>
        <w:p w:rsidR="0071319D" w:rsidRDefault="00C30EDA">
          <w:r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p>
      </w:docPartBody>
    </w:docPart>
    <w:docPart>
      <w:docPartPr>
        <w:name w:val="6339407DE80748A6899DFF252D8F5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5C95A-EDC3-4C04-94FE-BD2ECF710813}"/>
      </w:docPartPr>
      <w:docPartBody>
        <w:p w:rsidR="0071319D" w:rsidRDefault="00C30ED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2A20B23C5B0C4045BEB3F2FBD40C4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B92AA-7EED-4476-B9A2-821FDF62745A}"/>
      </w:docPartPr>
      <w:docPartBody>
        <w:p w:rsidR="0071319D" w:rsidRDefault="002C29FF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08EB8BF9E4842D7A1B5BC9EE7C2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A6948-EAD0-4179-93DE-31039506FBEB}"/>
      </w:docPartPr>
      <w:docPartBody>
        <w:p w:rsidR="0071319D" w:rsidRDefault="00C30ED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  <w:r w:rsidRPr="00DA3DCC">
            <w:rPr>
              <w:rFonts w:ascii="TH SarabunPSK" w:hAnsi="TH SarabunPSK" w:cs="TH SarabunPSK" w:hint="cs"/>
              <w:sz w:val="20"/>
              <w:szCs w:val="20"/>
              <w:cs/>
            </w:rPr>
            <w:t>(งบประมาณ)</w:t>
          </w:r>
        </w:p>
      </w:docPartBody>
    </w:docPart>
    <w:docPart>
      <w:docPartPr>
        <w:name w:val="33AD992698114DEDA49869B2057B5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ACB7B-BD46-4FF8-90D9-A332074B5F1D}"/>
      </w:docPartPr>
      <w:docPartBody>
        <w:p w:rsidR="0071319D" w:rsidRDefault="00C30ED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CD5C82DA3CA9477A83569D8A1D14E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9FC7B-E1C0-4CF3-93FB-D06618153994}"/>
      </w:docPartPr>
      <w:docPartBody>
        <w:p w:rsidR="0071319D" w:rsidRDefault="00C30ED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6AEC752C369E447BB3EF5B64A9671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0D94-CC4B-43CD-ADFB-98FB244FF56B}"/>
      </w:docPartPr>
      <w:docPartBody>
        <w:p w:rsidR="0071319D" w:rsidRDefault="00C30ED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85077EA6C60F4B4C9276E9911013F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AA84-893F-4E0B-AB50-0336DDCD3CA4}"/>
      </w:docPartPr>
      <w:docPartBody>
        <w:p w:rsidR="0071319D" w:rsidRDefault="00C30ED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D1BD8D84844B4392AC41934D51207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4BAAD-7372-438F-AEA3-FA864CD8B3EC}"/>
      </w:docPartPr>
      <w:docPartBody>
        <w:p w:rsidR="0071319D" w:rsidRDefault="00C30ED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5B89A71415C8408D937B10E973FCA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0D94E-A8C3-41A7-81A4-6115035164D6}"/>
      </w:docPartPr>
      <w:docPartBody>
        <w:p w:rsidR="0071319D" w:rsidRDefault="00C30ED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FB0F3ED8C3424B70A819633C2B97C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F9B20-AD97-4FCC-BF91-7614AEC956D0}"/>
      </w:docPartPr>
      <w:docPartBody>
        <w:p w:rsidR="0071319D" w:rsidRDefault="00C30ED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7669827C176A4ADEA94FBDBF4BCF3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0184F-3C3D-4B92-B5F9-489980FF442D}"/>
      </w:docPartPr>
      <w:docPartBody>
        <w:p w:rsidR="0071319D" w:rsidRDefault="00C30ED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D21859EEC8804A75BABD5C8FD38E3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AC667-88B7-44BB-BDFB-663A4696F6C4}"/>
      </w:docPartPr>
      <w:docPartBody>
        <w:p w:rsidR="0071319D" w:rsidRDefault="00C30ED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1CB2C9C93FA64CCEBEC227EC1EB2D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ED92-B30F-4C07-9F8B-83B59AC62E13}"/>
      </w:docPartPr>
      <w:docPartBody>
        <w:p w:rsidR="0071319D" w:rsidRDefault="00C30ED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6E61288B04E444CA9B4E443089041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3B24D-CAD9-48AE-B5EA-C468C5501B7F}"/>
      </w:docPartPr>
      <w:docPartBody>
        <w:p w:rsidR="0071319D" w:rsidRDefault="00C30ED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08F629B463D54A8FB54F2E1FDE2C9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71BD6-EFAF-444C-8322-FC20B72DAD09}"/>
      </w:docPartPr>
      <w:docPartBody>
        <w:p w:rsidR="0071319D" w:rsidRDefault="00C30ED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00D58ED0134447748CF26124B08C9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34205-62E9-41DD-9D40-62C7A821BA9F}"/>
      </w:docPartPr>
      <w:docPartBody>
        <w:p w:rsidR="0071319D" w:rsidRDefault="00C30ED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9A38E86BE5EC4D82ADC246F3E97AD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C0272-2A05-45F6-9127-0B24008C1354}"/>
      </w:docPartPr>
      <w:docPartBody>
        <w:p w:rsidR="00A82A5A" w:rsidRDefault="00A82A5A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F8A28A5F7894DB7A28BFA53FD175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021AC-8141-4A26-904F-3458642F20AA}"/>
      </w:docPartPr>
      <w:docPartBody>
        <w:p w:rsidR="00A82A5A" w:rsidRDefault="00A82A5A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675531F30AA45EDA42C5A05F6D04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26BB-8A50-4928-A644-1D168BF380F2}"/>
      </w:docPartPr>
      <w:docPartBody>
        <w:p w:rsidR="0090599C" w:rsidRDefault="0090599C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09E539979DC04CA8ADFB0CF90AA90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FBFB-0D67-4F00-BE54-84BC723388E9}"/>
      </w:docPartPr>
      <w:docPartBody>
        <w:p w:rsidR="00803244" w:rsidRDefault="006F566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44445E373BA74985AA4FDFD4A832F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6CCD4-5063-42AC-9612-CB2C39E74904}"/>
      </w:docPartPr>
      <w:docPartBody>
        <w:p w:rsidR="00803244" w:rsidRDefault="006F5660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FF92D4BA7AD49D29142E3B758149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78ABC-5899-44CF-9C87-BF3235B4ED2F}"/>
      </w:docPartPr>
      <w:docPartBody>
        <w:p w:rsidR="00803244" w:rsidRDefault="006F5660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C5F96E504254C32AC139A3128F4B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2BF8B-C0CD-4A7F-92E2-582700741860}"/>
      </w:docPartPr>
      <w:docPartBody>
        <w:p w:rsidR="00803244" w:rsidRDefault="00803244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569D6DFE1E3472A96EA436783DE7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70412-2884-471A-8AC1-A5F94740FBBC}"/>
      </w:docPartPr>
      <w:docPartBody>
        <w:p w:rsidR="00803244" w:rsidRDefault="00C30ED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3672F2000C2C4F58BBE0856735F67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E4317-C353-4D4D-8288-F9CDDBB0F08E}"/>
      </w:docPartPr>
      <w:docPartBody>
        <w:p w:rsidR="00803244" w:rsidRDefault="00C30ED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F41B184FC0D34FBDA677391744596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B4F4C-775E-45C6-A7BF-A5A25279F3C6}"/>
      </w:docPartPr>
      <w:docPartBody>
        <w:p w:rsidR="00803244" w:rsidRDefault="00C30ED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 (บาท)</w:t>
          </w:r>
        </w:p>
      </w:docPartBody>
    </w:docPart>
    <w:docPart>
      <w:docPartPr>
        <w:name w:val="978896347339416D8355AA38995AF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44CE6-C20C-4ACB-8692-9FCBB938EB03}"/>
      </w:docPartPr>
      <w:docPartBody>
        <w:p w:rsidR="004C5FFF" w:rsidRDefault="004C5FFF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455D269CBEC413DABFB98A4FDE0A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8CC25-4DB8-47D2-B73C-B93E25CEF4F3}"/>
      </w:docPartPr>
      <w:docPartBody>
        <w:p w:rsidR="004C5FFF" w:rsidRDefault="004C5FF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C7A86F69FBD48549C529286A124F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2A125-00C1-4EE9-9D91-0AD0C2CD827F}"/>
      </w:docPartPr>
      <w:docPartBody>
        <w:p w:rsidR="00F405A0" w:rsidRDefault="001F1065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DBB64F775C5D4DFFA83D9BB81E1FD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C41D4-4BB3-4986-B4E8-A95C860A9A7E}"/>
      </w:docPartPr>
      <w:docPartBody>
        <w:p w:rsidR="00F405A0" w:rsidRDefault="001F1065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43495F42E52945BF8297678E1F17C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5CFB8-0BF3-48A6-9F4B-16A5756FE8EE}"/>
      </w:docPartPr>
      <w:docPartBody>
        <w:p w:rsidR="00C96521" w:rsidRDefault="00F405A0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8D48C66D3FF246919A7699C2EC233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638C9-C2EF-491B-8003-74869787E5D7}"/>
      </w:docPartPr>
      <w:docPartBody>
        <w:p w:rsidR="00C96521" w:rsidRDefault="00F405A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665FDCBC2F5441EF851328C2A0329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29421-F2B6-4A8E-B0F9-9648C9F2A6BC}"/>
      </w:docPartPr>
      <w:docPartBody>
        <w:p w:rsidR="00C96521" w:rsidRDefault="00F405A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44B359B357C74020B6A9A33E32757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F255E-6613-46CD-81D2-38117AD2EE51}"/>
      </w:docPartPr>
      <w:docPartBody>
        <w:p w:rsidR="00C96521" w:rsidRDefault="00F405A0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4C946AA8FBFF4D6D8FE40524AC540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3E521-FD91-4770-BD5E-D430EAE152A9}"/>
      </w:docPartPr>
      <w:docPartBody>
        <w:p w:rsidR="00C96521" w:rsidRDefault="00F405A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58C19F6B3F9C492A9AA0A18E60C73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292E4-3198-4042-A46F-87CFAFDA50F2}"/>
      </w:docPartPr>
      <w:docPartBody>
        <w:p w:rsidR="00C96521" w:rsidRDefault="00F405A0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1E88B186E95E4CC194CDB5CB9758C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82FE2-3A95-4FE2-AD3D-690CF6FD0E35}"/>
      </w:docPartPr>
      <w:docPartBody>
        <w:p w:rsidR="00C96521" w:rsidRDefault="00F405A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C946D982FCDF4C58AD07686D9B757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973B8-3B6F-4164-8FFA-124573308F8B}"/>
      </w:docPartPr>
      <w:docPartBody>
        <w:p w:rsidR="00C96521" w:rsidRDefault="00F405A0"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959425925360476786FF110E05490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CE31C-C5A2-4DDF-8CBC-2EA2463A711A}"/>
      </w:docPartPr>
      <w:docPartBody>
        <w:p w:rsidR="00C96521" w:rsidRDefault="00F405A0"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FBE5F36371A84D6C8288F29435710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1C02A-88BA-4F1D-9787-916FAD3A6B35}"/>
      </w:docPartPr>
      <w:docPartBody>
        <w:p w:rsidR="00FF3C6F" w:rsidRDefault="003A3795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C8C0D87C45884ED8B1126F75A6A8A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FBD85-EA79-4F97-B158-64B456BABD88}"/>
      </w:docPartPr>
      <w:docPartBody>
        <w:p w:rsidR="00FF3C6F" w:rsidRDefault="003A3795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F7CE36275D9B4B5A84EEC80059160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0EEDE-7709-4011-BD7E-6D55824466CB}"/>
      </w:docPartPr>
      <w:docPartBody>
        <w:p w:rsidR="00FF3C6F" w:rsidRDefault="003A3795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4572567AB1D949CFAD4F38915E68F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168F1-2262-461E-B0C3-3429F6332122}"/>
      </w:docPartPr>
      <w:docPartBody>
        <w:p w:rsidR="00FF3C6F" w:rsidRDefault="003A3795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C74D617F4230444D90C09BAA380FD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0AE63-ACCE-4E41-880A-6D1C2B33D4F2}"/>
      </w:docPartPr>
      <w:docPartBody>
        <w:p w:rsidR="00FF3C6F" w:rsidRDefault="00C30EDA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F30FA77968A749E9AA9FB584148F1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FE973-8A7C-4377-9CF9-5A66F59686EE}"/>
      </w:docPartPr>
      <w:docPartBody>
        <w:p w:rsidR="00FF3C6F" w:rsidRDefault="00C30ED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28E190BF448046ADAA5E4D7A1B8D8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CE2C9-57C7-442F-AD84-15C18423250B}"/>
      </w:docPartPr>
      <w:docPartBody>
        <w:p w:rsidR="00FF3C6F" w:rsidRDefault="00C30ED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F04BD670540A42AEAEB93A69BFBF0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CE400-D912-42F2-B13C-0211EB0EE11B}"/>
      </w:docPartPr>
      <w:docPartBody>
        <w:p w:rsidR="00FF3C6F" w:rsidRDefault="00C30ED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6BA7219533C240009FDC723EDBFA7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BF8DC-560E-416E-906E-B95813EE70B2}"/>
      </w:docPartPr>
      <w:docPartBody>
        <w:p w:rsidR="00FF3C6F" w:rsidRDefault="00C30EDA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</w:p>
      </w:docPartBody>
    </w:docPart>
    <w:docPart>
      <w:docPartPr>
        <w:name w:val="91F33EB6714B4A8DA8B7B3F2E3BE1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11EB6-DC87-446B-8F54-7A1BEE5791D9}"/>
      </w:docPartPr>
      <w:docPartBody>
        <w:p w:rsidR="00FF3C6F" w:rsidRDefault="00C30ED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p>
      </w:docPartBody>
    </w:docPart>
    <w:docPart>
      <w:docPartPr>
        <w:name w:val="DAA4E6286C1742C8B75D62BB894F5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B443A-EEE4-4976-88ED-35B2D2BD3B80}"/>
      </w:docPartPr>
      <w:docPartBody>
        <w:p w:rsidR="00FF3C6F" w:rsidRDefault="00C30ED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2EA6630FE6054553906F268122609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177B7-725A-4DE7-8E4E-745721A79941}"/>
      </w:docPartPr>
      <w:docPartBody>
        <w:p w:rsidR="00FF3C6F" w:rsidRDefault="00C30ED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p>
      </w:docPartBody>
    </w:docPart>
    <w:docPart>
      <w:docPartPr>
        <w:name w:val="ECDB267C413E4C74A3DBFE710C3CF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FEA83-67CA-4F27-B6D1-B2779F92CBDF}"/>
      </w:docPartPr>
      <w:docPartBody>
        <w:p w:rsidR="00FF3C6F" w:rsidRDefault="00C30ED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03F77D9D6810461D990B9642242B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DB809-1361-4608-9A55-8003494EE712}"/>
      </w:docPartPr>
      <w:docPartBody>
        <w:p w:rsidR="00FF3C6F" w:rsidRDefault="00C30EDA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p>
      </w:docPartBody>
    </w:docPart>
    <w:docPart>
      <w:docPartPr>
        <w:name w:val="DA349D17DD094D71B2678177E1E74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88535-95C0-4880-9EAC-39D725A48140}"/>
      </w:docPartPr>
      <w:docPartBody>
        <w:p w:rsidR="00FF3C6F" w:rsidRDefault="00C30EDA">
          <w:r w:rsidRPr="006E1AC4">
            <w:rPr>
              <w:rFonts w:ascii="TH SarabunPSK" w:hAnsi="TH SarabunPSK" w:cs="TH SarabunPSK"/>
              <w:b/>
              <w:bCs/>
              <w:cs/>
            </w:rPr>
            <w:t>ชื่อหน่วยงาน/บริษัท</w:t>
          </w:r>
        </w:p>
      </w:docPartBody>
    </w:docPart>
    <w:docPart>
      <w:docPartPr>
        <w:name w:val="0502D2B77153411FBE37C0AC655D8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0A05D-6F3E-4F58-A50C-C2721DE7FFB4}"/>
      </w:docPartPr>
      <w:docPartBody>
        <w:p w:rsidR="00FF3C6F" w:rsidRDefault="00C30EDA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9367EC724A4749169BCAEFA273226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2D88A-C0A1-4B9D-96FB-B0FC81D2AEC0}"/>
      </w:docPartPr>
      <w:docPartBody>
        <w:p w:rsidR="00FF3C6F" w:rsidRDefault="00C30ED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1551FE53F2364B74AF33EB3ED68F3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30495-AD71-4B43-9F52-0EB5AACF5A8B}"/>
      </w:docPartPr>
      <w:docPartBody>
        <w:p w:rsidR="00FF3C6F" w:rsidRDefault="00C30ED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C51C19265C484952AECE465B824AD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5EB30-4B96-44C9-B832-D9B0369BDE16}"/>
      </w:docPartPr>
      <w:docPartBody>
        <w:p w:rsidR="00FF3C6F" w:rsidRDefault="00C30ED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61E53648CA0E408EB96862408483A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71921-02B6-4DB1-87E0-1BB8DA5EE9B8}"/>
      </w:docPartPr>
      <w:docPartBody>
        <w:p w:rsidR="00FF3C6F" w:rsidRDefault="00C30EDA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p>
      </w:docPartBody>
    </w:docPart>
    <w:docPart>
      <w:docPartPr>
        <w:name w:val="B788BF8DE9F24DACBC58391252AE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9D5CA-F192-4815-8F72-34543B2374AC}"/>
      </w:docPartPr>
      <w:docPartBody>
        <w:p w:rsidR="00FF3C6F" w:rsidRDefault="00C30ED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843EDF36D4C24F2580A438DF7AAAE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DB6DE-9EB5-430A-80CE-1E48274D044D}"/>
      </w:docPartPr>
      <w:docPartBody>
        <w:p w:rsidR="00FF3C6F" w:rsidRDefault="00C30ED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5583A6CC42924FF09C84A9BBBF8EC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49258-FA54-4C64-B01E-BB013B42475E}"/>
      </w:docPartPr>
      <w:docPartBody>
        <w:p w:rsidR="00FF3C6F" w:rsidRDefault="00C30EDA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p>
      </w:docPartBody>
    </w:docPart>
    <w:docPart>
      <w:docPartPr>
        <w:name w:val="D69418C3360944C4AABE1F03D31DD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FC30-499E-4573-B5CC-49059DE888EB}"/>
      </w:docPartPr>
      <w:docPartBody>
        <w:p w:rsidR="00FF3C6F" w:rsidRDefault="00C30ED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p>
      </w:docPartBody>
    </w:docPart>
    <w:docPart>
      <w:docPartPr>
        <w:name w:val="9BF01405CC8540988051CE17FBAC5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9B96E-157C-40FA-A9F1-2E180C405506}"/>
      </w:docPartPr>
      <w:docPartBody>
        <w:p w:rsidR="00FF3C6F" w:rsidRDefault="00C30ED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p>
      </w:docPartBody>
    </w:docPart>
    <w:docPart>
      <w:docPartPr>
        <w:name w:val="D034ABB39E7C41E5822415BDED8E3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CB425-3C97-4407-99A2-91B8CF6CF6F6}"/>
      </w:docPartPr>
      <w:docPartBody>
        <w:p w:rsidR="00FF3C6F" w:rsidRDefault="00C30ED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41BC7B57F1B04AA696218B46879C4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5EF25-FEC6-4573-9846-D44C286ED92F}"/>
      </w:docPartPr>
      <w:docPartBody>
        <w:p w:rsidR="00FF3C6F" w:rsidRDefault="00C30ED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9D679CDFEE1441F19CAA36B62F358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F713B-0565-43F0-8EE9-F5FD028031E4}"/>
      </w:docPartPr>
      <w:docPartBody>
        <w:p w:rsidR="00FF3C6F" w:rsidRDefault="00C30ED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2692746F35434638B03B08BD35CC7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5E9B0-FACF-4D14-B875-D5804C4FCC69}"/>
      </w:docPartPr>
      <w:docPartBody>
        <w:p w:rsidR="00FF3C6F" w:rsidRDefault="00C30ED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สถานะการพิจารณา</w:t>
          </w:r>
        </w:p>
      </w:docPartBody>
    </w:docPart>
    <w:docPart>
      <w:docPartPr>
        <w:name w:val="54534A21500A4432A39F7F9B6F7BD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DF7C4-12C9-4923-95D3-2E228C700990}"/>
      </w:docPartPr>
      <w:docPartBody>
        <w:p w:rsidR="00FF3C6F" w:rsidRDefault="00C30ED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p>
      </w:docPartBody>
    </w:docPart>
    <w:docPart>
      <w:docPartPr>
        <w:name w:val="080D5F526F184A04834C1C343CD03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1D9FB-E6B9-44AC-91A9-63B98164E765}"/>
      </w:docPartPr>
      <w:docPartBody>
        <w:p w:rsidR="00FF3C6F" w:rsidRDefault="00C30ED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p>
      </w:docPartBody>
    </w:docPart>
    <w:docPart>
      <w:docPartPr>
        <w:name w:val="E0F2D3E36CC4436DA0C9C78F431A8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196EF-707F-4811-8354-B67ABE560D37}"/>
      </w:docPartPr>
      <w:docPartBody>
        <w:p w:rsidR="00FF3C6F" w:rsidRDefault="00C30ED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สัดส่วนทุนที่ได้รับ</w:t>
          </w:r>
        </w:p>
      </w:docPartBody>
    </w:docPart>
    <w:docPart>
      <w:docPartPr>
        <w:name w:val="ECFCB16C94304AC686DE68371CF7D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380B4-26D7-4D5B-9C61-AD18514DCC81}"/>
      </w:docPartPr>
      <w:docPartBody>
        <w:p w:rsidR="00FF3C6F" w:rsidRDefault="00C30EDA">
          <w:r w:rsidRPr="00DA3DCC">
            <w:rPr>
              <w:rFonts w:ascii="TH SarabunPSK" w:hAnsi="TH SarabunPSK" w:cs="TH SarabunPSK"/>
              <w:sz w:val="32"/>
              <w:szCs w:val="32"/>
            </w:rPr>
            <w:t>%</w:t>
          </w:r>
        </w:p>
      </w:docPartBody>
    </w:docPart>
    <w:docPart>
      <w:docPartPr>
        <w:name w:val="295232EE4C044F5889EDA1E968E6A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DF10F-4E8B-4F8D-954D-03DC7FD6A523}"/>
      </w:docPartPr>
      <w:docPartBody>
        <w:p w:rsidR="00FF3C6F" w:rsidRDefault="00C30ED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โครงการอยู่ระหว่างการพิจารณา</w:t>
          </w:r>
        </w:p>
      </w:docPartBody>
    </w:docPart>
    <w:docPart>
      <w:docPartPr>
        <w:name w:val="3D74FD305BC640D9A0887131EA93E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EBE11-83D9-4E65-889B-800012C2A904}"/>
      </w:docPartPr>
      <w:docPartBody>
        <w:p w:rsidR="00FF3C6F" w:rsidRDefault="00C30EDA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27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คำชี้แจงอื่น ๆ (ถ้ามี)</w:t>
          </w:r>
        </w:p>
      </w:docPartBody>
    </w:docPart>
    <w:docPart>
      <w:docPartPr>
        <w:name w:val="A0972626CC6B4829B4C52225D31AE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3EB26-7ECE-4B10-B02F-147D55A0FE63}"/>
      </w:docPartPr>
      <w:docPartBody>
        <w:p w:rsidR="00FF3C6F" w:rsidRDefault="00C30EDA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28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หัวหน้าโครงการวิจัย พร้อมวัน เดือน ปี</w:t>
          </w:r>
        </w:p>
      </w:docPartBody>
    </w:docPart>
    <w:docPart>
      <w:docPartPr>
        <w:name w:val="3EFA291F9B63431B99952DD9D660C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3E96B-C098-43B7-AE61-3526F5954C8D}"/>
      </w:docPartPr>
      <w:docPartBody>
        <w:p w:rsidR="00C30EDA" w:rsidRDefault="003D6F1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73FB51E50C245688616BD0E419F3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9E309-580C-4252-A1D5-68899A08B31D}"/>
      </w:docPartPr>
      <w:docPartBody>
        <w:p w:rsidR="002E05BC" w:rsidRDefault="00C30EDA">
          <w:r>
            <w:rPr>
              <w:rFonts w:ascii="TH SarabunPSK" w:hAnsi="TH SarabunPSK" w:cs="TH SarabunPSK" w:hint="cs"/>
              <w:sz w:val="32"/>
              <w:cs/>
            </w:rPr>
            <w:t xml:space="preserve">ไฟล์ </w:t>
          </w:r>
          <w:r>
            <w:rPr>
              <w:rFonts w:ascii="TH SarabunPSK" w:hAnsi="TH SarabunPSK" w:cs="TH SarabunPSK"/>
              <w:sz w:val="32"/>
            </w:rPr>
            <w:t>Template</w:t>
          </w:r>
          <w:r>
            <w:rPr>
              <w:rFonts w:ascii="TH SarabunPSK" w:hAnsi="TH SarabunPSK" w:cs="TH SarabunPSK" w:hint="cs"/>
              <w:sz w:val="32"/>
              <w:cs/>
            </w:rPr>
            <w:t xml:space="preserve"> </w:t>
          </w:r>
          <w:r>
            <w:rPr>
              <w:rFonts w:ascii="TH SarabunPSK" w:hAnsi="TH SarabunPSK" w:cs="TH SarabunPSK"/>
              <w:sz w:val="32"/>
              <w:lang w:val="en-GB"/>
            </w:rPr>
            <w:t>V1B</w:t>
          </w:r>
          <w:r>
            <w:rPr>
              <w:rFonts w:ascii="TH SarabunPSK" w:hAnsi="TH SarabunPSK" w:cs="TH SarabunPSK" w:hint="cs"/>
              <w:sz w:val="32"/>
              <w:cs/>
              <w:lang w:val="en-GB"/>
            </w:rPr>
            <w:t>22</w:t>
          </w:r>
          <w:r>
            <w:rPr>
              <w:rFonts w:ascii="TH SarabunPSK" w:hAnsi="TH SarabunPSK" w:cs="TH SarabunPSK"/>
              <w:sz w:val="32"/>
              <w:lang w:val="en-GB"/>
            </w:rPr>
            <w:t>092560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A185E"/>
    <w:rsid w:val="000B37FF"/>
    <w:rsid w:val="000C0201"/>
    <w:rsid w:val="00126B9E"/>
    <w:rsid w:val="00136293"/>
    <w:rsid w:val="0016429C"/>
    <w:rsid w:val="001830E0"/>
    <w:rsid w:val="00184CEA"/>
    <w:rsid w:val="001864DE"/>
    <w:rsid w:val="00192CF3"/>
    <w:rsid w:val="001C18AC"/>
    <w:rsid w:val="001C5C27"/>
    <w:rsid w:val="001C6989"/>
    <w:rsid w:val="001D4DC9"/>
    <w:rsid w:val="001F1065"/>
    <w:rsid w:val="00204ED8"/>
    <w:rsid w:val="002100AD"/>
    <w:rsid w:val="00212AC9"/>
    <w:rsid w:val="0022096A"/>
    <w:rsid w:val="00230B14"/>
    <w:rsid w:val="0027270C"/>
    <w:rsid w:val="002B6020"/>
    <w:rsid w:val="002C29FF"/>
    <w:rsid w:val="002C7FC4"/>
    <w:rsid w:val="002D4430"/>
    <w:rsid w:val="002D628D"/>
    <w:rsid w:val="002D768D"/>
    <w:rsid w:val="002E05BC"/>
    <w:rsid w:val="002E0E41"/>
    <w:rsid w:val="0033516A"/>
    <w:rsid w:val="00336FC4"/>
    <w:rsid w:val="00351CF8"/>
    <w:rsid w:val="00383F54"/>
    <w:rsid w:val="00387858"/>
    <w:rsid w:val="003A3795"/>
    <w:rsid w:val="003B39DA"/>
    <w:rsid w:val="003D6732"/>
    <w:rsid w:val="003D6F19"/>
    <w:rsid w:val="003D7A10"/>
    <w:rsid w:val="003E2903"/>
    <w:rsid w:val="003E624F"/>
    <w:rsid w:val="003F375C"/>
    <w:rsid w:val="003F7FE1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5FFF"/>
    <w:rsid w:val="004C6515"/>
    <w:rsid w:val="004D1D01"/>
    <w:rsid w:val="00501919"/>
    <w:rsid w:val="00511627"/>
    <w:rsid w:val="00520CC4"/>
    <w:rsid w:val="00542888"/>
    <w:rsid w:val="005560F7"/>
    <w:rsid w:val="00577BFF"/>
    <w:rsid w:val="00596ECA"/>
    <w:rsid w:val="005A005F"/>
    <w:rsid w:val="005A311A"/>
    <w:rsid w:val="005C2A23"/>
    <w:rsid w:val="005C3CE1"/>
    <w:rsid w:val="005C56CD"/>
    <w:rsid w:val="005E22FE"/>
    <w:rsid w:val="005F3AFF"/>
    <w:rsid w:val="0063456F"/>
    <w:rsid w:val="006530BC"/>
    <w:rsid w:val="00662EA9"/>
    <w:rsid w:val="00682CA0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6F5660"/>
    <w:rsid w:val="0071319D"/>
    <w:rsid w:val="00747FEF"/>
    <w:rsid w:val="00755DCD"/>
    <w:rsid w:val="007649C4"/>
    <w:rsid w:val="0078323F"/>
    <w:rsid w:val="0078589F"/>
    <w:rsid w:val="007A5EF1"/>
    <w:rsid w:val="007B4030"/>
    <w:rsid w:val="007B67B0"/>
    <w:rsid w:val="007D140A"/>
    <w:rsid w:val="00803244"/>
    <w:rsid w:val="008332AE"/>
    <w:rsid w:val="008506C8"/>
    <w:rsid w:val="0088646A"/>
    <w:rsid w:val="00891CA2"/>
    <w:rsid w:val="008A135F"/>
    <w:rsid w:val="008A7F76"/>
    <w:rsid w:val="008C2145"/>
    <w:rsid w:val="008D485A"/>
    <w:rsid w:val="008F1C92"/>
    <w:rsid w:val="0090599C"/>
    <w:rsid w:val="00915BF2"/>
    <w:rsid w:val="009420E2"/>
    <w:rsid w:val="00960BCD"/>
    <w:rsid w:val="0098107B"/>
    <w:rsid w:val="0098321D"/>
    <w:rsid w:val="009869CB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500F"/>
    <w:rsid w:val="00A82A5A"/>
    <w:rsid w:val="00A95087"/>
    <w:rsid w:val="00AC6C91"/>
    <w:rsid w:val="00AF44D1"/>
    <w:rsid w:val="00B02A32"/>
    <w:rsid w:val="00B64615"/>
    <w:rsid w:val="00B70A8A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0EDA"/>
    <w:rsid w:val="00C36EB4"/>
    <w:rsid w:val="00C60D7B"/>
    <w:rsid w:val="00C632CE"/>
    <w:rsid w:val="00C667D6"/>
    <w:rsid w:val="00C76F2F"/>
    <w:rsid w:val="00C90C38"/>
    <w:rsid w:val="00C96521"/>
    <w:rsid w:val="00CA1E36"/>
    <w:rsid w:val="00CA3F97"/>
    <w:rsid w:val="00CC58F9"/>
    <w:rsid w:val="00CD14D5"/>
    <w:rsid w:val="00D05155"/>
    <w:rsid w:val="00D13DE1"/>
    <w:rsid w:val="00D43FA4"/>
    <w:rsid w:val="00D55FF6"/>
    <w:rsid w:val="00D60CD4"/>
    <w:rsid w:val="00D907F6"/>
    <w:rsid w:val="00D91BF1"/>
    <w:rsid w:val="00D9468E"/>
    <w:rsid w:val="00DB6AE5"/>
    <w:rsid w:val="00E80936"/>
    <w:rsid w:val="00E956CE"/>
    <w:rsid w:val="00EC5031"/>
    <w:rsid w:val="00ED355E"/>
    <w:rsid w:val="00EE4442"/>
    <w:rsid w:val="00F12B16"/>
    <w:rsid w:val="00F13AB5"/>
    <w:rsid w:val="00F21F43"/>
    <w:rsid w:val="00F227F1"/>
    <w:rsid w:val="00F24951"/>
    <w:rsid w:val="00F405A0"/>
    <w:rsid w:val="00F44D3E"/>
    <w:rsid w:val="00F5356C"/>
    <w:rsid w:val="00F97728"/>
    <w:rsid w:val="00FA5E90"/>
    <w:rsid w:val="00FC37A8"/>
    <w:rsid w:val="00FD1B87"/>
    <w:rsid w:val="00FE0C4A"/>
    <w:rsid w:val="00FE3DDA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6F19"/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E942D-2659-4ABF-A9F4-71870FC88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887</TotalTime>
  <Pages>9</Pages>
  <Words>2462</Words>
  <Characters>14040</Characters>
  <Application>Microsoft Office Word</Application>
  <DocSecurity>0</DocSecurity>
  <Lines>117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sudaporn arthan</cp:lastModifiedBy>
  <cp:revision>80</cp:revision>
  <cp:lastPrinted>2017-08-31T09:50:00Z</cp:lastPrinted>
  <dcterms:created xsi:type="dcterms:W3CDTF">2017-09-12T11:43:00Z</dcterms:created>
  <dcterms:modified xsi:type="dcterms:W3CDTF">2018-05-08T07:54:00Z</dcterms:modified>
</cp:coreProperties>
</file>