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แบบเสนอโครงการ</w:t>
          </w:r>
          <w:r w:rsidR="00453AA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</w:t>
          </w:r>
          <w:r w:rsidR="00C551A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จัย</w:t>
          </w:r>
          <w:r w:rsidR="00453AA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และพัฒนา</w:t>
          </w:r>
        </w:p>
        <w:p w:rsidR="00BE3EB3" w:rsidRDefault="004E72E7" w:rsidP="004E72E7">
          <w:pPr>
            <w:spacing w:before="120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ประกอบการเสนอของบประมาณ </w:t>
          </w:r>
          <w:r w:rsidR="007056DD" w:rsidRPr="004E72E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ประจำปีงบประมาณ พ.ศ. 256</w:t>
          </w:r>
          <w:r w:rsidR="00DC2758" w:rsidRPr="004E72E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</w:p>
        <w:p w:rsidR="00BC7010" w:rsidRPr="00C63C05" w:rsidRDefault="00EF4B20" w:rsidP="00C63C05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C63C05" w:rsidRDefault="00C63C05" w:rsidP="00E05132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B0619F" w:rsidRDefault="00E06FA4" w:rsidP="003D1AC8">
      <w:pPr>
        <w:tabs>
          <w:tab w:val="left" w:pos="2835"/>
        </w:tabs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text/>
        </w:sdtPr>
        <w:sdtEndPr/>
        <w:sdtContent>
          <w:r w:rsidR="00A6550B" w:rsidRPr="00A6550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ชื่อโครงการ(ภาษาไทย)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</w:t>
          </w:r>
          <w:r w:rsidR="00A6550B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</w:t>
          </w:r>
          <w:r w:rsidR="00A6550B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..................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</w:t>
          </w:r>
          <w:r w:rsidR="00770AA2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561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1A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</w:t>
          </w:r>
          <w:r w:rsidR="00A6550B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D821C0">
            <w:rPr>
              <w:rFonts w:ascii="TH SarabunPSK" w:hAnsi="TH SarabunPSK" w:cs="TH SarabunPSK"/>
              <w:sz w:val="32"/>
              <w:szCs w:val="32"/>
            </w:rPr>
            <w:t>...</w:t>
          </w:r>
          <w:r w:rsidR="00770AA2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956117" w:rsidRDefault="005A3265" w:rsidP="00956117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NameTH"/>
          <w:id w:val="1028448222"/>
          <w:lock w:val="sdtContentLocked"/>
          <w:placeholder>
            <w:docPart w:val="FCEB05B172A64DDBBC538659D7635B3B"/>
          </w:placeholder>
          <w:text/>
        </w:sdtPr>
        <w:sdtEndPr/>
        <w:sdtContent>
          <w:r w:rsidR="0095611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พื้นที่ หรือชุมชนเป้าหมาย </w:t>
          </w:r>
          <w:r w:rsidR="00956117" w:rsidRPr="00956117">
            <w:rPr>
              <w:rFonts w:ascii="TH SarabunPSK" w:hAnsi="TH SarabunPSK" w:cs="TH SarabunPSK" w:hint="cs"/>
              <w:sz w:val="32"/>
              <w:szCs w:val="32"/>
              <w:cs/>
            </w:rPr>
            <w:t>(ชุมชน หมู่บ้าน ตำบล อำเภอ จังหวัด)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465546532"/>
          <w:placeholder>
            <w:docPart w:val="7A73EFBFCF5F4A8F802E5854C9BEB520"/>
          </w:placeholder>
        </w:sdtPr>
        <w:sdtEndPr>
          <w:rPr>
            <w:rFonts w:hint="cs"/>
            <w:cs/>
          </w:rPr>
        </w:sdtEndPr>
        <w:sdtContent>
          <w:r w:rsidR="003D1AC8">
            <w:rPr>
              <w:rFonts w:ascii="TH SarabunPSK" w:hAnsi="TH SarabunPSK" w:cs="TH SarabunPSK"/>
              <w:sz w:val="32"/>
              <w:szCs w:val="32"/>
            </w:rPr>
            <w:t>……………………………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................</w:t>
          </w:r>
        </w:sdtContent>
      </w:sdt>
    </w:p>
    <w:p w:rsidR="00956117" w:rsidRPr="00DA3DCC" w:rsidRDefault="005A3265" w:rsidP="00956117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556856168"/>
          <w:placeholder>
            <w:docPart w:val="B8098030B8934933AF3490CB629DAEA2"/>
          </w:placeholder>
        </w:sdtPr>
        <w:sdtEndPr>
          <w:rPr>
            <w:b/>
            <w:bCs/>
            <w:cs w:val="0"/>
          </w:rPr>
        </w:sdtEndPr>
        <w:sdtContent>
          <w:r w:rsidR="00956117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956117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956117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</w:t>
          </w:r>
          <w:r w:rsidR="00956117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956117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956117" w:rsidRPr="00DA3DCC">
            <w:rPr>
              <w:rFonts w:ascii="TH SarabunPSK" w:hAnsi="TH SarabunPSK" w:cs="TH SarabunPSK"/>
              <w:sz w:val="32"/>
              <w:szCs w:val="32"/>
            </w:rPr>
            <w:t>..............................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956117" w:rsidRPr="00DA3DCC">
            <w:rPr>
              <w:rFonts w:ascii="TH SarabunPSK" w:hAnsi="TH SarabunPSK" w:cs="TH SarabunPSK"/>
              <w:sz w:val="32"/>
              <w:szCs w:val="32"/>
            </w:rPr>
            <w:t>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..................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="00956117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E3EB3" w:rsidRDefault="005A3265" w:rsidP="00AA0A9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AA0A9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เพื่อสนับสนุนโ</w:t>
          </w:r>
          <w:r w:rsidR="00D821C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มเดล (ชื่อโมเด</w:t>
          </w:r>
          <w:r w:rsidR="00AA0A9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ล)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91752619"/>
          <w:placeholder>
            <w:docPart w:val="27139276EF8046998DB527743B24BF30"/>
          </w:placeholder>
        </w:sdtPr>
        <w:sdtEndPr>
          <w:rPr>
            <w:rFonts w:hint="cs"/>
            <w:cs/>
          </w:rPr>
        </w:sdtEndPr>
        <w:sdtContent>
          <w:r w:rsidR="003D1AC8">
            <w:rPr>
              <w:rFonts w:ascii="TH SarabunPSK" w:hAnsi="TH SarabunPSK" w:cs="TH SarabunPSK"/>
              <w:sz w:val="32"/>
              <w:szCs w:val="32"/>
            </w:rPr>
            <w:t>……………………………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3D1AC8">
            <w:rPr>
              <w:rFonts w:ascii="TH SarabunPSK" w:hAnsi="TH SarabunPSK" w:cs="TH SarabunPSK"/>
              <w:sz w:val="32"/>
              <w:szCs w:val="32"/>
            </w:rPr>
            <w:t>…………………………..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</w:sdtContent>
      </w:sdt>
      <w:r w:rsidR="003D1AC8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F735E9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................</w:t>
          </w:r>
          <w:r w:rsidR="00C63C05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  <w:r w:rsidR="003D1AC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C63C05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 w:rsidR="00956117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AC58E1804EEE4EC899AFC79C7F2098BE"/>
        </w:placeholder>
      </w:sdtPr>
      <w:sdtEndPr/>
      <w:sdtContent>
        <w:p w:rsidR="00C4715E" w:rsidRPr="00DA3DCC" w:rsidRDefault="00C4715E" w:rsidP="00C4715E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  :</w:t>
          </w:r>
          <w:r w:rsidRPr="00DA3DCC">
            <w:rPr>
              <w:rFonts w:ascii="TH SarabunPSK" w:hAnsi="TH SarabunPSK" w:cs="TH SarabunPSK"/>
              <w:cs/>
            </w:rPr>
            <w:tab/>
            <w:t>ลักษณะโครงการ</w:t>
          </w:r>
        </w:p>
      </w:sdtContent>
    </w:sdt>
    <w:p w:rsidR="00C4715E" w:rsidRDefault="00971EF4" w:rsidP="00C4715E">
      <w:pPr>
        <w:shd w:val="clear" w:color="auto" w:fill="FFFFFF"/>
        <w:ind w:left="567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9350" w:dyaOrig="7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1.25pt;height:15pt" o:ole="">
            <v:imagedata r:id="rId8" o:title=""/>
          </v:shape>
          <w:control r:id="rId9" w:name="tag_ProjectAnimalUsed1" w:shapeid="_x0000_i107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109329438"/>
          <w:lock w:val="sdtContentLocked"/>
          <w:placeholder>
            <w:docPart w:val="2D25BE1208DD4ED49DA881043DFB9670"/>
          </w:placeholder>
          <w:text/>
        </w:sdtPr>
        <w:sdtEndPr/>
        <w:sdtContent>
          <w:r w:rsidR="00453AA0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โครงการบูรณาการการวิจัย</w:t>
          </w:r>
          <w:r w:rsidR="001B17B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1 คณะ 1 โมเดล</w:t>
          </w:r>
        </w:sdtContent>
      </w:sdt>
    </w:p>
    <w:p w:rsidR="00F976F6" w:rsidRPr="00DA3DCC" w:rsidRDefault="00655DB0" w:rsidP="00F976F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object w:dxaOrig="9350" w:dyaOrig="7150">
          <v:shape id="_x0000_i1075" type="#_x0000_t75" style="width:11.25pt;height:15pt" o:ole="">
            <v:imagedata r:id="rId8" o:title=""/>
          </v:shape>
          <w:control r:id="rId10" w:name="tag_ProjectAnimalUsed336" w:shapeid="_x0000_i1075"/>
        </w:objec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6F6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-750809247"/>
          <w:placeholder>
            <w:docPart w:val="426123F6DDA740B69942494D66CA6D49"/>
          </w:placeholder>
          <w:showingPlcHdr/>
          <w:text/>
        </w:sdtPr>
        <w:sdtEndPr/>
        <w:sdtContent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บูรณาการกับการเรียนการสอน (โปรดระบุหล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ักสูตรหรือรายวิชา)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52903666"/>
          <w:placeholder>
            <w:docPart w:val="AE88FDC754AB4EE08ACE9F79FD35A31D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</w:t>
          </w:r>
        </w:sdtContent>
      </w:sdt>
    </w:p>
    <w:p w:rsidR="00F976F6" w:rsidRPr="00DA3DCC" w:rsidRDefault="00655DB0" w:rsidP="00F976F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object w:dxaOrig="9350" w:dyaOrig="7150">
          <v:shape id="_x0000_i1077" type="#_x0000_t75" style="width:11.25pt;height:15pt" o:ole="">
            <v:imagedata r:id="rId8" o:title=""/>
          </v:shape>
          <w:control r:id="rId11" w:name="tag_ProjectAnimalUsed335" w:shapeid="_x0000_i1077"/>
        </w:objec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6F6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-1845617361"/>
          <w:lock w:val="sdtContentLocked"/>
          <w:placeholder>
            <w:docPart w:val="03D78D38EA7E4FC9B8E0C7C9C137CB91"/>
          </w:placeholder>
          <w:showingPlcHdr/>
          <w:text/>
        </w:sdtPr>
        <w:sdtEndPr/>
        <w:sdtContent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บูรณาการกับการบริการวิชาการแก่สังคม (โปรดระบุ</w:t>
          </w:r>
          <w:r w:rsidR="00055A2E">
            <w:rPr>
              <w:rFonts w:ascii="TH SarabunPSK" w:hAnsi="TH SarabunPSK" w:cs="TH SarabunPSK" w:hint="cs"/>
              <w:sz w:val="32"/>
              <w:szCs w:val="32"/>
              <w:cs/>
            </w:rPr>
            <w:t>หัวข้อการบริการวิชาการ</w:t>
          </w:r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1326244828"/>
          <w:placeholder>
            <w:docPart w:val="891CFE3B0B9F401DA15AFD9EEAE63C2A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</w:sdtContent>
      </w:sdt>
    </w:p>
    <w:p w:rsidR="00F976F6" w:rsidRPr="00F976F6" w:rsidRDefault="00655DB0" w:rsidP="00F976F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object w:dxaOrig="9350" w:dyaOrig="7150">
          <v:shape id="_x0000_i1079" type="#_x0000_t75" style="width:11.25pt;height:15pt" o:ole="">
            <v:imagedata r:id="rId8" o:title=""/>
          </v:shape>
          <w:control r:id="rId12" w:name="tag_ProjectAnimalUsed334" w:shapeid="_x0000_i1079"/>
        </w:objec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6F6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-879010293"/>
          <w:lock w:val="sdtContentLocked"/>
          <w:placeholder>
            <w:docPart w:val="7F82F7E167954210A7A20B0C3790754E"/>
          </w:placeholder>
          <w:showingPlcHdr/>
          <w:text/>
        </w:sdtPr>
        <w:sdtEndPr/>
        <w:sdtContent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บูรณาการกับการทำนุบำรุงศิลปวัฒนธรรม</w:t>
          </w:r>
          <w:r w:rsidR="00055A2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(โปรดระบุหัวข้อการทำนุบำรุงศิลปวัฒนธรรม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  <w:r w:rsidRPr="00655DB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889309609"/>
          <w:placeholder>
            <w:docPart w:val="534C2ACBFA714CF49B61DC2ACFE205B6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</w:sdtContent>
      </w:sdt>
    </w:p>
    <w:p w:rsidR="00C4715E" w:rsidRDefault="00971EF4" w:rsidP="00C4715E">
      <w:pPr>
        <w:shd w:val="clear" w:color="auto" w:fill="FFFFFF"/>
        <w:ind w:left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735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9350" w:dyaOrig="7150">
          <v:shape id="_x0000_i1081" type="#_x0000_t75" style="width:11.25pt;height:15pt" o:ole="">
            <v:imagedata r:id="rId8" o:title=""/>
          </v:shape>
          <w:control r:id="rId13" w:name="tag_ProjectAnimalUsed2" w:shapeid="_x0000_i108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1380968450"/>
          <w:lock w:val="sdtContentLocked"/>
          <w:placeholder>
            <w:docPart w:val="719700A99ACF4D8FA2613F51E3D24516"/>
          </w:placeholder>
        </w:sdtPr>
        <w:sdtEndPr/>
        <w:sdtContent>
          <w:r w:rsidR="001B17B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</w:t>
          </w:r>
          <w:r w:rsidR="00453AA0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วิจัยและพัฒนาเพื่อ</w:t>
          </w:r>
          <w:r w:rsidR="001B17B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บริการวิชาการ</w:t>
          </w:r>
        </w:sdtContent>
      </w:sdt>
    </w:p>
    <w:p w:rsidR="00F976F6" w:rsidRPr="00DA3DCC" w:rsidRDefault="00655DB0" w:rsidP="00F976F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object w:dxaOrig="9350" w:dyaOrig="7150">
          <v:shape id="_x0000_i1083" type="#_x0000_t75" style="width:11.25pt;height:15pt" o:ole="">
            <v:imagedata r:id="rId8" o:title=""/>
          </v:shape>
          <w:control r:id="rId14" w:name="tag_ProjectAnimalUsed333" w:shapeid="_x0000_i1083"/>
        </w:objec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6F6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-1514836737"/>
          <w:lock w:val="sdtContentLocked"/>
          <w:placeholder>
            <w:docPart w:val="5A63AA2E9A6E4168826190AE6D95EECC"/>
          </w:placeholder>
          <w:showingPlcHdr/>
          <w:text/>
        </w:sdtPr>
        <w:sdtEndPr/>
        <w:sdtContent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บูรณาการกับการเรียนการสอน (โปรดระบุหลักสูตรหรือรายวิชา)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62504318"/>
          <w:placeholder>
            <w:docPart w:val="2C0A057982B44F18A99EF8C8CD958190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</w:sdtContent>
      </w:sdt>
    </w:p>
    <w:p w:rsidR="00F976F6" w:rsidRPr="00DA3DCC" w:rsidRDefault="00655DB0" w:rsidP="00F976F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object w:dxaOrig="9350" w:dyaOrig="7150">
          <v:shape id="_x0000_i1085" type="#_x0000_t75" style="width:11.25pt;height:15pt" o:ole="">
            <v:imagedata r:id="rId8" o:title=""/>
          </v:shape>
          <w:control r:id="rId15" w:name="tag_ProjectAnimalUsed332" w:shapeid="_x0000_i1085"/>
        </w:objec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6F6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5087307"/>
          <w:lock w:val="sdtContentLocked"/>
          <w:placeholder>
            <w:docPart w:val="D3F8685D6B99446198E03C02DDC9FAB3"/>
          </w:placeholder>
          <w:showingPlcHdr/>
          <w:text/>
        </w:sdtPr>
        <w:sdtEndPr/>
        <w:sdtContent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บูรณาการกับการวิจัย</w:t>
          </w:r>
          <w:r w:rsidR="00055A2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(โปรดระบุหัวข้องานวิจัย)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945386802"/>
          <w:placeholder>
            <w:docPart w:val="6DDC6816EEBB4C1A98599784B3C708A1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</w:sdtContent>
      </w:sdt>
    </w:p>
    <w:p w:rsidR="00F976F6" w:rsidRPr="00F976F6" w:rsidRDefault="00655DB0" w:rsidP="00F976F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object w:dxaOrig="9350" w:dyaOrig="7150">
          <v:shape id="_x0000_i1087" type="#_x0000_t75" style="width:11.25pt;height:15pt" o:ole="">
            <v:imagedata r:id="rId8" o:title=""/>
          </v:shape>
          <w:control r:id="rId16" w:name="tag_ProjectAnimalUsed331" w:shapeid="_x0000_i1087"/>
        </w:objec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6F6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-1844085824"/>
          <w:lock w:val="sdtContentLocked"/>
          <w:placeholder>
            <w:docPart w:val="84BA805FD7284750AA046FBE67F73FB6"/>
          </w:placeholder>
          <w:showingPlcHdr/>
          <w:text/>
        </w:sdtPr>
        <w:sdtEndPr/>
        <w:sdtContent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บูรณาการกับการทำนุบำรุงศิลปวัฒนธรรม</w:t>
          </w:r>
          <w:r w:rsidR="00055A2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(โปรดระบุหัวข้อการทำนุบำรุงศิลปวัฒนธรรม)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781619798"/>
          <w:placeholder>
            <w:docPart w:val="96DD12AD615E47D7BFA9F01E99B897A1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</w:sdtContent>
      </w:sdt>
    </w:p>
    <w:p w:rsidR="00D03DA9" w:rsidRDefault="00971EF4" w:rsidP="00D03DA9">
      <w:pPr>
        <w:tabs>
          <w:tab w:val="left" w:pos="2835"/>
        </w:tabs>
        <w:ind w:firstLine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735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9350" w:dyaOrig="7150">
          <v:shape id="_x0000_i1089" type="#_x0000_t75" style="width:11.25pt;height:15pt" o:ole="">
            <v:imagedata r:id="rId8" o:title=""/>
          </v:shape>
          <w:control r:id="rId17" w:name="tag_ProjectAnimalUsed3" w:shapeid="_x0000_i108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35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162927984"/>
          <w:lock w:val="sdtContentLocked"/>
          <w:placeholder>
            <w:docPart w:val="0D5FB462D3DD4258A57406053A9D5F89"/>
          </w:placeholder>
        </w:sdtPr>
        <w:sdtEndPr/>
        <w:sdtContent>
          <w:r w:rsidR="001B17B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</w:t>
          </w:r>
          <w:r w:rsidR="00C4715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การ</w:t>
          </w:r>
          <w:r w:rsidR="00453AA0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วิจัยและพัฒนาเพื่อ</w:t>
          </w:r>
          <w:r w:rsidR="00C4715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ทำนุบำรุงศิลปวั</w:t>
          </w:r>
          <w:r w:rsidR="001B17B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ฒนธรรม</w:t>
          </w:r>
        </w:sdtContent>
      </w:sdt>
    </w:p>
    <w:p w:rsidR="00F976F6" w:rsidRPr="00DA3DCC" w:rsidRDefault="00024417" w:rsidP="00F976F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976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9350" w:dyaOrig="7150">
          <v:shape id="_x0000_i1091" type="#_x0000_t75" style="width:11.25pt;height:15pt" o:ole="">
            <v:imagedata r:id="rId8" o:title=""/>
          </v:shape>
          <w:control r:id="rId18" w:name="tag_ProjectAnimalUsed31" w:shapeid="_x0000_i109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6F6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-543136956"/>
          <w:lock w:val="contentLocked"/>
          <w:placeholder>
            <w:docPart w:val="92CE7CB821D140FCBE8C8BA78D8EA132"/>
          </w:placeholder>
          <w:showingPlcHdr/>
          <w:text/>
        </w:sdtPr>
        <w:sdtEndPr/>
        <w:sdtContent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บูรณาการกับการเรียนการสอน (โปรดระบุหลักสูตรหรือรายวิชา)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111636720"/>
          <w:placeholder>
            <w:docPart w:val="A977AA60E23B4C3CBEB944D42A5D2978"/>
          </w:placeholder>
          <w:text/>
        </w:sdtPr>
        <w:sdtEndPr/>
        <w:sdtContent>
          <w:r w:rsidR="00655DB0">
            <w:rPr>
              <w:rFonts w:ascii="TH SarabunPSK" w:hAnsi="TH SarabunPSK" w:cs="TH SarabunPSK" w:hint="cs"/>
              <w:sz w:val="32"/>
              <w:szCs w:val="32"/>
              <w:cs/>
            </w:rPr>
            <w:t>.................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 w:rsidR="00655DB0">
            <w:rPr>
              <w:rFonts w:ascii="TH SarabunPSK" w:hAnsi="TH SarabunPSK" w:cs="TH SarabunPSK" w:hint="cs"/>
              <w:sz w:val="32"/>
              <w:szCs w:val="32"/>
              <w:cs/>
            </w:rPr>
            <w:t>..................</w:t>
          </w:r>
        </w:sdtContent>
      </w:sdt>
    </w:p>
    <w:p w:rsidR="00F976F6" w:rsidRPr="00DA3DCC" w:rsidRDefault="00F976F6" w:rsidP="00F976F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object w:dxaOrig="9350" w:dyaOrig="7150">
          <v:shape id="_x0000_i1093" type="#_x0000_t75" style="width:11.25pt;height:15pt" o:ole="">
            <v:imagedata r:id="rId8" o:title=""/>
          </v:shape>
          <w:control r:id="rId19" w:name="tag_ProjectAnimalUsed32" w:shapeid="_x0000_i1093"/>
        </w:object>
      </w:r>
      <w:r w:rsidR="00024417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-1958713894"/>
          <w:lock w:val="contentLocked"/>
          <w:placeholder>
            <w:docPart w:val="B83731B1F507423886CC901DACC214AA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บูรณาการกับการวิจัย</w:t>
          </w:r>
          <w:r w:rsidR="00055A2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(โปรดระบุหัวข้องานวิจัย)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1487213012"/>
          <w:placeholder>
            <w:docPart w:val="C57468C4A60B45AE80EB530FF7AE24D8"/>
          </w:placeholder>
          <w:text/>
        </w:sdtPr>
        <w:sdtEndPr/>
        <w:sdtContent>
          <w:r w:rsidR="00655DB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655DB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</w:sdtContent>
      </w:sdt>
    </w:p>
    <w:p w:rsidR="00F976F6" w:rsidRPr="00DA3DCC" w:rsidRDefault="00024417" w:rsidP="00F976F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97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9350" w:dyaOrig="7150">
          <v:shape id="_x0000_i1095" type="#_x0000_t75" style="width:11.25pt;height:15pt" o:ole="">
            <v:imagedata r:id="rId8" o:title=""/>
          </v:shape>
          <w:control r:id="rId20" w:name="tag_ProjectAnimalUsed33" w:shapeid="_x0000_i109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6F6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665287066"/>
          <w:lock w:val="contentLocked"/>
          <w:placeholder>
            <w:docPart w:val="1CE90B7CEDF541989CEB8D193F75167F"/>
          </w:placeholder>
          <w:showingPlcHdr/>
          <w:text/>
        </w:sdtPr>
        <w:sdtEndPr/>
        <w:sdtContent>
          <w:r w:rsidR="00F976F6"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บูรณาการกับการบริการวิชาการ</w:t>
          </w:r>
          <w:r w:rsidR="00055A2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(โปรดระบุหัวข้อการบริการวิชาการ)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1120686388"/>
          <w:placeholder>
            <w:docPart w:val="53FCE10D509347A5A69CB2910E3EAE5C"/>
          </w:placeholder>
          <w:text/>
        </w:sdtPr>
        <w:sdtEndPr/>
        <w:sdtContent>
          <w:r w:rsidR="00655DB0">
            <w:rPr>
              <w:rFonts w:ascii="TH SarabunPSK" w:hAnsi="TH SarabunPSK" w:cs="TH SarabunPSK" w:hint="cs"/>
              <w:sz w:val="32"/>
              <w:szCs w:val="32"/>
              <w:cs/>
            </w:rPr>
            <w:t>.................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655DB0">
            <w:rPr>
              <w:rFonts w:ascii="TH SarabunPSK" w:hAnsi="TH SarabunPSK" w:cs="TH SarabunPSK" w:hint="cs"/>
              <w:sz w:val="32"/>
              <w:szCs w:val="32"/>
              <w:cs/>
            </w:rPr>
            <w:t>..................</w:t>
          </w:r>
        </w:sdtContent>
      </w:sdt>
    </w:p>
    <w:p w:rsidR="00024417" w:rsidRDefault="00024417">
      <w:pPr>
        <w:rPr>
          <w:rFonts w:ascii="TH SarabunPSK" w:eastAsia="Times New Roman" w:hAnsi="TH SarabunPSK" w:cs="TH SarabunPSK"/>
          <w:sz w:val="16"/>
          <w:szCs w:val="16"/>
          <w:cs/>
        </w:rPr>
      </w:pPr>
      <w:r>
        <w:rPr>
          <w:rFonts w:ascii="TH SarabunPSK" w:eastAsia="Times New Roman" w:hAnsi="TH SarabunPSK" w:cs="TH SarabunPSK"/>
          <w:sz w:val="16"/>
          <w:szCs w:val="16"/>
          <w:cs/>
        </w:rPr>
        <w:br w:type="page"/>
      </w:r>
    </w:p>
    <w:p w:rsidR="0001369D" w:rsidRPr="00DA3DCC" w:rsidRDefault="005A3265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A07E0B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องค์ประกอบในการจัดทำโครงการ</w:t>
          </w:r>
          <w:r w:rsidR="0024721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วิจัย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35069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="00350690" w:rsidRPr="00840BC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สังกัด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5A3265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5A3265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5A3265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5A3265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4721C" w:rsidRDefault="0024721C" w:rsidP="00AA3955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75E7" w:rsidRDefault="005A3265" w:rsidP="00AA3955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contentLocked"/>
          <w:placeholder>
            <w:docPart w:val="C58AA3603A3248BE80FFEFE4D165C06F"/>
          </w:placeholder>
          <w:showingPlcHdr/>
          <w:text/>
        </w:sdtPr>
        <w:sdtEndPr/>
        <w:sdtContent>
          <w:r w:rsidR="00AA678B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AA678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ประเภทของการวิจัย</w:t>
          </w:r>
        </w:sdtContent>
      </w:sdt>
      <w:r w:rsidR="00AA678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AA678B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678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1B3262A27FD8452591B75A53CD7236E5"/>
          </w:placeholder>
          <w:dropDownList>
            <w:listItem w:displayText="การวิจัยพื้นฐาน" w:value="1"/>
            <w:listItem w:displayText="การวิจัยประยุกต์" w:value="2"/>
            <w:listItem w:displayText="การพัฒนาทดลอง" w:value="3"/>
          </w:dropDownList>
        </w:sdtPr>
        <w:sdtEndPr/>
        <w:sdtContent>
          <w:r w:rsidR="00AA678B">
            <w:rPr>
              <w:rFonts w:ascii="TH SarabunPSK" w:hAnsi="TH SarabunPSK" w:cs="TH SarabunPSK"/>
              <w:sz w:val="32"/>
              <w:szCs w:val="32"/>
              <w:cs/>
            </w:rPr>
            <w:t>การวิจัยพื้นฐาน</w:t>
          </w:r>
        </w:sdtContent>
      </w:sdt>
      <w:r w:rsidR="00AA678B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678B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678B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A75E7" w:rsidRPr="00AA678B" w:rsidRDefault="005A3265" w:rsidP="00AA3955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1466233656"/>
          <w:lock w:val="contentLocked"/>
          <w:placeholder>
            <w:docPart w:val="BE4F27153ACC4DC98202433032711486"/>
          </w:placeholder>
          <w:showingPlcHdr/>
          <w:text/>
        </w:sdtPr>
        <w:sdtEndPr/>
        <w:sdtContent>
          <w:r w:rsidR="00350690" w:rsidRPr="0035069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AA678B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AA678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สาขาวิชาการและกลุ่มวิชาที่ทำโครงการวิจัย</w:t>
          </w:r>
        </w:sdtContent>
      </w:sdt>
      <w:r w:rsidR="00AA678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AA678B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678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210246193"/>
          <w:placeholder>
            <w:docPart w:val="B84D3BE529C54ED1A2F3B3A62388EB1E"/>
          </w:placeholder>
          <w:dropDownList>
            <w:listItem w:displayText="สาขาวิทยาศาสตร์กายภาพและคณิตศาสตร์" w:value="1"/>
            <w:listItem w:displayText="สาขาวิทยาศาสตร์การแพทย์" w:value="2"/>
            <w:listItem w:displayText="สาขาวิทยาศาสตร์เคมีและเภสัช" w:value="3"/>
            <w:listItem w:displayText="สาขาเกษตรศาสตร์และชีววิทยา" w:value="4"/>
            <w:listItem w:displayText="สาขาวิศวกรรมศาสตร์และอุตสาหกรรมวิจัย" w:value="5"/>
            <w:listItem w:displayText="สาขาปรัชญา" w:value="6"/>
            <w:listItem w:displayText="สาขานิติศาสตร์" w:value="7"/>
            <w:listItem w:displayText="สาขารัฐศาสตร์และรัฐประศาสนศาสตร์" w:value="8"/>
            <w:listItem w:displayText="สาขาเศรษฐศาสตร์" w:value="9"/>
            <w:listItem w:displayText="สาขาสังคมวิทยา" w:value="10"/>
            <w:listItem w:displayText="สาขาเทคโนโลยีสารสนเทศและนิเทศศาสตร์" w:value="11"/>
            <w:listItem w:displayText="สาขาการศึกษา" w:value="12"/>
          </w:dropDownList>
        </w:sdtPr>
        <w:sdtEndPr/>
        <w:sdtContent>
          <w:r w:rsidR="00AA678B">
            <w:rPr>
              <w:rFonts w:ascii="TH SarabunPSK" w:hAnsi="TH SarabunPSK" w:cs="TH SarabunPSK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="00AA678B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DA3DCC" w:rsidRDefault="005A3265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350690" w:rsidRPr="0035069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</w:t>
              </w:r>
              <w:r w:rsidR="00E8008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</w:t>
              </w:r>
              <w:r w:rsidR="00E8008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10789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</w:t>
              </w:r>
              <w:r w:rsidR="00E8008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</w:t>
              </w:r>
              <w:r w:rsidR="00E8008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</w:t>
              </w:r>
              <w:r w:rsidR="0010789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</w:t>
              </w:r>
            </w:sdtContent>
          </w:sdt>
        </w:sdtContent>
      </w:sdt>
    </w:p>
    <w:p w:rsidR="001D0E8D" w:rsidRPr="00E8008E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B0619F" w:rsidRPr="00DA3DCC" w:rsidRDefault="005A3265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35069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</w:t>
          </w:r>
          <w:r w:rsidR="00155C0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F735E9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</w:t>
          </w:r>
          <w:r w:rsidR="00E8008E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5A3265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35069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155C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341B47" w:rsidRPr="00DA3DCC" w:rsidRDefault="00F735E9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</w:t>
              </w:r>
              <w:r w:rsidR="006B40E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</w:t>
              </w:r>
              <w:r w:rsidR="00E8008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</w:t>
              </w:r>
              <w:r w:rsidR="006B40E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</w:t>
              </w:r>
              <w:r w:rsidR="0010789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</w:t>
              </w:r>
              <w:r w:rsidR="006B40E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</w:t>
              </w:r>
              <w:r w:rsidR="00107893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</w:t>
              </w:r>
              <w:r w:rsidR="00E8008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</w:t>
              </w:r>
              <w:r w:rsidR="00107893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</w:t>
              </w:r>
              <w:r w:rsidR="006B40E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p>
          </w:sdtContent>
        </w:sdt>
      </w:sdtContent>
    </w:sdt>
    <w:p w:rsidR="00070C8C" w:rsidRPr="00DA3DCC" w:rsidRDefault="005A3265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350690" w:rsidRPr="0035069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155C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  <w:r w:rsidR="001078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107893" w:rsidRPr="00107893">
            <w:rPr>
              <w:rFonts w:ascii="TH SarabunPSK" w:hAnsi="TH SarabunPSK" w:cs="TH SarabunPSK" w:hint="cs"/>
              <w:sz w:val="32"/>
              <w:szCs w:val="32"/>
              <w:cs/>
            </w:rPr>
            <w:t>(ระบุความสอดคล้องกับโครงการวิจัย โครงการบริการวิชาการ โครงการทำนุบำรุงศิลปวัฒนธรรม ว่าได้มาบูรณาการให้เป็นโครงการ 1 คณะ 1 โมเดล ได้อย่างไร)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placeholder>
          <w:docPart w:val="DefaultPlaceholder_1081868574"/>
        </w:placeholder>
      </w:sdtPr>
      <w:sdtEndPr/>
      <w:sdtContent>
        <w:p w:rsidR="00341B47" w:rsidRPr="00DA3DCC" w:rsidRDefault="00F735E9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</w:t>
          </w:r>
          <w:r w:rsidR="00341B47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341B47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</w:t>
          </w:r>
          <w:r w:rsidR="00107893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</w:t>
          </w:r>
        </w:p>
      </w:sdtContent>
    </w:sdt>
    <w:p w:rsidR="00CF0326" w:rsidRPr="00DA3DCC" w:rsidRDefault="005A3265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35069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ED710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  <w:r w:rsidR="00155C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placeholder>
          <w:docPart w:val="DefaultPlaceholder_1081868574"/>
        </w:placeholder>
      </w:sdtPr>
      <w:sdtEndPr/>
      <w:sdtContent>
        <w:p w:rsidR="00341B47" w:rsidRPr="00DA3DCC" w:rsidRDefault="00F735E9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</w:t>
          </w:r>
          <w:r w:rsidR="00341B47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="00341B47" w:rsidRPr="00DA3DCC">
            <w:rPr>
              <w:rFonts w:ascii="TH SarabunPSK" w:hAnsi="TH SarabunPSK" w:cs="TH SarabunPSK"/>
              <w:sz w:val="32"/>
              <w:szCs w:val="32"/>
            </w:rPr>
            <w:t>…………………………</w:t>
          </w:r>
        </w:p>
        <w:p w:rsidR="00341B47" w:rsidRPr="00DA3DCC" w:rsidRDefault="00E567D3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341B47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341B47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</w:t>
          </w:r>
        </w:p>
      </w:sdtContent>
    </w:sdt>
    <w:p w:rsidR="00A62D56" w:rsidRPr="00354C9E" w:rsidRDefault="00A62D56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16"/>
          <w:szCs w:val="16"/>
        </w:rPr>
      </w:pPr>
    </w:p>
    <w:p w:rsidR="00B612F1" w:rsidRPr="00DA3DCC" w:rsidRDefault="005A3265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</w:t>
          </w:r>
          <w:r w:rsidR="00F735E9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 w:rsidR="00F735E9">
            <w:rPr>
              <w:rFonts w:ascii="TH SarabunPSK" w:hAnsi="TH SarabunPSK" w:cs="TH SarabunPSK"/>
              <w:sz w:val="32"/>
              <w:szCs w:val="32"/>
            </w:rPr>
            <w:t>…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</w:t>
          </w:r>
          <w:r w:rsidR="00F735E9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F735E9">
            <w:rPr>
              <w:rFonts w:ascii="TH SarabunPSK" w:hAnsi="TH SarabunPSK" w:cs="TH SarabunPSK"/>
              <w:sz w:val="32"/>
              <w:szCs w:val="32"/>
            </w:rPr>
            <w:t>…………………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</w:t>
          </w:r>
          <w:r w:rsidR="00F735E9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</w:t>
          </w:r>
        </w:p>
      </w:sdtContent>
    </w:sdt>
    <w:p w:rsidR="00532E1B" w:rsidRDefault="005A3265" w:rsidP="00532E1B">
      <w:pPr>
        <w:spacing w:before="120"/>
        <w:rPr>
          <w:rFonts w:ascii="TH SarabunPSK" w:hAnsi="TH SarabunPSK" w:cs="TH SarabunPSK"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DB3293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10</w:t>
          </w:r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. </w:t>
          </w:r>
          <w:r w:rsidR="00C4715E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เอกสารอ้างอิงของโครงการ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C471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882295040"/>
        <w:placeholder>
          <w:docPart w:val="1C7C326AF99A40CC863C9AFC2D1C5A87"/>
        </w:placeholder>
      </w:sdtPr>
      <w:sdtEndPr/>
      <w:sdtContent>
        <w:p w:rsidR="00C4715E" w:rsidRPr="00DA3DCC" w:rsidRDefault="00C4715E" w:rsidP="00C4715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</w:t>
          </w:r>
          <w:r w:rsidR="00F735E9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</w:t>
          </w:r>
        </w:p>
        <w:p w:rsidR="008F0878" w:rsidRPr="00F735E9" w:rsidRDefault="00C4715E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</w:t>
          </w:r>
          <w:r w:rsidR="00F735E9">
            <w:rPr>
              <w:rFonts w:ascii="TH SarabunPSK" w:hAnsi="TH SarabunPSK" w:cs="TH SarabunPSK"/>
              <w:sz w:val="32"/>
              <w:szCs w:val="32"/>
            </w:rPr>
            <w:t>…</w:t>
          </w:r>
          <w:r w:rsidR="00F735E9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</w:t>
          </w:r>
        </w:p>
      </w:sdtContent>
    </w:sdt>
    <w:p w:rsidR="00155C0F" w:rsidRPr="00DA3DCC" w:rsidRDefault="005A3265" w:rsidP="00155C0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-1210878615"/>
          <w:lock w:val="sdtContentLocked"/>
          <w:placeholder>
            <w:docPart w:val="B96648C0A07544EB99A02398DD5C7185"/>
          </w:placeholder>
          <w:showingPlcHdr/>
          <w:text/>
        </w:sdtPr>
        <w:sdtEndPr/>
        <w:sdtContent>
          <w:r w:rsidR="00DB3293" w:rsidRP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</w:t>
          </w:r>
          <w:r w:rsidR="00155C0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736D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-228844587"/>
          <w:lock w:val="contentLocked"/>
          <w:placeholder>
            <w:docPart w:val="DF03981AEBF545F78A4EE56CAECDBFAD"/>
          </w:placeholder>
          <w:showingPlcHdr/>
          <w:text/>
        </w:sdtPr>
        <w:sdtEndPr/>
        <w:sdtContent>
          <w:r w:rsidR="00736D71">
            <w:rPr>
              <w:rFonts w:ascii="TH SarabunPSK" w:hAnsi="TH SarabunPSK" w:cs="TH SarabunPSK" w:hint="cs"/>
              <w:sz w:val="32"/>
              <w:szCs w:val="32"/>
              <w:cs/>
            </w:rPr>
            <w:t>(เช่น การเผยแพร่ในวารสาร จดสิทธิบัตร ฯลฯ</w:t>
          </w:r>
          <w:r w:rsidR="00591CC4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  <w:r w:rsidR="00736D7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sdtContent>
      </w:sdt>
      <w:r w:rsidR="00736D7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55C0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55C0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55C0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2046131749"/>
        <w:placeholder>
          <w:docPart w:val="24461AA06D4B4516BF1CBD1AFBFB06F4"/>
        </w:placeholder>
      </w:sdtPr>
      <w:sdtEndPr/>
      <w:sdtContent>
        <w:p w:rsidR="00155C0F" w:rsidRPr="00DA3DCC" w:rsidRDefault="00155C0F" w:rsidP="00155C0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</w:t>
          </w:r>
        </w:p>
        <w:p w:rsidR="00155C0F" w:rsidRPr="00DA3DCC" w:rsidRDefault="00155C0F" w:rsidP="00155C0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354C9E" w:rsidRPr="00C17E5D" w:rsidRDefault="00354C9E" w:rsidP="00155C0F">
      <w:pPr>
        <w:tabs>
          <w:tab w:val="left" w:pos="993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155C0F" w:rsidRPr="00DA3DCC" w:rsidRDefault="00155C0F" w:rsidP="00155C0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414671757"/>
          <w:lock w:val="sdtContentLocked"/>
          <w:placeholder>
            <w:docPart w:val="31F52441359441439868E9CE9509D60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55C0F" w:rsidRPr="00DA3DCC" w:rsidRDefault="00155C0F" w:rsidP="00155C0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930997795"/>
          <w:placeholder>
            <w:docPart w:val="CDA04AB250DD41E29CC3BA5C2176C6E2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55C0F" w:rsidRPr="00DA3DCC" w:rsidRDefault="00155C0F" w:rsidP="00155C0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639647386"/>
          <w:lock w:val="contentLocked"/>
          <w:placeholder>
            <w:docPart w:val="C4C53962FF814A579620FCE01AB28D85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-2131155780"/>
        <w:placeholder>
          <w:docPart w:val="24461AA06D4B4516BF1CBD1AFBFB06F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155C0F" w:rsidRPr="00DA3DCC" w:rsidTr="00437F44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954543483"/>
                  <w:placeholder>
                    <w:docPart w:val="24461AA06D4B4516BF1CBD1AFBFB06F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55C0F" w:rsidRPr="00DA3DCC" w:rsidRDefault="00155C0F" w:rsidP="00437F44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844209160"/>
                  <w:placeholder>
                    <w:docPart w:val="24461AA06D4B4516BF1CBD1AFBFB06F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55C0F" w:rsidRPr="00DA3DCC" w:rsidRDefault="00155C0F" w:rsidP="00437F44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155C0F" w:rsidRPr="00DA3DCC" w:rsidTr="00437F44">
            <w:tc>
              <w:tcPr>
                <w:tcW w:w="3686" w:type="dxa"/>
              </w:tcPr>
              <w:p w:rsidR="00155C0F" w:rsidRPr="00DA3DCC" w:rsidRDefault="00155C0F" w:rsidP="00437F44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155C0F" w:rsidRPr="00DA3DCC" w:rsidRDefault="00155C0F" w:rsidP="00437F44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55C0F" w:rsidRPr="00DA3DCC" w:rsidTr="00437F44">
            <w:tc>
              <w:tcPr>
                <w:tcW w:w="3686" w:type="dxa"/>
              </w:tcPr>
              <w:p w:rsidR="00155C0F" w:rsidRPr="00DA3DCC" w:rsidRDefault="00155C0F" w:rsidP="00437F44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155C0F" w:rsidRPr="00DA3DCC" w:rsidRDefault="005A3265" w:rsidP="00437F44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55C0F" w:rsidRPr="00F43A1B" w:rsidRDefault="00155C0F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155C0F" w:rsidRPr="00DA3DCC" w:rsidRDefault="005A3265" w:rsidP="00155C0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27950634"/>
          <w:lock w:val="sdtContentLocked"/>
          <w:placeholder>
            <w:docPart w:val="67848B1559724AE7BD49E16A4548D764"/>
          </w:placeholder>
          <w:showingPlcHdr/>
          <w:text/>
        </w:sdtPr>
        <w:sdtEndPr/>
        <w:sdtContent>
          <w:r w:rsidR="00155C0F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155C0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sdtContent>
      </w:sdt>
      <w:r w:rsidR="00155C0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153947954"/>
        <w:placeholder>
          <w:docPart w:val="62CAD6E830F844E8B06573551401AF64"/>
        </w:placeholder>
      </w:sdtPr>
      <w:sdtEndPr/>
      <w:sdtContent>
        <w:p w:rsidR="00155C0F" w:rsidRPr="00DA3DCC" w:rsidRDefault="00155C0F" w:rsidP="00155C0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</w:t>
          </w:r>
        </w:p>
        <w:p w:rsidR="00155C0F" w:rsidRPr="00055A2E" w:rsidRDefault="00155C0F" w:rsidP="00155C0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 w:rsidR="00055A2E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…</w:t>
          </w:r>
        </w:p>
      </w:sdtContent>
    </w:sdt>
    <w:p w:rsidR="00155C0F" w:rsidRPr="00F43A1B" w:rsidRDefault="00155C0F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F0878" w:rsidRPr="00DA3DCC" w:rsidRDefault="005A3265" w:rsidP="00155C0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ED710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.วิธีการดำเนินงาน</w:t>
          </w:r>
          <w:r w:rsidR="00155C0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ED7104" w:rsidRPr="00ED7104">
            <w:rPr>
              <w:rFonts w:ascii="TH SarabunPSK" w:hAnsi="TH SarabunPSK" w:cs="TH SarabunPSK"/>
              <w:sz w:val="32"/>
              <w:szCs w:val="32"/>
              <w:cs/>
            </w:rPr>
            <w:t>(โปรดระบุรายละเอียดของกิจกรรมด้านการวิจัย</w:t>
          </w:r>
          <w:r w:rsidR="00ED7104" w:rsidRPr="00ED710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ED7104" w:rsidRPr="00ED7104">
            <w:rPr>
              <w:rFonts w:ascii="TH SarabunPSK" w:hAnsi="TH SarabunPSK" w:cs="TH SarabunPSK"/>
              <w:sz w:val="32"/>
              <w:szCs w:val="32"/>
              <w:cs/>
            </w:rPr>
            <w:t>บริการวิชาการ</w:t>
          </w:r>
          <w:r w:rsidR="00ED7104" w:rsidRPr="00ED710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ED7104" w:rsidRPr="00ED7104">
            <w:rPr>
              <w:rFonts w:ascii="TH SarabunPSK" w:hAnsi="TH SarabunPSK" w:cs="TH SarabunPSK"/>
              <w:sz w:val="32"/>
              <w:szCs w:val="32"/>
              <w:cs/>
            </w:rPr>
            <w:t>และทำนุบำรุงศิลปวัฒนธรรม)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09E539979DC04CA8ADFB0CF90AA903FD"/>
        </w:placeholder>
      </w:sdtPr>
      <w:sdtEndPr/>
      <w:sdtContent>
        <w:p w:rsidR="00341B47" w:rsidRPr="00DA3DCC" w:rsidRDefault="00F735E9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 w:rsidR="008F0878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="008F0878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055A2E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A62D56" w:rsidRPr="00F43A1B" w:rsidRDefault="00A62D56" w:rsidP="00B0619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715A71" w:rsidRPr="00DA3DCC" w:rsidRDefault="005A3265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187A2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ระยะเวลาดำเนินโครงการ </w:t>
          </w:r>
          <w:r w:rsidR="00187A2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187A21" w:rsidRPr="00187A2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และแผนการดำเนินงานตลอดโครงการ</w:t>
          </w:r>
          <w:r w:rsidR="00187A21" w:rsidRPr="00187A2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(ให้ระบุขั้นตอนอย่างละเอียด)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9075D6" w:rsidRPr="00DA3DCC" w:rsidRDefault="005770D3" w:rsidP="009C5ED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ContentLocked"/>
          <w:placeholder>
            <w:docPart w:val="DefaultPlaceholder_1082065160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C2758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ContentLocked"/>
          <w:placeholder>
            <w:docPart w:val="DefaultPlaceholder_1082065160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C2758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0619F" w:rsidRPr="00DA3DCC" w:rsidRDefault="005A3265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187A2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แผนการดำเนินงานโครงการ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5A3265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5A3265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5A3265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5A3265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DC275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C275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155C0F" w:rsidRDefault="00155C0F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9C5EDF" w:rsidRDefault="005A3265" w:rsidP="00155C0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817685498"/>
          <w:lock w:val="sdtContentLocked"/>
          <w:placeholder>
            <w:docPart w:val="156ED3C85B0E4E5AB228458FA71D7606"/>
          </w:placeholder>
          <w:showingPlcHdr/>
          <w:text/>
        </w:sdtPr>
        <w:sdtEndPr/>
        <w:sdtContent>
          <w:r w:rsidR="00155C0F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2B7A8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2B7A8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155C0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</w:t>
          </w:r>
          <w:r w:rsidR="002B7A8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ารทำโครงการ </w:t>
          </w:r>
          <w:r w:rsidR="00155C0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(อ</w:t>
          </w:r>
          <w:r w:rsidR="002B7A8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ุปกรณ์การวิจัย, โครงสร้างพื้นฐาน ฯลฯ) </w:t>
          </w:r>
          <w:r w:rsidR="00155C0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ระบุเฉพาะปัจจัยที่ต้องการ</w:t>
          </w:r>
          <w:r w:rsidR="002B7A8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</w:t>
          </w:r>
          <w:r w:rsidR="00155C0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พิ่มเติม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jectEffect"/>
          <w:id w:val="518512955"/>
          <w:placeholder>
            <w:docPart w:val="3AFC82E263CD44AC8644A14A1D959960"/>
          </w:placeholder>
        </w:sdtPr>
        <w:sdtEndPr/>
        <w:sdtContent>
          <w:r w:rsidR="00155C0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155C0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................</w:t>
          </w:r>
          <w:r w:rsidR="00155C0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</w:t>
          </w:r>
          <w:r w:rsidR="00E8008E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F246E5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</w:sdtContent>
      </w:sdt>
    </w:p>
    <w:p w:rsidR="003907FC" w:rsidRPr="00055A2E" w:rsidRDefault="003907FC" w:rsidP="00155C0F">
      <w:pPr>
        <w:tabs>
          <w:tab w:val="left" w:pos="1418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1D423E" w:rsidRPr="00DA3DCC" w:rsidRDefault="005A3265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055A2E" w:rsidRPr="003907FC" w:rsidRDefault="00055A2E" w:rsidP="00351429">
      <w:pPr>
        <w:pStyle w:val="ListParagraph"/>
        <w:ind w:left="993" w:hanging="567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D10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</w:t>
          </w:r>
          <w:r w:rsidR="005D10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งบ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ประมาณ</w:t>
          </w:r>
          <w:r w:rsidR="005D10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 จำแนกตามงบประเภทต่างๆ</w:t>
          </w:r>
          <w:r w:rsidR="00495B0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495B0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(แตกตัวคูณ)</w:t>
          </w:r>
          <w:r w:rsidR="005D10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  <w:r w:rsidR="005D10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  <w:bookmarkStart w:id="0" w:name="_GoBack" w:displacedByCustomXml="next"/>
        <w:bookmarkEnd w:id="0" w:displacedByCustomXml="next"/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8D84BD79D14E4313BC2EB85DC0FA4F41"/>
        </w:placeholder>
      </w:sdtPr>
      <w:sdtEndPr>
        <w:rPr>
          <w:b/>
          <w:bCs/>
        </w:rPr>
      </w:sdtEndPr>
      <w:sdtContent>
        <w:tbl>
          <w:tblPr>
            <w:tblStyle w:val="TableGrid"/>
            <w:tblpPr w:leftFromText="180" w:rightFromText="180" w:vertAnchor="text" w:tblpY="1"/>
            <w:tblOverlap w:val="never"/>
            <w:tblW w:w="9634" w:type="dxa"/>
            <w:tblLayout w:type="fixed"/>
            <w:tblLook w:val="04A0" w:firstRow="1" w:lastRow="0" w:firstColumn="1" w:lastColumn="0" w:noHBand="0" w:noVBand="1"/>
          </w:tblPr>
          <w:tblGrid>
            <w:gridCol w:w="5528"/>
            <w:gridCol w:w="4106"/>
          </w:tblGrid>
          <w:tr w:rsidR="00BE4E4E" w:rsidRPr="00DA3DCC" w:rsidTr="00F43A1B">
            <w:trPr>
              <w:trHeight w:val="339"/>
              <w:tblHeader/>
            </w:trPr>
            <w:tc>
              <w:tcPr>
                <w:tcW w:w="5528" w:type="dxa"/>
                <w:vAlign w:val="center"/>
              </w:tcPr>
              <w:p w:rsidR="00BE4E4E" w:rsidRPr="00DA3DCC" w:rsidRDefault="00BE4E4E" w:rsidP="0057022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A2F8EEDAD94D42D1A9FA6A979FD5EC35"/>
                    </w:placeholder>
                    <w:showingPlcHdr/>
                    <w:text/>
                  </w:sdtPr>
                  <w:sdtEndPr/>
                  <w:sdtContent>
                    <w:r w:rsidRPr="00BE4E4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หมวดเงิน/รายการ</w:t>
                    </w:r>
                  </w:sdtContent>
                </w:sdt>
              </w:p>
            </w:tc>
            <w:tc>
              <w:tcPr>
                <w:tcW w:w="4106" w:type="dxa"/>
                <w:vAlign w:val="center"/>
              </w:tcPr>
              <w:p w:rsidR="00BE4E4E" w:rsidRPr="00DA3DCC" w:rsidRDefault="00BE4E4E" w:rsidP="0057022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02A9C058C5404A2BA27B76085B906C91"/>
                    </w:placeholder>
                    <w:showingPlcHdr/>
                    <w:text/>
                  </w:sdtPr>
                  <w:sdtEndPr/>
                  <w:sdtContent>
                    <w:r w:rsidR="00C62FB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E4E4E" w:rsidRPr="00DA3DCC" w:rsidTr="00F43A1B">
            <w:trPr>
              <w:trHeight w:val="387"/>
            </w:trPr>
            <w:tc>
              <w:tcPr>
                <w:tcW w:w="5528" w:type="dxa"/>
              </w:tcPr>
              <w:p w:rsidR="00BE4E4E" w:rsidRDefault="005A326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E4E4E" w:rsidRPr="00354C9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1.หมวดค่าจ้างชั่วคราวรายเดือน</w:t>
                    </w:r>
                  </w:sdtContent>
                </w:sdt>
              </w:p>
              <w:p w:rsidR="00BE4E4E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1.1.................................................................................</w:t>
                </w:r>
              </w:p>
              <w:p w:rsidR="00570225" w:rsidRPr="00DA3DCC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1.2.................................................................................</w:t>
                </w:r>
              </w:p>
            </w:tc>
            <w:tc>
              <w:tcPr>
                <w:tcW w:w="4106" w:type="dxa"/>
              </w:tcPr>
              <w:p w:rsidR="00BE4E4E" w:rsidRPr="00DA3DCC" w:rsidRDefault="00BE4E4E" w:rsidP="0057022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E4E4E" w:rsidRPr="00DA3DCC" w:rsidTr="00F43A1B">
            <w:trPr>
              <w:trHeight w:val="405"/>
            </w:trPr>
            <w:tc>
              <w:tcPr>
                <w:tcW w:w="5528" w:type="dxa"/>
              </w:tcPr>
              <w:p w:rsidR="00BE4E4E" w:rsidRDefault="005A326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E4E4E" w:rsidRPr="00354C9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2.หมวด</w:t>
                    </w:r>
                    <w:r w:rsidR="00BE4E4E" w:rsidRPr="00354C9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ค่าตอบแทน</w:t>
                    </w:r>
                  </w:sdtContent>
                </w:sdt>
              </w:p>
              <w:p w:rsidR="00570225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2.1 .................................................................................</w:t>
                </w:r>
              </w:p>
              <w:p w:rsidR="00570225" w:rsidRPr="00DA3DCC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2.2..................................................................................</w:t>
                </w:r>
              </w:p>
            </w:tc>
            <w:tc>
              <w:tcPr>
                <w:tcW w:w="4106" w:type="dxa"/>
              </w:tcPr>
              <w:p w:rsidR="00BE4E4E" w:rsidRPr="00DA3DCC" w:rsidRDefault="00BE4E4E" w:rsidP="0057022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E4E4E" w:rsidRPr="00DA3DCC" w:rsidTr="00F43A1B">
            <w:trPr>
              <w:trHeight w:val="405"/>
            </w:trPr>
            <w:tc>
              <w:tcPr>
                <w:tcW w:w="5528" w:type="dxa"/>
              </w:tcPr>
              <w:p w:rsidR="00BE4E4E" w:rsidRDefault="005A326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E4E4E" w:rsidRPr="00354C9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3.</w:t>
                    </w:r>
                    <w:r w:rsidR="00BE4E4E" w:rsidRPr="00354C9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ค่าใช้สอย</w:t>
                    </w:r>
                  </w:sdtContent>
                </w:sdt>
              </w:p>
              <w:p w:rsidR="00570225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3.1...................................................................................</w:t>
                </w:r>
              </w:p>
              <w:p w:rsidR="00570225" w:rsidRPr="00DA3DCC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3.2..................................................................................</w:t>
                </w:r>
              </w:p>
            </w:tc>
            <w:tc>
              <w:tcPr>
                <w:tcW w:w="4106" w:type="dxa"/>
              </w:tcPr>
              <w:p w:rsidR="00BE4E4E" w:rsidRPr="00DA3DCC" w:rsidRDefault="00BE4E4E" w:rsidP="0057022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E4E4E" w:rsidRPr="00DA3DCC" w:rsidTr="00F43A1B">
            <w:trPr>
              <w:trHeight w:val="405"/>
            </w:trPr>
            <w:tc>
              <w:tcPr>
                <w:tcW w:w="5528" w:type="dxa"/>
              </w:tcPr>
              <w:p w:rsidR="00BE4E4E" w:rsidRDefault="005A326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E4E4E" w:rsidRPr="00354C9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4. หมวดค่าวัสดุ</w:t>
                    </w:r>
                  </w:sdtContent>
                </w:sdt>
              </w:p>
              <w:p w:rsidR="00570225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4.1...................................................................................</w:t>
                </w:r>
              </w:p>
              <w:p w:rsidR="00570225" w:rsidRPr="00DA3DCC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4.2...................................................................................</w:t>
                </w:r>
              </w:p>
            </w:tc>
            <w:tc>
              <w:tcPr>
                <w:tcW w:w="4106" w:type="dxa"/>
              </w:tcPr>
              <w:p w:rsidR="00BE4E4E" w:rsidRPr="00DA3DCC" w:rsidRDefault="00BE4E4E" w:rsidP="0057022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E4E4E" w:rsidRPr="00DA3DCC" w:rsidTr="00F43A1B">
            <w:trPr>
              <w:trHeight w:val="405"/>
            </w:trPr>
            <w:tc>
              <w:tcPr>
                <w:tcW w:w="5528" w:type="dxa"/>
              </w:tcPr>
              <w:p w:rsidR="00BE4E4E" w:rsidRDefault="005A326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5900256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E4E4E" w:rsidRPr="00354C9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5. หมวดค่าครุภัณฑ์</w:t>
                    </w:r>
                  </w:sdtContent>
                </w:sdt>
              </w:p>
              <w:p w:rsidR="00570225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5.1...................................................................................</w:t>
                </w:r>
              </w:p>
              <w:p w:rsidR="00570225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5.2...................................................................................</w:t>
                </w:r>
              </w:p>
            </w:tc>
            <w:tc>
              <w:tcPr>
                <w:tcW w:w="4106" w:type="dxa"/>
              </w:tcPr>
              <w:p w:rsidR="00BE4E4E" w:rsidRPr="00DA3DCC" w:rsidRDefault="00BE4E4E" w:rsidP="0057022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E4E4E" w:rsidRPr="00DA3DCC" w:rsidTr="00F43A1B">
            <w:trPr>
              <w:trHeight w:val="405"/>
            </w:trPr>
            <w:tc>
              <w:tcPr>
                <w:tcW w:w="5528" w:type="dxa"/>
                <w:tcBorders>
                  <w:bottom w:val="single" w:sz="4" w:space="0" w:color="auto"/>
                </w:tcBorders>
              </w:tcPr>
              <w:p w:rsidR="00BE4E4E" w:rsidRDefault="005A326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454400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E4E4E" w:rsidRPr="00354C9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6. หมวดค่าสาธารณูปโภค</w:t>
                    </w:r>
                  </w:sdtContent>
                </w:sdt>
              </w:p>
              <w:p w:rsidR="00570225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6.1...................................................................................</w:t>
                </w:r>
              </w:p>
              <w:p w:rsidR="00570225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6.2...................................................................................</w:t>
                </w:r>
              </w:p>
              <w:p w:rsidR="00570225" w:rsidRDefault="00570225" w:rsidP="0057022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106" w:type="dxa"/>
              </w:tcPr>
              <w:p w:rsidR="00BE4E4E" w:rsidRPr="00DA3DCC" w:rsidRDefault="00BE4E4E" w:rsidP="0057022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E4E4E" w:rsidRPr="00DA3DCC" w:rsidTr="00F43A1B">
            <w:trPr>
              <w:trHeight w:val="405"/>
            </w:trPr>
            <w:tc>
              <w:tcPr>
                <w:tcW w:w="5528" w:type="dxa"/>
                <w:tcBorders>
                  <w:bottom w:val="single" w:sz="4" w:space="0" w:color="auto"/>
                </w:tcBorders>
              </w:tcPr>
              <w:p w:rsidR="00BE4E4E" w:rsidRPr="00DA3DCC" w:rsidRDefault="00BE4E4E" w:rsidP="0057022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106" w:type="dxa"/>
              </w:tcPr>
              <w:p w:rsidR="00BE4E4E" w:rsidRPr="00DA3DCC" w:rsidRDefault="005A3265" w:rsidP="0057022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E8008E" w:rsidRDefault="00E8008E" w:rsidP="00BD0C4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สามารถถัวเฉลี่ยกันได้ทุกรายการ</w:t>
      </w:r>
    </w:p>
    <w:p w:rsidR="00954181" w:rsidRDefault="00954181" w:rsidP="00954181">
      <w:pPr>
        <w:pStyle w:val="NormalWeb"/>
        <w:spacing w:before="0" w:beforeAutospacing="0" w:after="0" w:afterAutospacing="0"/>
        <w:ind w:firstLine="142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51AA" w:rsidRPr="00954181" w:rsidRDefault="00B824DC" w:rsidP="00954181">
          <w:pPr>
            <w:pStyle w:val="NormalWeb"/>
            <w:spacing w:before="0" w:beforeAutospacing="0" w:after="0" w:afterAutospacing="0"/>
            <w:ind w:firstLine="142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833729165"/>
        <w:placeholder>
          <w:docPart w:val="7FE4E3A004424FDEBA642EB8D569ED8B"/>
        </w:placeholder>
      </w:sdtPr>
      <w:sdtEndPr/>
      <w:sdtContent>
        <w:tbl>
          <w:tblPr>
            <w:tblStyle w:val="TableGrid"/>
            <w:tblW w:w="9668" w:type="dxa"/>
            <w:tblInd w:w="108" w:type="dxa"/>
            <w:tblLook w:val="04A0" w:firstRow="1" w:lastRow="0" w:firstColumn="1" w:lastColumn="0" w:noHBand="0" w:noVBand="1"/>
          </w:tblPr>
          <w:tblGrid>
            <w:gridCol w:w="1447"/>
            <w:gridCol w:w="3261"/>
            <w:gridCol w:w="1701"/>
            <w:gridCol w:w="3259"/>
          </w:tblGrid>
          <w:tr w:rsidR="00C551AA" w:rsidRPr="00DA3DCC" w:rsidTr="009A6564">
            <w:trPr>
              <w:tblHeader/>
            </w:trPr>
            <w:tc>
              <w:tcPr>
                <w:tcW w:w="14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551AA" w:rsidRPr="00DA3DCC" w:rsidRDefault="009A6564" w:rsidP="009A656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ประเภท</w:t>
                </w:r>
              </w:p>
            </w:tc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94993577"/>
                  <w:lock w:val="contentLocked"/>
                  <w:placeholder>
                    <w:docPart w:val="7FE4E3A004424FDEBA642EB8D569ED8B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C551AA" w:rsidRPr="00DA3DCC" w:rsidRDefault="00C551AA" w:rsidP="00C551A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-1200157331"/>
                  <w:lock w:val="contentLocked"/>
                  <w:placeholder>
                    <w:docPart w:val="7FE4E3A004424FDEBA642EB8D569ED8B"/>
                  </w:placeholder>
                </w:sdtPr>
                <w:sdtEndPr/>
                <w:sdtContent>
                  <w:p w:rsidR="00C551AA" w:rsidRPr="00DA3DCC" w:rsidRDefault="00C551AA" w:rsidP="00C551A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571920273"/>
                  <w:lock w:val="contentLocked"/>
                  <w:placeholder>
                    <w:docPart w:val="7FE4E3A004424FDEBA642EB8D569ED8B"/>
                  </w:placeholder>
                </w:sdtPr>
                <w:sdtEndPr/>
                <w:sdtContent>
                  <w:p w:rsidR="00C551AA" w:rsidRPr="00DA3DCC" w:rsidRDefault="00C551AA" w:rsidP="00C551A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271AF0" w:rsidRPr="00DA3DCC" w:rsidTr="00493999">
            <w:tc>
              <w:tcPr>
                <w:tcW w:w="144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71AF0" w:rsidRPr="00DA3DCC" w:rsidRDefault="00271AF0" w:rsidP="00C551A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เชิงปริมาณ</w:t>
                </w:r>
              </w:p>
            </w:tc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582652213"/>
                  <w:lock w:val="sdtContentLocked"/>
                  <w:placeholder>
                    <w:docPart w:val="D3BE509764DC4362BE7BF91DDAA5562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271AF0" w:rsidRPr="00C551AA" w:rsidRDefault="00271AF0" w:rsidP="00115391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1. จำนวนผู้เข้าร่วมโครงการ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71AF0" w:rsidRPr="00C551AA" w:rsidRDefault="00271AF0" w:rsidP="00E40BD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551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 คน</w:t>
                </w:r>
              </w:p>
            </w:tc>
            <w:tc>
              <w:tcPr>
                <w:tcW w:w="3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71AF0" w:rsidRPr="00DA3DCC" w:rsidRDefault="00271AF0" w:rsidP="00C551A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271AF0" w:rsidRPr="00DA3DCC" w:rsidTr="00493999">
            <w:tc>
              <w:tcPr>
                <w:tcW w:w="144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71AF0" w:rsidRPr="00DA3DCC" w:rsidRDefault="00271AF0" w:rsidP="00C551A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478349461"/>
                  <w:lock w:val="sdtContentLocked"/>
                  <w:placeholder>
                    <w:docPart w:val="BA7B6310698749D7A309681B26CA6171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271AF0" w:rsidRPr="00D21BD1" w:rsidRDefault="00271AF0" w:rsidP="00115391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2. จำนวนการจัดกิจกรรม โครงการ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71AF0" w:rsidRDefault="00271AF0" w:rsidP="00E40BD8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C551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 ค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รั้ง</w:t>
                </w:r>
              </w:p>
            </w:tc>
            <w:tc>
              <w:tcPr>
                <w:tcW w:w="3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71AF0" w:rsidRPr="00DA3DCC" w:rsidRDefault="00271AF0" w:rsidP="00C551A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271AF0" w:rsidRPr="00DA3DCC" w:rsidTr="00493999">
            <w:trPr>
              <w:trHeight w:val="77"/>
            </w:trPr>
            <w:tc>
              <w:tcPr>
                <w:tcW w:w="144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71AF0" w:rsidRPr="00DA3DCC" w:rsidRDefault="00271AF0" w:rsidP="00C551A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320776139"/>
                  <w:lock w:val="contentLocked"/>
                  <w:placeholder>
                    <w:docPart w:val="BF4B77ABB1CB4F348BE801388B1BB1EB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271AF0" w:rsidRDefault="00271AF0" w:rsidP="00115391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3. อื่นๆ..............................</w:t>
                    </w:r>
                  </w:p>
                </w:sdtContent>
              </w:sdt>
              <w:p w:rsidR="00271AF0" w:rsidRDefault="00271AF0" w:rsidP="0011539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71AF0" w:rsidRDefault="00271AF0" w:rsidP="00E40BD8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A656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</w:t>
                </w:r>
                <w:r w:rsidRPr="009A656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</w:t>
                </w:r>
              </w:p>
            </w:tc>
            <w:tc>
              <w:tcPr>
                <w:tcW w:w="3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71AF0" w:rsidRPr="00DA3DCC" w:rsidRDefault="00271AF0" w:rsidP="00C551A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9A6564" w:rsidRPr="00DA3DCC" w:rsidTr="009A6564">
            <w:trPr>
              <w:trHeight w:val="77"/>
            </w:trPr>
            <w:tc>
              <w:tcPr>
                <w:tcW w:w="14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564" w:rsidRPr="00DA3DCC" w:rsidRDefault="009A6564" w:rsidP="00C551A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เชิงคุณภาพ</w:t>
                </w:r>
              </w:p>
            </w:tc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1018431584"/>
                  <w:lock w:val="sdtContentLocked"/>
                  <w:placeholder>
                    <w:docPart w:val="BF118C03FEF9434693D128B18AD79EFE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9A6564" w:rsidRDefault="009A6564" w:rsidP="00115391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ร้อยละของโครงการที่บรรลุผลตามวัตถุประสงค์ของโครงการ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564" w:rsidRPr="009A6564" w:rsidRDefault="009A6564" w:rsidP="00E40BD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ร้อยละ.................</w:t>
                </w:r>
              </w:p>
            </w:tc>
            <w:tc>
              <w:tcPr>
                <w:tcW w:w="3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564" w:rsidRDefault="009A6564" w:rsidP="00C551AA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</w:tr>
          <w:tr w:rsidR="009A6564" w:rsidRPr="00DA3DCC" w:rsidTr="009A6564">
            <w:trPr>
              <w:trHeight w:val="77"/>
            </w:trPr>
            <w:tc>
              <w:tcPr>
                <w:tcW w:w="14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564" w:rsidRPr="00DA3DCC" w:rsidRDefault="009A6564" w:rsidP="009A6564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เชิงเวลา</w:t>
                </w:r>
              </w:p>
            </w:tc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-1413239142"/>
                  <w:lock w:val="sdtContentLocked"/>
                  <w:placeholder>
                    <w:docPart w:val="589ACAFE3D7C4FFFBC5A93CF3ED870EC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9A6564" w:rsidRDefault="009A6564" w:rsidP="00115391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ร้อยละของการดำเนินงานตามระยะเวลาที่กำหนด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564" w:rsidRPr="009A6564" w:rsidRDefault="009A6564" w:rsidP="00E40BD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ร้อยละ.................</w:t>
                </w:r>
              </w:p>
            </w:tc>
            <w:tc>
              <w:tcPr>
                <w:tcW w:w="3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564" w:rsidRDefault="009A6564" w:rsidP="009A6564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</w:tr>
          <w:tr w:rsidR="009A6564" w:rsidRPr="00DA3DCC" w:rsidTr="009A6564">
            <w:trPr>
              <w:trHeight w:val="77"/>
            </w:trPr>
            <w:tc>
              <w:tcPr>
                <w:tcW w:w="14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564" w:rsidRDefault="009A6564" w:rsidP="009A6564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เชิงต้นทุน</w:t>
                </w:r>
              </w:p>
            </w:tc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1395083663"/>
                  <w:lock w:val="sdtContentLocked"/>
                  <w:placeholder>
                    <w:docPart w:val="8657542D947D40CABC474F666D16E1BB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9A6564" w:rsidRDefault="009A6564" w:rsidP="00115391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ค่าใช้จ่ายของโครงการตามงบประมาณที่ได้รับการจัดสรร (งบดำเนินการ)</w:t>
                    </w:r>
                  </w:p>
                </w:sdtContent>
              </w:sdt>
              <w:p w:rsidR="009A6564" w:rsidRPr="009A6564" w:rsidRDefault="009A6564" w:rsidP="00115391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564" w:rsidRDefault="009A6564" w:rsidP="00E40BD8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C551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....................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บาท</w:t>
                </w:r>
              </w:p>
            </w:tc>
            <w:tc>
              <w:tcPr>
                <w:tcW w:w="3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564" w:rsidRDefault="005A3265" w:rsidP="009A6564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p w:rsidR="004629AF" w:rsidRPr="00F2096D" w:rsidRDefault="004629AF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8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74E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03492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5A326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5A326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5A326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5A326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055A2E" w:rsidRPr="003907FC" w:rsidRDefault="00055A2E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16"/>
          <w:szCs w:val="16"/>
        </w:rPr>
      </w:pPr>
    </w:p>
    <w:p w:rsidR="00DA3DCC" w:rsidRDefault="005A3265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552BA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05F21" w:rsidRPr="00DA3DCC" w:rsidRDefault="005A3265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638033123"/>
        </w:sdtPr>
        <w:sdtEndPr/>
        <w:sdtContent>
          <w:r w:rsidR="00205F2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205F21">
            <w:rPr>
              <w:rFonts w:ascii="TH SarabunPSK" w:hAnsi="TH SarabunPSK" w:cs="TH SarabunPSK" w:hint="cs"/>
              <w:sz w:val="32"/>
              <w:szCs w:val="32"/>
              <w:cs/>
            </w:rPr>
            <w:t>............</w:t>
          </w:r>
          <w:r w:rsidR="00205F2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</w:t>
          </w:r>
          <w:r w:rsidR="00205F21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205F2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</w:t>
          </w:r>
          <w:r w:rsidR="00205F2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</w:t>
          </w:r>
          <w:r w:rsidR="00205F2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</w:t>
          </w:r>
          <w:r w:rsidR="00205F21"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5A3265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C74D617F4230444D90C09BAA380FD9CF"/>
          </w:placeholder>
          <w:showingPlcHdr/>
          <w:text/>
        </w:sdtPr>
        <w:sdtEndPr/>
        <w:sdtContent>
          <w:r w:rsid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9350" w:dyaOrig="7150">
          <v:shape id="_x0000_i1097" type="#_x0000_t75" style="width:13.5pt;height:15pt" o:ole="">
            <v:imagedata r:id="rId21" o:title=""/>
          </v:shape>
          <w:control r:id="rId22" w:name="ProjectPatent1" w:shapeid="_x0000_i1097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F30FA77968A749E9AA9FB584148F18E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object w:dxaOrig="9350" w:dyaOrig="7150">
          <v:shape id="_x0000_i1099" type="#_x0000_t75" style="width:15pt;height:11.25pt" o:ole="">
            <v:imagedata r:id="rId23" o:title=""/>
          </v:shape>
          <w:control r:id="rId24" w:name="ProjectPatent2" w:shapeid="_x0000_i109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28E190BF448046ADAA5E4D7A1B8D877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object w:dxaOrig="9350" w:dyaOrig="7150">
          <v:shape id="_x0000_i1101" type="#_x0000_t75" style="width:14.25pt;height:13.5pt" o:ole="">
            <v:imagedata r:id="rId25" o:title=""/>
          </v:shape>
          <w:control r:id="rId26" w:name="ProjectPatent3" w:shapeid="_x0000_i1101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F04BD670540A42AEAEB93A69BFBF056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07FC" w:rsidRDefault="003907F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5A3265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A3265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6"/>
          <w:szCs w:val="16"/>
        </w:rPr>
      </w:pPr>
    </w:p>
    <w:p w:rsidR="00B32443" w:rsidRPr="00A62D56" w:rsidRDefault="00B32443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6"/>
          <w:szCs w:val="16"/>
        </w:rPr>
      </w:pPr>
    </w:p>
    <w:p w:rsidR="00B824DC" w:rsidRPr="00DA3DCC" w:rsidRDefault="005A3265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6BA7219533C240009FDC723EDBFA7A16"/>
          </w:placeholder>
          <w:showingPlcHdr/>
          <w:text/>
        </w:sdtPr>
        <w:sdtEndPr/>
        <w:sdtContent>
          <w:r w:rsid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9350" w:dyaOrig="7150">
          <v:shape id="_x0000_i1103" type="#_x0000_t75" style="width:11.25pt;height:15pt" o:ole="">
            <v:imagedata r:id="rId8" o:title=""/>
          </v:shape>
          <w:control r:id="rId27" w:name="tag_ProjectAnimalUsed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91F33EB6714B4A8DA8B7B3F2E3BE16C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9350" w:dyaOrig="7150">
          <v:shape id="_x0000_i1105" type="#_x0000_t75" style="width:10.5pt;height:16.5pt" o:ole="">
            <v:imagedata r:id="rId28" o:title=""/>
          </v:shape>
          <w:control r:id="rId29" w:name="tag_ProjectHumanUsed" w:shapeid="_x0000_i110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DAA4E6286C1742C8B75D62BB894F533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9350" w:dyaOrig="7150">
          <v:shape id="_x0000_i1107" type="#_x0000_t75" style="width:12pt;height:15pt" o:ole="">
            <v:imagedata r:id="rId30" o:title=""/>
          </v:shape>
          <w:control r:id="rId31" w:name="tag_ProjectBioSafety" w:shapeid="_x0000_i110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EA6630FE6054553906F2681226093E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D74E5B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9350" w:dyaOrig="7150">
          <v:shape id="_x0000_i1109" type="#_x0000_t75" style="width:11.25pt;height:10.5pt" o:ole="">
            <v:imagedata r:id="rId32" o:title=""/>
          </v:shape>
          <w:control r:id="rId33" w:name="tag_ProjectLabUsed" w:shapeid="_x0000_i110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ECDB267C413E4C74A3DBFE710C3CF7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D74E5B" w:rsidRPr="00D74E5B" w:rsidRDefault="00D74E5B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16"/>
          <w:szCs w:val="16"/>
        </w:rPr>
      </w:pPr>
    </w:p>
    <w:p w:rsidR="00D74E5B" w:rsidRDefault="005A3265" w:rsidP="00D74E5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-6287257"/>
          <w:lock w:val="contentLocked"/>
          <w:placeholder>
            <w:docPart w:val="9C5A3F3E1FE244BD9CD0472B99C05B14"/>
          </w:placeholder>
          <w:showingPlcHdr/>
          <w:text/>
        </w:sdtPr>
        <w:sdtEndPr/>
        <w:sdtContent>
          <w:r w:rsidR="005961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D74E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หน่วยงานร่วมลงทุน ร่วมวิจัย รับจ้างวิจัย หรือ </w:t>
          </w:r>
          <w:r w:rsidR="00D74E5B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136156101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10065" w:type="dxa"/>
            <w:tblInd w:w="-147" w:type="dxa"/>
            <w:tblLook w:val="04A0" w:firstRow="1" w:lastRow="0" w:firstColumn="1" w:lastColumn="0" w:noHBand="0" w:noVBand="1"/>
          </w:tblPr>
          <w:tblGrid>
            <w:gridCol w:w="1588"/>
            <w:gridCol w:w="2552"/>
            <w:gridCol w:w="2835"/>
            <w:gridCol w:w="1275"/>
            <w:gridCol w:w="1815"/>
          </w:tblGrid>
          <w:tr w:rsidR="00D74E5B" w:rsidRPr="00DA3DCC" w:rsidTr="00D74E5B">
            <w:trPr>
              <w:tblHeader/>
            </w:trPr>
            <w:tc>
              <w:tcPr>
                <w:tcW w:w="158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155813289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D74E5B" w:rsidRPr="00DA3DCC" w:rsidRDefault="00D74E5B" w:rsidP="0049399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47588489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D74E5B" w:rsidRPr="00DA3DCC" w:rsidRDefault="00D74E5B" w:rsidP="00D74E5B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p>
                </w:sdtContent>
              </w:sdt>
            </w:tc>
            <w:tc>
              <w:tcPr>
                <w:tcW w:w="2835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189878033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D74E5B" w:rsidRPr="00DA3DCC" w:rsidRDefault="00D74E5B" w:rsidP="00D74E5B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1275" w:type="dxa"/>
                <w:vAlign w:val="center"/>
              </w:tcPr>
              <w:p w:rsidR="00D74E5B" w:rsidRPr="00DA3DCC" w:rsidRDefault="005A3265" w:rsidP="00D74E5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322784296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D74E5B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sdtContent>
                </w:sdt>
              </w:p>
            </w:tc>
            <w:tc>
              <w:tcPr>
                <w:tcW w:w="1815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325514129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D74E5B" w:rsidRPr="00DA3DCC" w:rsidRDefault="00D74E5B" w:rsidP="00D74E5B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 (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  <w:t xml:space="preserve">In cash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(บาท)</w:t>
                    </w:r>
                  </w:p>
                </w:sdtContent>
              </w:sdt>
            </w:tc>
          </w:tr>
          <w:tr w:rsidR="00D74E5B" w:rsidRPr="00DA3DCC" w:rsidTr="00D74E5B">
            <w:tc>
              <w:tcPr>
                <w:tcW w:w="1588" w:type="dxa"/>
              </w:tcPr>
              <w:p w:rsidR="00D74E5B" w:rsidRPr="00DA3DCC" w:rsidRDefault="00D74E5B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D74E5B" w:rsidRPr="00DA3DCC" w:rsidRDefault="00D74E5B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835" w:type="dxa"/>
              </w:tcPr>
              <w:p w:rsidR="00D74E5B" w:rsidRPr="00DA3DCC" w:rsidRDefault="00D74E5B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275" w:type="dxa"/>
              </w:tcPr>
              <w:p w:rsidR="00D74E5B" w:rsidRPr="00DA3DCC" w:rsidRDefault="00D74E5B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15" w:type="dxa"/>
              </w:tcPr>
              <w:p w:rsidR="00D74E5B" w:rsidRPr="00DA3DCC" w:rsidRDefault="00D74E5B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D74E5B" w:rsidRPr="00DA3DCC" w:rsidTr="00D74E5B">
            <w:tc>
              <w:tcPr>
                <w:tcW w:w="1588" w:type="dxa"/>
              </w:tcPr>
              <w:p w:rsidR="00D74E5B" w:rsidRPr="00DA3DCC" w:rsidRDefault="00D74E5B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D74E5B" w:rsidRPr="00DA3DCC" w:rsidRDefault="00D74E5B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835" w:type="dxa"/>
              </w:tcPr>
              <w:p w:rsidR="00D74E5B" w:rsidRPr="00DA3DCC" w:rsidRDefault="00D74E5B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275" w:type="dxa"/>
              </w:tcPr>
              <w:p w:rsidR="00D74E5B" w:rsidRPr="00DA3DCC" w:rsidRDefault="00D74E5B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15" w:type="dxa"/>
              </w:tcPr>
              <w:p w:rsidR="00D74E5B" w:rsidRPr="00DA3DCC" w:rsidRDefault="005A3265" w:rsidP="004939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D74E5B" w:rsidRPr="003C653A" w:rsidRDefault="00D74E5B" w:rsidP="00D74E5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6"/>
          <w:szCs w:val="16"/>
        </w:rPr>
      </w:pPr>
    </w:p>
    <w:p w:rsidR="005D08CB" w:rsidRPr="00A62D56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6"/>
          <w:szCs w:val="16"/>
        </w:rPr>
      </w:pPr>
    </w:p>
    <w:p w:rsidR="005D08CB" w:rsidRPr="00DA3DCC" w:rsidRDefault="005A3265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5583A6CC42924FF09C84A9BBBF8EC39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5D08CB"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="005D08CB" w:rsidRPr="00DA3DCC">
        <w:rPr>
          <w:rFonts w:ascii="TH SarabunPSK" w:hAnsi="TH SarabunPSK" w:cs="TH SarabunPSK"/>
          <w:sz w:val="32"/>
          <w:szCs w:val="32"/>
        </w:rPr>
        <w:object w:dxaOrig="9350" w:dyaOrig="7150">
          <v:shape id="_x0000_i1111" type="#_x0000_t75" style="width:12pt;height:12.75pt" o:ole="">
            <v:imagedata r:id="rId34" o:title=""/>
          </v:shape>
          <w:control r:id="rId35" w:name="ProposalAnotherFund1" w:shapeid="_x0000_i1111"/>
        </w:object>
      </w:r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D69418C3360944C4AABE1F03D31DD13E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5D08CB"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="005D08CB" w:rsidRPr="00DA3DCC">
        <w:rPr>
          <w:rFonts w:ascii="TH SarabunPSK" w:hAnsi="TH SarabunPSK" w:cs="TH SarabunPSK"/>
          <w:sz w:val="32"/>
          <w:szCs w:val="32"/>
        </w:rPr>
        <w:object w:dxaOrig="9350" w:dyaOrig="7150">
          <v:shape id="_x0000_i1113" type="#_x0000_t75" style="width:12.75pt;height:9.75pt" o:ole="">
            <v:imagedata r:id="rId36" o:title=""/>
          </v:shape>
          <w:control r:id="rId37" w:name="ProposalAnotherFund2" w:shapeid="_x0000_i1113"/>
        </w:object>
      </w:r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9BF01405CC8540988051CE17FBAC5DDF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52BA5">
      <w:pPr>
        <w:pStyle w:val="ListParagraph"/>
        <w:tabs>
          <w:tab w:val="left" w:pos="0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D034ABB39E7C41E5822415BDED8E35C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</w:t>
          </w:r>
          <w:r w:rsidR="00FD2070"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552BA5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52BA5">
      <w:pPr>
        <w:pStyle w:val="ListParagraph"/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41BC7B57F1B04AA696218B46879C445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552BA5">
            <w:rPr>
              <w:rFonts w:ascii="TH SarabunPSK" w:hAnsi="TH SarabunPSK" w:cs="TH SarabunPSK" w:hint="cs"/>
              <w:sz w:val="32"/>
              <w:szCs w:val="32"/>
              <w:cs/>
            </w:rPr>
            <w:t>............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</w:t>
          </w:r>
          <w:r w:rsidR="00FD207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5A3265" w:rsidP="005D08CB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D679CDFEE1441F19CAA36B62F3589E7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p w:rsidR="005D08CB" w:rsidRPr="00A62D56" w:rsidRDefault="005D08CB" w:rsidP="005D08CB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16"/>
          <w:szCs w:val="16"/>
        </w:rPr>
      </w:pP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2692746F35434638B03B08BD35CC737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9350" w:dyaOrig="7150">
          <v:shape id="_x0000_i1115" type="#_x0000_t75" style="width:12.75pt;height:11.25pt" o:ole="">
            <v:imagedata r:id="rId38" o:title=""/>
          </v:shape>
          <w:control r:id="rId39" w:name="ProposalConsider0" w:shapeid="_x0000_i111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54534A21500A4432A39F7F9B6F7BD51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9350" w:dyaOrig="7150">
          <v:shape id="_x0000_i1117" type="#_x0000_t75" style="width:15pt;height:12.75pt" o:ole="">
            <v:imagedata r:id="rId40" o:title=""/>
          </v:shape>
          <w:control r:id="rId41" w:name="ProposalConsider1" w:shapeid="_x0000_i111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080D5F526F184A04834C1C343CD039A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1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E0F2D3E36CC4436DA0C9C78F431A89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ECFCB16C94304AC686DE68371CF7D13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9350" w:dyaOrig="7150">
          <v:shape id="_x0000_i1119" type="#_x0000_t75" style="width:16.5pt;height:10.5pt" o:ole="">
            <v:imagedata r:id="rId42" o:title=""/>
          </v:shape>
          <w:control r:id="rId43" w:name="ProposalConsider2" w:shapeid="_x0000_i111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295232EE4C044F5889EDA1E968E6AC3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085B55" w:rsidRDefault="00085B55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85B55" w:rsidRPr="00DA3DCC" w:rsidRDefault="00085B55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A62D56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C16B09" w:rsidRPr="00DA3DCC" w:rsidRDefault="005A3265" w:rsidP="001D0E8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3D74FD305BC640D9A0887131EA93EC3F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placeholder>
          <w:docPart w:val="DefaultPlaceholder_1081868574"/>
        </w:placeholder>
      </w:sdtPr>
      <w:sdtEndPr/>
      <w:sdtContent>
        <w:p w:rsidR="00747711" w:rsidRPr="00DA3DCC" w:rsidRDefault="00552BA5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</w:t>
          </w:r>
          <w:r w:rsidR="00747711"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  <w:r w:rsidR="00552BA5">
            <w:rPr>
              <w:rFonts w:ascii="TH SarabunPSK" w:hAnsi="TH SarabunPSK" w:cs="TH SarabunPSK"/>
              <w:sz w:val="32"/>
              <w:szCs w:val="32"/>
            </w:rPr>
            <w:t>…</w:t>
          </w:r>
        </w:p>
      </w:sdtContent>
    </w:sdt>
    <w:p w:rsidR="00A62D56" w:rsidRPr="00A62D56" w:rsidRDefault="00A62D56" w:rsidP="006A10FE">
      <w:pPr>
        <w:tabs>
          <w:tab w:val="left" w:pos="1418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747711" w:rsidRDefault="005A3265" w:rsidP="00A62D5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0972626CC6B4829B4C52225D31AECF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A62D56" w:rsidRPr="00DA3DCC" w:rsidRDefault="00A62D56" w:rsidP="00A62D5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D730B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C606A" w:rsidRDefault="001C606A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55A2E" w:rsidRDefault="00055A2E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55A2E" w:rsidRDefault="00055A2E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85B55" w:rsidRDefault="00085B55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85B55" w:rsidRDefault="00085B55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85B55" w:rsidRDefault="00085B55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85B55" w:rsidRDefault="00085B55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85B55" w:rsidRDefault="00085B55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85B55" w:rsidRDefault="00085B55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85B55" w:rsidRDefault="00085B55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85B55" w:rsidRDefault="00085B55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85B55" w:rsidRDefault="00085B55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85B55" w:rsidRDefault="00085B55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85B55" w:rsidRDefault="00085B55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85B55" w:rsidRDefault="00085B55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85B55" w:rsidRDefault="00085B55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85B55" w:rsidRDefault="00085B55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cs/>
        </w:rPr>
        <w:tag w:val="Part1"/>
        <w:id w:val="1529063606"/>
        <w:placeholder>
          <w:docPart w:val="C9C5399C8BF547D29717ED7B66720DAE"/>
        </w:placeholder>
      </w:sdtPr>
      <w:sdtEndPr/>
      <w:sdtContent>
        <w:p w:rsidR="004B4E23" w:rsidRPr="00DA3DCC" w:rsidRDefault="004B4E23" w:rsidP="004B4E23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>
            <w:rPr>
              <w:rFonts w:ascii="TH SarabunPSK" w:hAnsi="TH SarabunPSK" w:cs="TH SarabunPSK"/>
              <w:cs/>
            </w:rPr>
            <w:t>ส่วน ค</w:t>
          </w:r>
          <w:r w:rsidRPr="00DA3DCC">
            <w:rPr>
              <w:rFonts w:ascii="TH SarabunPSK" w:hAnsi="TH SarabunPSK" w:cs="TH SarabunPSK"/>
              <w:cs/>
            </w:rPr>
            <w:t xml:space="preserve"> </w:t>
          </w:r>
          <w:r w:rsidRPr="00DA3DCC">
            <w:rPr>
              <w:rFonts w:ascii="TH SarabunPSK" w:hAnsi="TH SarabunPSK" w:cs="TH SarabunPSK"/>
            </w:rPr>
            <w:t xml:space="preserve">   :</w:t>
          </w:r>
          <w:r w:rsidRPr="00DA3DCC">
            <w:rPr>
              <w:rFonts w:ascii="TH SarabunPSK" w:hAnsi="TH SarabunPSK" w:cs="TH SarabunPSK"/>
              <w:cs/>
            </w:rPr>
            <w:tab/>
          </w:r>
          <w:r>
            <w:rPr>
              <w:rFonts w:ascii="TH SarabunPSK" w:hAnsi="TH SarabunPSK" w:cs="TH SarabunPSK" w:hint="cs"/>
              <w:cs/>
            </w:rPr>
            <w:t>ประวัติคณะผู้ดำเนินโครงการ</w:t>
          </w:r>
        </w:p>
      </w:sdtContent>
    </w:sdt>
    <w:p w:rsidR="004B4E23" w:rsidRDefault="005A3265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89623714"/>
          <w:lock w:val="contentLocked"/>
          <w:placeholder>
            <w:docPart w:val="6E27EE5EE3F24FC891C81A35DB457E46"/>
          </w:placeholder>
          <w:showingPlcHdr/>
          <w:text/>
        </w:sdtPr>
        <w:sdtEndPr/>
        <w:sdtContent>
          <w:r w:rsidR="004B4E2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ชื่อ </w:t>
          </w:r>
          <w:r w:rsidR="004B4E2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4B4E2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นามสกุล </w:t>
          </w:r>
          <w:r w:rsidR="004B4E23" w:rsidRPr="001C0589">
            <w:rPr>
              <w:rFonts w:ascii="TH SarabunPSK" w:hAnsi="TH SarabunPSK" w:cs="TH SarabunPSK" w:hint="cs"/>
              <w:sz w:val="32"/>
              <w:szCs w:val="32"/>
              <w:cs/>
            </w:rPr>
            <w:t>(ภาษาไทย)(นาย,นาง,นางสาว,ยศ)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1785269113"/>
        </w:sdtPr>
        <w:sdtEndPr/>
        <w:sdtContent>
          <w:r w:rsidR="00CD7B6D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CD7B6D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CD7B6D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 w:rsidR="00DD730B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521225">
            <w:rPr>
              <w:rFonts w:ascii="TH SarabunPSK" w:hAnsi="TH SarabunPSK" w:cs="TH SarabunPSK"/>
              <w:sz w:val="32"/>
              <w:szCs w:val="32"/>
            </w:rPr>
            <w:t>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521225">
            <w:rPr>
              <w:rFonts w:ascii="TH SarabunPSK" w:hAnsi="TH SarabunPSK" w:cs="TH SarabunPSK"/>
              <w:sz w:val="32"/>
              <w:szCs w:val="32"/>
            </w:rPr>
            <w:t>..</w:t>
          </w:r>
          <w:r w:rsidR="00CD7B6D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CD7B6D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CD7B6D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CD7B6D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CD7B6D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C53175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CD7B6D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C5317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D7B6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1464037113"/>
        </w:sdtPr>
        <w:sdtEndPr/>
        <w:sdtContent>
          <w:r w:rsidR="00CD7B6D" w:rsidRPr="00833C14">
            <w:rPr>
              <w:rFonts w:ascii="TH SarabunPSK" w:hAnsi="TH SarabunPSK" w:cs="TH SarabunPSK" w:hint="cs"/>
              <w:sz w:val="32"/>
              <w:szCs w:val="32"/>
              <w:cs/>
            </w:rPr>
            <w:t>(ภาษาอังกฤษ)</w:t>
          </w:r>
          <w:r w:rsidR="00CD7B6D" w:rsidRPr="00CD7B6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D7B6D" w:rsidRPr="001C0589">
            <w:rPr>
              <w:rFonts w:ascii="TH SarabunPSK" w:hAnsi="TH SarabunPSK" w:cs="TH SarabunPSK" w:hint="cs"/>
              <w:sz w:val="32"/>
              <w:szCs w:val="32"/>
              <w:cs/>
            </w:rPr>
            <w:t>(</w:t>
          </w:r>
          <w:r w:rsidR="00CD7B6D" w:rsidRPr="001C0589">
            <w:rPr>
              <w:rFonts w:ascii="TH SarabunPSK" w:hAnsi="TH SarabunPSK" w:cs="TH SarabunPSK"/>
              <w:sz w:val="32"/>
              <w:szCs w:val="32"/>
            </w:rPr>
            <w:t>Mr, Mrs, Miss, Rank)</w:t>
          </w:r>
          <w:r w:rsidR="00CD7B6D" w:rsidRPr="001C0589">
            <w:rPr>
              <w:rFonts w:ascii="TH SarabunPSK" w:hAnsi="TH SarabunPSK" w:cs="TH SarabunPSK"/>
              <w:sz w:val="32"/>
              <w:szCs w:val="32"/>
              <w:cs/>
            </w:rPr>
            <w:t>....</w:t>
          </w:r>
          <w:r w:rsidR="00833C14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CD7B6D" w:rsidRPr="001C0589">
            <w:rPr>
              <w:rFonts w:ascii="TH SarabunPSK" w:hAnsi="TH SarabunPSK" w:cs="TH SarabunPSK"/>
              <w:sz w:val="32"/>
              <w:szCs w:val="32"/>
              <w:cs/>
            </w:rPr>
            <w:t>.........................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CD7B6D" w:rsidRPr="001C0589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1C0589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="00CD7B6D" w:rsidRPr="001C0589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CD7B6D" w:rsidRPr="001C0589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521225" w:rsidRPr="001C0589">
            <w:rPr>
              <w:rFonts w:ascii="TH SarabunPSK" w:hAnsi="TH SarabunPSK" w:cs="TH SarabunPSK"/>
              <w:sz w:val="32"/>
              <w:szCs w:val="32"/>
            </w:rPr>
            <w:t>....</w:t>
          </w:r>
          <w:r w:rsidR="00CD7B6D" w:rsidRPr="001C0589">
            <w:rPr>
              <w:rFonts w:ascii="TH SarabunPSK" w:hAnsi="TH SarabunPSK" w:cs="TH SarabunPSK"/>
              <w:sz w:val="32"/>
              <w:szCs w:val="32"/>
              <w:cs/>
            </w:rPr>
            <w:t>...............................</w:t>
          </w:r>
        </w:sdtContent>
      </w:sdt>
    </w:p>
    <w:p w:rsidR="00CD7B6D" w:rsidRDefault="005A3265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1252008838"/>
          <w:placeholder>
            <w:docPart w:val="F3297897F4C748D59A8DAAC3CF7CC89B"/>
          </w:placeholder>
          <w:showingPlcHdr/>
          <w:text/>
        </w:sdtPr>
        <w:sdtEndPr/>
        <w:sdtContent>
          <w:r w:rsidR="002262EF" w:rsidRPr="002262E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2262E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เลขหมายบัตรประจำตัวประชาชน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2066865971"/>
        </w:sdtPr>
        <w:sdtEndPr/>
        <w:sdtContent>
          <w:r w:rsidR="00247D5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  <w:r w:rsidR="00247D5F">
            <w:rPr>
              <w:rFonts w:ascii="TH SarabunPSK" w:hAnsi="TH SarabunPSK" w:cs="TH SarabunPSK"/>
              <w:sz w:val="32"/>
              <w:szCs w:val="32"/>
            </w:rPr>
            <w:t>...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47D5F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247D5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521225" w:rsidRDefault="005A3265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414704056"/>
          <w:placeholder>
            <w:docPart w:val="4D943432C45543B5A029D977F662E6F0"/>
          </w:placeholder>
          <w:showingPlcHdr/>
          <w:text/>
        </w:sdtPr>
        <w:sdtEndPr/>
        <w:sdtContent>
          <w:r w:rsidR="0052122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ตำแหน่งปัจจุบัน</w:t>
          </w:r>
        </w:sdtContent>
      </w:sdt>
      <w:r w:rsidR="00247D5F" w:rsidRPr="00247D5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1203783591"/>
        </w:sdtPr>
        <w:sdtEndPr/>
        <w:sdtContent>
          <w:r w:rsidR="00247D5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  <w:r w:rsidR="00247D5F">
            <w:rPr>
              <w:rFonts w:ascii="TH SarabunPSK" w:hAnsi="TH SarabunPSK" w:cs="TH SarabunPSK"/>
              <w:sz w:val="32"/>
              <w:szCs w:val="32"/>
            </w:rPr>
            <w:t>...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47D5F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247D5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2262EF" w:rsidRPr="001C0589" w:rsidRDefault="005A3265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ResearchStandard"/>
          <w:id w:val="-1994628563"/>
          <w:lock w:val="contentLocked"/>
          <w:placeholder>
            <w:docPart w:val="C8587ADA3C744A9AB9573EA36550933E"/>
          </w:placeholder>
          <w:showingPlcHdr/>
          <w:text/>
        </w:sdtPr>
        <w:sdtEndPr/>
        <w:sdtContent>
          <w:r w:rsidR="00521225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2262EF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ที่อยู่ที่ติดต่อได้สะดวก</w:t>
          </w:r>
        </w:sdtContent>
      </w:sdt>
      <w:r w:rsidR="00247D5F" w:rsidRPr="00247D5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1820337983"/>
        </w:sdtPr>
        <w:sdtEndPr/>
        <w:sdtContent>
          <w:r w:rsidR="00247D5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  <w:r w:rsidR="0027274A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....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247D5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2262EF" w:rsidRDefault="005A3265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660233597"/>
          <w:lock w:val="sdtContentLocked"/>
          <w:placeholder>
            <w:docPart w:val="E648ED5C68B34B8A87618FF7A726057F"/>
          </w:placeholder>
          <w:showingPlcHdr/>
          <w:text/>
        </w:sdtPr>
        <w:sdtEndPr/>
        <w:sdtContent>
          <w:r w:rsidR="0052122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โทรศัพท์</w:t>
          </w:r>
        </w:sdtContent>
      </w:sdt>
      <w:r w:rsidR="00247D5F" w:rsidRPr="00247D5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989246606"/>
        </w:sdtPr>
        <w:sdtEndPr/>
        <w:sdtContent>
          <w:r w:rsidR="004D4C23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 w:rsidR="004D4C23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="004D4C23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</w:sdtContent>
      </w:sdt>
      <w:r w:rsidR="00247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1695836517"/>
          <w:lock w:val="sdtContentLocked"/>
        </w:sdtPr>
        <w:sdtEndPr/>
        <w:sdtContent>
          <w:r w:rsidR="00247D5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โทรสาร</w:t>
          </w:r>
        </w:sdtContent>
      </w:sdt>
      <w:r w:rsidR="00247D5F" w:rsidRPr="00247D5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630218009"/>
        </w:sdtPr>
        <w:sdtEndPr/>
        <w:sdtContent>
          <w:r w:rsidR="00247D5F" w:rsidRPr="00DA3DCC">
            <w:rPr>
              <w:rFonts w:ascii="TH SarabunPSK" w:hAnsi="TH SarabunPSK" w:cs="TH SarabunPSK"/>
              <w:sz w:val="32"/>
              <w:szCs w:val="32"/>
              <w:cs/>
            </w:rPr>
            <w:t>.......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  <w:r w:rsidR="004D4C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898975550"/>
          <w:lock w:val="sdtContentLocked"/>
        </w:sdtPr>
        <w:sdtEndPr/>
        <w:sdtContent>
          <w:r w:rsidR="00247D5F">
            <w:rPr>
              <w:rFonts w:ascii="TH SarabunPSK" w:hAnsi="TH SarabunPSK" w:cs="TH SarabunPSK"/>
              <w:b/>
              <w:bCs/>
              <w:sz w:val="32"/>
              <w:szCs w:val="32"/>
            </w:rPr>
            <w:t>E-Mail</w:t>
          </w:r>
        </w:sdtContent>
      </w:sdt>
      <w:r w:rsidR="00247D5F" w:rsidRPr="00247D5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950206098"/>
        </w:sdtPr>
        <w:sdtEndPr/>
        <w:sdtContent>
          <w:r w:rsidR="00247D5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47D5F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247D5F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247D5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2262EF" w:rsidRPr="001C0589" w:rsidRDefault="005A3265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ResearchStandard"/>
          <w:id w:val="-777263148"/>
          <w:lock w:val="sdtContentLocked"/>
          <w:placeholder>
            <w:docPart w:val="3A96938AA2C843AC8040EB79ACBABF4A"/>
          </w:placeholder>
          <w:showingPlcHdr/>
          <w:text/>
        </w:sdtPr>
        <w:sdtEndPr/>
        <w:sdtContent>
          <w:r w:rsidR="00521225" w:rsidRPr="001C058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2262EF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21225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ประวัติการศึกษา</w:t>
          </w:r>
        </w:sdtContent>
      </w:sdt>
    </w:p>
    <w:p w:rsidR="00521225" w:rsidRDefault="005A3265" w:rsidP="00521225">
      <w:pPr>
        <w:pStyle w:val="NormalWeb"/>
        <w:spacing w:before="120" w:beforeAutospacing="0" w:after="0" w:afterAutospacing="0"/>
        <w:ind w:left="-14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1262300774"/>
        </w:sdtPr>
        <w:sdtEndPr/>
        <w:sdtContent>
          <w:r w:rsidR="00121125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</w:t>
          </w:r>
          <w:r w:rsidR="00121125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</w:t>
          </w:r>
          <w:r w:rsidR="00121125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121125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="00121125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121125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121125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</w:p>
    <w:p w:rsidR="002262EF" w:rsidRPr="001C0589" w:rsidRDefault="005A3265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ResearchStandard"/>
          <w:id w:val="-802998254"/>
          <w:lock w:val="sdtContentLocked"/>
          <w:placeholder>
            <w:docPart w:val="E30DB7381E8245D1A8844BA46620DAB7"/>
          </w:placeholder>
          <w:showingPlcHdr/>
          <w:text/>
        </w:sdtPr>
        <w:sdtEndPr/>
        <w:sdtContent>
          <w:r w:rsidR="00521225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2262EF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21225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สาขาวิชาการที่มีความชำนาญพิเศษ (แตกต่างจากวุฒิการศึกษา) ระบุสาขาวิชาการ</w:t>
          </w:r>
        </w:sdtContent>
      </w:sdt>
    </w:p>
    <w:p w:rsidR="00521225" w:rsidRDefault="005A3265" w:rsidP="00121125">
      <w:pPr>
        <w:pStyle w:val="NormalWeb"/>
        <w:spacing w:before="120" w:beforeAutospacing="0" w:after="0" w:afterAutospacing="0"/>
        <w:ind w:left="-14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944118129"/>
        </w:sdtPr>
        <w:sdtEndPr/>
        <w:sdtContent>
          <w:r w:rsidR="00121125" w:rsidRPr="00DA3DCC">
            <w:rPr>
              <w:rFonts w:ascii="TH SarabunPSK" w:hAnsi="TH SarabunPSK" w:cs="TH SarabunPSK"/>
              <w:sz w:val="32"/>
              <w:szCs w:val="32"/>
              <w:cs/>
            </w:rPr>
            <w:t>............</w:t>
          </w:r>
          <w:r w:rsidR="00121125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</w:t>
          </w:r>
          <w:r w:rsidR="00121125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</w:t>
          </w:r>
          <w:r w:rsidR="00121125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="00121125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121125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121125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</w:p>
    <w:p w:rsidR="002262EF" w:rsidRDefault="005A3265" w:rsidP="00521225">
      <w:pPr>
        <w:pStyle w:val="NormalWeb"/>
        <w:spacing w:before="120" w:beforeAutospacing="0" w:after="0" w:afterAutospacing="0"/>
        <w:ind w:left="-14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1523315221"/>
          <w:lock w:val="sdtContentLocked"/>
          <w:placeholder>
            <w:docPart w:val="40620F9F63FE42DC94AFC7A0F87EFC19"/>
          </w:placeholder>
          <w:showingPlcHdr/>
          <w:text/>
        </w:sdtPr>
        <w:sdtEndPr/>
        <w:sdtContent>
          <w:r w:rsidR="00521225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2262EF"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2262E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52122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หัวหน้าโครงการวิจัยหรือผู้ร่วมวิจัยในแต่ละผลงานวิจัย</w:t>
          </w:r>
        </w:sdtContent>
      </w:sdt>
    </w:p>
    <w:p w:rsidR="002262EF" w:rsidRDefault="005A3265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78414218"/>
          <w:lock w:val="sdtContentLocked"/>
          <w:placeholder>
            <w:docPart w:val="9B560FA327704AC3B9794161C2CDCE74"/>
          </w:placeholder>
          <w:showingPlcHdr/>
          <w:text/>
        </w:sdtPr>
        <w:sdtEndPr/>
        <w:sdtContent>
          <w:r w:rsidR="00985CF6" w:rsidRPr="00354C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</w:t>
          </w:r>
          <w:r w:rsidR="002262EF" w:rsidRPr="00354C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985CF6" w:rsidRPr="00354C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ผู้อำนวยการแผนงานวิจัย </w:t>
          </w:r>
          <w:r w:rsidR="00985CF6" w:rsidRPr="00354C9E">
            <w:rPr>
              <w:rFonts w:ascii="TH SarabunPSK" w:hAnsi="TH SarabunPSK" w:cs="TH SarabunPSK"/>
              <w:b/>
              <w:bCs/>
              <w:sz w:val="32"/>
              <w:szCs w:val="32"/>
            </w:rPr>
            <w:t>:</w:t>
          </w:r>
          <w:r w:rsidR="00985CF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985CF6"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ชื่อแผนงานวิจัย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165905461"/>
        </w:sdtPr>
        <w:sdtEndPr/>
        <w:sdtContent>
          <w:r w:rsidR="002264D7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..................</w:t>
          </w:r>
          <w:r w:rsidR="002264D7">
            <w:rPr>
              <w:rFonts w:ascii="TH SarabunPSK" w:hAnsi="TH SarabunPSK" w:cs="TH SarabunPSK"/>
              <w:sz w:val="32"/>
              <w:szCs w:val="32"/>
            </w:rPr>
            <w:t>...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64D7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2264D7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264D7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2264D7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2264D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985CF6" w:rsidRDefault="005A3265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1465768268"/>
          <w:lock w:val="sdtContentLocked"/>
          <w:placeholder>
            <w:docPart w:val="25EF1FC9690746D88B408A51A9AB298D"/>
          </w:placeholder>
          <w:showingPlcHdr/>
          <w:text/>
        </w:sdtPr>
        <w:sdtEndPr/>
        <w:sdtContent>
          <w:r w:rsidR="00985CF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7.2 หัวหน้าโครงการวิจัย </w:t>
          </w:r>
          <w:r w:rsidR="00985CF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: </w:t>
          </w:r>
          <w:r w:rsidR="00985CF6"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ชื่อโครงการวิจัย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1256557073"/>
        </w:sdtPr>
        <w:sdtEndPr/>
        <w:sdtContent>
          <w:r w:rsidR="002264D7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2264D7" w:rsidRPr="00DA3DCC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="004D4C23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2264D7">
            <w:rPr>
              <w:rFonts w:ascii="TH SarabunPSK" w:hAnsi="TH SarabunPSK" w:cs="TH SarabunPSK"/>
              <w:sz w:val="32"/>
              <w:szCs w:val="32"/>
            </w:rPr>
            <w:t>...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64D7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2264D7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264D7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2264D7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2264D7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2264D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985CF6" w:rsidRDefault="005A3265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116418552"/>
          <w:lock w:val="sdtContentLocked"/>
          <w:placeholder>
            <w:docPart w:val="717AD3A0B15B431798AD87F3EC57EE71"/>
          </w:placeholder>
          <w:showingPlcHdr/>
          <w:text/>
        </w:sdtPr>
        <w:sdtEndPr/>
        <w:sdtContent>
          <w:r w:rsidR="00985CF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7.3 งานวิจัยที่ทำเสร็จแล้ว </w:t>
          </w:r>
          <w:r w:rsidR="00985CF6">
            <w:rPr>
              <w:rFonts w:ascii="TH SarabunPSK" w:hAnsi="TH SarabunPSK" w:cs="TH SarabunPSK"/>
              <w:b/>
              <w:bCs/>
              <w:sz w:val="32"/>
              <w:szCs w:val="32"/>
            </w:rPr>
            <w:t>:</w:t>
          </w:r>
          <w:r w:rsidR="00985CF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985CF6"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ชื่อผลงานวิจัยปีที่พิมพ์การเผยแพร่และแหล่งทุน (อาจมากกว่า 1 เรื่อง)</w:t>
          </w:r>
        </w:sdtContent>
      </w:sdt>
    </w:p>
    <w:p w:rsidR="00985CF6" w:rsidRDefault="005A3265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884139334"/>
        </w:sdtPr>
        <w:sdtEndPr/>
        <w:sdtContent>
          <w:r w:rsidR="00066B8A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="00066B8A">
            <w:rPr>
              <w:rFonts w:ascii="TH SarabunPSK" w:hAnsi="TH SarabunPSK" w:cs="TH SarabunPSK" w:hint="cs"/>
              <w:sz w:val="32"/>
              <w:szCs w:val="32"/>
              <w:cs/>
            </w:rPr>
            <w:t>....................</w:t>
          </w:r>
          <w:r w:rsidR="00066B8A">
            <w:rPr>
              <w:rFonts w:ascii="TH SarabunPSK" w:hAnsi="TH SarabunPSK" w:cs="TH SarabunPSK"/>
              <w:sz w:val="32"/>
              <w:szCs w:val="32"/>
            </w:rPr>
            <w:t>...</w:t>
          </w:r>
          <w:r w:rsidR="00066B8A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6678A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</w:t>
          </w:r>
          <w:r w:rsidR="00066B8A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066B8A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066B8A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066B8A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066B8A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066B8A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066B8A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066B8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985CF6" w:rsidRDefault="005A3265" w:rsidP="00985CF6">
      <w:pPr>
        <w:pStyle w:val="NormalWeb"/>
        <w:spacing w:before="120" w:beforeAutospacing="0" w:after="0" w:afterAutospacing="0"/>
        <w:ind w:left="-14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820858340"/>
          <w:lock w:val="sdtContentLocked"/>
          <w:placeholder>
            <w:docPart w:val="4F80344097B84C37ADFB3E061FEFAEB5"/>
          </w:placeholder>
          <w:showingPlcHdr/>
          <w:text/>
        </w:sdtPr>
        <w:sdtEndPr/>
        <w:sdtContent>
          <w:r w:rsidR="00985CF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7.4 งานวิจัยที่กำลังทำ </w:t>
          </w:r>
          <w:r w:rsidR="00985CF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: </w:t>
          </w:r>
          <w:r w:rsidR="00985CF6"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    </w:r>
        </w:sdtContent>
      </w:sdt>
      <w:r w:rsidR="00066B8A" w:rsidRPr="00066B8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333113312"/>
        </w:sdtPr>
        <w:sdtEndPr/>
        <w:sdtContent>
          <w:r w:rsidR="00066B8A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</w:t>
          </w:r>
          <w:r w:rsidR="006678A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66B8A" w:rsidRPr="00DA3DCC">
            <w:rPr>
              <w:rFonts w:ascii="TH SarabunPSK" w:hAnsi="TH SarabunPSK" w:cs="TH SarabunPSK"/>
              <w:sz w:val="32"/>
              <w:szCs w:val="32"/>
              <w:cs/>
            </w:rPr>
            <w:t>........</w:t>
          </w:r>
          <w:r w:rsidR="00066B8A">
            <w:rPr>
              <w:rFonts w:ascii="TH SarabunPSK" w:hAnsi="TH SarabunPSK" w:cs="TH SarabunPSK" w:hint="cs"/>
              <w:sz w:val="32"/>
              <w:szCs w:val="32"/>
              <w:cs/>
            </w:rPr>
            <w:t>....................</w:t>
          </w:r>
          <w:r w:rsidR="00066B8A">
            <w:rPr>
              <w:rFonts w:ascii="TH SarabunPSK" w:hAnsi="TH SarabunPSK" w:cs="TH SarabunPSK"/>
              <w:sz w:val="32"/>
              <w:szCs w:val="32"/>
            </w:rPr>
            <w:t>...</w:t>
          </w:r>
          <w:r w:rsidR="00066B8A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066B8A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066B8A" w:rsidRPr="00DA3DCC">
            <w:rPr>
              <w:rFonts w:ascii="TH SarabunPSK" w:hAnsi="TH SarabunPSK" w:cs="TH SarabunPSK"/>
              <w:sz w:val="32"/>
              <w:szCs w:val="32"/>
            </w:rPr>
            <w:t>.....</w:t>
          </w:r>
          <w:r w:rsidR="00066B8A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066B8A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066B8A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066B8A" w:rsidRPr="00DA3DCC">
            <w:rPr>
              <w:rFonts w:ascii="TH SarabunPSK" w:hAnsi="TH SarabunPSK" w:cs="TH SarabunPSK"/>
              <w:sz w:val="32"/>
              <w:szCs w:val="32"/>
            </w:rPr>
            <w:t>............</w:t>
          </w:r>
        </w:sdtContent>
      </w:sdt>
      <w:r w:rsidR="00066B8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2262EF" w:rsidRDefault="00985CF6" w:rsidP="00CD7B6D">
      <w:pPr>
        <w:pStyle w:val="NormalWeb"/>
        <w:spacing w:before="120" w:beforeAutospacing="0" w:after="0" w:afterAutospacing="0"/>
        <w:ind w:left="1418" w:hanging="1560"/>
        <w:rPr>
          <w:rFonts w:ascii="TH SarabunPSK" w:hAnsi="TH SarabunPSK" w:cs="TH SarabunPSK"/>
          <w:sz w:val="32"/>
          <w:szCs w:val="32"/>
        </w:rPr>
      </w:pPr>
      <w:r w:rsidRPr="0064748E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หมายเหตุ</w:t>
      </w:r>
      <w:r w:rsidRPr="0064748E">
        <w:rPr>
          <w:rFonts w:ascii="TH SarabunPSK" w:hAnsi="TH SarabunPSK" w:cs="TH SarabunPSK"/>
          <w:color w:val="FF0000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เพื่อประโยชน์ในการประเมินผล</w:t>
      </w:r>
    </w:p>
    <w:p w:rsidR="00985CF6" w:rsidRPr="00DA3DCC" w:rsidRDefault="0064748E" w:rsidP="0064748E">
      <w:pPr>
        <w:pStyle w:val="NormalWeb"/>
        <w:spacing w:before="120" w:beforeAutospacing="0" w:after="0" w:afterAutospacing="0"/>
        <w:ind w:left="851" w:hanging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85CF6">
        <w:rPr>
          <w:rFonts w:ascii="TH SarabunPSK" w:hAnsi="TH SarabunPSK" w:cs="TH SarabunPSK" w:hint="cs"/>
          <w:sz w:val="32"/>
          <w:szCs w:val="32"/>
          <w:cs/>
        </w:rPr>
        <w:t>2. กรณีโครงการวิจัยที่มีการใช้สัตว์และมนุษย์ ให้ปฏิบัติตามจรรยาบรรณการใช้สัตว์และจริยธรรมในมนุษย์ และจัดทำเอกสารแนบตามแบบฟอร์มของหน่วยพิจารณาจรรยาบรรณการใช้สัตว์และจริยธรรมในมนุษย์</w:t>
      </w:r>
    </w:p>
    <w:sectPr w:rsidR="00985CF6" w:rsidRPr="00DA3DCC" w:rsidSect="00F43A1B">
      <w:headerReference w:type="even" r:id="rId44"/>
      <w:footerReference w:type="default" r:id="rId45"/>
      <w:pgSz w:w="11906" w:h="16838" w:code="9"/>
      <w:pgMar w:top="1134" w:right="707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99" w:rsidRDefault="00493999">
      <w:r>
        <w:separator/>
      </w:r>
    </w:p>
  </w:endnote>
  <w:endnote w:type="continuationSeparator" w:id="0">
    <w:p w:rsidR="00493999" w:rsidRDefault="0049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4BCAAAC-5539-4075-99AC-1C304DAEB2E9}"/>
    <w:embedBold r:id="rId2" w:fontKey="{05EE825E-1BE5-4B1A-AB54-0498C4E24479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CE9DF9B2-2780-41B1-A830-24E4792D53AD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819616589"/>
      <w:docPartObj>
        <w:docPartGallery w:val="Page Numbers (Bottom of Page)"/>
        <w:docPartUnique/>
      </w:docPartObj>
    </w:sdtPr>
    <w:sdtEndPr/>
    <w:sdtContent>
      <w:p w:rsidR="00493999" w:rsidRPr="00707B53" w:rsidRDefault="005A3265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926847351"/>
            <w:lock w:val="contentLocked"/>
            <w:placeholder>
              <w:docPart w:val="173FB51E50C245688616BD0E419F3F8C"/>
            </w:placeholder>
            <w:showingPlcHdr/>
            <w:text w:multiLine="1"/>
          </w:sdtPr>
          <w:sdtEndPr/>
          <w:sdtContent>
            <w:r w:rsidR="00493999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493999">
              <w:rPr>
                <w:rFonts w:ascii="TH SarabunPSK" w:hAnsi="TH SarabunPSK" w:cs="TH SarabunPSK"/>
                <w:sz w:val="32"/>
              </w:rPr>
              <w:t>Template</w:t>
            </w:r>
            <w:r w:rsidR="00493999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493999">
              <w:rPr>
                <w:rFonts w:ascii="TH SarabunPSK" w:hAnsi="TH SarabunPSK" w:cs="TH SarabunPSK" w:hint="cs"/>
                <w:sz w:val="32"/>
                <w:cs/>
                <w:lang w:val="en-GB"/>
              </w:rPr>
              <w:t>ข้อเสนอโครงการ</w:t>
            </w:r>
          </w:sdtContent>
        </w:sdt>
        <w:r w:rsidR="00493999" w:rsidRPr="00707B53">
          <w:rPr>
            <w:rFonts w:ascii="TH SarabunPSK" w:hAnsi="TH SarabunPSK" w:cs="TH SarabunPSK"/>
            <w:sz w:val="32"/>
          </w:rPr>
          <w:t xml:space="preserve"> </w:t>
        </w:r>
        <w:r w:rsidR="00493999">
          <w:rPr>
            <w:rFonts w:ascii="TH SarabunPSK" w:hAnsi="TH SarabunPSK" w:cs="TH SarabunPSK"/>
            <w:sz w:val="32"/>
          </w:rPr>
          <w:t xml:space="preserve">  </w:t>
        </w:r>
        <w:r w:rsidR="00493999">
          <w:rPr>
            <w:rFonts w:ascii="TH SarabunPSK" w:hAnsi="TH SarabunPSK" w:cs="TH SarabunPSK"/>
            <w:sz w:val="32"/>
            <w:lang w:val="en-GB"/>
          </w:rPr>
          <w:tab/>
        </w:r>
        <w:r w:rsidR="00493999">
          <w:rPr>
            <w:rFonts w:ascii="TH SarabunPSK" w:hAnsi="TH SarabunPSK" w:cs="TH SarabunPSK"/>
            <w:sz w:val="32"/>
            <w:lang w:val="en-GB"/>
          </w:rPr>
          <w:tab/>
        </w:r>
        <w:r w:rsidR="00493999">
          <w:rPr>
            <w:rFonts w:ascii="TH SarabunPSK" w:hAnsi="TH SarabunPSK" w:cs="TH SarabunPSK"/>
            <w:sz w:val="32"/>
            <w:lang w:val="en-GB"/>
          </w:rPr>
          <w:tab/>
        </w:r>
        <w:r w:rsidR="00493999">
          <w:rPr>
            <w:rFonts w:ascii="TH SarabunPSK" w:hAnsi="TH SarabunPSK" w:cs="TH SarabunPSK"/>
            <w:sz w:val="32"/>
            <w:lang w:val="en-GB"/>
          </w:rPr>
          <w:tab/>
        </w:r>
        <w:r w:rsidR="00493999" w:rsidRPr="00707B53">
          <w:rPr>
            <w:rFonts w:ascii="TH SarabunPSK" w:hAnsi="TH SarabunPSK" w:cs="TH SarabunPSK"/>
            <w:sz w:val="32"/>
          </w:rPr>
          <w:fldChar w:fldCharType="begin"/>
        </w:r>
        <w:r w:rsidR="00493999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493999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6</w:t>
        </w:r>
        <w:r w:rsidR="00493999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493999" w:rsidRDefault="00493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99" w:rsidRDefault="00493999">
      <w:r>
        <w:separator/>
      </w:r>
    </w:p>
  </w:footnote>
  <w:footnote w:type="continuationSeparator" w:id="0">
    <w:p w:rsidR="00493999" w:rsidRDefault="00493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99" w:rsidRDefault="00493999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999" w:rsidRDefault="0049399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23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0D70"/>
    <w:rsid w:val="0000159D"/>
    <w:rsid w:val="00002A3C"/>
    <w:rsid w:val="00003627"/>
    <w:rsid w:val="00004E56"/>
    <w:rsid w:val="00005E43"/>
    <w:rsid w:val="00006240"/>
    <w:rsid w:val="0000683B"/>
    <w:rsid w:val="00007F46"/>
    <w:rsid w:val="00012FF2"/>
    <w:rsid w:val="00013409"/>
    <w:rsid w:val="0001369D"/>
    <w:rsid w:val="0001422B"/>
    <w:rsid w:val="00022EB5"/>
    <w:rsid w:val="0002356D"/>
    <w:rsid w:val="00024417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2F3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55A2E"/>
    <w:rsid w:val="00060482"/>
    <w:rsid w:val="00063073"/>
    <w:rsid w:val="00066B8A"/>
    <w:rsid w:val="00066C6E"/>
    <w:rsid w:val="000675F9"/>
    <w:rsid w:val="00070C8C"/>
    <w:rsid w:val="00071982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5B55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1EF9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1232"/>
    <w:rsid w:val="000C326C"/>
    <w:rsid w:val="000C3A6D"/>
    <w:rsid w:val="000C467B"/>
    <w:rsid w:val="000C7877"/>
    <w:rsid w:val="000D0745"/>
    <w:rsid w:val="000D146A"/>
    <w:rsid w:val="000D2CF8"/>
    <w:rsid w:val="000D2D3D"/>
    <w:rsid w:val="000D38BD"/>
    <w:rsid w:val="000D45BE"/>
    <w:rsid w:val="000D4AF7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5E03"/>
    <w:rsid w:val="00106545"/>
    <w:rsid w:val="00107893"/>
    <w:rsid w:val="00107BF6"/>
    <w:rsid w:val="00111283"/>
    <w:rsid w:val="00112D1B"/>
    <w:rsid w:val="00113B43"/>
    <w:rsid w:val="00114BA3"/>
    <w:rsid w:val="00115391"/>
    <w:rsid w:val="00115BF5"/>
    <w:rsid w:val="00121125"/>
    <w:rsid w:val="0012285C"/>
    <w:rsid w:val="00123B3F"/>
    <w:rsid w:val="001256DA"/>
    <w:rsid w:val="00127AED"/>
    <w:rsid w:val="001313E4"/>
    <w:rsid w:val="001335B5"/>
    <w:rsid w:val="00136C14"/>
    <w:rsid w:val="00136D34"/>
    <w:rsid w:val="00136FC7"/>
    <w:rsid w:val="00142CA5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C0F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4337"/>
    <w:rsid w:val="00185952"/>
    <w:rsid w:val="00186B30"/>
    <w:rsid w:val="001878A7"/>
    <w:rsid w:val="00187A21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35B7"/>
    <w:rsid w:val="001A436A"/>
    <w:rsid w:val="001B174C"/>
    <w:rsid w:val="001B17BE"/>
    <w:rsid w:val="001B1F7A"/>
    <w:rsid w:val="001B263F"/>
    <w:rsid w:val="001B2F4B"/>
    <w:rsid w:val="001B3CB5"/>
    <w:rsid w:val="001B3D72"/>
    <w:rsid w:val="001B47F1"/>
    <w:rsid w:val="001B4C64"/>
    <w:rsid w:val="001B4D1D"/>
    <w:rsid w:val="001B5075"/>
    <w:rsid w:val="001B6A5C"/>
    <w:rsid w:val="001C01CF"/>
    <w:rsid w:val="001C0589"/>
    <w:rsid w:val="001C606A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2A8F"/>
    <w:rsid w:val="001F579B"/>
    <w:rsid w:val="00200565"/>
    <w:rsid w:val="00201377"/>
    <w:rsid w:val="00203D2F"/>
    <w:rsid w:val="0020461A"/>
    <w:rsid w:val="00205E20"/>
    <w:rsid w:val="00205F21"/>
    <w:rsid w:val="002129B7"/>
    <w:rsid w:val="00213153"/>
    <w:rsid w:val="00214DA0"/>
    <w:rsid w:val="00215B28"/>
    <w:rsid w:val="002200AF"/>
    <w:rsid w:val="002262EF"/>
    <w:rsid w:val="002264D7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21C"/>
    <w:rsid w:val="00247443"/>
    <w:rsid w:val="002478BC"/>
    <w:rsid w:val="00247D5F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1AF0"/>
    <w:rsid w:val="0027274A"/>
    <w:rsid w:val="00272FEB"/>
    <w:rsid w:val="00274FDC"/>
    <w:rsid w:val="00275CE1"/>
    <w:rsid w:val="00277605"/>
    <w:rsid w:val="002809F8"/>
    <w:rsid w:val="0028161F"/>
    <w:rsid w:val="002847A8"/>
    <w:rsid w:val="002848F8"/>
    <w:rsid w:val="00291BC3"/>
    <w:rsid w:val="00291E1B"/>
    <w:rsid w:val="00296EFB"/>
    <w:rsid w:val="00296FEC"/>
    <w:rsid w:val="002A2E21"/>
    <w:rsid w:val="002A3EF7"/>
    <w:rsid w:val="002A5E55"/>
    <w:rsid w:val="002A75E7"/>
    <w:rsid w:val="002B2878"/>
    <w:rsid w:val="002B2ABE"/>
    <w:rsid w:val="002B599F"/>
    <w:rsid w:val="002B7A85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5F7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2FBC"/>
    <w:rsid w:val="00344411"/>
    <w:rsid w:val="003444E9"/>
    <w:rsid w:val="00344F14"/>
    <w:rsid w:val="003463A6"/>
    <w:rsid w:val="00346EDE"/>
    <w:rsid w:val="00350166"/>
    <w:rsid w:val="00350690"/>
    <w:rsid w:val="003513E0"/>
    <w:rsid w:val="00351429"/>
    <w:rsid w:val="0035288E"/>
    <w:rsid w:val="003528C8"/>
    <w:rsid w:val="00353B9D"/>
    <w:rsid w:val="00354C9E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6746B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07FC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C653A"/>
    <w:rsid w:val="003D0B69"/>
    <w:rsid w:val="003D1AC8"/>
    <w:rsid w:val="003D242A"/>
    <w:rsid w:val="003D31DE"/>
    <w:rsid w:val="003D4D2E"/>
    <w:rsid w:val="003D738C"/>
    <w:rsid w:val="003D7AA9"/>
    <w:rsid w:val="003D7BF1"/>
    <w:rsid w:val="003E1756"/>
    <w:rsid w:val="003E405D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44D9"/>
    <w:rsid w:val="00437191"/>
    <w:rsid w:val="00437E85"/>
    <w:rsid w:val="00437F44"/>
    <w:rsid w:val="00440AD0"/>
    <w:rsid w:val="004426C1"/>
    <w:rsid w:val="004432AC"/>
    <w:rsid w:val="00443335"/>
    <w:rsid w:val="00445A34"/>
    <w:rsid w:val="00445EE0"/>
    <w:rsid w:val="00446262"/>
    <w:rsid w:val="0045060C"/>
    <w:rsid w:val="00453AA0"/>
    <w:rsid w:val="00454E54"/>
    <w:rsid w:val="00455850"/>
    <w:rsid w:val="0045673D"/>
    <w:rsid w:val="0045739F"/>
    <w:rsid w:val="0046007A"/>
    <w:rsid w:val="004605CB"/>
    <w:rsid w:val="004627D7"/>
    <w:rsid w:val="004629AF"/>
    <w:rsid w:val="00462E35"/>
    <w:rsid w:val="00465C5D"/>
    <w:rsid w:val="00466F7B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0AE4"/>
    <w:rsid w:val="00491EB2"/>
    <w:rsid w:val="004933F5"/>
    <w:rsid w:val="00493999"/>
    <w:rsid w:val="0049413A"/>
    <w:rsid w:val="00495B03"/>
    <w:rsid w:val="00495E8A"/>
    <w:rsid w:val="00496176"/>
    <w:rsid w:val="00497D9F"/>
    <w:rsid w:val="004A07E3"/>
    <w:rsid w:val="004A76A9"/>
    <w:rsid w:val="004B1D2B"/>
    <w:rsid w:val="004B4AB1"/>
    <w:rsid w:val="004B4E23"/>
    <w:rsid w:val="004B5B59"/>
    <w:rsid w:val="004C101B"/>
    <w:rsid w:val="004C45A7"/>
    <w:rsid w:val="004C4C29"/>
    <w:rsid w:val="004C4D1B"/>
    <w:rsid w:val="004D13FB"/>
    <w:rsid w:val="004D2800"/>
    <w:rsid w:val="004D33F2"/>
    <w:rsid w:val="004D41D3"/>
    <w:rsid w:val="004D4C23"/>
    <w:rsid w:val="004D4FA4"/>
    <w:rsid w:val="004D5676"/>
    <w:rsid w:val="004D7CC5"/>
    <w:rsid w:val="004E0D4A"/>
    <w:rsid w:val="004E2E04"/>
    <w:rsid w:val="004E5491"/>
    <w:rsid w:val="004E664A"/>
    <w:rsid w:val="004E72E7"/>
    <w:rsid w:val="004F11E6"/>
    <w:rsid w:val="004F4B14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25"/>
    <w:rsid w:val="00521231"/>
    <w:rsid w:val="005238D8"/>
    <w:rsid w:val="005250D1"/>
    <w:rsid w:val="0052535A"/>
    <w:rsid w:val="00525D83"/>
    <w:rsid w:val="00527488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744"/>
    <w:rsid w:val="00547C8B"/>
    <w:rsid w:val="00547E3C"/>
    <w:rsid w:val="0055154F"/>
    <w:rsid w:val="00551DA4"/>
    <w:rsid w:val="00552BA5"/>
    <w:rsid w:val="00553AC4"/>
    <w:rsid w:val="00553E34"/>
    <w:rsid w:val="00554D62"/>
    <w:rsid w:val="00557EC8"/>
    <w:rsid w:val="00560530"/>
    <w:rsid w:val="005623E1"/>
    <w:rsid w:val="00563EC6"/>
    <w:rsid w:val="0056687F"/>
    <w:rsid w:val="00570225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1CC4"/>
    <w:rsid w:val="00593E3C"/>
    <w:rsid w:val="00594A48"/>
    <w:rsid w:val="00595639"/>
    <w:rsid w:val="00595B39"/>
    <w:rsid w:val="00596144"/>
    <w:rsid w:val="0059687D"/>
    <w:rsid w:val="00597167"/>
    <w:rsid w:val="005A0B5F"/>
    <w:rsid w:val="005A3265"/>
    <w:rsid w:val="005A3785"/>
    <w:rsid w:val="005A611D"/>
    <w:rsid w:val="005A6C50"/>
    <w:rsid w:val="005A74C2"/>
    <w:rsid w:val="005B0B87"/>
    <w:rsid w:val="005B1CAF"/>
    <w:rsid w:val="005B30FC"/>
    <w:rsid w:val="005B3F76"/>
    <w:rsid w:val="005B486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10C3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1F1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4748E"/>
    <w:rsid w:val="006519D4"/>
    <w:rsid w:val="00652F40"/>
    <w:rsid w:val="00654252"/>
    <w:rsid w:val="00654EC0"/>
    <w:rsid w:val="00655DB0"/>
    <w:rsid w:val="00655ED4"/>
    <w:rsid w:val="00656217"/>
    <w:rsid w:val="006564C9"/>
    <w:rsid w:val="0065781C"/>
    <w:rsid w:val="00660475"/>
    <w:rsid w:val="006626BC"/>
    <w:rsid w:val="006642A0"/>
    <w:rsid w:val="006646B3"/>
    <w:rsid w:val="006655A7"/>
    <w:rsid w:val="006671A8"/>
    <w:rsid w:val="006678AE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4147"/>
    <w:rsid w:val="006B743C"/>
    <w:rsid w:val="006B79C2"/>
    <w:rsid w:val="006C13D4"/>
    <w:rsid w:val="006C18CB"/>
    <w:rsid w:val="006C26AB"/>
    <w:rsid w:val="006C407A"/>
    <w:rsid w:val="006C6184"/>
    <w:rsid w:val="006C6A10"/>
    <w:rsid w:val="006D0058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36D71"/>
    <w:rsid w:val="00740C60"/>
    <w:rsid w:val="007414FA"/>
    <w:rsid w:val="00741F22"/>
    <w:rsid w:val="00746C36"/>
    <w:rsid w:val="00747711"/>
    <w:rsid w:val="00753C52"/>
    <w:rsid w:val="007553B1"/>
    <w:rsid w:val="007555F6"/>
    <w:rsid w:val="0075609B"/>
    <w:rsid w:val="00757467"/>
    <w:rsid w:val="00762DD1"/>
    <w:rsid w:val="007650D4"/>
    <w:rsid w:val="00770AA2"/>
    <w:rsid w:val="0077132B"/>
    <w:rsid w:val="007757C3"/>
    <w:rsid w:val="00775805"/>
    <w:rsid w:val="00780DE2"/>
    <w:rsid w:val="007812A7"/>
    <w:rsid w:val="00782F0E"/>
    <w:rsid w:val="00784E9A"/>
    <w:rsid w:val="00792A46"/>
    <w:rsid w:val="00793380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3D2E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C14"/>
    <w:rsid w:val="00833D1C"/>
    <w:rsid w:val="008353FF"/>
    <w:rsid w:val="0083795A"/>
    <w:rsid w:val="00837B79"/>
    <w:rsid w:val="00840BC5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1B7E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195"/>
    <w:rsid w:val="008C1D37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422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181"/>
    <w:rsid w:val="00954AAD"/>
    <w:rsid w:val="00956117"/>
    <w:rsid w:val="00956532"/>
    <w:rsid w:val="009603AA"/>
    <w:rsid w:val="00964212"/>
    <w:rsid w:val="00964A90"/>
    <w:rsid w:val="009651F3"/>
    <w:rsid w:val="00970FE1"/>
    <w:rsid w:val="00971145"/>
    <w:rsid w:val="00971EF4"/>
    <w:rsid w:val="00977773"/>
    <w:rsid w:val="00977BE8"/>
    <w:rsid w:val="00984D09"/>
    <w:rsid w:val="00985CF6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A6564"/>
    <w:rsid w:val="009B2744"/>
    <w:rsid w:val="009B4F69"/>
    <w:rsid w:val="009B5A8C"/>
    <w:rsid w:val="009B68B3"/>
    <w:rsid w:val="009C11CA"/>
    <w:rsid w:val="009C11DB"/>
    <w:rsid w:val="009C4112"/>
    <w:rsid w:val="009C475A"/>
    <w:rsid w:val="009C5EDF"/>
    <w:rsid w:val="009C6EA7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07E0B"/>
    <w:rsid w:val="00A114A2"/>
    <w:rsid w:val="00A1363E"/>
    <w:rsid w:val="00A15FFC"/>
    <w:rsid w:val="00A16A8A"/>
    <w:rsid w:val="00A16C7E"/>
    <w:rsid w:val="00A21A5A"/>
    <w:rsid w:val="00A21E8C"/>
    <w:rsid w:val="00A226AC"/>
    <w:rsid w:val="00A22710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2D56"/>
    <w:rsid w:val="00A637C9"/>
    <w:rsid w:val="00A6550B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A92"/>
    <w:rsid w:val="00AA0B02"/>
    <w:rsid w:val="00AA217B"/>
    <w:rsid w:val="00AA2B23"/>
    <w:rsid w:val="00AA36DC"/>
    <w:rsid w:val="00AA3955"/>
    <w:rsid w:val="00AA5F3A"/>
    <w:rsid w:val="00AA678B"/>
    <w:rsid w:val="00AB0734"/>
    <w:rsid w:val="00AB09F6"/>
    <w:rsid w:val="00AB4663"/>
    <w:rsid w:val="00AB4736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3A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635C"/>
    <w:rsid w:val="00B27876"/>
    <w:rsid w:val="00B27BAA"/>
    <w:rsid w:val="00B32443"/>
    <w:rsid w:val="00B32F8D"/>
    <w:rsid w:val="00B43B43"/>
    <w:rsid w:val="00B43D41"/>
    <w:rsid w:val="00B45ADD"/>
    <w:rsid w:val="00B465CA"/>
    <w:rsid w:val="00B50740"/>
    <w:rsid w:val="00B530F8"/>
    <w:rsid w:val="00B5404E"/>
    <w:rsid w:val="00B54736"/>
    <w:rsid w:val="00B55391"/>
    <w:rsid w:val="00B565C1"/>
    <w:rsid w:val="00B56ECD"/>
    <w:rsid w:val="00B57109"/>
    <w:rsid w:val="00B60916"/>
    <w:rsid w:val="00B612F1"/>
    <w:rsid w:val="00B711B2"/>
    <w:rsid w:val="00B71462"/>
    <w:rsid w:val="00B71BCB"/>
    <w:rsid w:val="00B76ED3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4F92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1E6C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8EF"/>
    <w:rsid w:val="00BE2B67"/>
    <w:rsid w:val="00BE3EB3"/>
    <w:rsid w:val="00BE49CC"/>
    <w:rsid w:val="00BE4E4E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17E5D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5753"/>
    <w:rsid w:val="00C3652D"/>
    <w:rsid w:val="00C36858"/>
    <w:rsid w:val="00C40F2A"/>
    <w:rsid w:val="00C44070"/>
    <w:rsid w:val="00C4586D"/>
    <w:rsid w:val="00C4715E"/>
    <w:rsid w:val="00C477C1"/>
    <w:rsid w:val="00C53175"/>
    <w:rsid w:val="00C53C0D"/>
    <w:rsid w:val="00C551AA"/>
    <w:rsid w:val="00C55247"/>
    <w:rsid w:val="00C55F43"/>
    <w:rsid w:val="00C56EE9"/>
    <w:rsid w:val="00C611D7"/>
    <w:rsid w:val="00C62FBA"/>
    <w:rsid w:val="00C63C05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53A3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2E0C"/>
    <w:rsid w:val="00CC5A8F"/>
    <w:rsid w:val="00CC62DF"/>
    <w:rsid w:val="00CC79E9"/>
    <w:rsid w:val="00CD124F"/>
    <w:rsid w:val="00CD5759"/>
    <w:rsid w:val="00CD5CA1"/>
    <w:rsid w:val="00CD7B6D"/>
    <w:rsid w:val="00CE1FE9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3DA9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BD1"/>
    <w:rsid w:val="00D22466"/>
    <w:rsid w:val="00D233F9"/>
    <w:rsid w:val="00D23785"/>
    <w:rsid w:val="00D31D1B"/>
    <w:rsid w:val="00D35D67"/>
    <w:rsid w:val="00D3627E"/>
    <w:rsid w:val="00D36E24"/>
    <w:rsid w:val="00D449F9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4E5B"/>
    <w:rsid w:val="00D7701A"/>
    <w:rsid w:val="00D779DA"/>
    <w:rsid w:val="00D821C0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6168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3293"/>
    <w:rsid w:val="00DB6597"/>
    <w:rsid w:val="00DB6981"/>
    <w:rsid w:val="00DC0236"/>
    <w:rsid w:val="00DC2758"/>
    <w:rsid w:val="00DC4175"/>
    <w:rsid w:val="00DC5E4B"/>
    <w:rsid w:val="00DC7059"/>
    <w:rsid w:val="00DD057C"/>
    <w:rsid w:val="00DD269C"/>
    <w:rsid w:val="00DD2B82"/>
    <w:rsid w:val="00DD6C15"/>
    <w:rsid w:val="00DD730B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DF72B0"/>
    <w:rsid w:val="00E00C49"/>
    <w:rsid w:val="00E02173"/>
    <w:rsid w:val="00E02FD3"/>
    <w:rsid w:val="00E03663"/>
    <w:rsid w:val="00E04D1D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5E63"/>
    <w:rsid w:val="00E3606C"/>
    <w:rsid w:val="00E40A01"/>
    <w:rsid w:val="00E40BD8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67D3"/>
    <w:rsid w:val="00E575CC"/>
    <w:rsid w:val="00E611F1"/>
    <w:rsid w:val="00E61FD8"/>
    <w:rsid w:val="00E621EB"/>
    <w:rsid w:val="00E63787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08E"/>
    <w:rsid w:val="00E80E78"/>
    <w:rsid w:val="00E81E0B"/>
    <w:rsid w:val="00E86826"/>
    <w:rsid w:val="00E911F8"/>
    <w:rsid w:val="00E9428C"/>
    <w:rsid w:val="00E94BF7"/>
    <w:rsid w:val="00E97F5A"/>
    <w:rsid w:val="00EA30DF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5A18"/>
    <w:rsid w:val="00EC71F5"/>
    <w:rsid w:val="00ED3755"/>
    <w:rsid w:val="00ED3E2E"/>
    <w:rsid w:val="00ED4694"/>
    <w:rsid w:val="00ED563F"/>
    <w:rsid w:val="00ED6120"/>
    <w:rsid w:val="00ED7104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B3C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96D"/>
    <w:rsid w:val="00F21910"/>
    <w:rsid w:val="00F23C77"/>
    <w:rsid w:val="00F246E5"/>
    <w:rsid w:val="00F30DEE"/>
    <w:rsid w:val="00F32A94"/>
    <w:rsid w:val="00F3541D"/>
    <w:rsid w:val="00F429A9"/>
    <w:rsid w:val="00F43A1B"/>
    <w:rsid w:val="00F503FA"/>
    <w:rsid w:val="00F5167B"/>
    <w:rsid w:val="00F5523C"/>
    <w:rsid w:val="00F56422"/>
    <w:rsid w:val="00F56B00"/>
    <w:rsid w:val="00F61F2C"/>
    <w:rsid w:val="00F631C7"/>
    <w:rsid w:val="00F67D73"/>
    <w:rsid w:val="00F71C2B"/>
    <w:rsid w:val="00F73248"/>
    <w:rsid w:val="00F735E9"/>
    <w:rsid w:val="00F73A5C"/>
    <w:rsid w:val="00F74001"/>
    <w:rsid w:val="00F74CF1"/>
    <w:rsid w:val="00F761C6"/>
    <w:rsid w:val="00F77D5A"/>
    <w:rsid w:val="00F8007D"/>
    <w:rsid w:val="00F80F9D"/>
    <w:rsid w:val="00F819AF"/>
    <w:rsid w:val="00F822C3"/>
    <w:rsid w:val="00F84E3A"/>
    <w:rsid w:val="00F86789"/>
    <w:rsid w:val="00F93C3E"/>
    <w:rsid w:val="00F96824"/>
    <w:rsid w:val="00F976F6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108D"/>
    <w:rsid w:val="00FC2CBB"/>
    <w:rsid w:val="00FC7018"/>
    <w:rsid w:val="00FD2070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3265"/>
    <o:shapelayout v:ext="edit">
      <o:idmap v:ext="edit" data="1"/>
    </o:shapelayout>
  </w:shapeDefaults>
  <w:decimalSymbol w:val="."/>
  <w:listSeparator w:val=","/>
  <w15:docId w15:val="{1E651F94-BC31-420C-939B-2CAB2C5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character" w:customStyle="1" w:styleId="Style6">
    <w:name w:val="Style6"/>
    <w:basedOn w:val="DefaultParagraphFont"/>
    <w:uiPriority w:val="1"/>
    <w:rsid w:val="00B2635C"/>
    <w:rPr>
      <w:rFonts w:ascii="TH SarabunPSK" w:hAnsi="TH SarabunPSK" w:cs="TH SarabunPSK" w:hint="defaul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34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4.wmf"/><Relationship Id="rId33" Type="http://schemas.openxmlformats.org/officeDocument/2006/relationships/control" Target="activeX/activeX19.xml"/><Relationship Id="rId38" Type="http://schemas.openxmlformats.org/officeDocument/2006/relationships/image" Target="media/image10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7.xml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image" Target="media/image7.wmf"/><Relationship Id="rId37" Type="http://schemas.openxmlformats.org/officeDocument/2006/relationships/control" Target="activeX/activeX21.xml"/><Relationship Id="rId40" Type="http://schemas.openxmlformats.org/officeDocument/2006/relationships/image" Target="media/image11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3.wmf"/><Relationship Id="rId28" Type="http://schemas.openxmlformats.org/officeDocument/2006/relationships/image" Target="media/image5.wmf"/><Relationship Id="rId36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18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image" Target="media/image6.wmf"/><Relationship Id="rId35" Type="http://schemas.openxmlformats.org/officeDocument/2006/relationships/control" Target="activeX/activeX20.xml"/><Relationship Id="rId43" Type="http://schemas.openxmlformats.org/officeDocument/2006/relationships/control" Target="activeX/activeX24.xml"/><Relationship Id="rId48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1D5BAC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1D5BAC" w:rsidP="00136293">
          <w:pPr>
            <w:pStyle w:val="B3543A1066514C7BA592362E7B16EAED7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วัตถุประสงค์ของโครง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1D5BAC" w:rsidP="00136293">
          <w:pPr>
            <w:pStyle w:val="2471995D23E44DEBAF16EE77EF4B4F1A69"/>
          </w:pPr>
          <w:r w:rsidRPr="0035069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ขอบเขตของโครง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107893">
            <w:rPr>
              <w:rFonts w:ascii="TH SarabunPSK" w:hAnsi="TH SarabunPSK" w:cs="TH SarabunPSK" w:hint="cs"/>
              <w:sz w:val="32"/>
              <w:szCs w:val="32"/>
              <w:cs/>
            </w:rPr>
            <w:t>(ระบุความสอดคล้องกับโครงการวิจัย โครงการบริการวิชาการ โครงการทำนุบำรุงศิลปวัฒนธรรม ว่าได้มาบูรณาการให้เป็นโครงการ 1 คณะ 1 โมเดล ได้อย่างไร)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1D5BAC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ระยะเวลาดำเนินโครงการ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187A2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และแผนการดำเนินงานตลอดโครงการ</w:t>
          </w:r>
          <w:r w:rsidRPr="00187A2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(ให้ระบุขั้นตอนอย่างละเอียด)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1D5BAC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1D5BAC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1D5BA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1D5BA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1D5BA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1D5BA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1D5BAC">
          <w:r w:rsidRPr="00840BC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สังกัด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B21370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1D5BA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1D5BAC">
          <w:r w:rsidRPr="0035069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1D5BA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1D5BA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1D5BAC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ดำเนินโครงการ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1D5BAC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แผนการดำเนินงานโครงการ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1D5BA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1D5BA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1D5BA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1D5BA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1D5BA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1D5BA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1D5BA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1D5BA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1D5BA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1D5BA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1D5BA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1D5BA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1D5BA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1D5BA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1D5BA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74D617F4230444D90C09BAA380F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E63-ACCE-4E41-880A-6D1C2B33D4F2}"/>
      </w:docPartPr>
      <w:docPartBody>
        <w:p w:rsidR="00FF3C6F" w:rsidRDefault="001D5BAC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F30FA77968A749E9AA9FB584148F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E973-8A7C-4377-9CF9-5A66F59686EE}"/>
      </w:docPartPr>
      <w:docPartBody>
        <w:p w:rsidR="00FF3C6F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28E190BF448046ADAA5E4D7A1B8D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E2C9-57C7-442F-AD84-15C18423250B}"/>
      </w:docPartPr>
      <w:docPartBody>
        <w:p w:rsidR="00FF3C6F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04BD670540A42AEAEB93A69BFBF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E400-D912-42F2-B13C-0211EB0EE11B}"/>
      </w:docPartPr>
      <w:docPartBody>
        <w:p w:rsidR="00FF3C6F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6BA7219533C240009FDC723EDBFA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F8DC-560E-416E-906E-B95813EE70B2}"/>
      </w:docPartPr>
      <w:docPartBody>
        <w:p w:rsidR="00FF3C6F" w:rsidRDefault="001D5BAC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21.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91F33EB6714B4A8DA8B7B3F2E3BE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EB6-DC87-446B-8F54-7A1BEE5791D9}"/>
      </w:docPartPr>
      <w:docPartBody>
        <w:p w:rsidR="00FF3C6F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DAA4E6286C1742C8B75D62BB894F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443A-EEE4-4976-88ED-35B2D2BD3B80}"/>
      </w:docPartPr>
      <w:docPartBody>
        <w:p w:rsidR="00FF3C6F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2EA6630FE6054553906F26812260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77B7-725A-4DE7-8E4E-745721A79941}"/>
      </w:docPartPr>
      <w:docPartBody>
        <w:p w:rsidR="00FF3C6F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ECDB267C413E4C74A3DBFE710C3C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EA83-67CA-4F27-B6D1-B2779F92CBDF}"/>
      </w:docPartPr>
      <w:docPartBody>
        <w:p w:rsidR="00FF3C6F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5583A6CC42924FF09C84A9BBBF8E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9258-FA54-4C64-B01E-BB013B42475E}"/>
      </w:docPartPr>
      <w:docPartBody>
        <w:p w:rsidR="00FF3C6F" w:rsidRDefault="001D5BAC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D69418C3360944C4AABE1F03D31D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FC30-499E-4573-B5CC-49059DE888EB}"/>
      </w:docPartPr>
      <w:docPartBody>
        <w:p w:rsidR="00FF3C6F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9BF01405CC8540988051CE17FBAC5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B96E-157C-40FA-A9F1-2E180C405506}"/>
      </w:docPartPr>
      <w:docPartBody>
        <w:p w:rsidR="00FF3C6F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D034ABB39E7C41E5822415BDED8E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B425-3C97-4407-99A2-91B8CF6CF6F6}"/>
      </w:docPartPr>
      <w:docPartBody>
        <w:p w:rsidR="00FF3C6F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41BC7B57F1B04AA696218B46879C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EF25-FEC6-4573-9846-D44C286ED92F}"/>
      </w:docPartPr>
      <w:docPartBody>
        <w:p w:rsidR="00FF3C6F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9D679CDFEE1441F19CAA36B62F35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713B-0565-43F0-8EE9-F5FD028031E4}"/>
      </w:docPartPr>
      <w:docPartBody>
        <w:p w:rsidR="00FF3C6F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2692746F35434638B03B08BD35CC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E9B0-FACF-4D14-B875-D5804C4FCC69}"/>
      </w:docPartPr>
      <w:docPartBody>
        <w:p w:rsidR="00FF3C6F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54534A21500A4432A39F7F9B6F7B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F7C4-12C9-4923-95D3-2E228C700990}"/>
      </w:docPartPr>
      <w:docPartBody>
        <w:p w:rsidR="00FF3C6F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080D5F526F184A04834C1C343CD0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D9FB-E6B9-44AC-91A9-63B98164E765}"/>
      </w:docPartPr>
      <w:docPartBody>
        <w:p w:rsidR="00FF3C6F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E0F2D3E36CC4436DA0C9C78F431A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96EF-707F-4811-8354-B67ABE560D37}"/>
      </w:docPartPr>
      <w:docPartBody>
        <w:p w:rsidR="00FF3C6F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ECFCB16C94304AC686DE68371CF7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80B4-26D7-4D5B-9C61-AD18514DCC81}"/>
      </w:docPartPr>
      <w:docPartBody>
        <w:p w:rsidR="00FF3C6F" w:rsidRDefault="001D5BAC"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295232EE4C044F5889EDA1E968E6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F10F-4E8B-4F8D-954D-03DC7FD6A523}"/>
      </w:docPartPr>
      <w:docPartBody>
        <w:p w:rsidR="00FF3C6F" w:rsidRDefault="001D5BA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3D74FD305BC640D9A0887131EA93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BE11-83D9-4E65-889B-800012C2A904}"/>
      </w:docPartPr>
      <w:docPartBody>
        <w:p w:rsidR="00FF3C6F" w:rsidRDefault="001D5BAC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A0972626CC6B4829B4C52225D31A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EB26-7ECE-4B10-B02F-147D55A0FE63}"/>
      </w:docPartPr>
      <w:docPartBody>
        <w:p w:rsidR="00FF3C6F" w:rsidRDefault="001D5BAC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p>
      </w:docPartBody>
    </w:docPart>
    <w:docPart>
      <w:docPartPr>
        <w:name w:val="173FB51E50C245688616BD0E419F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E309-580C-4252-A1D5-68899A08B31D}"/>
      </w:docPartPr>
      <w:docPartBody>
        <w:p w:rsidR="002E05BC" w:rsidRDefault="001D5BAC">
          <w:r>
            <w:rPr>
              <w:rFonts w:ascii="TH SarabunPSK" w:hAnsi="TH SarabunPSK" w:cs="TH SarabunPSK" w:hint="cs"/>
              <w:sz w:val="32"/>
              <w:cs/>
            </w:rPr>
            <w:t xml:space="preserve">ไฟล์ </w:t>
          </w:r>
          <w:r>
            <w:rPr>
              <w:rFonts w:ascii="TH SarabunPSK" w:hAnsi="TH SarabunPSK" w:cs="TH SarabunPSK"/>
              <w:sz w:val="32"/>
            </w:rPr>
            <w:t>Template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cs/>
              <w:lang w:val="en-GB"/>
            </w:rPr>
            <w:t>ข้อเสนอโครงการ</w:t>
          </w:r>
        </w:p>
      </w:docPartBody>
    </w:docPart>
    <w:docPart>
      <w:docPartPr>
        <w:name w:val="1C7C326AF99A40CC863C9AFC2D1C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CD3E-E0FC-402F-8612-6AA06B0DAF0F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C58E1804EEE4EC899AFC79C7F20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CD1CE-CB6C-48AC-9829-A79EE627B251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D25BE1208DD4ED49DA881043DFB9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594E-03B9-4656-84AA-A69A796F4488}"/>
      </w:docPartPr>
      <w:docPartBody>
        <w:p w:rsidR="006A2D7F" w:rsidRDefault="00E752C0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719700A99ACF4D8FA2613F51E3D2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4B44-2A06-4531-A938-34332AD4F2E8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D5FB462D3DD4258A57406053A9D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102B-E020-4816-8112-5085FD422B1E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D84BD79D14E4313BC2EB85DC0FA4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7D329-DBF8-4A76-BCCF-C050DFCD5AD5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2F8EEDAD94D42D1A9FA6A979FD5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05675-A74F-4227-B0F0-0619C4E0BF34}"/>
      </w:docPartPr>
      <w:docPartBody>
        <w:p w:rsidR="006A2D7F" w:rsidRDefault="001D5BAC">
          <w:r w:rsidRPr="00BE4E4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หมวดเงิน/รายการ</w:t>
          </w:r>
        </w:p>
      </w:docPartBody>
    </w:docPart>
    <w:docPart>
      <w:docPartPr>
        <w:name w:val="02A9C058C5404A2BA27B76085B90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761A-C8C1-4CDE-B647-8EC2BF7B4CE5}"/>
      </w:docPartPr>
      <w:docPartBody>
        <w:p w:rsidR="006A2D7F" w:rsidRDefault="001D5BAC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FCEB05B172A64DDBBC538659D76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D25D-EE91-4F4C-A633-DFE653023EA5}"/>
      </w:docPartPr>
      <w:docPartBody>
        <w:p w:rsidR="006A2D7F" w:rsidRDefault="00E752C0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B8098030B8934933AF3490CB629D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2F7B-CEAD-4290-92A4-045EA30D73CE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B96648C0A07544EB99A02398DD5C7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B5E3-48EA-4E0D-8CC6-1C3A94060D64}"/>
      </w:docPartPr>
      <w:docPartBody>
        <w:p w:rsidR="006A2D7F" w:rsidRDefault="001D5BAC">
          <w:r w:rsidRPr="00DB329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24461AA06D4B4516BF1CBD1AFBFB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8C9F-A50E-4DA2-BE31-1C52D2FC81F0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1F52441359441439868E9CE9509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506E-2962-459D-9DC5-BE1B008BED86}"/>
      </w:docPartPr>
      <w:docPartBody>
        <w:p w:rsidR="006A2D7F" w:rsidRDefault="001D5BA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CDA04AB250DD41E29CC3BA5C2176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34AB-FE19-4A30-97F2-1495143A79DC}"/>
      </w:docPartPr>
      <w:docPartBody>
        <w:p w:rsidR="006A2D7F" w:rsidRDefault="00E752C0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C53962FF814A579620FCE01AB2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8FEBD-CF6B-4B4C-80FA-91DDE622AFA6}"/>
      </w:docPartPr>
      <w:docPartBody>
        <w:p w:rsidR="006A2D7F" w:rsidRDefault="001D5BAC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67848B1559724AE7BD49E16A4548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1B32-E11D-4566-8104-C779A9BE5DB8}"/>
      </w:docPartPr>
      <w:docPartBody>
        <w:p w:rsidR="006A2D7F" w:rsidRDefault="001D5BA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62CAD6E830F844E8B06573551401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CA63-9C4E-44AE-B56E-50712A061378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56ED3C85B0E4E5AB228458FA71D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EA6E-27C5-4F85-9158-0FFCAB1F169A}"/>
      </w:docPartPr>
      <w:docPartBody>
        <w:p w:rsidR="006A2D7F" w:rsidRDefault="001D5BA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ปัจจัยที่เอื้อต่อการทำโครงการ (อุปกรณ์การวิจัย, โครงสร้างพื้นฐาน ฯลฯ) ระบุเฉพาะปัจจัยที่ต้องการเพิ่มเติม</w:t>
          </w:r>
        </w:p>
      </w:docPartBody>
    </w:docPart>
    <w:docPart>
      <w:docPartPr>
        <w:name w:val="3AFC82E263CD44AC8644A14A1D95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EB56-E3E1-47C6-A25C-66166EE56D64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7139276EF8046998DB527743B24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583F-8C6B-4C03-A784-3F7CF6F14390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A73EFBFCF5F4A8F802E5854C9BE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C86B-8D1C-4AD5-9423-FFDCF811367C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9C5399C8BF547D29717ED7B6672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7E25-936A-4022-828C-BC8E0B4A36D0}"/>
      </w:docPartPr>
      <w:docPartBody>
        <w:p w:rsidR="006A2D7F" w:rsidRDefault="00E752C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E27EE5EE3F24FC891C81A35DB45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528D-CCD7-469E-B8A5-F85EA84EEB9C}"/>
      </w:docPartPr>
      <w:docPartBody>
        <w:p w:rsidR="006A2D7F" w:rsidRDefault="001D5BAC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ชื่อ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นามสกุล </w:t>
          </w:r>
          <w:r w:rsidRPr="001C0589">
            <w:rPr>
              <w:rFonts w:ascii="TH SarabunPSK" w:hAnsi="TH SarabunPSK" w:cs="TH SarabunPSK" w:hint="cs"/>
              <w:sz w:val="32"/>
              <w:szCs w:val="32"/>
              <w:cs/>
            </w:rPr>
            <w:t>(ภาษาไทย)(นาย,นาง,นางสาว,ยศ)</w:t>
          </w:r>
        </w:p>
      </w:docPartBody>
    </w:docPart>
    <w:docPart>
      <w:docPartPr>
        <w:name w:val="F3297897F4C748D59A8DAAC3CF7CC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A39D-CD45-4F74-8975-5B03272924D7}"/>
      </w:docPartPr>
      <w:docPartBody>
        <w:p w:rsidR="006A2D7F" w:rsidRDefault="001D5BAC">
          <w:r w:rsidRPr="002262E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เลขหมายบัตรประจำตัวประชาชน</w:t>
          </w:r>
        </w:p>
      </w:docPartBody>
    </w:docPart>
    <w:docPart>
      <w:docPartPr>
        <w:name w:val="E648ED5C68B34B8A87618FF7A726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B06BF-98FE-4129-AFE2-2FFD85962A7C}"/>
      </w:docPartPr>
      <w:docPartBody>
        <w:p w:rsidR="006A2D7F" w:rsidRDefault="001D5BAC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โทรศัพท์</w:t>
          </w:r>
        </w:p>
      </w:docPartBody>
    </w:docPart>
    <w:docPart>
      <w:docPartPr>
        <w:name w:val="3A96938AA2C843AC8040EB79ACBAB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C34C-A3A5-446F-8435-7F73A3028A47}"/>
      </w:docPartPr>
      <w:docPartBody>
        <w:p w:rsidR="006A2D7F" w:rsidRDefault="001D5BAC">
          <w:r w:rsidRPr="001C058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ประวัติการศึกษา</w:t>
          </w:r>
        </w:p>
      </w:docPartBody>
    </w:docPart>
    <w:docPart>
      <w:docPartPr>
        <w:name w:val="E30DB7381E8245D1A8844BA46620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C45AD-DEE9-433A-9CF4-8E8BC8A0E671}"/>
      </w:docPartPr>
      <w:docPartBody>
        <w:p w:rsidR="006A2D7F" w:rsidRDefault="001D5BAC">
          <w:r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6. สาขาวิชาการที่มีความชำนาญพิเศษ (แตกต่างจากวุฒิการศึกษา) ระบุสาขาวิชาการ</w:t>
          </w:r>
        </w:p>
      </w:docPartBody>
    </w:docPart>
    <w:docPart>
      <w:docPartPr>
        <w:name w:val="40620F9F63FE42DC94AFC7A0F87EF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6C37-DC58-468C-B941-1927320967A2}"/>
      </w:docPartPr>
      <w:docPartBody>
        <w:p w:rsidR="006A2D7F" w:rsidRDefault="001D5BAC">
          <w:r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หัวหน้าโครงการวิจัยหรือผู้ร่วมวิจัยในแต่ละผลงานวิจัย</w:t>
          </w:r>
        </w:p>
      </w:docPartBody>
    </w:docPart>
    <w:docPart>
      <w:docPartPr>
        <w:name w:val="9B560FA327704AC3B9794161C2CD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2EFC9-E929-448C-B824-3DD3CDDD05D7}"/>
      </w:docPartPr>
      <w:docPartBody>
        <w:p w:rsidR="006A2D7F" w:rsidRDefault="001D5BAC">
          <w:r w:rsidRPr="00354C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7.1 ผู้อำนวยการแผนงานวิจัย </w:t>
          </w:r>
          <w:r w:rsidRPr="00354C9E">
            <w:rPr>
              <w:rFonts w:ascii="TH SarabunPSK" w:hAnsi="TH SarabunPSK" w:cs="TH SarabunPSK"/>
              <w:b/>
              <w:bCs/>
              <w:sz w:val="32"/>
              <w:szCs w:val="32"/>
            </w:rPr>
            <w:t>: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ชื่อแผนงานวิจัย</w:t>
          </w:r>
        </w:p>
      </w:docPartBody>
    </w:docPart>
    <w:docPart>
      <w:docPartPr>
        <w:name w:val="C8587ADA3C744A9AB9573EA36550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AF9D-3D94-4BD6-8073-632F02337EF3}"/>
      </w:docPartPr>
      <w:docPartBody>
        <w:p w:rsidR="006A2D7F" w:rsidRDefault="001D5BAC">
          <w:r w:rsidRPr="001C05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ที่อยู่ที่ติดต่อได้สะดวก</w:t>
          </w:r>
        </w:p>
      </w:docPartBody>
    </w:docPart>
    <w:docPart>
      <w:docPartPr>
        <w:name w:val="4D943432C45543B5A029D977F662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6CE7-045D-4301-8F21-702B2018F6EB}"/>
      </w:docPartPr>
      <w:docPartBody>
        <w:p w:rsidR="006A2D7F" w:rsidRDefault="001D5BAC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ตำแหน่งปัจจุบัน</w:t>
          </w:r>
        </w:p>
      </w:docPartBody>
    </w:docPart>
    <w:docPart>
      <w:docPartPr>
        <w:name w:val="25EF1FC9690746D88B408A51A9AB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C88DB-8645-4F9F-A697-425628CFC58B}"/>
      </w:docPartPr>
      <w:docPartBody>
        <w:p w:rsidR="006A2D7F" w:rsidRDefault="001D5BAC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7.2 หัวหน้าโครงการวิจัย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: </w:t>
          </w:r>
          <w:r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ชื่อโครงการวิจัย</w:t>
          </w:r>
        </w:p>
      </w:docPartBody>
    </w:docPart>
    <w:docPart>
      <w:docPartPr>
        <w:name w:val="717AD3A0B15B431798AD87F3EC57E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766F-125B-4CF2-974C-568908F0AE30}"/>
      </w:docPartPr>
      <w:docPartBody>
        <w:p w:rsidR="006A2D7F" w:rsidRDefault="001D5BAC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7.3 งานวิจัยที่ทำเสร็จแล้ว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: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ชื่อผลงานวิจัยปีที่พิมพ์การเผยแพร่และแหล่งทุน (อาจมากกว่า 1 เรื่อง)</w:t>
          </w:r>
        </w:p>
      </w:docPartBody>
    </w:docPart>
    <w:docPart>
      <w:docPartPr>
        <w:name w:val="4F80344097B84C37ADFB3E061FEF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CE412-4943-4CD8-973A-581811C060A5}"/>
      </w:docPartPr>
      <w:docPartBody>
        <w:p w:rsidR="006A2D7F" w:rsidRDefault="001D5BAC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7.4 งานวิจัยที่กำลังทำ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: </w:t>
          </w:r>
          <w:r w:rsidRPr="00354C9E">
            <w:rPr>
              <w:rFonts w:ascii="TH SarabunPSK" w:hAnsi="TH SarabunPSK" w:cs="TH SarabunPSK" w:hint="cs"/>
              <w:sz w:val="32"/>
              <w:szCs w:val="32"/>
              <w:cs/>
            </w:rPr>
    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    </w:r>
        </w:p>
      </w:docPartBody>
    </w:docPart>
    <w:docPart>
      <w:docPartPr>
        <w:name w:val="426123F6DDA740B69942494D66CA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BC49-3301-4815-A94E-86F022AAAAFF}"/>
      </w:docPartPr>
      <w:docPartBody>
        <w:p w:rsidR="00D56C64" w:rsidRDefault="001D5BAC">
          <w:r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บูรณาการกับการเรียนการสอน (โปรดระบุหลักสูตรหรือรายวิชา)</w:t>
          </w:r>
        </w:p>
      </w:docPartBody>
    </w:docPart>
    <w:docPart>
      <w:docPartPr>
        <w:name w:val="03D78D38EA7E4FC9B8E0C7C9C137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094C-0905-4C66-A372-4E37CE8C76EA}"/>
      </w:docPartPr>
      <w:docPartBody>
        <w:p w:rsidR="00D56C64" w:rsidRDefault="001D5BAC">
          <w:r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บูรณาการกับการบริการวิชาการแก่สังคม (โปรดระบุหัวข้อการบริการวิชาการ)</w:t>
          </w:r>
        </w:p>
      </w:docPartBody>
    </w:docPart>
    <w:docPart>
      <w:docPartPr>
        <w:name w:val="7F82F7E167954210A7A20B0C3790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EC14-0415-47D4-8C6B-C2977FFEC04B}"/>
      </w:docPartPr>
      <w:docPartBody>
        <w:p w:rsidR="00D56C64" w:rsidRDefault="001D5BAC">
          <w:r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บูรณาการกับการทำนุบำรุงศิลปวัฒนธรรม (โปรดระบุหัวข้อการทำนุบำรุงศิลปวัฒนธรรม)</w:t>
          </w:r>
        </w:p>
      </w:docPartBody>
    </w:docPart>
    <w:docPart>
      <w:docPartPr>
        <w:name w:val="5A63AA2E9A6E4168826190AE6D95E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42F1-830F-4619-AB96-147FFC49AFE5}"/>
      </w:docPartPr>
      <w:docPartBody>
        <w:p w:rsidR="00D56C64" w:rsidRDefault="001D5BAC">
          <w:r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บูรณาการกับการเรียนการสอน (โปรดระบุหลักสูตรหรือรายวิชา)</w:t>
          </w:r>
        </w:p>
      </w:docPartBody>
    </w:docPart>
    <w:docPart>
      <w:docPartPr>
        <w:name w:val="D3F8685D6B99446198E03C02DDC9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A3947-1128-4274-B5E7-308A90146542}"/>
      </w:docPartPr>
      <w:docPartBody>
        <w:p w:rsidR="00D56C64" w:rsidRDefault="001D5BAC">
          <w:r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บูรณาการกับการวิจัย (โปรดระบุหัวข้องานวิจัย)</w:t>
          </w:r>
        </w:p>
      </w:docPartBody>
    </w:docPart>
    <w:docPart>
      <w:docPartPr>
        <w:name w:val="84BA805FD7284750AA046FBE67F73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E53F-B5D0-4A58-9CC7-676FCCE97FFC}"/>
      </w:docPartPr>
      <w:docPartBody>
        <w:p w:rsidR="00D56C64" w:rsidRDefault="001D5BAC">
          <w:r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บูรณาการกับการทำนุบำรุงศิลปวัฒนธรรม (โปรดระบุหัวข้อการทำนุบำรุงศิลปวัฒนธรรม)</w:t>
          </w:r>
        </w:p>
      </w:docPartBody>
    </w:docPart>
    <w:docPart>
      <w:docPartPr>
        <w:name w:val="92CE7CB821D140FCBE8C8BA78D8E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6CE9-7373-482B-81BC-BA4C24A332E7}"/>
      </w:docPartPr>
      <w:docPartBody>
        <w:p w:rsidR="00D56C64" w:rsidRDefault="001D5BAC">
          <w:r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บูรณาการกับการเรียนการสอน (โปรดระบุหลักสูตรหรือรายวิชา)</w:t>
          </w:r>
        </w:p>
      </w:docPartBody>
    </w:docPart>
    <w:docPart>
      <w:docPartPr>
        <w:name w:val="B83731B1F507423886CC901DACC2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BB83-A83D-4074-82D2-3FC437F0F582}"/>
      </w:docPartPr>
      <w:docPartBody>
        <w:p w:rsidR="00D56C64" w:rsidRDefault="001D5BAC">
          <w:r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บูรณาการกับการวิจัย (โปรดระบุหัวข้องานวิจัย)</w:t>
          </w:r>
        </w:p>
      </w:docPartBody>
    </w:docPart>
    <w:docPart>
      <w:docPartPr>
        <w:name w:val="1CE90B7CEDF541989CEB8D193F751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B56C-6B7E-4F73-9E04-4F730DC187F4}"/>
      </w:docPartPr>
      <w:docPartBody>
        <w:p w:rsidR="00D56C64" w:rsidRDefault="001D5BAC">
          <w:r>
            <w:rPr>
              <w:rFonts w:ascii="TH SarabunPSK" w:hAnsi="TH SarabunPSK" w:cs="TH SarabunPSK" w:hint="cs"/>
              <w:sz w:val="32"/>
              <w:szCs w:val="32"/>
              <w:cs/>
            </w:rPr>
            <w:t>บูรณาการกับการบริการวิชาการ (โปรดระบุหัวข้อการบริการวิชาการ)</w:t>
          </w:r>
        </w:p>
      </w:docPartBody>
    </w:docPart>
    <w:docPart>
      <w:docPartPr>
        <w:name w:val="AE88FDC754AB4EE08ACE9F79FD35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7970-E9B4-4002-BFA9-68003DAAFBD1}"/>
      </w:docPartPr>
      <w:docPartBody>
        <w:p w:rsidR="008E55CF" w:rsidRDefault="00D56C6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891CFE3B0B9F401DA15AFD9EEAE6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C4DB-E466-4781-8D6D-5E9291CB1704}"/>
      </w:docPartPr>
      <w:docPartBody>
        <w:p w:rsidR="008E55CF" w:rsidRDefault="00D56C6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534C2ACBFA714CF49B61DC2ACFE2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7749-3200-4D3D-ACE5-9338603F1514}"/>
      </w:docPartPr>
      <w:docPartBody>
        <w:p w:rsidR="008E55CF" w:rsidRDefault="00D56C6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2C0A057982B44F18A99EF8C8CD95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E260-7C83-4262-A976-5FDA4719091B}"/>
      </w:docPartPr>
      <w:docPartBody>
        <w:p w:rsidR="008E55CF" w:rsidRDefault="00D56C6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6DDC6816EEBB4C1A98599784B3C7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9147-5C8D-4FED-A803-5DF1355714BC}"/>
      </w:docPartPr>
      <w:docPartBody>
        <w:p w:rsidR="008E55CF" w:rsidRDefault="00D56C6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96DD12AD615E47D7BFA9F01E99B8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9864-7A38-4630-BB50-A129BF83CCD4}"/>
      </w:docPartPr>
      <w:docPartBody>
        <w:p w:rsidR="008E55CF" w:rsidRDefault="00D56C6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A977AA60E23B4C3CBEB944D42A5D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3C4A-3BC7-48DA-BEBB-984BD30E4749}"/>
      </w:docPartPr>
      <w:docPartBody>
        <w:p w:rsidR="008E55CF" w:rsidRDefault="00D56C6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C57468C4A60B45AE80EB530FF7AE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A52E3-05A4-4D9E-B03E-847791359ABC}"/>
      </w:docPartPr>
      <w:docPartBody>
        <w:p w:rsidR="008E55CF" w:rsidRDefault="00D56C6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53FCE10D509347A5A69CB2910E3EA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E46D-50AE-45AD-81B9-09449EBF8A5F}"/>
      </w:docPartPr>
      <w:docPartBody>
        <w:p w:rsidR="008E55CF" w:rsidRDefault="00D56C6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7FE4E3A004424FDEBA642EB8D569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E435-85C3-4654-AB0A-4C3D54B46380}"/>
      </w:docPartPr>
      <w:docPartBody>
        <w:p w:rsidR="005839DE" w:rsidRDefault="005839DE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BF118C03FEF9434693D128B18AD7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3AFE-DF5B-4C28-85B2-179718116457}"/>
      </w:docPartPr>
      <w:docPartBody>
        <w:p w:rsidR="0025478B" w:rsidRDefault="005839DE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89ACAFE3D7C4FFFBC5A93CF3ED8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89AC2-4CB8-4499-A8A5-B1B57C134532}"/>
      </w:docPartPr>
      <w:docPartBody>
        <w:p w:rsidR="0025478B" w:rsidRDefault="005839DE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657542D947D40CABC474F666D16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8816-9F95-4EC0-9676-115EFA47A4AA}"/>
      </w:docPartPr>
      <w:docPartBody>
        <w:p w:rsidR="0025478B" w:rsidRDefault="005839DE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C5A3F3E1FE244BD9CD0472B99C0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B1E7-0002-4008-BCD7-41505A50AEE8}"/>
      </w:docPartPr>
      <w:docPartBody>
        <w:p w:rsidR="0025478B" w:rsidRDefault="001D5BAC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22. หน่วยงานร่วมลงทุน ร่วมวิจัย รับจ้างวิจัย หรือ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D3BE509764DC4362BE7BF91DDAA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AB46-1BB4-44B8-A1B0-B121297A5693}"/>
      </w:docPartPr>
      <w:docPartBody>
        <w:p w:rsidR="0025478B" w:rsidRDefault="005839DE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BA7B6310698749D7A309681B26CA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5323-A369-443B-B607-2883B83265CE}"/>
      </w:docPartPr>
      <w:docPartBody>
        <w:p w:rsidR="0025478B" w:rsidRDefault="005839DE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BF4B77ABB1CB4F348BE801388B1B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52A3E-7C53-4326-8B80-6F5DE34EDF7D}"/>
      </w:docPartPr>
      <w:docPartBody>
        <w:p w:rsidR="0025478B" w:rsidRDefault="005839DE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F03981AEBF545F78A4EE56CAECD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17AC-F26A-4298-943A-FC7E27908569}"/>
      </w:docPartPr>
      <w:docPartBody>
        <w:p w:rsidR="001D5BAC" w:rsidRDefault="001D5BAC"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(เช่น การเผยแพร่ในวารสาร จดสิทธิบัตร ฯลฯ) </w:t>
          </w:r>
        </w:p>
      </w:docPartBody>
    </w:docPart>
    <w:docPart>
      <w:docPartPr>
        <w:name w:val="C58AA3603A3248BE80FFEFE4D165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6C33-2E57-4A11-A10F-C09D294ACCEC}"/>
      </w:docPartPr>
      <w:docPartBody>
        <w:p w:rsidR="001D5BAC" w:rsidRDefault="001D5BA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ประเภทของการวิจัย</w:t>
          </w:r>
        </w:p>
      </w:docPartBody>
    </w:docPart>
    <w:docPart>
      <w:docPartPr>
        <w:name w:val="1B3262A27FD8452591B75A53CD72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96CB-1D79-4D1B-8A15-ECFBC37CD871}"/>
      </w:docPartPr>
      <w:docPartBody>
        <w:p w:rsidR="001D5BAC" w:rsidRDefault="001462F5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E4F27153ACC4DC9820243303271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7A4D3-C301-4919-8337-F12B326DAD31}"/>
      </w:docPartPr>
      <w:docPartBody>
        <w:p w:rsidR="001D5BAC" w:rsidRDefault="001D5BAC">
          <w:r w:rsidRPr="0035069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สาขาวิชาการและกลุ่มวิชาที่ทำโครงการวิจัย</w:t>
          </w:r>
        </w:p>
      </w:docPartBody>
    </w:docPart>
    <w:docPart>
      <w:docPartPr>
        <w:name w:val="B84D3BE529C54ED1A2F3B3A62388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012D-9F6E-4861-B088-DB5363D93736}"/>
      </w:docPartPr>
      <w:docPartBody>
        <w:p w:rsidR="001D5BAC" w:rsidRDefault="001462F5">
          <w:r w:rsidRPr="004037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462F5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D5BAC"/>
    <w:rsid w:val="001F1065"/>
    <w:rsid w:val="00204ED8"/>
    <w:rsid w:val="002100AD"/>
    <w:rsid w:val="00212AC9"/>
    <w:rsid w:val="0022096A"/>
    <w:rsid w:val="00230B14"/>
    <w:rsid w:val="0025478B"/>
    <w:rsid w:val="0027270C"/>
    <w:rsid w:val="002B6020"/>
    <w:rsid w:val="002C29FF"/>
    <w:rsid w:val="002C7FC4"/>
    <w:rsid w:val="002D4430"/>
    <w:rsid w:val="002D628D"/>
    <w:rsid w:val="002D768D"/>
    <w:rsid w:val="002E05BC"/>
    <w:rsid w:val="002E0E41"/>
    <w:rsid w:val="0033516A"/>
    <w:rsid w:val="00336FC4"/>
    <w:rsid w:val="00351CF8"/>
    <w:rsid w:val="00383F54"/>
    <w:rsid w:val="00387858"/>
    <w:rsid w:val="003A3795"/>
    <w:rsid w:val="003B39DA"/>
    <w:rsid w:val="003D6732"/>
    <w:rsid w:val="003D6F19"/>
    <w:rsid w:val="003D7A10"/>
    <w:rsid w:val="003E2903"/>
    <w:rsid w:val="003E624F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839DE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A2D7F"/>
    <w:rsid w:val="006B3338"/>
    <w:rsid w:val="006B47DF"/>
    <w:rsid w:val="006B4A4D"/>
    <w:rsid w:val="006D4C4D"/>
    <w:rsid w:val="006E7319"/>
    <w:rsid w:val="006E7D14"/>
    <w:rsid w:val="006F080B"/>
    <w:rsid w:val="006F5660"/>
    <w:rsid w:val="0071307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E55CF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AF79CF"/>
    <w:rsid w:val="00B02A32"/>
    <w:rsid w:val="00B21370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0EDA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56C64"/>
    <w:rsid w:val="00D60CD4"/>
    <w:rsid w:val="00D907F6"/>
    <w:rsid w:val="00D91BF1"/>
    <w:rsid w:val="00D9468E"/>
    <w:rsid w:val="00DB6AE5"/>
    <w:rsid w:val="00E752C0"/>
    <w:rsid w:val="00E80936"/>
    <w:rsid w:val="00E956CE"/>
    <w:rsid w:val="00EC5031"/>
    <w:rsid w:val="00ED355E"/>
    <w:rsid w:val="00EE4442"/>
    <w:rsid w:val="00EF692B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2F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D100-55A6-4F11-A9B9-7F5505C9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60</TotalTime>
  <Pages>8</Pages>
  <Words>1110</Words>
  <Characters>13170</Characters>
  <Application>Microsoft Office Word</Application>
  <DocSecurity>0</DocSecurity>
  <Lines>109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butsaba buntham</cp:lastModifiedBy>
  <cp:revision>16</cp:revision>
  <cp:lastPrinted>2018-09-11T06:55:00Z</cp:lastPrinted>
  <dcterms:created xsi:type="dcterms:W3CDTF">2018-10-05T04:40:00Z</dcterms:created>
  <dcterms:modified xsi:type="dcterms:W3CDTF">2018-10-05T06:24:00Z</dcterms:modified>
</cp:coreProperties>
</file>