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Pr="00BE3EB3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  <w:bookmarkStart w:id="0" w:name="_GoBack" w:displacedByCustomXml="next"/>
        <w:bookmarkEnd w:id="0" w:displacedByCustomXml="next"/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F30BEC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E05132" w:rsidRPr="00FB26DF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FB26D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FB26DF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 w:rsidRPr="00FB26DF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0619F" w:rsidRPr="00DA3DCC" w:rsidRDefault="00B0619F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F30BEC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A614B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F30BE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F30BE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96C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96CD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135EBB" w:rsidRDefault="00F30BE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95EAF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5EA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135EBB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135E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contentLocked"/>
          <w:placeholder>
            <w:docPart w:val="51055B75549F4986ACD93ADBA7D0E80D"/>
          </w:placeholder>
        </w:sdtPr>
        <w:sdtEndPr/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placeholder>
            <w:docPart w:val="A1D920973B9742B485C2DBCD7AE5DB1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35EBB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contentLocked"/>
          <w:placeholder>
            <w:docPart w:val="51055B75549F4986ACD93ADBA7D0E80D"/>
          </w:placeholder>
        </w:sdtPr>
        <w:sdtEndPr>
          <w:rPr>
            <w:cs w:val="0"/>
          </w:rPr>
        </w:sdtEndPr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135EBB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ระยะเวลาดำเนินการไม่เกิน 5 ปี</w:t>
          </w:r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3D7BF1" w:rsidRPr="00E4146E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F30BE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F30BEC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F30BEC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4022E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19F" w:rsidRPr="00DA3DCC" w:rsidRDefault="00F30BE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F30BE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30BE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740255" w:rsidRDefault="00740255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F30BE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Pr="00DA3DCC" w:rsidRDefault="00F30BEC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EB8B4A4DBE67410D81CEDCF6CCC92A86"/>
        </w:placeholder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F30BE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85D2D580C90473684945143048348F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A73B0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5D7EFB9E9D448DCA9E91297963D34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 w:rsidR="00A73B0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7244991CC5647BC9B4E2C7A2FD7E63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F30BE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F30BE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F30BE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DC2A71405400493BBE6F193F3E58DAC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DDF64BCE5E4A44AB9CA887639612C3A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E34EC31123A740B68D7A9334C260E4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20ACB98F4524E96A593D3082FED066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BE138E4AD0A74576BF332BB92DD59ED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F30BE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30BE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30BE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30BE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F30BE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4344" w:rsidRPr="00DA3DCC" w:rsidTr="00843C65">
            <w:trPr>
              <w:trHeight w:val="96"/>
            </w:trPr>
            <w:tc>
              <w:tcPr>
                <w:tcW w:w="851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944344" w:rsidRPr="00DA3DCC" w:rsidRDefault="00944344" w:rsidP="00843C6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B26DF" w:rsidRDefault="00FB26D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F30BE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sdtContent>
      </w:sdt>
    </w:p>
    <w:p w:rsidR="00CA216B" w:rsidRPr="00DA3DCC" w:rsidRDefault="00F30BEC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F30BE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C5AD0" w:rsidRDefault="001C5AD0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16B" w:rsidRPr="00DA3DCC" w:rsidRDefault="00F30BEC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DA3DCC" w:rsidRDefault="00F30BE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F30BE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F30BE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F30BE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A73B0F" w:rsidRPr="00DA577A" w:rsidRDefault="00A73B0F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F30BEC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F30BE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F30BEC" w:rsidP="00863054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BF130E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DA3DCC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F30BEC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DA3DCC" w:rsidRDefault="00F30BEC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showingPlcHdr/>
          <w:text/>
        </w:sdtPr>
        <w:sdtEndPr/>
        <w:sdtContent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E4146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A73B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</w:t>
          </w:r>
          <w:r w:rsidR="00A73B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งาน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ไปใช้ประโยชน์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F30BEC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5D08CB" w:rsidRPr="00DA3DCC" w:rsidRDefault="00F30BE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D7935" w:rsidRPr="00DA3DCC" w:rsidRDefault="00BD7935" w:rsidP="00863054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D7935" w:rsidRPr="00DA3DCC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7935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F30BE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F30BE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9C787A" w:rsidRPr="00DA3DCC" w:rsidRDefault="009C78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F30BE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หน่วยงานร่วมลงทุน ร่วม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รับจ้าง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1C5AD0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F30BE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F30BE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Default="00E4146E" w:rsidP="00E4146E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F30BEC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/>
              <w:b/>
              <w:sz w:val="32"/>
              <w:szCs w:val="32"/>
            </w:rPr>
            <w:t>1</w:t>
          </w:r>
          <w:r w:rsidR="001631E6" w:rsidRPr="001631E6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6</w:t>
          </w:r>
          <w:r w:rsidR="00E4146E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E4146E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E4146E" w:rsidRPr="00CE4DF5" w:rsidRDefault="00E4146E" w:rsidP="00E4146E">
      <w:pPr>
        <w:pStyle w:val="NormalWeb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4146E" w:rsidP="00E4146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EC" w:rsidRDefault="00F30BEC">
      <w:r>
        <w:separator/>
      </w:r>
    </w:p>
  </w:endnote>
  <w:endnote w:type="continuationSeparator" w:id="0">
    <w:p w:rsidR="00F30BEC" w:rsidRDefault="00F3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B565A65-49F2-48D2-8430-11703B3E8BFD}"/>
    <w:embedBold r:id="rId2" w:fontKey="{79F8F86C-89C5-4FA1-B651-1E7010D06501}"/>
    <w:embedItalic r:id="rId3" w:fontKey="{D374A13E-4A81-4FE2-96D3-B2E453C935AA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FCA6D5A-0A79-45A0-BDE6-D6C51FDB027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4F58CC5-3D36-4512-A2D6-99D846A56657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F30BE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6517B">
              <w:rPr>
                <w:rFonts w:ascii="TH SarabunPSK" w:hAnsi="TH SarabunPSK" w:cs="TH SarabunPSK"/>
                <w:sz w:val="32"/>
              </w:rPr>
              <w:t>Template</w:t>
            </w:r>
            <w:r w:rsidR="0086517B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86517B">
              <w:rPr>
                <w:rFonts w:ascii="TH SarabunPSK" w:hAnsi="TH SarabunPSK" w:cs="TH SarabunPSK"/>
                <w:sz w:val="32"/>
              </w:rPr>
              <w:t>Project</w:t>
            </w:r>
            <w:r w:rsidR="00951B1B">
              <w:rPr>
                <w:rFonts w:ascii="TH SarabunPSK" w:hAnsi="TH SarabunPSK" w:cs="TH SarabunPSK"/>
                <w:sz w:val="32"/>
              </w:rPr>
              <w:t>4</w:t>
            </w:r>
            <w:r w:rsidR="0086517B">
              <w:rPr>
                <w:rFonts w:ascii="TH SarabunPSK" w:hAnsi="TH SarabunPSK" w:cs="TH SarabunPSK"/>
                <w:sz w:val="32"/>
              </w:rPr>
              <w:t xml:space="preserve">  V</w:t>
            </w:r>
            <w:r w:rsidR="003051F3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1C5AD0">
              <w:rPr>
                <w:rFonts w:ascii="TH SarabunPSK" w:hAnsi="TH SarabunPSK" w:cs="TH SarabunPSK"/>
                <w:sz w:val="32"/>
              </w:rPr>
              <w:t>2</w:t>
            </w:r>
            <w:r w:rsidR="0086517B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86517B" w:rsidRPr="00707B53">
          <w:rPr>
            <w:rFonts w:ascii="TH SarabunPSK" w:hAnsi="TH SarabunPSK" w:cs="TH SarabunPSK"/>
            <w:sz w:val="32"/>
          </w:rPr>
          <w:t xml:space="preserve"> </w:t>
        </w:r>
        <w:r w:rsidR="0086517B">
          <w:rPr>
            <w:rFonts w:ascii="TH SarabunPSK" w:hAnsi="TH SarabunPSK" w:cs="TH SarabunPSK"/>
            <w:sz w:val="32"/>
          </w:rPr>
          <w:t xml:space="preserve">  </w:t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6517B" w:rsidRPr="00707B53">
          <w:rPr>
            <w:rFonts w:ascii="TH SarabunPSK" w:hAnsi="TH SarabunPSK" w:cs="TH SarabunPSK"/>
            <w:sz w:val="32"/>
          </w:rPr>
          <w:fldChar w:fldCharType="separate"/>
        </w:r>
        <w:r w:rsidR="00B73263">
          <w:rPr>
            <w:rFonts w:ascii="TH SarabunPSK" w:hAnsi="TH SarabunPSK" w:cs="TH SarabunPSK"/>
            <w:noProof/>
            <w:sz w:val="32"/>
          </w:rPr>
          <w:t>4</w:t>
        </w:r>
        <w:r w:rsidR="0086517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EC" w:rsidRDefault="00F30BEC">
      <w:r>
        <w:separator/>
      </w:r>
    </w:p>
  </w:footnote>
  <w:footnote w:type="continuationSeparator" w:id="0">
    <w:p w:rsidR="00F30BEC" w:rsidRDefault="00F3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7B" w:rsidRDefault="0086517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17B" w:rsidRDefault="008651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</w:t>
        </w:r>
        <w:r w:rsidR="009C787A">
          <w:rPr>
            <w:rFonts w:ascii="TH SarabunPSK" w:hAnsi="TH SarabunPSK" w:cs="TH SarabunPSK" w:hint="cs"/>
            <w:cs/>
          </w:rPr>
          <w:t xml:space="preserve">                  </w:t>
        </w:r>
        <w:r>
          <w:rPr>
            <w:rFonts w:ascii="TH SarabunPSK" w:hAnsi="TH SarabunPSK" w:cs="TH SarabunPSK" w:hint="cs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6517B" w:rsidRDefault="008651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92A46"/>
    <w:rsid w:val="00794E65"/>
    <w:rsid w:val="00796E01"/>
    <w:rsid w:val="007976EC"/>
    <w:rsid w:val="007A02E3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4344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73263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60D8"/>
    <w:rsid w:val="00CE7DA3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BEC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7B0425-DCC6-49CF-9CF2-BE20B58A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D51A9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D51A9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FD51A9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585D2D580C904736849451430483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472B-D9B3-4095-93AA-0A14971BF2BB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5D7EFB9E9D448DCA9E91297963D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DEB-F8E1-44F5-896F-A7F6BC7356B8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7244991CC5647BC9B4E2C7A2FD7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59A-B3C3-4435-9FF5-FAC9B6BCD94C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E1297AC7D85435DB9945DCAD39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ED77-BC6F-4B85-AA77-E6420A620326}"/>
      </w:docPartPr>
      <w:docPartBody>
        <w:p w:rsidR="00DC58C3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DC2A71405400493BBE6F193F3E58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C3F2-3B2E-4348-AEE0-263AF0495296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DDF64BCE5E4A44AB9CA887639612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8AE-50FF-4DD4-BC34-5473C4E037AB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34EC31123A740B68D7A9334C260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233E-A617-40D5-AE54-DE3594977B23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20ACB98F4524E96A593D3082FE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5D24-F94A-4C14-AE25-B83082375177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E138E4AD0A74576BF332BB92DD5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B766-2063-4395-85CF-9924671CF44A}"/>
      </w:docPartPr>
      <w:docPartBody>
        <w:p w:rsidR="00DC58C3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E90884AE24DA40E39A2D5FCDECB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F54-AE6B-4251-B6A9-EC1B95A08724}"/>
      </w:docPartPr>
      <w:docPartBody>
        <w:p w:rsidR="00DC58C3" w:rsidRDefault="0040721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B8B4A4DBE67410D81CEDCF6CCC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5CC4-5529-4721-A6F1-95FFB34E7DAE}"/>
      </w:docPartPr>
      <w:docPartBody>
        <w:p w:rsidR="00025E30" w:rsidRDefault="002435B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055B75549F4986ACD93ADBA7D0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D9D-E592-46EA-9801-EBB40D44A8E7}"/>
      </w:docPartPr>
      <w:docPartBody>
        <w:p w:rsidR="00FD51A9" w:rsidRDefault="007C6AD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1D920973B9742B485C2DBCD7AE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F943-99A7-4706-BFF6-648AA54979CF}"/>
      </w:docPartPr>
      <w:docPartBody>
        <w:p w:rsidR="00FD51A9" w:rsidRDefault="007C6AD3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52EF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A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97A-CF11-4880-A8FB-601DDFE8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172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34</cp:revision>
  <cp:lastPrinted>2017-08-31T09:50:00Z</cp:lastPrinted>
  <dcterms:created xsi:type="dcterms:W3CDTF">2018-10-07T17:49:00Z</dcterms:created>
  <dcterms:modified xsi:type="dcterms:W3CDTF">2018-10-22T02:58:00Z</dcterms:modified>
</cp:coreProperties>
</file>