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344CCC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sdt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tag_ProgramBaseNameTH"/>
              <w:id w:val="-741485565"/>
              <w:lock w:val="sdtLocked"/>
              <w:placeholder>
                <w:docPart w:val="50044DA660E1498CB585ABFCC6EDD523"/>
              </w:placeholder>
            </w:sdtPr>
            <w:sdtContent>
              <w:r w:rsidR="006D4537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………………………………………………………..</w:t>
              </w:r>
              <w:r w:rsidR="006D453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</w:t>
              </w:r>
            </w:sdtContent>
          </w:sdt>
        </w:sdtContent>
      </w:sdt>
    </w:p>
    <w:p w:rsidR="00B73A20" w:rsidRDefault="0065381B" w:rsidP="00FD08DA">
      <w:pPr>
        <w:tabs>
          <w:tab w:val="left" w:pos="1134"/>
          <w:tab w:val="left" w:pos="2694"/>
        </w:tabs>
        <w:ind w:left="2694" w:hanging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tag_ProgramBaseNameEn"/>
              <w:id w:val="2051798200"/>
              <w:lock w:val="sdtLocked"/>
              <w:placeholder>
                <w:docPart w:val="817B426579AD4CF5ACC5523E80C23D15"/>
              </w:placeholder>
            </w:sdtPr>
            <w:sdtContent>
              <w:r w:rsidR="006D453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</w:t>
              </w:r>
              <w:r w:rsidR="006D4537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………………………………………………………..</w:t>
              </w:r>
              <w:r w:rsidR="006D453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</w:t>
              </w:r>
            </w:sdtContent>
          </w:sdt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  <w:bookmarkStart w:id="0" w:name="_GoBack"/>
      <w:bookmarkEnd w:id="0"/>
    </w:p>
    <w:p w:rsidR="007865B2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D1035" w:rsidRPr="00D13876" w:rsidRDefault="007865B2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="007865B2">
        <w:rPr>
          <w:rFonts w:ascii="TH SarabunPSK" w:hAnsi="TH SarabunPSK" w:cs="TH SarabunPSK" w:hint="cs"/>
          <w:sz w:val="32"/>
          <w:szCs w:val="32"/>
          <w:cs/>
        </w:rPr>
        <w:t>โครงการวิจัยที่ 3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344CC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344CCC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344CCC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</w:sdtContent>
      </w:sdt>
    </w:p>
    <w:p w:rsidR="0001369D" w:rsidRDefault="00344CCC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344CCC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44CCC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44CCC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344CCC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344CC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344CC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344CC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344CCC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344CCC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344CCC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344CCC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CC" w:rsidRDefault="00344CCC">
      <w:r>
        <w:separator/>
      </w:r>
    </w:p>
  </w:endnote>
  <w:endnote w:type="continuationSeparator" w:id="0">
    <w:p w:rsidR="00344CCC" w:rsidRDefault="003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D7701C0-DE05-4DF3-9908-95C29429C79C}"/>
    <w:embedBold r:id="rId2" w:fontKey="{0731A50D-E644-4BB7-8D3E-ABFCEC5C1E8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AB2F26E-70F2-42A0-AB16-E9A256A6F076}"/>
    <w:embedBold r:id="rId4" w:subsetted="1" w:fontKey="{03AF9BD4-9B81-4F50-AC38-85268028444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7E7EBB8-5849-444B-BC2E-770EFFD6007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344CC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467B06"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CC" w:rsidRDefault="00344CCC">
      <w:r>
        <w:separator/>
      </w:r>
    </w:p>
  </w:footnote>
  <w:footnote w:type="continuationSeparator" w:id="0">
    <w:p w:rsidR="00344CCC" w:rsidRDefault="0034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2357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CCC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67B06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4F7D70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4537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865B2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09C4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8DA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DC73C-11B5-4079-9850-73DB512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15AC5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0044DA660E1498CB585ABFCC6ED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C315-0E39-45C7-BC0E-66E51F1C0522}"/>
      </w:docPartPr>
      <w:docPartBody>
        <w:p w:rsidR="00000000" w:rsidRDefault="0087167E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7B426579AD4CF5ACC5523E80C2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DDEE-1304-4A44-B2C3-DF796740336B}"/>
      </w:docPartPr>
      <w:docPartBody>
        <w:p w:rsidR="00000000" w:rsidRDefault="0087167E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34A5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7167E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02A86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67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0BBA-C4D1-4C06-A09A-2A6F5BD0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450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36</cp:revision>
  <cp:lastPrinted>2017-08-31T09:50:00Z</cp:lastPrinted>
  <dcterms:created xsi:type="dcterms:W3CDTF">2018-10-04T10:40:00Z</dcterms:created>
  <dcterms:modified xsi:type="dcterms:W3CDTF">2018-10-22T02:58:00Z</dcterms:modified>
</cp:coreProperties>
</file>