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907" w:rsidRDefault="00003907" w:rsidP="00003907">
      <w:pPr>
        <w:pStyle w:val="Heading1"/>
        <w:spacing w:line="700" w:lineRule="exact"/>
        <w:rPr>
          <w:rFonts w:ascii="TH SarabunPSK" w:hAnsi="TH SarabunPSK" w:cs="TH SarabunPSK"/>
        </w:rPr>
      </w:pPr>
      <w:r>
        <w:rPr>
          <w:rFonts w:ascii="TH Niramit AS" w:hAnsi="TH Niramit AS" w:cs="TH Niramit AS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0" wp14:anchorId="1825A68E" wp14:editId="77734862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64235" cy="721360"/>
            <wp:effectExtent l="0" t="0" r="0" b="2540"/>
            <wp:wrapSquare wrapText="bothSides"/>
            <wp:docPr id="6" name="รูปภาพ 6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 AS" w:hAnsi="TH Niramit AS" w:cs="TH Niramit AS"/>
          <w:b w:val="0"/>
          <w:bCs w:val="0"/>
          <w:sz w:val="56"/>
          <w:szCs w:val="56"/>
        </w:rPr>
        <w:t xml:space="preserve">           </w:t>
      </w:r>
      <w:hyperlink r:id="rId6" w:history="1"/>
      <w:r>
        <w:rPr>
          <w:rFonts w:ascii="TH SarabunPSK" w:hAnsi="TH SarabunPSK" w:cs="TH SarabunPSK" w:hint="cs"/>
          <w:cs/>
        </w:rPr>
        <w:t xml:space="preserve">  </w:t>
      </w:r>
      <w:r w:rsidRPr="00817DEC">
        <w:rPr>
          <w:rFonts w:ascii="TH Niramit AS" w:hAnsi="TH Niramit AS" w:cs="TH Niramit AS"/>
          <w:sz w:val="56"/>
          <w:szCs w:val="56"/>
          <w:cs/>
        </w:rPr>
        <w:t>บันทึกข้อความ</w:t>
      </w:r>
    </w:p>
    <w:p w:rsidR="00467CC1" w:rsidRPr="00467CC1" w:rsidRDefault="00467CC1" w:rsidP="00467CC1">
      <w:pPr>
        <w:rPr>
          <w:sz w:val="16"/>
          <w:szCs w:val="16"/>
          <w:cs/>
        </w:rPr>
      </w:pPr>
    </w:p>
    <w:p w:rsidR="00003907" w:rsidRPr="004E3A64" w:rsidRDefault="00A3196E" w:rsidP="00003907">
      <w:pPr>
        <w:tabs>
          <w:tab w:val="left" w:pos="3600"/>
          <w:tab w:val="left" w:pos="3960"/>
        </w:tabs>
        <w:rPr>
          <w:rFonts w:ascii="TH Niramit AS" w:hAnsi="TH Niramit AS" w:cs="TH Niramit AS"/>
          <w:sz w:val="32"/>
          <w:szCs w:val="32"/>
          <w:cs/>
        </w:rPr>
      </w:pPr>
      <w:r w:rsidRPr="002A60CD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1FDC4" wp14:editId="13D12B7C">
                <wp:simplePos x="0" y="0"/>
                <wp:positionH relativeFrom="column">
                  <wp:posOffset>581891</wp:posOffset>
                </wp:positionH>
                <wp:positionV relativeFrom="paragraph">
                  <wp:posOffset>230909</wp:posOffset>
                </wp:positionV>
                <wp:extent cx="5281006" cy="0"/>
                <wp:effectExtent l="0" t="0" r="15240" b="1905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1006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DA2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45.8pt;margin-top:18.2pt;width:415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" strokeweight="1pt">
                <v:stroke dashstyle="1 1"/>
              </v:shape>
            </w:pict>
          </mc:Fallback>
        </mc:AlternateContent>
      </w:r>
      <w:r w:rsidR="00003907" w:rsidRPr="002A60CD">
        <w:rPr>
          <w:rFonts w:ascii="TH Niramit AS" w:hAnsi="TH Niramit AS" w:cs="TH Niramit AS" w:hint="cs"/>
          <w:b/>
          <w:bCs/>
          <w:sz w:val="32"/>
          <w:szCs w:val="32"/>
          <w:cs/>
        </w:rPr>
        <w:t>หน่วยงาน</w:t>
      </w:r>
      <w:r w:rsidR="00003907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</w:t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003907" w:rsidRPr="002A60CD">
        <w:rPr>
          <w:rFonts w:ascii="TH Niramit AS" w:hAnsi="TH Niramit AS" w:cs="TH Niramit AS"/>
          <w:b/>
          <w:bCs/>
          <w:sz w:val="32"/>
          <w:szCs w:val="32"/>
          <w:cs/>
        </w:rPr>
        <w:t>โทร.</w:t>
      </w:r>
    </w:p>
    <w:p w:rsidR="00003907" w:rsidRPr="002A60CD" w:rsidRDefault="00365454" w:rsidP="00003907">
      <w:pPr>
        <w:tabs>
          <w:tab w:val="left" w:pos="3969"/>
          <w:tab w:val="left" w:pos="4536"/>
        </w:tabs>
        <w:rPr>
          <w:rFonts w:ascii="TH Niramit AS" w:hAnsi="TH Niramit AS" w:cs="TH Niramit AS"/>
          <w:sz w:val="32"/>
          <w:szCs w:val="32"/>
          <w:cs/>
        </w:rPr>
      </w:pPr>
      <w:r w:rsidRPr="00414269"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F6462" wp14:editId="275AE144">
                <wp:simplePos x="0" y="0"/>
                <wp:positionH relativeFrom="column">
                  <wp:posOffset>2829560</wp:posOffset>
                </wp:positionH>
                <wp:positionV relativeFrom="paragraph">
                  <wp:posOffset>207645</wp:posOffset>
                </wp:positionV>
                <wp:extent cx="3036570" cy="0"/>
                <wp:effectExtent l="0" t="0" r="11430" b="1905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65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2F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222.8pt;margin-top:16.35pt;width:239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" strokeweight="1pt">
                <v:stroke dashstyle="1 1"/>
              </v:shape>
            </w:pict>
          </mc:Fallback>
        </mc:AlternateContent>
      </w:r>
      <w:r w:rsidR="002A60CD" w:rsidRPr="00414269"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4DB01" wp14:editId="20D27E32">
                <wp:simplePos x="0" y="0"/>
                <wp:positionH relativeFrom="column">
                  <wp:posOffset>200660</wp:posOffset>
                </wp:positionH>
                <wp:positionV relativeFrom="paragraph">
                  <wp:posOffset>212725</wp:posOffset>
                </wp:positionV>
                <wp:extent cx="2625090" cy="0"/>
                <wp:effectExtent l="0" t="0" r="3810" b="1905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0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8A44D" id="ลูกศรเชื่อมต่อแบบตรง 3" o:spid="_x0000_s1026" type="#_x0000_t32" style="position:absolute;margin-left:15.8pt;margin-top:16.75pt;width:20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" strokeweight="1pt">
                <v:stroke dashstyle="1 1"/>
              </v:shape>
            </w:pict>
          </mc:Fallback>
        </mc:AlternateContent>
      </w:r>
      <w:r w:rsidR="00003907" w:rsidRPr="002A60CD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  </w:t>
      </w:r>
      <w:r w:rsidR="007A0002">
        <w:rPr>
          <w:rFonts w:ascii="TH Niramit AS" w:hAnsi="TH Niramit AS" w:cs="TH Niramit AS" w:hint="cs"/>
          <w:sz w:val="32"/>
          <w:szCs w:val="32"/>
          <w:cs/>
        </w:rPr>
        <w:tab/>
      </w:r>
      <w:r w:rsidR="00906541">
        <w:rPr>
          <w:rFonts w:ascii="TH Niramit AS" w:hAnsi="TH Niramit AS" w:cs="TH Niramit AS"/>
          <w:sz w:val="32"/>
          <w:szCs w:val="32"/>
        </w:rPr>
        <w:tab/>
      </w:r>
      <w:r w:rsidR="00003907" w:rsidRPr="002A60CD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="00467CC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03907" w:rsidRPr="00A14604" w:rsidRDefault="00003907" w:rsidP="00467CC1">
      <w:pPr>
        <w:tabs>
          <w:tab w:val="left" w:pos="720"/>
        </w:tabs>
        <w:ind w:left="567" w:hanging="567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2A60CD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BBE82" wp14:editId="7B584AA7">
                <wp:simplePos x="0" y="0"/>
                <wp:positionH relativeFrom="column">
                  <wp:posOffset>366048</wp:posOffset>
                </wp:positionH>
                <wp:positionV relativeFrom="paragraph">
                  <wp:posOffset>264795</wp:posOffset>
                </wp:positionV>
                <wp:extent cx="5494655" cy="0"/>
                <wp:effectExtent l="0" t="0" r="10795" b="1905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6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7C0E" id="ลูกศรเชื่อมต่อแบบตรง 1" o:spid="_x0000_s1026" type="#_x0000_t32" style="position:absolute;margin-left:28.8pt;margin-top:20.85pt;width:43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" strokeweight="1pt">
                <v:stroke dashstyle="1 1"/>
              </v:shape>
            </w:pict>
          </mc:Fallback>
        </mc:AlternateContent>
      </w:r>
      <w:r w:rsidRPr="002A60CD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4E3A6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C7C56">
        <w:rPr>
          <w:rFonts w:ascii="TH Niramit AS" w:hAnsi="TH Niramit AS" w:cs="TH Niramit AS" w:hint="cs"/>
          <w:sz w:val="32"/>
          <w:szCs w:val="32"/>
          <w:cs/>
        </w:rPr>
        <w:t>ขออนุมัติ</w:t>
      </w:r>
      <w:r w:rsidR="00365454">
        <w:rPr>
          <w:rFonts w:ascii="TH Niramit AS" w:hAnsi="TH Niramit AS" w:cs="TH Niramit AS" w:hint="cs"/>
          <w:sz w:val="32"/>
          <w:szCs w:val="32"/>
          <w:cs/>
        </w:rPr>
        <w:t>ปรับ</w:t>
      </w:r>
      <w:r w:rsidR="007A0002">
        <w:rPr>
          <w:rFonts w:ascii="TH Niramit AS" w:hAnsi="TH Niramit AS" w:cs="TH Niramit AS" w:hint="cs"/>
          <w:sz w:val="32"/>
          <w:szCs w:val="32"/>
          <w:cs/>
        </w:rPr>
        <w:t>ตัวชี้วัดประเมินผลสำเร็จของโครงการ</w:t>
      </w:r>
      <w:r w:rsidR="00274A69">
        <w:rPr>
          <w:rFonts w:ascii="TH Niramit AS" w:hAnsi="TH Niramit AS" w:cs="TH Niramit AS" w:hint="cs"/>
          <w:sz w:val="32"/>
          <w:szCs w:val="32"/>
          <w:cs/>
        </w:rPr>
        <w:t>วิจัย</w:t>
      </w:r>
    </w:p>
    <w:p w:rsidR="00003907" w:rsidRPr="002A60CD" w:rsidRDefault="00003907" w:rsidP="00003907">
      <w:pPr>
        <w:tabs>
          <w:tab w:val="left" w:pos="720"/>
        </w:tabs>
        <w:jc w:val="thaiDistribute"/>
        <w:rPr>
          <w:rFonts w:ascii="TH Niramit AS" w:hAnsi="TH Niramit AS" w:cs="TH Niramit AS"/>
          <w:sz w:val="16"/>
          <w:szCs w:val="16"/>
        </w:rPr>
      </w:pPr>
      <w:r w:rsidRPr="002A60CD">
        <w:rPr>
          <w:rFonts w:ascii="TH Niramit AS" w:hAnsi="TH Niramit AS" w:cs="TH Niramit AS" w:hint="cs"/>
          <w:sz w:val="16"/>
          <w:szCs w:val="16"/>
          <w:cs/>
        </w:rPr>
        <w:t xml:space="preserve">           </w:t>
      </w:r>
    </w:p>
    <w:p w:rsidR="00003907" w:rsidRPr="00E96E78" w:rsidRDefault="00143037" w:rsidP="00003907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เรียน  </w:t>
      </w:r>
      <w:r w:rsidR="007A0002">
        <w:rPr>
          <w:rFonts w:ascii="TH Niramit AS" w:hAnsi="TH Niramit AS" w:cs="TH Niramit AS" w:hint="cs"/>
          <w:sz w:val="32"/>
          <w:szCs w:val="32"/>
          <w:cs/>
        </w:rPr>
        <w:t>อธิการบดี</w:t>
      </w:r>
    </w:p>
    <w:p w:rsidR="00003907" w:rsidRPr="008D3B45" w:rsidRDefault="00003907" w:rsidP="00003907">
      <w:pPr>
        <w:rPr>
          <w:rFonts w:ascii="TH Niramit AS" w:hAnsi="TH Niramit AS" w:cs="TH Niramit AS"/>
          <w:sz w:val="16"/>
          <w:szCs w:val="16"/>
        </w:rPr>
      </w:pPr>
    </w:p>
    <w:p w:rsidR="00FE7E0E" w:rsidRDefault="00143037" w:rsidP="005573CB">
      <w:pPr>
        <w:ind w:firstLine="1440"/>
        <w:jc w:val="thaiDistribute"/>
        <w:rPr>
          <w:rFonts w:ascii="TH Niramit AS" w:hAnsi="TH Niramit AS" w:cs="TH Niramit AS"/>
          <w:spacing w:val="4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ตาม</w:t>
      </w:r>
      <w:r w:rsidR="00A14604">
        <w:rPr>
          <w:rFonts w:ascii="TH Niramit AS" w:hAnsi="TH Niramit AS" w:cs="TH Niramit AS" w:hint="cs"/>
          <w:sz w:val="32"/>
          <w:szCs w:val="32"/>
          <w:cs/>
        </w:rPr>
        <w:t>ที่</w:t>
      </w:r>
      <w:r w:rsidR="007A000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14604">
        <w:rPr>
          <w:rFonts w:ascii="TH Niramit AS" w:hAnsi="TH Niramit AS" w:cs="TH Niramit AS" w:hint="cs"/>
          <w:sz w:val="32"/>
          <w:szCs w:val="32"/>
          <w:cs/>
        </w:rPr>
        <w:t>มหาวิทยาลัยพะเยาได้</w:t>
      </w:r>
      <w:r w:rsidR="007A0002">
        <w:rPr>
          <w:rFonts w:ascii="TH Niramit AS" w:hAnsi="TH Niramit AS" w:cs="TH Niramit AS" w:hint="cs"/>
          <w:sz w:val="32"/>
          <w:szCs w:val="32"/>
          <w:cs/>
        </w:rPr>
        <w:t>อนุมัติทุนอุดหนุน</w:t>
      </w:r>
      <w:r w:rsidR="00274A69">
        <w:rPr>
          <w:rFonts w:ascii="TH Niramit AS" w:hAnsi="TH Niramit AS" w:cs="TH Niramit AS" w:hint="cs"/>
          <w:sz w:val="32"/>
          <w:szCs w:val="32"/>
          <w:cs/>
        </w:rPr>
        <w:t>โครง</w:t>
      </w:r>
      <w:r w:rsidR="007A0002">
        <w:rPr>
          <w:rFonts w:ascii="TH Niramit AS" w:hAnsi="TH Niramit AS" w:cs="TH Niramit AS" w:hint="cs"/>
          <w:sz w:val="32"/>
          <w:szCs w:val="32"/>
          <w:cs/>
        </w:rPr>
        <w:t>การวิจัย ประจำปีงบประมาณ พ.ศ. .............. ให้กับข้าพเจ้า ........................... สังกัดคณะ ........................ สัญญาเลขที่ ...............โครงการ “................................”</w:t>
      </w:r>
      <w:r w:rsidR="00A1460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A0002">
        <w:rPr>
          <w:rFonts w:ascii="TH Niramit AS" w:hAnsi="TH Niramit AS" w:cs="TH Niramit AS" w:hint="cs"/>
          <w:spacing w:val="4"/>
          <w:sz w:val="32"/>
          <w:szCs w:val="32"/>
          <w:cs/>
        </w:rPr>
        <w:t>งบประมาณ .............. บาท (.........................บาทถ้วน)</w:t>
      </w:r>
      <w:r w:rsidR="00323E55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     </w:t>
      </w:r>
      <w:r w:rsidR="007A0002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มีระยะเวลาการดำเนินโครงการตั้งแต่วันที่ ....................... ถึงวันที่ ................. </w:t>
      </w:r>
      <w:r w:rsidR="00365454">
        <w:rPr>
          <w:rFonts w:ascii="TH Niramit AS" w:hAnsi="TH Niramit AS" w:cs="TH Niramit AS" w:hint="cs"/>
          <w:spacing w:val="4"/>
          <w:sz w:val="32"/>
          <w:szCs w:val="32"/>
          <w:cs/>
        </w:rPr>
        <w:t>นั้น</w:t>
      </w:r>
    </w:p>
    <w:p w:rsidR="00003907" w:rsidRPr="008D3B45" w:rsidRDefault="00003907" w:rsidP="00003907">
      <w:pPr>
        <w:ind w:firstLine="1440"/>
        <w:jc w:val="thaiDistribute"/>
        <w:rPr>
          <w:rFonts w:ascii="TH Niramit AS" w:hAnsi="TH Niramit AS" w:cs="TH Niramit AS"/>
          <w:sz w:val="18"/>
          <w:szCs w:val="18"/>
        </w:rPr>
      </w:pPr>
    </w:p>
    <w:p w:rsidR="00365454" w:rsidRPr="00365454" w:rsidRDefault="00365454" w:rsidP="00365454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365454">
        <w:rPr>
          <w:rFonts w:ascii="TH Niramit AS" w:hAnsi="TH Niramit AS" w:cs="TH Niramit AS"/>
          <w:sz w:val="32"/>
          <w:szCs w:val="32"/>
          <w:cs/>
        </w:rPr>
        <w:t xml:space="preserve">โดยข้าพเจ้าดำเนินโครงการวิจัยเสร็จสิ้นแล้ว </w:t>
      </w:r>
      <w:r w:rsidR="000C6B46">
        <w:rPr>
          <w:rFonts w:ascii="TH Niramit AS" w:hAnsi="TH Niramit AS" w:cs="TH Niramit AS" w:hint="cs"/>
          <w:sz w:val="32"/>
          <w:szCs w:val="32"/>
          <w:cs/>
        </w:rPr>
        <w:t>และ</w:t>
      </w:r>
      <w:r>
        <w:rPr>
          <w:rFonts w:ascii="TH Niramit AS" w:hAnsi="TH Niramit AS" w:cs="TH Niramit AS" w:hint="cs"/>
          <w:sz w:val="32"/>
          <w:szCs w:val="32"/>
          <w:cs/>
        </w:rPr>
        <w:t>ตัวชี้วัดประเมินผลสำเร็จโครงการวิจัยที่ระบุไว้ในสัญญา</w:t>
      </w:r>
      <w:r w:rsidR="000C6B46">
        <w:rPr>
          <w:rFonts w:ascii="TH Niramit AS" w:hAnsi="TH Niramit AS" w:cs="TH Niramit AS" w:hint="cs"/>
          <w:sz w:val="32"/>
          <w:szCs w:val="32"/>
          <w:cs/>
        </w:rPr>
        <w:t>ไม่สามารถดำเนินการตามที่ระบุไว้</w:t>
      </w:r>
      <w:r w:rsidR="00DF3AAB">
        <w:rPr>
          <w:rFonts w:ascii="TH Niramit AS" w:hAnsi="TH Niramit AS" w:cs="TH Niramit AS" w:hint="cs"/>
          <w:sz w:val="32"/>
          <w:szCs w:val="32"/>
          <w:cs/>
        </w:rPr>
        <w:t>ได้</w:t>
      </w:r>
      <w:r w:rsidR="000C6B46">
        <w:rPr>
          <w:rFonts w:ascii="TH Niramit AS" w:hAnsi="TH Niramit AS" w:cs="TH Niramit AS" w:hint="cs"/>
          <w:sz w:val="32"/>
          <w:szCs w:val="32"/>
          <w:cs/>
        </w:rPr>
        <w:t>นั้น เนื่องจาก</w:t>
      </w:r>
      <w:r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="00DF3AAB">
        <w:rPr>
          <w:rFonts w:ascii="TH Niramit AS" w:hAnsi="TH Niramit AS" w:cs="TH Niramit AS" w:hint="cs"/>
          <w:sz w:val="32"/>
          <w:szCs w:val="32"/>
          <w:cs/>
        </w:rPr>
        <w:t>......</w:t>
      </w:r>
      <w:r>
        <w:rPr>
          <w:rFonts w:ascii="TH Niramit AS" w:hAnsi="TH Niramit AS" w:cs="TH Niramit AS" w:hint="cs"/>
          <w:sz w:val="32"/>
          <w:szCs w:val="32"/>
          <w:cs/>
        </w:rPr>
        <w:t>.......</w:t>
      </w:r>
      <w:r w:rsidR="00DF3AAB">
        <w:rPr>
          <w:rFonts w:ascii="TH Niramit AS" w:hAnsi="TH Niramit AS" w:cs="TH Niramit AS"/>
          <w:sz w:val="32"/>
          <w:szCs w:val="32"/>
          <w:cs/>
        </w:rPr>
        <w:br/>
      </w:r>
      <w:r w:rsidRPr="00365454">
        <w:rPr>
          <w:rFonts w:ascii="TH Niramit AS" w:hAnsi="TH Niramit AS" w:cs="TH Niramit AS"/>
          <w:sz w:val="32"/>
          <w:szCs w:val="32"/>
          <w:cs/>
        </w:rPr>
        <w:t>(ชี้แจงเหตุผล</w:t>
      </w:r>
      <w:r>
        <w:rPr>
          <w:rFonts w:ascii="TH Niramit AS" w:hAnsi="TH Niramit AS" w:cs="TH Niramit AS" w:hint="cs"/>
          <w:sz w:val="32"/>
          <w:szCs w:val="32"/>
          <w:cs/>
        </w:rPr>
        <w:t>การปรับตัวชี้วัด</w:t>
      </w:r>
      <w:r w:rsidRPr="00365454">
        <w:rPr>
          <w:rFonts w:ascii="TH Niramit AS" w:hAnsi="TH Niramit AS" w:cs="TH Niramit AS"/>
          <w:sz w:val="32"/>
          <w:szCs w:val="32"/>
          <w:cs/>
        </w:rPr>
        <w:t>)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</w:t>
      </w:r>
      <w:r w:rsidR="000C6B4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365454">
        <w:rPr>
          <w:rFonts w:ascii="TH Niramit AS" w:hAnsi="TH Niramit AS" w:cs="TH Niramit AS"/>
          <w:sz w:val="32"/>
          <w:szCs w:val="32"/>
          <w:cs/>
        </w:rPr>
        <w:t>จึง</w:t>
      </w:r>
      <w:r w:rsidR="000C6B46">
        <w:rPr>
          <w:rFonts w:ascii="TH Niramit AS" w:hAnsi="TH Niramit AS" w:cs="TH Niramit AS" w:hint="cs"/>
          <w:sz w:val="32"/>
          <w:szCs w:val="32"/>
          <w:cs/>
        </w:rPr>
        <w:t>ใคร่</w:t>
      </w:r>
      <w:r w:rsidRPr="00365454">
        <w:rPr>
          <w:rFonts w:ascii="TH Niramit AS" w:hAnsi="TH Niramit AS" w:cs="TH Niramit AS"/>
          <w:sz w:val="32"/>
          <w:szCs w:val="32"/>
          <w:cs/>
        </w:rPr>
        <w:t>ขออนุมัติปรับตัวชี้วัดประเมินผลสำเร็จของโครงการวิจัย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65454">
        <w:rPr>
          <w:rFonts w:ascii="TH Niramit AS" w:eastAsia="Angsana New" w:hAnsi="TH Niramit AS" w:cs="TH Niramit AS"/>
          <w:sz w:val="32"/>
          <w:szCs w:val="32"/>
          <w:cs/>
        </w:rPr>
        <w:t>(รายละเอียดดังเอกสารแนบ)</w:t>
      </w:r>
    </w:p>
    <w:p w:rsidR="000C6B46" w:rsidRDefault="00365454" w:rsidP="00365454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365454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003907" w:rsidRPr="008D3B45" w:rsidRDefault="00003907" w:rsidP="00365454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8D3B45">
        <w:rPr>
          <w:rFonts w:ascii="TH Niramit AS" w:hAnsi="TH Niramit AS" w:cs="TH Niramit AS"/>
          <w:sz w:val="32"/>
          <w:szCs w:val="32"/>
          <w:cs/>
        </w:rPr>
        <w:t>จึงเรียนมา</w:t>
      </w:r>
      <w:r w:rsidR="00CE50CA">
        <w:rPr>
          <w:rFonts w:ascii="TH Niramit AS" w:hAnsi="TH Niramit AS" w:cs="TH Niramit AS"/>
          <w:sz w:val="32"/>
          <w:szCs w:val="32"/>
          <w:cs/>
        </w:rPr>
        <w:t>เพื่อโปรดพิจารณา</w:t>
      </w:r>
      <w:r w:rsidR="005718DD">
        <w:rPr>
          <w:rFonts w:ascii="TH Niramit AS" w:hAnsi="TH Niramit AS" w:cs="TH Niramit AS" w:hint="cs"/>
          <w:sz w:val="32"/>
          <w:szCs w:val="32"/>
          <w:cs/>
        </w:rPr>
        <w:t>อนุมัติ</w:t>
      </w:r>
      <w:r w:rsidR="007A0002">
        <w:rPr>
          <w:rFonts w:ascii="TH Niramit AS" w:hAnsi="TH Niramit AS" w:cs="TH Niramit AS" w:hint="cs"/>
          <w:sz w:val="32"/>
          <w:szCs w:val="32"/>
          <w:cs/>
        </w:rPr>
        <w:t xml:space="preserve">  จะขอบ</w:t>
      </w:r>
      <w:r w:rsidR="00CE50CA">
        <w:rPr>
          <w:rFonts w:ascii="TH Niramit AS" w:hAnsi="TH Niramit AS" w:cs="TH Niramit AS" w:hint="cs"/>
          <w:sz w:val="32"/>
          <w:szCs w:val="32"/>
          <w:cs/>
        </w:rPr>
        <w:t>คุณยิ่ง</w:t>
      </w:r>
    </w:p>
    <w:p w:rsidR="00003907" w:rsidRDefault="00003907" w:rsidP="00003907">
      <w:pPr>
        <w:rPr>
          <w:rFonts w:ascii="TH Niramit AS" w:hAnsi="TH Niramit AS" w:cs="TH Niramit AS"/>
          <w:sz w:val="32"/>
          <w:szCs w:val="32"/>
        </w:rPr>
      </w:pPr>
    </w:p>
    <w:p w:rsidR="00003907" w:rsidRPr="008D3B45" w:rsidRDefault="00003907" w:rsidP="00003907">
      <w:pPr>
        <w:rPr>
          <w:rFonts w:ascii="TH Niramit AS" w:hAnsi="TH Niramit AS" w:cs="TH Niramit AS"/>
          <w:sz w:val="32"/>
          <w:szCs w:val="32"/>
        </w:rPr>
      </w:pPr>
    </w:p>
    <w:p w:rsidR="00003907" w:rsidRPr="008D3B45" w:rsidRDefault="00003907" w:rsidP="00003907">
      <w:pPr>
        <w:tabs>
          <w:tab w:val="left" w:pos="4253"/>
          <w:tab w:val="left" w:pos="4395"/>
        </w:tabs>
        <w:ind w:left="2160"/>
        <w:jc w:val="both"/>
        <w:rPr>
          <w:rFonts w:ascii="TH Niramit AS" w:hAnsi="TH Niramit AS" w:cs="TH Niramit AS" w:hint="cs"/>
          <w:sz w:val="32"/>
          <w:szCs w:val="32"/>
          <w:cs/>
        </w:rPr>
      </w:pPr>
      <w:r w:rsidRPr="008D3B45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DC7C56"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 w:rsidR="00C56E87">
        <w:rPr>
          <w:rFonts w:ascii="TH Niramit AS" w:hAnsi="TH Niramit AS" w:cs="TH Niramit AS"/>
          <w:sz w:val="32"/>
          <w:szCs w:val="32"/>
          <w:cs/>
        </w:rPr>
        <w:t xml:space="preserve">  (</w:t>
      </w:r>
      <w:r w:rsidR="007A0002">
        <w:rPr>
          <w:rFonts w:ascii="TH Niramit AS" w:hAnsi="TH Niramit AS" w:cs="TH Niramit AS" w:hint="cs"/>
          <w:sz w:val="32"/>
          <w:szCs w:val="32"/>
          <w:cs/>
        </w:rPr>
        <w:t>.....</w:t>
      </w:r>
      <w:r w:rsidR="00DC7C56">
        <w:rPr>
          <w:rFonts w:ascii="TH Niramit AS" w:hAnsi="TH Niramit AS" w:cs="TH Niramit AS" w:hint="cs"/>
          <w:sz w:val="32"/>
          <w:szCs w:val="32"/>
          <w:cs/>
        </w:rPr>
        <w:t>ระบุชื่อหัวหน้าโครงการวิจัย</w:t>
      </w:r>
      <w:r w:rsidR="007A0002">
        <w:rPr>
          <w:rFonts w:ascii="TH Niramit AS" w:hAnsi="TH Niramit AS" w:cs="TH Niramit AS" w:hint="cs"/>
          <w:sz w:val="32"/>
          <w:szCs w:val="32"/>
          <w:cs/>
        </w:rPr>
        <w:t>...</w:t>
      </w:r>
      <w:r w:rsidRPr="008D3B45">
        <w:rPr>
          <w:rFonts w:ascii="TH Niramit AS" w:hAnsi="TH Niramit AS" w:cs="TH Niramit AS"/>
          <w:sz w:val="32"/>
          <w:szCs w:val="32"/>
          <w:cs/>
        </w:rPr>
        <w:t>)</w:t>
      </w:r>
    </w:p>
    <w:p w:rsidR="00847D6C" w:rsidRDefault="00003907" w:rsidP="00003907">
      <w:pPr>
        <w:tabs>
          <w:tab w:val="left" w:pos="4253"/>
          <w:tab w:val="left" w:pos="4395"/>
        </w:tabs>
        <w:ind w:left="2160"/>
        <w:jc w:val="both"/>
        <w:rPr>
          <w:rFonts w:ascii="TH Niramit AS" w:hAnsi="TH Niramit AS" w:cs="TH Niramit AS" w:hint="cs"/>
          <w:sz w:val="32"/>
          <w:szCs w:val="32"/>
          <w:cs/>
        </w:rPr>
      </w:pPr>
      <w:r w:rsidRPr="008D3B45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467CC1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="007A0002">
        <w:rPr>
          <w:rFonts w:ascii="TH Niramit AS" w:hAnsi="TH Niramit AS" w:cs="TH Niramit AS" w:hint="cs"/>
          <w:sz w:val="32"/>
          <w:szCs w:val="32"/>
          <w:cs/>
        </w:rPr>
        <w:t xml:space="preserve">                  </w:t>
      </w:r>
      <w:r w:rsidR="00DC7C5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A0002">
        <w:rPr>
          <w:rFonts w:ascii="TH Niramit AS" w:hAnsi="TH Niramit AS" w:cs="TH Niramit AS" w:hint="cs"/>
          <w:sz w:val="32"/>
          <w:szCs w:val="32"/>
          <w:cs/>
        </w:rPr>
        <w:t xml:space="preserve">  หัวหน้าโครงการวิจัย</w:t>
      </w:r>
    </w:p>
    <w:p w:rsidR="00847D6C" w:rsidRDefault="000C6B46" w:rsidP="00847D6C">
      <w:pPr>
        <w:rPr>
          <w:cs/>
        </w:rPr>
      </w:pPr>
      <w:r>
        <w:rPr>
          <w:rFonts w:ascii="TH Niramit AS" w:hAnsi="TH Niramit AS" w:cs="TH Niramit A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082E7" wp14:editId="528A9A14">
                <wp:simplePos x="0" y="0"/>
                <wp:positionH relativeFrom="margin">
                  <wp:posOffset>-47625</wp:posOffset>
                </wp:positionH>
                <wp:positionV relativeFrom="paragraph">
                  <wp:posOffset>91439</wp:posOffset>
                </wp:positionV>
                <wp:extent cx="6087110" cy="3667125"/>
                <wp:effectExtent l="0" t="0" r="2794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7110" cy="3667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7D6C" w:rsidRPr="00A57FA6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2.เรียน อธิการบดี</w:t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4.เรียน อธิการบดี</w:t>
                            </w:r>
                          </w:p>
                          <w:p w:rsidR="00847D6C" w:rsidRPr="00A57FA6" w:rsidRDefault="00847D6C" w:rsidP="00FC5F74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spacing w:line="36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</w:t>
                            </w:r>
                            <w:r w:rsidR="0036545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   ) เห็นควรอนุมัติ   (   )เห็นควรไม่อนุมัติ</w:t>
                            </w:r>
                          </w:p>
                          <w:p w:rsidR="00847D6C" w:rsidRPr="00A57FA6" w:rsidRDefault="00847D6C" w:rsidP="00847D6C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(..............................................)</w:t>
                            </w:r>
                          </w:p>
                          <w:p w:rsidR="00FC5F74" w:rsidRPr="00A57FA6" w:rsidRDefault="00FC5F74" w:rsidP="00847D6C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C5F74" w:rsidRDefault="00847D6C" w:rsidP="00847D6C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FC5F7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ผู้อำนวยการกองบริหารงานวิจัย</w:t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847D6C" w:rsidRPr="00A57FA6" w:rsidRDefault="00FC5F74" w:rsidP="00847D6C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</w:t>
                            </w:r>
                            <w:r w:rsidR="00847D6C"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  <w:r w:rsidR="00847D6C"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847D6C"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847D6C"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847D6C"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847D6C"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847D6C" w:rsidRPr="00A57FA6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>5.</w:t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เรียน อธิการบดี</w:t>
                            </w:r>
                          </w:p>
                          <w:p w:rsidR="00847D6C" w:rsidRPr="00A57FA6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:rsidR="00847D6C" w:rsidRPr="00A57FA6" w:rsidRDefault="00847D6C" w:rsidP="00847D6C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847D6C" w:rsidRPr="00A57FA6" w:rsidRDefault="00847D6C" w:rsidP="00847D6C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1D6D7D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(รองศาสตราจารย์ ดร.เสมอ ถาน้อย)</w:t>
                            </w:r>
                          </w:p>
                          <w:p w:rsidR="00847D6C" w:rsidRPr="00A57FA6" w:rsidRDefault="00847D6C" w:rsidP="00847D6C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36545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31CEE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1D6D7D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รองอธิการบดี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ฝ่ายวิจัยและนวัตกรรม</w:t>
                            </w:r>
                          </w:p>
                          <w:p w:rsidR="00847D6C" w:rsidRPr="00A57FA6" w:rsidRDefault="00847D6C" w:rsidP="00847D6C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:rsidR="00847D6C" w:rsidRPr="004210FF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3.เรียน อธิการบดี</w:t>
                            </w: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:rsidR="00847D6C" w:rsidRPr="004210FF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847D6C" w:rsidRDefault="00847D6C" w:rsidP="00847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6082E7" id="Rounded Rectangle 5" o:spid="_x0000_s1026" style="position:absolute;margin-left:-3.75pt;margin-top:7.2pt;width:479.3pt;height:28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">
                <v:textbox>
                  <w:txbxContent>
                    <w:p w:rsidR="00847D6C" w:rsidRPr="00A57FA6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2.เรียน อธิการบดี</w:t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4.เรียน อธิการบดี</w:t>
                      </w:r>
                    </w:p>
                    <w:p w:rsidR="00847D6C" w:rsidRPr="00A57FA6" w:rsidRDefault="00847D6C" w:rsidP="00FC5F74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spacing w:line="36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</w:t>
                      </w:r>
                      <w:r w:rsidR="0036545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   ) เห็นควรอนุมัติ   (   )เห็นควรไม่อนุมัติ</w:t>
                      </w:r>
                    </w:p>
                    <w:p w:rsidR="00847D6C" w:rsidRPr="00A57FA6" w:rsidRDefault="00847D6C" w:rsidP="00847D6C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(..............................................)</w:t>
                      </w:r>
                    </w:p>
                    <w:p w:rsidR="00FC5F74" w:rsidRPr="00A57FA6" w:rsidRDefault="00FC5F74" w:rsidP="00847D6C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</w:p>
                    <w:p w:rsidR="00FC5F74" w:rsidRDefault="00847D6C" w:rsidP="00847D6C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FC5F7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ผู้อำนวยการกองบริหารงานวิจัย</w:t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847D6C" w:rsidRPr="00A57FA6" w:rsidRDefault="00FC5F74" w:rsidP="00847D6C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</w:t>
                      </w:r>
                      <w:r w:rsidR="00847D6C"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  <w:r w:rsidR="00847D6C"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847D6C"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847D6C"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847D6C"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847D6C"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847D6C" w:rsidRPr="00A57FA6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3.เรียน อธิการบดี</w:t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>5.</w:t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เรียน อธิการบดี</w:t>
                      </w:r>
                    </w:p>
                    <w:p w:rsidR="00847D6C" w:rsidRPr="00A57FA6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   (   ) ไม่อนุมัติ</w:t>
                      </w:r>
                    </w:p>
                    <w:p w:rsidR="00847D6C" w:rsidRPr="00A57FA6" w:rsidRDefault="00847D6C" w:rsidP="00847D6C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847D6C" w:rsidRPr="00A57FA6" w:rsidRDefault="00847D6C" w:rsidP="00847D6C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</w:pP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</w:t>
                      </w:r>
                      <w:r w:rsidRPr="001D6D7D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(รองศาสตราจารย์ ดร.เสมอ ถาน้อย)</w:t>
                      </w:r>
                    </w:p>
                    <w:p w:rsidR="00847D6C" w:rsidRPr="00A57FA6" w:rsidRDefault="00847D6C" w:rsidP="00847D6C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ผู้ประสานงานโครงการ</w:t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36545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</w:t>
                      </w:r>
                      <w:r w:rsidR="00631CEE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1D6D7D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รองอธิการบดี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ฝ่ายวิจัยและนวัตกรรม</w:t>
                      </w:r>
                    </w:p>
                    <w:p w:rsidR="00847D6C" w:rsidRPr="00A57FA6" w:rsidRDefault="00847D6C" w:rsidP="00847D6C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:rsidR="00847D6C" w:rsidRPr="004210FF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3.เรียน อธิการบดี</w:t>
                      </w: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:rsidR="00847D6C" w:rsidRPr="004210FF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847D6C" w:rsidRDefault="00847D6C" w:rsidP="00847D6C"/>
                  </w:txbxContent>
                </v:textbox>
                <w10:wrap anchorx="margin"/>
              </v:roundrect>
            </w:pict>
          </mc:Fallback>
        </mc:AlternateContent>
      </w:r>
    </w:p>
    <w:p w:rsidR="00847D6C" w:rsidRPr="0032406B" w:rsidRDefault="00847D6C" w:rsidP="00847D6C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b/>
          <w:bCs/>
        </w:rPr>
      </w:pPr>
    </w:p>
    <w:p w:rsidR="00847D6C" w:rsidRPr="0032406B" w:rsidRDefault="00847D6C" w:rsidP="00847D6C">
      <w:pPr>
        <w:rPr>
          <w:rFonts w:ascii="TH Niramit AS" w:hAnsi="TH Niramit AS" w:cs="TH Niramit AS"/>
          <w:b/>
          <w:bCs/>
        </w:rPr>
      </w:pPr>
    </w:p>
    <w:p w:rsidR="00847D6C" w:rsidRPr="0032406B" w:rsidRDefault="00847D6C" w:rsidP="00847D6C">
      <w:pPr>
        <w:rPr>
          <w:rFonts w:ascii="TH Niramit AS" w:hAnsi="TH Niramit AS" w:cs="TH Niramit AS"/>
          <w:b/>
          <w:bCs/>
        </w:rPr>
      </w:pPr>
    </w:p>
    <w:p w:rsidR="00847D6C" w:rsidRPr="0032406B" w:rsidRDefault="00847D6C" w:rsidP="00847D6C">
      <w:pPr>
        <w:rPr>
          <w:rFonts w:ascii="TH Niramit AS" w:hAnsi="TH Niramit AS" w:cs="TH Niramit AS"/>
          <w:b/>
          <w:bCs/>
        </w:rPr>
      </w:pPr>
    </w:p>
    <w:p w:rsidR="00847D6C" w:rsidRPr="0032406B" w:rsidRDefault="00847D6C" w:rsidP="00847D6C">
      <w:pPr>
        <w:rPr>
          <w:rFonts w:ascii="TH Niramit AS" w:hAnsi="TH Niramit AS" w:cs="TH Niramit AS"/>
          <w:b/>
          <w:bCs/>
        </w:rPr>
      </w:pPr>
    </w:p>
    <w:p w:rsidR="00847D6C" w:rsidRPr="0032406B" w:rsidRDefault="00FC5F74" w:rsidP="00847D6C">
      <w:pPr>
        <w:rPr>
          <w:rFonts w:ascii="TH Niramit AS" w:hAnsi="TH Niramit AS" w:cs="TH Niramit AS"/>
        </w:rPr>
      </w:pPr>
      <w:r w:rsidRPr="00FC5F74">
        <w:rPr>
          <w:rFonts w:ascii="TH Niramit AS" w:hAnsi="TH Niramit AS" w:cs="TH Niramit AS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64135</wp:posOffset>
                </wp:positionV>
                <wp:extent cx="131445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74" w:rsidRDefault="00FC5F74" w:rsidP="00FC5F74">
                            <w:pPr>
                              <w:jc w:val="center"/>
                            </w:pP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ผู้บังคับบัญชา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3.75pt;margin-top:5.05pt;width:103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" stroked="f">
                <v:textbox style="mso-fit-shape-to-text:t">
                  <w:txbxContent>
                    <w:p w:rsidR="00FC5F74" w:rsidRDefault="00FC5F74" w:rsidP="00FC5F74">
                      <w:pPr>
                        <w:jc w:val="center"/>
                      </w:pP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ผู้บังคับบัญชา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</w:p>
                  </w:txbxContent>
                </v:textbox>
              </v:shape>
            </w:pict>
          </mc:Fallback>
        </mc:AlternateContent>
      </w:r>
    </w:p>
    <w:p w:rsidR="00847D6C" w:rsidRPr="0032406B" w:rsidRDefault="00847D6C" w:rsidP="00847D6C">
      <w:pPr>
        <w:rPr>
          <w:rFonts w:ascii="TH Niramit AS" w:hAnsi="TH Niramit AS" w:cs="TH Niramit AS"/>
        </w:rPr>
      </w:pPr>
    </w:p>
    <w:p w:rsidR="00847D6C" w:rsidRPr="0032406B" w:rsidRDefault="00847D6C" w:rsidP="00847D6C">
      <w:pPr>
        <w:rPr>
          <w:rFonts w:ascii="TH Niramit AS" w:hAnsi="TH Niramit AS" w:cs="TH Niramit AS"/>
        </w:rPr>
      </w:pPr>
    </w:p>
    <w:p w:rsidR="00847D6C" w:rsidRPr="008D3B45" w:rsidRDefault="00847D6C" w:rsidP="00003907">
      <w:pPr>
        <w:tabs>
          <w:tab w:val="left" w:pos="4253"/>
          <w:tab w:val="left" w:pos="4395"/>
        </w:tabs>
        <w:ind w:left="2160"/>
        <w:jc w:val="both"/>
        <w:rPr>
          <w:rFonts w:ascii="TH Niramit AS" w:hAnsi="TH Niramit AS" w:cs="TH Niramit AS"/>
          <w:sz w:val="32"/>
          <w:szCs w:val="32"/>
        </w:rPr>
      </w:pPr>
    </w:p>
    <w:p w:rsidR="00003907" w:rsidRPr="008D3B45" w:rsidRDefault="00003907" w:rsidP="00003907">
      <w:pPr>
        <w:tabs>
          <w:tab w:val="left" w:pos="4253"/>
          <w:tab w:val="left" w:pos="4395"/>
        </w:tabs>
        <w:ind w:left="2160"/>
        <w:jc w:val="both"/>
        <w:rPr>
          <w:rFonts w:ascii="TH Niramit AS" w:hAnsi="TH Niramit AS" w:cs="TH Niramit AS"/>
          <w:sz w:val="32"/>
          <w:szCs w:val="32"/>
        </w:rPr>
      </w:pPr>
      <w:r w:rsidRPr="008D3B45">
        <w:rPr>
          <w:rFonts w:ascii="TH Niramit AS" w:hAnsi="TH Niramit AS" w:cs="TH Niramit AS"/>
          <w:sz w:val="32"/>
          <w:szCs w:val="32"/>
        </w:rPr>
        <w:t xml:space="preserve">                                      </w:t>
      </w:r>
    </w:p>
    <w:p w:rsidR="00401382" w:rsidRDefault="00401382">
      <w:pPr>
        <w:spacing w:after="200" w:line="276" w:lineRule="auto"/>
      </w:pPr>
      <w:r>
        <w:br w:type="page"/>
      </w:r>
    </w:p>
    <w:p w:rsidR="00401382" w:rsidRPr="003B7C28" w:rsidRDefault="00401382" w:rsidP="00401382">
      <w:pPr>
        <w:jc w:val="center"/>
        <w:rPr>
          <w:rFonts w:ascii="TH Niramit AS" w:hAnsi="TH Niramit AS" w:cs="TH Niramit AS"/>
          <w:sz w:val="32"/>
          <w:szCs w:val="32"/>
        </w:rPr>
      </w:pPr>
      <w:r w:rsidRPr="003B7C2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แบบฟอร์มรายงานตัวชี้วัดเพื่อการประเมินผลสำเร็จของโครงการ</w:t>
      </w:r>
    </w:p>
    <w:p w:rsidR="00401382" w:rsidRPr="003B7C28" w:rsidRDefault="00401382" w:rsidP="00401382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3B7C28">
        <w:rPr>
          <w:rFonts w:ascii="TH Niramit AS" w:hAnsi="TH Niramit AS" w:cs="TH Niramit AS"/>
          <w:sz w:val="32"/>
          <w:szCs w:val="32"/>
          <w:cs/>
        </w:rPr>
        <w:t xml:space="preserve">สัญญาเลขที่ </w:t>
      </w:r>
      <w:r w:rsidRPr="003B7C28">
        <w:rPr>
          <w:rFonts w:ascii="TH Niramit AS" w:hAnsi="TH Niramit AS" w:cs="TH Niramit AS"/>
          <w:sz w:val="32"/>
          <w:szCs w:val="32"/>
        </w:rPr>
        <w:t>…………./</w:t>
      </w:r>
      <w:r w:rsidRPr="003B7C28">
        <w:rPr>
          <w:rFonts w:ascii="TH Niramit AS" w:hAnsi="TH Niramit AS" w:cs="TH Niramit AS"/>
          <w:sz w:val="32"/>
          <w:szCs w:val="32"/>
          <w:cs/>
        </w:rPr>
        <w:t>ปีงบประมาณ</w:t>
      </w:r>
      <w:r>
        <w:rPr>
          <w:rFonts w:ascii="TH Niramit AS" w:hAnsi="TH Niramit AS" w:cs="TH Niramit AS" w:hint="cs"/>
          <w:sz w:val="32"/>
          <w:szCs w:val="32"/>
          <w:cs/>
        </w:rPr>
        <w:t>...................</w:t>
      </w:r>
    </w:p>
    <w:p w:rsidR="00401382" w:rsidRPr="003B7C28" w:rsidRDefault="00401382" w:rsidP="00401382">
      <w:pPr>
        <w:jc w:val="center"/>
        <w:rPr>
          <w:rFonts w:ascii="TH Niramit AS" w:hAnsi="TH Niramit AS" w:cs="TH Niramit AS"/>
          <w:sz w:val="32"/>
          <w:szCs w:val="32"/>
        </w:rPr>
      </w:pPr>
      <w:r w:rsidRPr="003B7C28">
        <w:rPr>
          <w:rFonts w:ascii="TH Niramit AS" w:hAnsi="TH Niramit AS" w:cs="TH Niramit AS"/>
          <w:sz w:val="32"/>
          <w:szCs w:val="32"/>
          <w:cs/>
        </w:rPr>
        <w:t>โครงการ</w:t>
      </w:r>
      <w:r w:rsidRPr="003B7C28">
        <w:rPr>
          <w:rFonts w:ascii="TH Niramit AS" w:hAnsi="TH Niramit AS" w:cs="TH Niramit AS"/>
          <w:sz w:val="32"/>
          <w:szCs w:val="32"/>
        </w:rPr>
        <w:t xml:space="preserve">: </w:t>
      </w:r>
      <w:r w:rsidRPr="003B7C2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</w:t>
      </w:r>
    </w:p>
    <w:p w:rsidR="00401382" w:rsidRPr="003B7C28" w:rsidRDefault="00401382" w:rsidP="00401382">
      <w:pPr>
        <w:rPr>
          <w:rFonts w:ascii="TH Niramit AS" w:hAnsi="TH Niramit AS" w:cs="TH Niramit AS"/>
          <w:sz w:val="32"/>
          <w:szCs w:val="3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804"/>
        <w:gridCol w:w="1134"/>
        <w:gridCol w:w="1276"/>
      </w:tblGrid>
      <w:tr w:rsidR="009D25EC" w:rsidRPr="003B7C28" w:rsidTr="009D25EC">
        <w:trPr>
          <w:tblHeader/>
          <w:jc w:val="center"/>
        </w:trPr>
        <w:tc>
          <w:tcPr>
            <w:tcW w:w="846" w:type="dxa"/>
          </w:tcPr>
          <w:p w:rsidR="009D25EC" w:rsidRPr="009D25EC" w:rsidRDefault="009D25EC" w:rsidP="009D25EC">
            <w:pPr>
              <w:spacing w:before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9D25E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6804" w:type="dxa"/>
          </w:tcPr>
          <w:p w:rsidR="009D25EC" w:rsidRPr="009D25EC" w:rsidRDefault="009D25EC" w:rsidP="009D25EC">
            <w:pPr>
              <w:tabs>
                <w:tab w:val="right" w:pos="2624"/>
              </w:tabs>
              <w:spacing w:before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9D25E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ประเภทของผลงาน</w:t>
            </w:r>
          </w:p>
        </w:tc>
        <w:tc>
          <w:tcPr>
            <w:tcW w:w="1134" w:type="dxa"/>
          </w:tcPr>
          <w:p w:rsidR="009D25EC" w:rsidRPr="009D25EC" w:rsidRDefault="009D25EC" w:rsidP="009D25EC">
            <w:pPr>
              <w:spacing w:before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9D25E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 (เดิม)</w:t>
            </w:r>
          </w:p>
        </w:tc>
        <w:tc>
          <w:tcPr>
            <w:tcW w:w="1276" w:type="dxa"/>
          </w:tcPr>
          <w:p w:rsidR="009D25EC" w:rsidRPr="009D25EC" w:rsidRDefault="009D25EC" w:rsidP="009D25EC">
            <w:pPr>
              <w:spacing w:before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9D25E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จำนวน(ใหม่)</w:t>
            </w:r>
          </w:p>
        </w:tc>
      </w:tr>
      <w:tr w:rsidR="009D25EC" w:rsidRPr="003B7C28" w:rsidTr="009D25EC">
        <w:trPr>
          <w:jc w:val="center"/>
        </w:trPr>
        <w:tc>
          <w:tcPr>
            <w:tcW w:w="846" w:type="dxa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</w:rPr>
              <w:t>A (1)</w:t>
            </w:r>
          </w:p>
        </w:tc>
        <w:tc>
          <w:tcPr>
            <w:tcW w:w="6804" w:type="dxa"/>
          </w:tcPr>
          <w:p w:rsidR="009D25EC" w:rsidRPr="009D25EC" w:rsidRDefault="009D25EC" w:rsidP="009D25E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9D25EC">
              <w:rPr>
                <w:rFonts w:ascii="TH Niramit AS" w:hAnsi="TH Niramit AS" w:cs="TH Niramit AS"/>
                <w:sz w:val="32"/>
                <w:szCs w:val="32"/>
              </w:rPr>
              <w:t>2556</w:t>
            </w:r>
          </w:p>
        </w:tc>
        <w:tc>
          <w:tcPr>
            <w:tcW w:w="1134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D25EC" w:rsidRPr="003B7C28" w:rsidTr="009D25EC">
        <w:trPr>
          <w:jc w:val="center"/>
        </w:trPr>
        <w:tc>
          <w:tcPr>
            <w:tcW w:w="846" w:type="dxa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</w:rPr>
              <w:t>A (2)</w:t>
            </w:r>
          </w:p>
        </w:tc>
        <w:tc>
          <w:tcPr>
            <w:tcW w:w="6804" w:type="dxa"/>
          </w:tcPr>
          <w:p w:rsidR="009D25EC" w:rsidRPr="009D25EC" w:rsidRDefault="009D25EC" w:rsidP="009D25E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134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D25EC" w:rsidRPr="003B7C28" w:rsidTr="009D25EC">
        <w:trPr>
          <w:jc w:val="center"/>
        </w:trPr>
        <w:tc>
          <w:tcPr>
            <w:tcW w:w="846" w:type="dxa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</w:rPr>
              <w:t>A (3)</w:t>
            </w:r>
          </w:p>
        </w:tc>
        <w:tc>
          <w:tcPr>
            <w:tcW w:w="6804" w:type="dxa"/>
          </w:tcPr>
          <w:p w:rsidR="009D25EC" w:rsidRPr="009D25EC" w:rsidRDefault="009D25EC" w:rsidP="009D25E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  <w:cs/>
              </w:rPr>
              <w:t>ผลงานวิชาการรับใช้สังคมที่ผ่านการประเมินตำแหน่งทางวิชาการแล้ว</w:t>
            </w:r>
          </w:p>
        </w:tc>
        <w:tc>
          <w:tcPr>
            <w:tcW w:w="1134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D25EC" w:rsidRPr="003B7C28" w:rsidTr="009D25EC">
        <w:trPr>
          <w:jc w:val="center"/>
        </w:trPr>
        <w:tc>
          <w:tcPr>
            <w:tcW w:w="846" w:type="dxa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</w:rPr>
              <w:t>A (4)</w:t>
            </w:r>
          </w:p>
        </w:tc>
        <w:tc>
          <w:tcPr>
            <w:tcW w:w="6804" w:type="dxa"/>
          </w:tcPr>
          <w:p w:rsidR="009D25EC" w:rsidRPr="009D25EC" w:rsidRDefault="009D25EC" w:rsidP="009D25E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1134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D25EC" w:rsidRPr="003B7C28" w:rsidTr="009D25EC">
        <w:trPr>
          <w:jc w:val="center"/>
        </w:trPr>
        <w:tc>
          <w:tcPr>
            <w:tcW w:w="846" w:type="dxa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</w:rPr>
              <w:t>A (5)</w:t>
            </w:r>
          </w:p>
        </w:tc>
        <w:tc>
          <w:tcPr>
            <w:tcW w:w="6804" w:type="dxa"/>
          </w:tcPr>
          <w:p w:rsidR="009D25EC" w:rsidRPr="009D25EC" w:rsidRDefault="009D25EC" w:rsidP="009D25E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  <w:cs/>
              </w:rPr>
              <w:t>ผลงานที่ได้รับสิทธิ์บัตร</w:t>
            </w:r>
          </w:p>
        </w:tc>
        <w:tc>
          <w:tcPr>
            <w:tcW w:w="1134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D25EC" w:rsidRPr="003B7C28" w:rsidTr="009D25EC">
        <w:trPr>
          <w:jc w:val="center"/>
        </w:trPr>
        <w:tc>
          <w:tcPr>
            <w:tcW w:w="846" w:type="dxa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</w:rPr>
              <w:t>B (1)</w:t>
            </w:r>
          </w:p>
        </w:tc>
        <w:tc>
          <w:tcPr>
            <w:tcW w:w="6804" w:type="dxa"/>
          </w:tcPr>
          <w:p w:rsidR="009D25EC" w:rsidRPr="009D25EC" w:rsidRDefault="009D25EC" w:rsidP="009D25E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9D25EC">
              <w:rPr>
                <w:rFonts w:ascii="TH Niramit AS" w:hAnsi="TH Niramit AS" w:cs="TH Niramit AS"/>
                <w:sz w:val="32"/>
                <w:szCs w:val="32"/>
              </w:rPr>
              <w:t>2556</w:t>
            </w:r>
            <w:r w:rsidRPr="009D25E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แต่สถาบันนำเสนอสภาสถาบันอนุมัติและจัดทำเป็นประกาศให้ทราบเป็นการทั่วไป (ซึ่งไม่อยู่ใน </w:t>
            </w:r>
            <w:r w:rsidRPr="009D25EC">
              <w:rPr>
                <w:rFonts w:ascii="TH Niramit AS" w:hAnsi="TH Niramit AS" w:cs="TH Niramit AS"/>
                <w:sz w:val="32"/>
                <w:szCs w:val="32"/>
              </w:rPr>
              <w:t>Beall’s List)</w:t>
            </w:r>
          </w:p>
        </w:tc>
        <w:tc>
          <w:tcPr>
            <w:tcW w:w="1134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D25EC" w:rsidRPr="003B7C28" w:rsidTr="009D25EC">
        <w:trPr>
          <w:trHeight w:val="492"/>
          <w:jc w:val="center"/>
        </w:trPr>
        <w:tc>
          <w:tcPr>
            <w:tcW w:w="846" w:type="dxa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</w:rPr>
              <w:t>B (2)</w:t>
            </w:r>
          </w:p>
        </w:tc>
        <w:tc>
          <w:tcPr>
            <w:tcW w:w="6804" w:type="dxa"/>
          </w:tcPr>
          <w:p w:rsidR="009D25EC" w:rsidRPr="009D25EC" w:rsidRDefault="009D25EC" w:rsidP="009D25E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ตีพิมพ์ในวารสารวิชาการที่ปรากฏในฐานข้อมูล </w:t>
            </w:r>
            <w:r w:rsidRPr="009D25EC">
              <w:rPr>
                <w:rFonts w:ascii="TH Niramit AS" w:hAnsi="TH Niramit AS" w:cs="TH Niramit AS"/>
                <w:sz w:val="32"/>
                <w:szCs w:val="32"/>
              </w:rPr>
              <w:t xml:space="preserve">TCI </w:t>
            </w:r>
            <w:r w:rsidRPr="009D25E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กลุ่มที่ </w:t>
            </w:r>
            <w:r w:rsidRPr="009D25EC">
              <w:rPr>
                <w:rFonts w:ascii="TH Niramit AS" w:hAnsi="TH Niramit AS" w:cs="TH Niramit AS"/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D25EC" w:rsidRPr="003B7C28" w:rsidTr="009D25EC">
        <w:trPr>
          <w:trHeight w:val="414"/>
          <w:jc w:val="center"/>
        </w:trPr>
        <w:tc>
          <w:tcPr>
            <w:tcW w:w="846" w:type="dxa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</w:rPr>
              <w:t>B (3)</w:t>
            </w:r>
          </w:p>
        </w:tc>
        <w:tc>
          <w:tcPr>
            <w:tcW w:w="6804" w:type="dxa"/>
          </w:tcPr>
          <w:p w:rsidR="009D25EC" w:rsidRPr="009D25EC" w:rsidRDefault="009D25EC" w:rsidP="009D25E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34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D25EC" w:rsidRPr="003B7C28" w:rsidTr="009D25EC">
        <w:trPr>
          <w:trHeight w:val="1045"/>
          <w:jc w:val="center"/>
        </w:trPr>
        <w:tc>
          <w:tcPr>
            <w:tcW w:w="846" w:type="dxa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</w:rPr>
              <w:t>C (1)</w:t>
            </w:r>
          </w:p>
        </w:tc>
        <w:tc>
          <w:tcPr>
            <w:tcW w:w="6804" w:type="dxa"/>
          </w:tcPr>
          <w:p w:rsidR="009D25EC" w:rsidRPr="009D25EC" w:rsidRDefault="009D25EC" w:rsidP="009D25E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บทความวิจัยหรือบทความวิชาการมีการตีพิมพ์ในวารสารวิชาการที่ปรากฏในฐานข้อมูล </w:t>
            </w:r>
            <w:r w:rsidRPr="009D25EC">
              <w:rPr>
                <w:rFonts w:ascii="TH Niramit AS" w:hAnsi="TH Niramit AS" w:cs="TH Niramit AS"/>
                <w:sz w:val="32"/>
                <w:szCs w:val="32"/>
              </w:rPr>
              <w:t>TCI (</w:t>
            </w:r>
            <w:r w:rsidRPr="009D25E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กลุ่มที่ </w:t>
            </w:r>
            <w:r w:rsidRPr="009D25EC">
              <w:rPr>
                <w:rFonts w:ascii="TH Niramit AS" w:hAnsi="TH Niramit AS" w:cs="TH Niramit AS"/>
                <w:sz w:val="32"/>
                <w:szCs w:val="32"/>
              </w:rPr>
              <w:t>2)</w:t>
            </w:r>
          </w:p>
        </w:tc>
        <w:tc>
          <w:tcPr>
            <w:tcW w:w="1134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D25EC" w:rsidRPr="003B7C28" w:rsidTr="009D25EC">
        <w:trPr>
          <w:trHeight w:val="485"/>
          <w:jc w:val="center"/>
        </w:trPr>
        <w:tc>
          <w:tcPr>
            <w:tcW w:w="846" w:type="dxa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</w:rPr>
              <w:t>C (2)</w:t>
            </w:r>
          </w:p>
        </w:tc>
        <w:tc>
          <w:tcPr>
            <w:tcW w:w="6804" w:type="dxa"/>
          </w:tcPr>
          <w:p w:rsidR="009D25EC" w:rsidRPr="009D25EC" w:rsidRDefault="009D25EC" w:rsidP="009D25E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34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D25EC" w:rsidRPr="003B7C28" w:rsidTr="009D25EC">
        <w:trPr>
          <w:trHeight w:val="1045"/>
          <w:jc w:val="center"/>
        </w:trPr>
        <w:tc>
          <w:tcPr>
            <w:tcW w:w="846" w:type="dxa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</w:rPr>
              <w:t>D (1)</w:t>
            </w:r>
          </w:p>
        </w:tc>
        <w:tc>
          <w:tcPr>
            <w:tcW w:w="6804" w:type="dxa"/>
          </w:tcPr>
          <w:p w:rsidR="009D25EC" w:rsidRPr="009D25EC" w:rsidRDefault="009D25EC" w:rsidP="009D25E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1134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D25EC" w:rsidRPr="003B7C28" w:rsidTr="009D25EC">
        <w:trPr>
          <w:trHeight w:val="1045"/>
          <w:jc w:val="center"/>
        </w:trPr>
        <w:tc>
          <w:tcPr>
            <w:tcW w:w="846" w:type="dxa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</w:rPr>
              <w:t>D (2)</w:t>
            </w:r>
          </w:p>
        </w:tc>
        <w:tc>
          <w:tcPr>
            <w:tcW w:w="6804" w:type="dxa"/>
          </w:tcPr>
          <w:p w:rsidR="009D25EC" w:rsidRPr="009D25EC" w:rsidRDefault="009D25EC" w:rsidP="009D25E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9D25EC">
              <w:rPr>
                <w:rFonts w:ascii="TH Niramit AS" w:hAnsi="TH Niramit AS" w:cs="TH Niramit AS"/>
                <w:sz w:val="32"/>
                <w:szCs w:val="32"/>
              </w:rPr>
              <w:t>2556</w:t>
            </w:r>
            <w:r w:rsidRPr="009D25E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แต่มหาวิทยาลัยนำเสนอสภามหาวิทยาลัยนำเสนอสภามหาวิทยาลัยอนุมัติและจัดทำเป็นประกาศให้ทราบเป็นการทั่วไป</w:t>
            </w:r>
          </w:p>
        </w:tc>
        <w:tc>
          <w:tcPr>
            <w:tcW w:w="1134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D25EC" w:rsidRPr="003B7C28" w:rsidTr="009D25EC">
        <w:trPr>
          <w:trHeight w:val="701"/>
          <w:jc w:val="center"/>
        </w:trPr>
        <w:tc>
          <w:tcPr>
            <w:tcW w:w="846" w:type="dxa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</w:rPr>
              <w:lastRenderedPageBreak/>
              <w:t>D (3)</w:t>
            </w:r>
          </w:p>
        </w:tc>
        <w:tc>
          <w:tcPr>
            <w:tcW w:w="6804" w:type="dxa"/>
          </w:tcPr>
          <w:p w:rsidR="009D25EC" w:rsidRPr="009D25EC" w:rsidRDefault="009D25EC" w:rsidP="009D25E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  <w:cs/>
              </w:rPr>
              <w:t>ผลงานที่ได้รับอนุสิทธิบัตร</w:t>
            </w:r>
          </w:p>
        </w:tc>
        <w:tc>
          <w:tcPr>
            <w:tcW w:w="1134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D25EC" w:rsidRPr="003B7C28" w:rsidTr="009D25EC">
        <w:trPr>
          <w:trHeight w:val="640"/>
          <w:jc w:val="center"/>
        </w:trPr>
        <w:tc>
          <w:tcPr>
            <w:tcW w:w="846" w:type="dxa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</w:rPr>
              <w:t>D (4)</w:t>
            </w:r>
          </w:p>
        </w:tc>
        <w:tc>
          <w:tcPr>
            <w:tcW w:w="6804" w:type="dxa"/>
          </w:tcPr>
          <w:p w:rsidR="009D25EC" w:rsidRPr="009D25EC" w:rsidRDefault="009D25EC" w:rsidP="009D25E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34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D25EC" w:rsidRPr="003B7C28" w:rsidTr="009D25EC">
        <w:trPr>
          <w:trHeight w:val="1045"/>
          <w:jc w:val="center"/>
        </w:trPr>
        <w:tc>
          <w:tcPr>
            <w:tcW w:w="846" w:type="dxa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</w:rPr>
              <w:t>E (1)</w:t>
            </w:r>
          </w:p>
        </w:tc>
        <w:tc>
          <w:tcPr>
            <w:tcW w:w="6804" w:type="dxa"/>
          </w:tcPr>
          <w:p w:rsidR="009D25EC" w:rsidRPr="009D25EC" w:rsidRDefault="009D25EC" w:rsidP="009D25E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  <w:cs/>
              </w:rPr>
              <w:t>บทความวิจัยหรือบทความวิชาการฉบับสมบูรณ์ที่มีการตีพิมพ์ในรายงานสืบเนื่องจากการประชุมวิชาการระดับชาติ</w:t>
            </w:r>
          </w:p>
        </w:tc>
        <w:tc>
          <w:tcPr>
            <w:tcW w:w="1134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D25EC" w:rsidRPr="003B7C28" w:rsidTr="009D25EC">
        <w:trPr>
          <w:trHeight w:val="1045"/>
          <w:jc w:val="center"/>
        </w:trPr>
        <w:tc>
          <w:tcPr>
            <w:tcW w:w="846" w:type="dxa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</w:rPr>
              <w:t>E (2)</w:t>
            </w:r>
          </w:p>
        </w:tc>
        <w:tc>
          <w:tcPr>
            <w:tcW w:w="6804" w:type="dxa"/>
          </w:tcPr>
          <w:p w:rsidR="009D25EC" w:rsidRPr="009D25EC" w:rsidRDefault="009D25EC" w:rsidP="009D25E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9D25EC">
              <w:rPr>
                <w:rFonts w:ascii="TH Niramit AS" w:hAnsi="TH Niramit AS" w:cs="TH Niramit AS"/>
                <w:sz w:val="32"/>
                <w:szCs w:val="32"/>
              </w:rPr>
              <w:t>online</w:t>
            </w:r>
          </w:p>
        </w:tc>
        <w:tc>
          <w:tcPr>
            <w:tcW w:w="1134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D25EC" w:rsidRPr="003B7C28" w:rsidTr="009D25EC">
        <w:trPr>
          <w:trHeight w:val="567"/>
          <w:jc w:val="center"/>
        </w:trPr>
        <w:tc>
          <w:tcPr>
            <w:tcW w:w="846" w:type="dxa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</w:rPr>
              <w:t>E (3)</w:t>
            </w:r>
          </w:p>
        </w:tc>
        <w:tc>
          <w:tcPr>
            <w:tcW w:w="6804" w:type="dxa"/>
          </w:tcPr>
          <w:p w:rsidR="009D25EC" w:rsidRPr="009D25EC" w:rsidRDefault="009D25EC" w:rsidP="009D25E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D25EC">
              <w:rPr>
                <w:rFonts w:ascii="TH Niramit AS" w:hAnsi="TH Niramit AS" w:cs="TH Niramit AS"/>
                <w:sz w:val="32"/>
                <w:szCs w:val="32"/>
                <w:cs/>
              </w:rPr>
              <w:t>ถ่ายทอดผลงานวิจัย / เทคโนโลยีสู่กลุ่มเป้าหมาย</w:t>
            </w:r>
          </w:p>
        </w:tc>
        <w:tc>
          <w:tcPr>
            <w:tcW w:w="1134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9D25EC" w:rsidRPr="009D25EC" w:rsidRDefault="009D25EC" w:rsidP="009D25E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401382" w:rsidRPr="003B7C28" w:rsidRDefault="00401382" w:rsidP="00401382">
      <w:pPr>
        <w:rPr>
          <w:rFonts w:ascii="TH Niramit AS" w:hAnsi="TH Niramit AS" w:cs="TH Niramit AS"/>
          <w:sz w:val="32"/>
          <w:szCs w:val="32"/>
        </w:rPr>
      </w:pPr>
    </w:p>
    <w:p w:rsidR="00401382" w:rsidRPr="003B7C28" w:rsidRDefault="00401382" w:rsidP="00401382">
      <w:pPr>
        <w:rPr>
          <w:rFonts w:ascii="TH Niramit AS" w:hAnsi="TH Niramit AS" w:cs="TH Niramit AS"/>
          <w:sz w:val="32"/>
          <w:szCs w:val="32"/>
        </w:rPr>
      </w:pPr>
      <w:r w:rsidRPr="003B7C28">
        <w:rPr>
          <w:rFonts w:ascii="TH Niramit AS" w:hAnsi="TH Niramit AS" w:cs="TH Niramit AS"/>
          <w:sz w:val="32"/>
          <w:szCs w:val="32"/>
        </w:rPr>
        <w:tab/>
      </w:r>
      <w:r w:rsidRPr="003B7C28">
        <w:rPr>
          <w:rFonts w:ascii="TH Niramit AS" w:hAnsi="TH Niramit AS" w:cs="TH Niramit AS"/>
          <w:sz w:val="32"/>
          <w:szCs w:val="32"/>
          <w:cs/>
        </w:rPr>
        <w:t>ข้าพเจ้ายินดีให้ผู้ให้ทุนประเมินผลการดำเนินโครงการตามตัวชี้วัดที่กำหนดไว้ข้างต้นนี้</w:t>
      </w:r>
    </w:p>
    <w:p w:rsidR="00401382" w:rsidRPr="003B7C28" w:rsidRDefault="00401382" w:rsidP="009D25EC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401382" w:rsidRPr="003B7C28" w:rsidRDefault="00401382" w:rsidP="00401382">
      <w:pPr>
        <w:jc w:val="right"/>
        <w:rPr>
          <w:rFonts w:ascii="TH Niramit AS" w:hAnsi="TH Niramit AS" w:cs="TH Niramit AS"/>
          <w:sz w:val="32"/>
          <w:szCs w:val="32"/>
        </w:rPr>
      </w:pPr>
      <w:r w:rsidRPr="003B7C28">
        <w:rPr>
          <w:rFonts w:ascii="TH Niramit AS" w:hAnsi="TH Niramit AS" w:cs="TH Niramit AS"/>
          <w:sz w:val="32"/>
          <w:szCs w:val="32"/>
          <w:cs/>
        </w:rPr>
        <w:t>ลงนาม  ...............................................................</w:t>
      </w:r>
    </w:p>
    <w:p w:rsidR="00401382" w:rsidRPr="003B7C28" w:rsidRDefault="00401382" w:rsidP="00401382">
      <w:pPr>
        <w:jc w:val="right"/>
        <w:rPr>
          <w:rFonts w:ascii="TH Niramit AS" w:hAnsi="TH Niramit AS" w:cs="TH Niramit AS"/>
          <w:sz w:val="32"/>
          <w:szCs w:val="32"/>
          <w:cs/>
        </w:rPr>
      </w:pPr>
      <w:r w:rsidRPr="003B7C28">
        <w:rPr>
          <w:rFonts w:ascii="TH Niramit AS" w:hAnsi="TH Niramit AS" w:cs="TH Niramit AS"/>
          <w:sz w:val="32"/>
          <w:szCs w:val="32"/>
          <w:cs/>
        </w:rPr>
        <w:t>(..............................................................)</w:t>
      </w:r>
    </w:p>
    <w:p w:rsidR="00401382" w:rsidRPr="003B7C28" w:rsidRDefault="00401382" w:rsidP="00401382">
      <w:pPr>
        <w:ind w:left="360"/>
        <w:rPr>
          <w:rFonts w:ascii="TH Niramit AS" w:hAnsi="TH Niramit AS" w:cs="TH Niramit AS"/>
          <w:sz w:val="32"/>
          <w:szCs w:val="32"/>
          <w:cs/>
        </w:rPr>
      </w:pPr>
      <w:r w:rsidRPr="003B7C28">
        <w:rPr>
          <w:rFonts w:ascii="TH Niramit AS" w:hAnsi="TH Niramit AS" w:cs="TH Niramit AS"/>
          <w:sz w:val="32"/>
          <w:szCs w:val="32"/>
          <w:cs/>
        </w:rPr>
        <w:tab/>
      </w:r>
      <w:r w:rsidRPr="003B7C28">
        <w:rPr>
          <w:rFonts w:ascii="TH Niramit AS" w:hAnsi="TH Niramit AS" w:cs="TH Niramit AS"/>
          <w:sz w:val="32"/>
          <w:szCs w:val="32"/>
          <w:cs/>
        </w:rPr>
        <w:tab/>
      </w:r>
      <w:r w:rsidRPr="003B7C28">
        <w:rPr>
          <w:rFonts w:ascii="TH Niramit AS" w:hAnsi="TH Niramit AS" w:cs="TH Niramit AS"/>
          <w:sz w:val="32"/>
          <w:szCs w:val="32"/>
          <w:cs/>
        </w:rPr>
        <w:tab/>
      </w:r>
      <w:r w:rsidRPr="003B7C28">
        <w:rPr>
          <w:rFonts w:ascii="TH Niramit AS" w:hAnsi="TH Niramit AS" w:cs="TH Niramit AS"/>
          <w:sz w:val="32"/>
          <w:szCs w:val="32"/>
          <w:cs/>
        </w:rPr>
        <w:tab/>
      </w:r>
      <w:r w:rsidRPr="003B7C28">
        <w:rPr>
          <w:rFonts w:ascii="TH Niramit AS" w:hAnsi="TH Niramit AS" w:cs="TH Niramit AS"/>
          <w:sz w:val="32"/>
          <w:szCs w:val="32"/>
          <w:cs/>
        </w:rPr>
        <w:tab/>
      </w:r>
      <w:r w:rsidRPr="003B7C28">
        <w:rPr>
          <w:rFonts w:ascii="TH Niramit AS" w:hAnsi="TH Niramit AS" w:cs="TH Niramit AS"/>
          <w:sz w:val="32"/>
          <w:szCs w:val="32"/>
          <w:cs/>
        </w:rPr>
        <w:tab/>
      </w:r>
      <w:r w:rsidRPr="003B7C2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39568D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3B7C28">
        <w:rPr>
          <w:rFonts w:ascii="TH Niramit AS" w:hAnsi="TH Niramit AS" w:cs="TH Niramit AS"/>
          <w:sz w:val="32"/>
          <w:szCs w:val="32"/>
          <w:cs/>
        </w:rPr>
        <w:t xml:space="preserve"> (หัวหน้าโครงการวิจัยผู้รับทุน)</w:t>
      </w:r>
    </w:p>
    <w:p w:rsidR="00401382" w:rsidRPr="00784A95" w:rsidRDefault="00401382" w:rsidP="00401382">
      <w:pPr>
        <w:rPr>
          <w:rFonts w:ascii="TH Niramit AS" w:hAnsi="TH Niramit AS" w:cs="TH Niramit AS"/>
          <w:sz w:val="32"/>
          <w:szCs w:val="32"/>
        </w:rPr>
      </w:pPr>
    </w:p>
    <w:p w:rsidR="00003907" w:rsidRDefault="00401382" w:rsidP="00401382">
      <w:pPr>
        <w:tabs>
          <w:tab w:val="left" w:pos="3135"/>
        </w:tabs>
        <w:rPr>
          <w:rFonts w:hint="cs"/>
          <w:cs/>
        </w:rPr>
      </w:pPr>
      <w:r>
        <w:rPr>
          <w:cs/>
        </w:rPr>
        <w:tab/>
      </w:r>
    </w:p>
    <w:sectPr w:rsidR="00003907" w:rsidSect="00FC5F74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ABB"/>
    <w:multiLevelType w:val="hybridMultilevel"/>
    <w:tmpl w:val="35461DF8"/>
    <w:lvl w:ilvl="0" w:tplc="0204AFEE">
      <w:start w:val="1"/>
      <w:numFmt w:val="decimal"/>
      <w:lvlText w:val="%1."/>
      <w:lvlJc w:val="left"/>
      <w:pPr>
        <w:ind w:left="18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20A7F37"/>
    <w:multiLevelType w:val="hybridMultilevel"/>
    <w:tmpl w:val="12D85FF4"/>
    <w:lvl w:ilvl="0" w:tplc="191807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2C6D5D"/>
    <w:multiLevelType w:val="hybridMultilevel"/>
    <w:tmpl w:val="AE26904C"/>
    <w:lvl w:ilvl="0" w:tplc="6A8A8A3C">
      <w:start w:val="3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3F770A18"/>
    <w:multiLevelType w:val="multilevel"/>
    <w:tmpl w:val="56FA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736204C"/>
    <w:multiLevelType w:val="hybridMultilevel"/>
    <w:tmpl w:val="70421D04"/>
    <w:lvl w:ilvl="0" w:tplc="04E41D5A">
      <w:start w:val="4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02"/>
    <w:rsid w:val="00003907"/>
    <w:rsid w:val="00043874"/>
    <w:rsid w:val="00052F56"/>
    <w:rsid w:val="000B0F1F"/>
    <w:rsid w:val="000B5AD3"/>
    <w:rsid w:val="000C6B46"/>
    <w:rsid w:val="00143037"/>
    <w:rsid w:val="00171897"/>
    <w:rsid w:val="001E089B"/>
    <w:rsid w:val="00245825"/>
    <w:rsid w:val="0024792C"/>
    <w:rsid w:val="00274A69"/>
    <w:rsid w:val="002A11F6"/>
    <w:rsid w:val="002A21F8"/>
    <w:rsid w:val="002A60CD"/>
    <w:rsid w:val="002D05C9"/>
    <w:rsid w:val="002D0FEA"/>
    <w:rsid w:val="00323E55"/>
    <w:rsid w:val="00326296"/>
    <w:rsid w:val="00365454"/>
    <w:rsid w:val="0039568D"/>
    <w:rsid w:val="003B2B87"/>
    <w:rsid w:val="00401382"/>
    <w:rsid w:val="00414269"/>
    <w:rsid w:val="00467CC1"/>
    <w:rsid w:val="0051676F"/>
    <w:rsid w:val="005260F8"/>
    <w:rsid w:val="005573CB"/>
    <w:rsid w:val="005718DD"/>
    <w:rsid w:val="00572521"/>
    <w:rsid w:val="005771A1"/>
    <w:rsid w:val="005D0B80"/>
    <w:rsid w:val="00602C6F"/>
    <w:rsid w:val="00631CEE"/>
    <w:rsid w:val="0067632C"/>
    <w:rsid w:val="007A0002"/>
    <w:rsid w:val="007C2568"/>
    <w:rsid w:val="007E3B1D"/>
    <w:rsid w:val="00847D6C"/>
    <w:rsid w:val="008A67E9"/>
    <w:rsid w:val="008E5082"/>
    <w:rsid w:val="00906541"/>
    <w:rsid w:val="00935609"/>
    <w:rsid w:val="009A3EEA"/>
    <w:rsid w:val="009C46DA"/>
    <w:rsid w:val="009D25EC"/>
    <w:rsid w:val="009E5DC5"/>
    <w:rsid w:val="00A14604"/>
    <w:rsid w:val="00A24D92"/>
    <w:rsid w:val="00A3196E"/>
    <w:rsid w:val="00A43C49"/>
    <w:rsid w:val="00AC1C65"/>
    <w:rsid w:val="00AF5EB4"/>
    <w:rsid w:val="00C56E87"/>
    <w:rsid w:val="00C818A0"/>
    <w:rsid w:val="00C97EC4"/>
    <w:rsid w:val="00CD37D6"/>
    <w:rsid w:val="00CE50CA"/>
    <w:rsid w:val="00CF1C1A"/>
    <w:rsid w:val="00CF65C4"/>
    <w:rsid w:val="00D90022"/>
    <w:rsid w:val="00DC7C56"/>
    <w:rsid w:val="00DF3AAB"/>
    <w:rsid w:val="00E56290"/>
    <w:rsid w:val="00E8502E"/>
    <w:rsid w:val="00F0594F"/>
    <w:rsid w:val="00F72EC4"/>
    <w:rsid w:val="00FC5F74"/>
    <w:rsid w:val="00FD7052"/>
    <w:rsid w:val="00FE05F2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B293"/>
  <w15:docId w15:val="{51733DA9-10EB-48AF-9668-BB33B95F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907"/>
    <w:pPr>
      <w:spacing w:after="0" w:line="240" w:lineRule="auto"/>
    </w:pPr>
    <w:rPr>
      <w:rFonts w:ascii="Calibri" w:eastAsia="Times New Roman" w:hAnsi="Calibri" w:cs="AngsanaUP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907"/>
    <w:rPr>
      <w:rFonts w:ascii="Cambria" w:eastAsia="Times New Roman" w:hAnsi="Cambria" w:cs="AngsanaUPC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E50CA"/>
    <w:pPr>
      <w:ind w:left="720"/>
      <w:contextualSpacing/>
    </w:pPr>
    <w:rPr>
      <w:rFonts w:cs="Angsana New"/>
      <w:szCs w:val="30"/>
    </w:rPr>
  </w:style>
  <w:style w:type="paragraph" w:styleId="BodyText">
    <w:name w:val="Body Text"/>
    <w:basedOn w:val="Normal"/>
    <w:link w:val="BodyTextChar"/>
    <w:rsid w:val="00847D6C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847D6C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B4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4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_tF_DyjQ-CPA/TOYDYvFhg4I/AAAAAAAAEgc/tzqO5C1Pthc/s1600/logo-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10;&#3633;&#3609;&#3607;&#3638;&#3585;&#3586;&#3657;&#3629;&#3588;&#3623;&#3634;&#3617;\&#3611;&#3637;%202556\&#3649;&#3610;&#3610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</Template>
  <TotalTime>3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TraWan</dc:creator>
  <cp:lastModifiedBy>kedwadee kruewan</cp:lastModifiedBy>
  <cp:revision>2</cp:revision>
  <cp:lastPrinted>2019-03-22T07:32:00Z</cp:lastPrinted>
  <dcterms:created xsi:type="dcterms:W3CDTF">2019-10-01T03:02:00Z</dcterms:created>
  <dcterms:modified xsi:type="dcterms:W3CDTF">2019-10-01T03:02:00Z</dcterms:modified>
</cp:coreProperties>
</file>