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881310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88131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แบบฟอร์มข้อเสนอฉบับสมบูรณ์ (</w:t>
          </w:r>
          <w:r w:rsidRPr="00881310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88131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 สำหรับโครงการ</w:t>
          </w:r>
        </w:p>
        <w:p w:rsidR="00155DB1" w:rsidRPr="00881310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881310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881310" w:rsidRPr="00881310">
            <w:rPr>
              <w:rFonts w:ascii="TH SarabunPSK" w:hAnsi="TH SarabunPSK" w:cs="TH SarabunPSK"/>
              <w:cs/>
            </w:rPr>
            <w:t xml:space="preserve"> 1 คณะ 1 </w:t>
          </w:r>
          <w:r w:rsidR="00881310" w:rsidRPr="00881310">
            <w:rPr>
              <w:rFonts w:ascii="TH SarabunPSK" w:hAnsi="TH SarabunPSK" w:cs="TH SarabunPSK"/>
              <w:spacing w:val="-8"/>
            </w:rPr>
            <w:t>Signature</w:t>
          </w:r>
          <w:bookmarkStart w:id="0" w:name="_GoBack"/>
          <w:bookmarkEnd w:id="0"/>
        </w:p>
        <w:p w:rsidR="0001369D" w:rsidRPr="00881310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881310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F2BDD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5F2BDD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5F2BDD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5F2BDD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5F2BDD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5F2BDD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4B28A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5F2BDD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4B28A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5F2BDD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5F2BDD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5F2BDD" w:rsidRDefault="005F2BDD" w:rsidP="005F2BDD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88131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br/>
      </w:r>
    </w:p>
    <w:p w:rsidR="00022522" w:rsidRPr="00C70413" w:rsidRDefault="005F2BDD" w:rsidP="005F2BDD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auto"/>
            <w:sz w:val="32"/>
            <w:szCs w:val="32"/>
            <w:cs/>
          </w:rPr>
          <w:tag w:val="ResearchBudgetType"/>
          <w:id w:val="1411576931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sdtContent>
      </w:sdt>
    </w:p>
    <w:p w:rsidR="00022522" w:rsidRPr="00022522" w:rsidRDefault="005F2BDD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01369D" w:rsidRPr="00DA3DCC" w:rsidRDefault="005F2BDD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5F2BDD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5F2BDD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5F2BDD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E9304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5F2BDD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5F2BD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A0F32C2FC9644924992ADFF40B6627C8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A2F9E84588124D35BEE5FFAB046BB99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0866B9D6FFBE4DE89CE5F40F66513331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4.1 เป้าหมายเชิงปริมาณ</w:t>
          </w:r>
        </w:p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823C3" w:rsidRPr="00C823C3" w:rsidRDefault="00CC4FD2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  </w:t>
          </w:r>
          <w:r w:rsidRPr="00CC4FD2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4.2 </w:t>
          </w: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เป้าหมายเชิงคุณภาพ</w:t>
          </w:r>
        </w:p>
      </w:sdtContent>
    </w:sdt>
    <w:p w:rsidR="00B0619F" w:rsidRPr="00DA3DCC" w:rsidRDefault="005F2BD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B944C7BB918F46DD8E86FF68502765D2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</w:sdtPr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ย่อหน้าแรก</w:t>
          </w:r>
          <w:r w:rsidRPr="00B679E7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เขียนถึงสถานการณ์หรือประเด็นที่จะทำวิจัยตามกรอบวิจัย อย่ากว้างเกินไป อ้างอิงข้อมูลที่เป็นปัจจุบัน ทันสมัย  ควรอ้างอิงสถิติจากหน่วยงานราชการ หรือหน่วยงานที่เป็นที่ยอมรับ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</w:pPr>
        </w:p>
        <w:p w:rsidR="00E86C18" w:rsidRPr="00595C8A" w:rsidRDefault="00E86C18" w:rsidP="00E86C18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ย่อหน้าสอง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เขียนถึงพื้นที่หรือกลุ่มเป้าหมายที่มีความจำเป็นเร่งด่วนที่ต้องการแก้ไขปัญหา หรือมีศักยภาพในการพัฒนา สอดคล้องกับนโยบายระดับชาติ ระดับภาค ระดับจังหวัด ระดับพื้นที่ และมีความจำเป็น </w:t>
          </w: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ย่อหน้าสาม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เขียนถึงองค์ความรู้เดิม ว่ามีใครทำวิจัยไว้บ้าง ช่องว่างของความรู้คืออะไร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คำถามวิจัยคืออะไร 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นักวิจัยมีแนวคิดทฤษฎี เครื่องมือ หรือกระบวนการอะไรที่จะพัฒนาพื้นที่นั้น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(ควรอ้างงานวิจัยที่ตีพิมพ์แล้ว 1-3ปีย้อนหลัง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ค้นหาจาก </w:t>
          </w:r>
          <w:r w:rsidR="00E0597E">
            <w:fldChar w:fldCharType="begin"/>
          </w:r>
          <w:r w:rsidR="00E0597E">
            <w:instrText xml:space="preserve"> HYPERLINK "http://www.Tci-thaijo.org" </w:instrText>
          </w:r>
          <w:r w:rsidR="00E0597E">
            <w:fldChar w:fldCharType="separate"/>
          </w:r>
          <w:r w:rsidRPr="0025713A">
            <w:rPr>
              <w:rStyle w:val="Hyperlink"/>
              <w:rFonts w:ascii="TH SarabunPSK" w:hAnsi="TH SarabunPSK" w:cs="TH SarabunPSK"/>
              <w:i/>
              <w:iCs/>
              <w:sz w:val="32"/>
              <w:szCs w:val="32"/>
            </w:rPr>
            <w:t>www.Tci-thaijo.org</w:t>
          </w:r>
          <w:r w:rsidR="00E0597E">
            <w:rPr>
              <w:rStyle w:val="Hyperlink"/>
              <w:rFonts w:ascii="TH SarabunPSK" w:hAnsi="TH SarabunPSK" w:cs="TH SarabunPSK"/>
              <w:i/>
              <w:iCs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หรือแหล่งค้นอื่น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</w:p>
        <w:p w:rsidR="00E86C18" w:rsidRPr="00DF6ED6" w:rsidRDefault="003A7251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  <w:r w:rsid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กรณีเขียนชุดโครงการวิจัย ให้สรุปโครงการย่อยภายใต้ชุดโครงการทั้งหมด ตรงนี้อีก 1 ย่อหน้า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ย่อหน้าสี่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เขียนประสบการณ์และความพร้อมของทีมวิจัยเป็นอย่างไร (สหวิทยาการ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/สหวิชาชีพ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 การมีส่วนร่วมของคนในพื้นที่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(การยอมรับและมีส่วนร่วม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องค์ความรู้หรือนวัตกรรมที่จะเกิดขึ้น ประโยชน์เชิงวิชาการ สังคมเศรษฐกิจ นโยบาย กลุ่มคนหรือองค์กรที่จะได้ประโยชน์หรือนำไปใช้ประโยชน์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E86C18" w:rsidRDefault="00E86C18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 1.5 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เท่านั้น อ้างอิงระบบนามปี หรือระบบตัวเลข ทำเหมือนกันทั้งโครงร่างวิจั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ย)</w:t>
          </w:r>
        </w:p>
        <w:p w:rsidR="001D0E8D" w:rsidRPr="00DA3DCC" w:rsidRDefault="005F2BDD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070C8C" w:rsidRPr="00DA3DCC" w:rsidRDefault="005F2BD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8B4740D614AD4A6AA82A852B073F9F7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</w:sdtPr>
          <w:sdtContent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1) 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ต้นทาง (องค์ความรู้)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.................................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</w:t>
              </w:r>
            </w:p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2)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กลางทาง (นวัตกรรม)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................................. </w:t>
              </w:r>
            </w:p>
            <w:p w:rsidR="00341B47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3)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ปลายทาง (การถ่ายทอดเทคโนโลยี/การนำไปใช้ประโยชน์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5F2BD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66FBA5BE93EE47EEB6CDF85A75F25AA3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E86C18" w:rsidRP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7.1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ขอบเขตด้านพื้นที่/องค์กร</w:t>
          </w:r>
        </w:p>
        <w:p w:rsidR="00E86C18" w:rsidRPr="008674AC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8674A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7.2 ขอบเขตด้านประชากรและกลุ่มตัวอย่าง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7.3 ขอบเขตด้านเนื้อหา 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7.4 ขอบเขตด้านตัวแปร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(ถ้ามี หรือรวมกับขอบเขตด้านเนื้อหาก็ได้)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7.5 ขอบเขตการเก็บรวบรวมข้อมูล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(วิธีการและระยะเวลาในการเก็บข้อมูล)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7.6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ขอบเขตด้านระยะเวลา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7.7 ข้อจำกัดในการวิจัย </w:t>
          </w:r>
        </w:p>
        <w:p w:rsidR="00341B47" w:rsidRPr="00DA3DCC" w:rsidRDefault="005F2BDD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F0326" w:rsidRPr="00DA3DCC" w:rsidRDefault="005F2BDD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77A12B7668AF4931B6F27E9C324F9928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8.1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ทฤษฎีที่ใช้ในการวิจัย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8.2 สมมติฐานการวิจัย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(ถ้ามี)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>8.3 กรอบแนวคิดในการวิจัย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(เขียนอธิบายสั้นๆ และสรุปเป็นแผนภู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มิ)</w:t>
          </w:r>
        </w:p>
        <w:p w:rsidR="00341B47" w:rsidRPr="00DA3DCC" w:rsidRDefault="005F2BDD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612F1" w:rsidRPr="00DA3DCC" w:rsidRDefault="005F2BDD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571839A39CF4E9B8221DE2784200ED8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9.1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แนวคิด/ทฤษฎีที่ 1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9.2 แนวคิด/ทฤษฎีที่ 2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9.3 แนวคิด/ทฤษฎีที่ 3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9.4 งานวิจัยที่เกี่ยวข้อง</w:t>
          </w: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สรุป (การประยุกต์ใช้แนวคิดและทฤษฎีในการวิจัยครั้งนี้)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36B15" w:rsidRDefault="00C36B1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36B1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(ควรเขียนประมาณ 3-5 หน้าเท่านั้น)</w:t>
          </w:r>
        </w:p>
        <w:p w:rsidR="00341B47" w:rsidRPr="00DA3DCC" w:rsidRDefault="005F2BDD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5F2BDD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5F2BDD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5F2BDD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5F2BDD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5F2BDD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5F2BDD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5F2BDD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5F2BDD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5F2BDD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5F2BD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รูปแบบการวิจัย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12.2 พื้นที่วิจัย/องค์กร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1) พื้นที่วิจัย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พื้นที่ขยายผลและใช้ประโยชน์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12.3 ประชากรและกลุ่มตัวอย่าง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ประชากร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การสุ่มตัวอย่าง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12.4 เครื่องมือที่ใช้ในการวิจัย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ชนิดของเครื่องมือวิจัย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การสร้างเครื่องมือวิจัย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การหาคุณภาพของเครื่องมือ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12.5 การเก็บรวบรวมข้อมูล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ข้อมูลจากเอกสาร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ข้อมูลภาคสนาม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12.6 การวิเคราะห์ข้อมูล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ข้อมูลเชิงปริมาณ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ข้อมูลเชิงคุณภาพ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lastRenderedPageBreak/>
            <w:t xml:space="preserve">12.7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สรุปขั้นตอนและวิธีดำเนินการวิจัย</w:t>
          </w: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DF6ED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(เขียนเป็นแผนภูมิ)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12.8 การบริหารความเสี่ยง</w:t>
          </w:r>
        </w:p>
        <w:p w:rsidR="00DC65A9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12.9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การสร้างนักวิจัยรุ่นใหม่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Default="00DC65A9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12.10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จริยธรรมกา</w:t>
          </w:r>
          <w:r w:rsidRPr="00DC65A9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รวิจัย</w:t>
          </w:r>
        </w:p>
        <w:p w:rsidR="008F0878" w:rsidRPr="00DA3DCC" w:rsidRDefault="005F2BDD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6B61" w:rsidRPr="00DA3DCC" w:rsidRDefault="005F2BDD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5D1BEF6D42534CEBACAC8A30C4323877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BF5F2AFFD0924980892A3307B1075B8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78F30C3236D24B7FB0CB634E7E4EB36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DC71C6D476046AE99FD2405C4C2CEB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5F2BD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5F2BDD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DC36DB354E8E4190BD98BC25C5F88F58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05066F3C15E4031B94CA54A0FFCC60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5C5ECF357D0747B3852F8BD5CFF34A4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560651A343D841E0B4267C380FA187D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5F2BDD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A14950E17FF343208F158EA8EE87B2B6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BE965A7E42184D21AD13C009D9FD579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A146EB591326469E9B7A61A4C008F0C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2A01D63408194B5A85724121E276D97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2BB9E28197D24FC591569A0B8DE2BF62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683BEE87D2CF46958AF9BF523D18A85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70196B81F4BD4787BFBC157D83BEB51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9F3C2688FD9C4E1F8B12D116E03FBBD6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444BCD39C53E427984A74DEF35C2A50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6930AF7344FF42E588A73E2E86C62BDB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155EA5CE2F54F3E81EE38B830CA74EE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F8EF554161104A209E3477D991D1F64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F8429389F014B7F8F61E0882A42676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FFF9D6ED1E234EC480C2C8AEE69433E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A10E8FB1A3184531B41F4FF3114C486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การประชุมคณะผู้วิจัย ศึกษาเอกสารและงานวิจัยที่เกี่ยวข้อง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การจัดทำแบบสอบถามและแบบสัมภาษณ์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สังเคราะห์องค์วามรู้ และ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จัดทำหลักคู่มือ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การวิเคราะห์ข้อมูล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เพื่อ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จัด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กิจกรรม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ฝึกอบรมธรรมวิทยากร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จำนวน 3 ครั้ง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สัมภาษณ์กลุ่มตัวอย่าง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นำเสนอ และจัดทำรายงานการวิจัย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3376D9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5F2BDD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D7ACFCEDEDD746C9BF2192D3C32EC473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5F2BDD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14"/>
            <w:gridCol w:w="2250"/>
            <w:gridCol w:w="516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5F2BDD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FF0000"/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C8544A0DC2A84B4FA6E1F178C66D41E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2DF22B77B83B49F1A8E063725F26D1C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E4A8FFCBD5494645820FE783A5D080D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DC65A9" w:rsidRPr="00DA3DCC" w:rsidTr="00B270C6">
            <w:trPr>
              <w:trHeight w:val="387"/>
            </w:trPr>
            <w:tc>
              <w:tcPr>
                <w:tcW w:w="3035" w:type="dxa"/>
              </w:tcPr>
              <w:p w:rsidR="00DC65A9" w:rsidRPr="00EB52B0" w:rsidRDefault="005F2BDD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ค่าจ้างผู้ช่วยนักวิจัย คุณวุฒิปริญญาตรี จำนวน 1 คน 9 เดือน (1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15,000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X9= 135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135,000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5F2BDD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ค่าตอบแทนนักวิจัย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4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ท่านๆ ละ 15,000 บาท (4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X15,000=60,000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 ค่าตอบแทนผู้เชี่ยวชาญในการตรวจสอบเครื่องมือวิจัย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จำนวน 5 ท่านๆ ละ 2,500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500=12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3. ค่าตอบแทนวิทยากร จำนวน 2 ท่านๆ ละ 6 ชั่วโมงๆ ละ 1,500 บาท จำนวน 5 ครั้ง(6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X2X1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500X5=90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162,500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5F2BDD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ค่าจ้างเหมาการจัดประชุมทีมวิจัย เตรียมแผนงาน ติดตามงาน และสรุปผลการดำเนินงาน จำนวน 9 ครั้งๆ 5,000 บาท (9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X5,000=45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2.ค่าจ้างเหมาจัดทำหลักสูตรธรรมวิทยากร จำนวน 100 เล่มๆ ละ 500 บาท (100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X500=50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ค่าจ้างเหมาจัดทำแบบสอบถามเพื่อการวิจัย จำนวน 1,000 ชุดๆ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4. ค่าจ้างเหมาวิเคราะห์ข้อมูลด้วยโปรแกรมคอมพิวเตอร์ 1,000 ชุดๆ ละ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5. ค่าจ้างเหมาจัดประชุมฝึกอบรมพัฒนาธรรมวิทยากร (อาหาร/เครื่องดื่ม) จำนวน 5 ครั้งๆ ละ 100 คนๆ 120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X100X120=60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6. ค่าจ้างเหมาจัดทำสื่อดิจิทัลและแอพพลิเคชั่นเพื่อการเรียนรู้ด้วยตนเอง จำนวน 100,000 บาท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7. ค่าจัดทำบทความวิจัยเพื่อตีพิมพ์ในวารสารวิชาการระดับชาติและนานาชาติ จำนวน 2 บทความ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8. ค่าลงทะเบียน/จัดทำบทความวิจัย/ที่พัก/ค่าเดินทางในการนำเสนอผลงานวิชาการระดับชาติ 2 ครั้งๆ 20,000 บาท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=40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9. ค่าวัสดุสำนักงาน จำนวน 5,000 บาท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10. ค่าหนังสือประกอบการอบรมและทำวิจัย จำนวน 20,000 บาท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410,000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5F2BDD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ค่าบริหารโครงการ/ค่าน้ำ/ค่าไฟ 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%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b/>
                    <w:bCs/>
                    <w:color w:val="FF0000"/>
                    <w:sz w:val="32"/>
                    <w:szCs w:val="32"/>
                    <w:cs/>
                  </w:rPr>
                  <w:t>707,500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5F2BDD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5F2BDD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5F2BDD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5F2BDD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5F2BDD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BE5DFF7C2EC54B8E9E965E27A8F8C5BF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1496154E49DD476DA5A90EC05C7D576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E01CD94E4ADA47E8B55F18F2E8507ED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5F2BD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5F2BD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5F2BDD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8FD6D047EABD44DD96ECD6E20799C555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595AE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</w:t>
          </w:r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งานวิจัยนี้มีแผนการถ่ายทอดเทคโนโลยีและผลการวิจัยสู่กลุ่มเป้าหมาย 2 ระดับ คือ 1) การเผยแพร่องค์ความรู้เชิงวิชาการ คือ (1) การเผยแพร่บทความวิจัย บทความวิชาการในวารสารวิชาการระดับชาติ (นานาชาติ)จำนวน ...บทความ การเผยแพร่ในเวทีประชุมวิชาการระดับชาติ (นานาชาติ) จำนวน .... บทความ และการเผยแพร่ผ่านสื่ออออนไลน์ ........................  2) การถ่ายทอดและเผยแพร่สู่กลุ่มเป้าหมาย 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5F2BDD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103AEDFE2F174BA2A0C05C3688B66DE6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BF181EDC057C43FCBE069A26EB09D502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9C384917F23A4B0BA7F7BF786D7BD968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DC5160AF8F64F8E8E492B9708FEF7A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5F2BD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F2BD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5F2BDD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3FFFB275A2AE433D86035E11B100AF3B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F0A2798108B0442C9C1A02F20CA70EBD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5F2BDD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D00954959B44CDF99918191776F9031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5F2BDD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D73C9023782A48F0B7FAF3FB1D2C2E34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5F2BDD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43608436F1E6474BABFD6960A6EA0E59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5F2BDD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B5EEDD2BD6E6422C93374A0CAF65E2F1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5F2BDD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8055656A050245C49D5B0BD969989E3D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F2BDD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5F2BDD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002CE0871921418984652E668589CD96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94" w:rsidRDefault="00343694">
      <w:r>
        <w:separator/>
      </w:r>
    </w:p>
  </w:endnote>
  <w:endnote w:type="continuationSeparator" w:id="0">
    <w:p w:rsidR="00343694" w:rsidRDefault="003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54D896D-9459-4D46-AD6A-DFAA804294CF}"/>
    <w:embedBold r:id="rId2" w:fontKey="{E8BFBA47-3323-4D6A-9D34-0F23A48FE957}"/>
    <w:embedItalic r:id="rId3" w:fontKey="{0EFD690C-6184-4928-9B25-C9BCD7E320F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36290C7A-E47D-47D9-A279-5B8835A0293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01BFB8C9-1582-42E5-8268-4BC73F9DC62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5F2BDD" w:rsidRPr="00707B53" w:rsidRDefault="005F2BD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BE6A6170928439AA65102533ADB93F1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9E5FEA">
          <w:rPr>
            <w:rFonts w:ascii="TH SarabunPSK" w:hAnsi="TH SarabunPSK" w:cs="TH SarabunPSK"/>
            <w:noProof/>
            <w:sz w:val="32"/>
          </w:rPr>
          <w:t>2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F2BDD" w:rsidRDefault="005F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94" w:rsidRDefault="00343694">
      <w:r>
        <w:separator/>
      </w:r>
    </w:p>
  </w:footnote>
  <w:footnote w:type="continuationSeparator" w:id="0">
    <w:p w:rsidR="00343694" w:rsidRDefault="003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DD" w:rsidRDefault="005F2BDD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BDD" w:rsidRDefault="005F2B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F2BDD" w:rsidRPr="00631FD4" w:rsidRDefault="005F2BDD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sdt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</w:t>
            </w:r>
            <w:r w:rsidR="001D6EEA">
              <w:rPr>
                <w:rFonts w:ascii="TH SarabunPSK" w:hAnsi="TH SarabunPSK" w:cs="TH SarabunPSK" w:hint="cs"/>
                <w:cs/>
              </w:rPr>
              <w:t xml:space="preserve"> </w:t>
            </w:r>
            <w:r w:rsidR="001D6EEA" w:rsidRPr="00881310">
              <w:rPr>
                <w:rFonts w:ascii="TH SarabunPSK" w:hAnsi="TH SarabunPSK" w:cs="TH SarabunPSK"/>
                <w:cs/>
              </w:rPr>
              <w:t xml:space="preserve">1 คณะ 1 </w:t>
            </w:r>
            <w:r w:rsidR="001D6EEA" w:rsidRPr="00881310">
              <w:rPr>
                <w:rFonts w:ascii="TH SarabunPSK" w:hAnsi="TH SarabunPSK" w:cs="TH SarabunPSK"/>
                <w:spacing w:val="-8"/>
              </w:rPr>
              <w:t>Signature</w:t>
            </w:r>
            <w:r w:rsidR="001D6EEA" w:rsidRPr="00631FD4">
              <w:rPr>
                <w:rFonts w:ascii="TH SarabunPSK" w:hAnsi="TH SarabunPSK" w:cs="TH SarabunPSK" w:hint="cs"/>
                <w:cs/>
              </w:rPr>
              <w:t xml:space="preserve"> 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F2BDD" w:rsidRDefault="005F2B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0C29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D6EEA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3694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A7251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28A6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AE7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2BDD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27EF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339DE"/>
    <w:rsid w:val="00740C60"/>
    <w:rsid w:val="007414FA"/>
    <w:rsid w:val="00741F22"/>
    <w:rsid w:val="00741F65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773AB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280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834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1310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2BD6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5812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5FEA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45EF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27B32"/>
    <w:rsid w:val="00C31906"/>
    <w:rsid w:val="00C326D1"/>
    <w:rsid w:val="00C33217"/>
    <w:rsid w:val="00C33E91"/>
    <w:rsid w:val="00C3448A"/>
    <w:rsid w:val="00C35688"/>
    <w:rsid w:val="00C3652D"/>
    <w:rsid w:val="00C36858"/>
    <w:rsid w:val="00C36B15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4FD2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65A9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E4901"/>
    <w:rsid w:val="00DF08F4"/>
    <w:rsid w:val="00DF1AD2"/>
    <w:rsid w:val="00DF2B70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597E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86C18"/>
    <w:rsid w:val="00E911F8"/>
    <w:rsid w:val="00E91552"/>
    <w:rsid w:val="00E93041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FDA"/>
    <w:rsid w:val="00FB379D"/>
    <w:rsid w:val="00FB69F1"/>
    <w:rsid w:val="00FB745D"/>
    <w:rsid w:val="00FC1D5E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A88654-BFF3-482D-B8EB-ABDD733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E86C1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C65A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E06CA9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E06CA9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0F32C2FC9644924992ADFF40B66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EE12-4238-4D5C-8A9A-0B9FF0C9623D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A2F9E84588124D35BEE5FFAB046B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7CF0-32EB-4ED4-AB91-C92010972153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0866B9D6FFBE4DE89CE5F40F6651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E1F5-43E5-428D-831E-865383D5E336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944C7BB918F46DD8E86FF685027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CCD4-31BE-47E3-BBA0-B98A2C45CAAD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8B4740D614AD4A6AA82A852B073F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AAE8-5AFA-4FE6-A73A-5803774692D1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66FBA5BE93EE47EEB6CDF85A75F2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FEA2-C338-4D22-A658-109132277627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77A12B7668AF4931B6F27E9C324F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67A0-09F4-45C0-9816-B8EFBC1D3E92}"/>
      </w:docPartPr>
      <w:docPartBody>
        <w:p w:rsidR="00636083" w:rsidRDefault="00E06CA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4571839A39CF4E9B8221DE278420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CE91-34F1-4FF3-922D-1DB35B80307C}"/>
      </w:docPartPr>
      <w:docPartBody>
        <w:p w:rsidR="00636083" w:rsidRDefault="00E06CA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5D1BEF6D42534CEBACAC8A30C432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E4BB-54E9-4841-A9BD-8F4A81E08AAD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BF5F2AFFD0924980892A3307B107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D850-D810-45A2-94FB-DC8B69EC0517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78F30C3236D24B7FB0CB634E7E4E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ADB1-B855-4D38-99C9-ED3A26EDBC62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DC71C6D476046AE99FD2405C4C2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A243-73FB-4971-BBF1-9BA65A7B1436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C36DB354E8E4190BD98BC25C5F8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CA6-AF62-4E82-9D22-1709B7E0B15E}"/>
      </w:docPartPr>
      <w:docPartBody>
        <w:p w:rsidR="00636083" w:rsidRDefault="00E06CA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05066F3C15E4031B94CA54A0FFC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0D8E-A84B-4215-A7C0-DA63FA10B7A2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5C5ECF357D0747B3852F8BD5CFF3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9DFF-4688-47AE-97C8-2712887E3A9F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560651A343D841E0B4267C380FA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316A-618E-4790-8EF6-B5B2009830DA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A14950E17FF343208F158EA8EE87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1451-8B55-40ED-820B-612A5532766F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BE965A7E42184D21AD13C009D9FD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5639-0CC0-401C-BD41-9B6953EA7046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A146EB591326469E9B7A61A4C008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E119-B867-4047-A8C6-E811DF410B1A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2A01D63408194B5A85724121E276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D988-C46C-4E96-9B94-6BFBF2353009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2BB9E28197D24FC591569A0B8DE2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41E9-6DEA-4A25-B00B-B123BA8E9DC5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683BEE87D2CF46958AF9BF523D18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40ED-B655-4879-AD0A-953BBED7AD03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70196B81F4BD4787BFBC157D83BE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2656-7EBE-45F9-8FBA-9F8592BE2095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F3C2688FD9C4E1F8B12D116E03F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51D1-7405-41D7-A402-9B84487559B2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444BCD39C53E427984A74DEF35C2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81AB-92F0-4AAC-8EBC-501C2A61405E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6930AF7344FF42E588A73E2E86C6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EF2C-8108-4A80-8225-92BBF2543CC4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C155EA5CE2F54F3E81EE38B830CA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EEA9-A8F0-44C5-A4B9-CD3BF48B175D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F8EF554161104A209E3477D991D1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1FE-69E3-405F-BE4A-D7369D0BB86F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F8429389F014B7F8F61E0882A42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0907-849F-42C3-9F51-CE7330540571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FFF9D6ED1E234EC480C2C8AEE694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9CC7-4BFE-433C-BBE4-89C16F0B0303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A10E8FB1A3184531B41F4FF3114C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C9F2-41A8-47FC-93A4-542ED285DFFC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D7ACFCEDEDD746C9BF2192D3C32E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5A84-8842-4D64-B5F0-7B2E51B5730C}"/>
      </w:docPartPr>
      <w:docPartBody>
        <w:p w:rsidR="00636083" w:rsidRDefault="00E06CA9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C8544A0DC2A84B4FA6E1F178C66D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3C0-6479-4597-A4FD-A7DDAF2BB842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2DF22B77B83B49F1A8E063725F26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2452-6526-44E4-A99E-DF0B7B7B4999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E4A8FFCBD5494645820FE783A5D0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D05B-9653-4B2F-A512-0CA11A7003EF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BE5DFF7C2EC54B8E9E965E27A8F8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F067-F10D-466E-8CF4-CCE733174042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1496154E49DD476DA5A90EC05C7D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90A8-03EF-4186-8C1C-8794EDA41649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01CD94E4ADA47E8B55F18F2E85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892F-E31A-48EC-B10D-FFF07775C7DE}"/>
      </w:docPartPr>
      <w:docPartBody>
        <w:p w:rsidR="00636083" w:rsidRDefault="00E06CA9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8FD6D047EABD44DD96ECD6E20799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8D-49F8-4F59-B870-7F6CC036DDF9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103AEDFE2F174BA2A0C05C3688B6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96E0-3D61-48D7-B9C1-2B22ED505A79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BF181EDC057C43FCBE069A26EB09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8E32-4DBD-4D1B-968A-2CCC9312D87C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C384917F23A4B0BA7F7BF786D7B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DEEB-0AFC-42C9-A8B5-7FE2293C6547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DC5160AF8F64F8E8E492B9708FE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6A0F-303A-4728-99B0-9F3AE54B3991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FFFB275A2AE433D86035E11B100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FE06-0DB4-4546-9A32-74D82CFC8539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F0A2798108B0442C9C1A02F20CA7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F8F7-FCF7-4332-A76D-A8E822C1B95E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D00954959B44CDF99918191776F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749A-A179-4FF7-9D68-F7A53F3A761A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D73C9023782A48F0B7FAF3FB1D2C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87B1-A1BB-4899-B64A-4DBD3CAF8F47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43608436F1E6474BABFD6960A6EA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B704-7A72-4B2C-97E3-2F922856E1F4}"/>
      </w:docPartPr>
      <w:docPartBody>
        <w:p w:rsidR="00636083" w:rsidRDefault="00E06CA9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B5EEDD2BD6E6422C93374A0CAF65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AC6B-3D31-4B7B-914E-95BB29CB4649}"/>
      </w:docPartPr>
      <w:docPartBody>
        <w:p w:rsidR="00636083" w:rsidRDefault="00E06CA9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8055656A050245C49D5B0BD96998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4BC7-8FF1-42C9-9109-C790953F74A2}"/>
      </w:docPartPr>
      <w:docPartBody>
        <w:p w:rsidR="00636083" w:rsidRDefault="00E06CA9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02CE0871921418984652E668589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028C-8532-436B-920F-6DDA2B3FE050}"/>
      </w:docPartPr>
      <w:docPartBody>
        <w:p w:rsidR="00636083" w:rsidRDefault="00E06CA9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BE6A6170928439AA65102533ADB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48D7-3D7D-4CB5-B17A-151B39359F35}"/>
      </w:docPartPr>
      <w:docPartBody>
        <w:p w:rsidR="00636083" w:rsidRDefault="00E06CA9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</w:rPr>
            <w:t>Research Program and Project  V12102561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5C91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97DA0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A68A7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A3605"/>
    <w:rsid w:val="005C2A23"/>
    <w:rsid w:val="005C3CE1"/>
    <w:rsid w:val="005C56CD"/>
    <w:rsid w:val="005E22FE"/>
    <w:rsid w:val="005F3AFF"/>
    <w:rsid w:val="0063456F"/>
    <w:rsid w:val="00636083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364F2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24138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215BE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57598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06CA9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1CE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E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C2E0-12E8-43A6-BF61-8AA0BCFC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49</TotalTime>
  <Pages>11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nantaprecha srikerdkrun</cp:lastModifiedBy>
  <cp:revision>9</cp:revision>
  <cp:lastPrinted>2017-08-31T09:50:00Z</cp:lastPrinted>
  <dcterms:created xsi:type="dcterms:W3CDTF">2019-12-03T08:01:00Z</dcterms:created>
  <dcterms:modified xsi:type="dcterms:W3CDTF">2019-12-04T02:16:00Z</dcterms:modified>
</cp:coreProperties>
</file>