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881310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88131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แบบฟอร์มข้อเสนอฉบับสมบูรณ์ (</w:t>
          </w:r>
          <w:r w:rsidRPr="00881310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88131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 สำหรับโครงการ</w:t>
          </w:r>
        </w:p>
        <w:p w:rsidR="00155DB1" w:rsidRPr="00881310" w:rsidRDefault="00155DB1" w:rsidP="00155DB1">
          <w:pPr>
            <w:pStyle w:val="Heading3"/>
            <w:spacing w:before="60"/>
            <w:rPr>
              <w:rFonts w:ascii="TH SarabunPSK" w:hAnsi="TH SarabunPSK" w:cs="TH SarabunPSK"/>
              <w:cs/>
            </w:rPr>
          </w:pPr>
          <w:r w:rsidRPr="00881310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881310" w:rsidRPr="00881310">
            <w:rPr>
              <w:rFonts w:ascii="TH SarabunPSK" w:hAnsi="TH SarabunPSK" w:cs="TH SarabunPSK"/>
              <w:cs/>
            </w:rPr>
            <w:t xml:space="preserve"> 1 คณะ 1 </w:t>
          </w:r>
          <w:r w:rsidR="000B090E">
            <w:rPr>
              <w:rFonts w:ascii="TH SarabunPSK" w:hAnsi="TH SarabunPSK" w:cs="TH SarabunPSK" w:hint="cs"/>
              <w:spacing w:val="-8"/>
              <w:cs/>
            </w:rPr>
            <w:t>ชุมชน</w:t>
          </w:r>
          <w:r w:rsidR="000B090E">
            <w:rPr>
              <w:rFonts w:ascii="TH SarabunPSK" w:hAnsi="TH SarabunPSK" w:cs="TH SarabunPSK" w:hint="cs"/>
              <w:cs/>
            </w:rPr>
            <w:t>นวัตกรรม</w:t>
          </w:r>
        </w:p>
        <w:p w:rsidR="0001369D" w:rsidRPr="00881310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881310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8103B4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BE3EB3" w:rsidRDefault="008103B4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8103B4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8103B4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5F2BD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8103B4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8103B4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4B28A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8103B4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4B28A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8103B4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5F2BD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8103B4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5F2BDD" w:rsidRDefault="008103B4" w:rsidP="005F2BDD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88131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br/>
      </w:r>
    </w:p>
    <w:p w:rsidR="00022522" w:rsidRPr="00C70413" w:rsidRDefault="008103B4" w:rsidP="005F2BDD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auto"/>
            <w:sz w:val="32"/>
            <w:szCs w:val="32"/>
            <w:cs/>
          </w:rPr>
          <w:tag w:val="ResearchBudgetType"/>
          <w:id w:val="1411576931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sdtContent>
      </w:sdt>
    </w:p>
    <w:p w:rsidR="00022522" w:rsidRPr="00022522" w:rsidRDefault="008103B4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01369D" w:rsidRPr="00DA3DCC" w:rsidRDefault="008103B4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8103B4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8103B4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8103B4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E9304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8103B4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8103B4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A0F32C2FC9644924992ADFF40B6627C8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A2F9E84588124D35BEE5FFAB046BB99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0866B9D6FFBE4DE89CE5F40F66513331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4.1 เป้าหมายเชิงปริมาณ</w:t>
          </w:r>
        </w:p>
        <w:p w:rsidR="00CC4FD2" w:rsidRPr="00CC4FD2" w:rsidRDefault="00CC4FD2" w:rsidP="00CC4FD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823C3" w:rsidRPr="00C823C3" w:rsidRDefault="00CC4FD2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         </w:t>
          </w:r>
          <w:r w:rsidRPr="00CC4FD2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4.2 </w:t>
          </w:r>
          <w:r w:rsidRPr="00CC4FD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เป้าหมายเชิงคุณภาพ</w:t>
          </w:r>
        </w:p>
      </w:sdtContent>
    </w:sdt>
    <w:p w:rsidR="00B0619F" w:rsidRPr="00DA3DCC" w:rsidRDefault="008103B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B944C7BB918F46DD8E86FF68502765D2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</w:sdtPr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ย่อหน้าแรก</w:t>
          </w:r>
          <w:r w:rsidRPr="00B679E7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เขียนถึงสถานการณ์หรือประเด็นที่จะทำวิจัยตามกรอบวิจัย อย่ากว้างเกินไป อ้างอิงข้อมูลที่เป็นปัจจุบัน ทันสมัย  ควรอ้างอิงสถิติจากหน่วยงานราชการ หรือหน่วยงานที่เป็นที่ยอมรับ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</w:pPr>
        </w:p>
        <w:p w:rsidR="00E86C18" w:rsidRPr="00595C8A" w:rsidRDefault="00E86C18" w:rsidP="00E86C18">
          <w:pPr>
            <w:tabs>
              <w:tab w:val="left" w:pos="1418"/>
            </w:tabs>
            <w:ind w:firstLine="720"/>
            <w:jc w:val="thaiDistribute"/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ย่อหน้าสอง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เขียนถึงพื้นที่หรือกลุ่มเป้าหมายที่มีความจำเป็นเร่งด่วนที่ต้องการแก้ไขปัญหา หรือมีศักยภาพในการพัฒนา สอดคล้องกับนโยบายระดับชาติ ระดับภาค ระดับจังหวัด ระดับพื้นที่ และมีความจำเป็น </w:t>
          </w: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DF6ED6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ย่อหน้าสาม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เขียนถึงองค์ความรู้เดิม ว่ามีใครทำวิจัยไว้บ้าง ช่องว่างของความรู้คืออะไร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คำถามวิจัยคืออะไร 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นักวิจัยมีแนวคิดทฤษฎี เครื่องมือ หรือกระบวนการอะไรที่จะพัฒนาพื้นที่นั้น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(ควรอ้างงานวิจัยที่ตีพิมพ์แล้ว 1-3ปีย้อนหลัง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ค้นหาจาก </w:t>
          </w:r>
          <w:hyperlink r:id="rId8" w:history="1">
            <w:r w:rsidRPr="0025713A">
              <w:rPr>
                <w:rStyle w:val="Hyperlink"/>
                <w:rFonts w:ascii="TH SarabunPSK" w:hAnsi="TH SarabunPSK" w:cs="TH SarabunPSK"/>
                <w:i/>
                <w:iCs/>
                <w:sz w:val="32"/>
                <w:szCs w:val="32"/>
              </w:rPr>
              <w:t>www.Tci-thaijo.org</w:t>
            </w:r>
          </w:hyperlink>
          <w:r>
            <w:rPr>
              <w:rFonts w:ascii="TH SarabunPSK" w:hAnsi="TH SarabunPSK" w:cs="TH SarabunPSK"/>
              <w:i/>
              <w:iCs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หรือแหล่งค้นอื่น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</w:p>
        <w:p w:rsidR="00E86C18" w:rsidRPr="00DF6ED6" w:rsidRDefault="003A7251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  <w:r w:rsid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กรณีเขียนชุดโครงการวิจัย ให้สรุปโครงการย่อยภายใต้ชุดโครงการทั้งหมด ตรงนี้อีก 1 ย่อหน้า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*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F6ED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ย่อหน้าสี่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เขียนประสบการณ์และความพร้อมของทีมวิจัยเป็นอย่างไร (สหวิทยาการ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/สหวิชาชีพ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 การมีส่วนร่วมของคนในพื้นที่</w:t>
          </w:r>
          <w:r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 xml:space="preserve"> (การยอมรับและมีส่วนร่วม</w:t>
          </w:r>
          <w:r w:rsidRPr="00595C8A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)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องค์ความรู้หรือนวัตกรรมที่จะเกิดขึ้น ประโยชน์เชิงวิชาการ สังคมเศรษฐกิจ นโยบาย กลุ่มคนหรือองค์กรที่จะได้ประโยชน์หรือนำไปใช้ประโยชน์</w:t>
          </w:r>
        </w:p>
        <w:p w:rsid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E86C18" w:rsidRDefault="00E86C18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(ควรเขียน 1.5 หน้า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เท่านั้น อ้างอิงระบบนามปี หรือระบบตัวเลข ทำเหมือนกันทั้งโครงร่างวิจั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ย)</w:t>
          </w:r>
        </w:p>
        <w:p w:rsidR="001D0E8D" w:rsidRPr="00DA3DCC" w:rsidRDefault="008103B4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070C8C" w:rsidRPr="00DA3DCC" w:rsidRDefault="008103B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8B4740D614AD4A6AA82A852B073F9F7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</w:sdtPr>
          <w:sdtContent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1) 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ต้นทาง (องค์ความรู้)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.................................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</w:t>
              </w:r>
            </w:p>
            <w:p w:rsidR="00E86C18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color w:val="FF000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2)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กลางทาง (นวัตกรรม)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................................. </w:t>
              </w:r>
            </w:p>
            <w:p w:rsidR="00341B47" w:rsidRDefault="00E86C18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         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3) 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ปลายทาง (การถ่ายทอดเทคโนโลยี/การนำไปใช้ประโยชน์</w:t>
              </w:r>
              <w:r w:rsidRPr="00E50CB2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</w:t>
              </w:r>
              <w:r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..........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8103B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66FBA5BE93EE47EEB6CDF85A75F25AA3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E86C18" w:rsidRPr="00E86C18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7.1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ขอบเขตด้านพื้นที่/องค์กร</w:t>
          </w:r>
        </w:p>
        <w:p w:rsidR="00E86C18" w:rsidRPr="008674AC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8674A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7.2 ขอบเขตด้านประชากรและกลุ่มตัวอย่าง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7.3 ขอบเขตด้านเนื้อหา 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7.4 ขอบเขตด้านตัวแปร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(ถ้ามี หรือรวมกับขอบเขตด้านเนื้อหาก็ได้)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7.5 ขอบเขตการเก็บรวบรวมข้อมูล </w:t>
          </w:r>
          <w:r w:rsidRPr="00E86C18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(วิธีการและระยะเวลาในการเก็บข้อมูล)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E86C18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7.6 </w:t>
          </w: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ขอบเขตด้านระยะเวลา</w:t>
          </w:r>
        </w:p>
        <w:p w:rsidR="00E86C18" w:rsidRPr="00E86C18" w:rsidRDefault="00E86C18" w:rsidP="00E86C18">
          <w:pPr>
            <w:tabs>
              <w:tab w:val="left" w:pos="720"/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6C18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7.7 ข้อจำกัดในการวิจัย </w:t>
          </w:r>
        </w:p>
        <w:p w:rsidR="00341B47" w:rsidRPr="00DA3DCC" w:rsidRDefault="008103B4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CF0326" w:rsidRPr="00DA3DCC" w:rsidRDefault="008103B4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77A12B7668AF4931B6F27E9C324F9928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8.1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ทฤษฎีที่ใช้ในการวิจัย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8.2 สมมติฐานการวิจัย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(ถ้ามี)</w:t>
          </w:r>
        </w:p>
        <w:p w:rsidR="00E86C18" w:rsidRPr="00B679E7" w:rsidRDefault="00E86C18" w:rsidP="00E86C18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E86C18" w:rsidRDefault="00E86C1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>8.3 กรอบแนวคิดในการวิจัย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 xml:space="preserve"> </w:t>
          </w:r>
          <w:r w:rsidRPr="00B4256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(เขียนอธิบายสั้นๆ และสรุปเป็นแผนภู</w:t>
          </w:r>
          <w:r w:rsidRPr="00E86C1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มิ)</w:t>
          </w:r>
        </w:p>
        <w:p w:rsidR="00341B47" w:rsidRPr="00DA3DCC" w:rsidRDefault="008103B4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B612F1" w:rsidRPr="00DA3DCC" w:rsidRDefault="008103B4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571839A39CF4E9B8221DE2784200ED8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9.1 </w:t>
          </w: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แนวคิด/ทฤษฎีที่ 1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9.2 แนวคิด/ทฤษฎีที่ 2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9.3 แนวคิด/ทฤษฎีที่ 3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B553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9.4 งานวิจัยที่เกี่ยวข้อง</w:t>
          </w: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สรุป (การประยุกต์ใช้แนวคิดและทฤษฎีในการวิจัยครั้งนี้)</w:t>
          </w:r>
        </w:p>
        <w:p w:rsidR="00C36B15" w:rsidRPr="00CB5533" w:rsidRDefault="00C36B15" w:rsidP="00C36B15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C36B15" w:rsidRPr="00C36B15" w:rsidRDefault="00C36B1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C36B15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  (ควรเขียนประมาณ 3-5 หน้าเท่านั้น)</w:t>
          </w:r>
        </w:p>
        <w:p w:rsidR="00341B47" w:rsidRPr="00DA3DCC" w:rsidRDefault="008103B4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8103B4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8103B4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8103B4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8103B4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8103B4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8103B4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8103B4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8103B4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8103B4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8103B4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รูปแบบการวิจัย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12.2 พื้นที่วิจัย/องค์กร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1) พื้นที่วิจัย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พื้นที่ขยายผลและใช้ประโยชน์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12.3 ประชากรและกลุ่มตัวอย่าง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color w:val="FF0000"/>
              <w:sz w:val="32"/>
              <w:szCs w:val="32"/>
            </w:rPr>
            <w:tab/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ประชากร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กลุ่มตัวอย่าง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lastRenderedPageBreak/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การสุ่มตัวอย่าง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12.4 เครื่องมือที่ใช้ในการวิจัย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ชนิดของเครื่องมือวิจัย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การสร้างเครื่องมือวิจัย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3) การหาคุณภาพของเครื่องมือ</w:t>
          </w:r>
          <w:r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วิจัย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12.5 การเก็บรวบรวมข้อมูล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ข้อมูลจากเอกสาร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ข้อมูลภาคสนาม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12.6 การวิเคราะห์ข้อมูล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ab/>
            <w:t>1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) ข้อมูลเชิงปริมาณ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ab/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2) ข้อมูลเชิงคุณภาพ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12.7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สรุปขั้นตอนและวิธีดำเนินการวิจัย</w:t>
          </w: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</w:t>
          </w:r>
          <w:r w:rsidRPr="00DF6ED6">
            <w:rPr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(เขียนเป็นแผนภูมิ)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12.8 การบริหารความเสี่ยง</w:t>
          </w:r>
        </w:p>
        <w:p w:rsidR="00DC65A9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12.9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การสร้างนักวิจัยรุ่นใหม่</w:t>
          </w:r>
        </w:p>
        <w:p w:rsidR="00DC65A9" w:rsidRPr="00B679E7" w:rsidRDefault="00DC65A9" w:rsidP="00DC65A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</w:p>
        <w:p w:rsidR="00DC65A9" w:rsidRDefault="00DC65A9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          </w:t>
          </w:r>
          <w:r w:rsidRPr="00B679E7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 xml:space="preserve">12.10 </w:t>
          </w:r>
          <w:r w:rsidRPr="00B679E7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จริยธรรมกา</w:t>
          </w:r>
          <w:r w:rsidRPr="00DC65A9">
            <w:rPr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</w:rPr>
            <w:t>รวิจัย</w:t>
          </w:r>
        </w:p>
        <w:p w:rsidR="008F0878" w:rsidRPr="00DA3DCC" w:rsidRDefault="008103B4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6B61" w:rsidRPr="00DA3DCC" w:rsidRDefault="008103B4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5D1BEF6D42534CEBACAC8A30C4323877"/>
          </w:placeholder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BF5F2AFFD0924980892A3307B1075B8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78F30C3236D24B7FB0CB634E7E4EB36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DC71C6D476046AE99FD2405C4C2CEB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103B4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103B4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8103B4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DC36DB354E8E4190BD98BC25C5F88F58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05066F3C15E4031B94CA54A0FFCC60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EB7837BBB7BD48759B7087F771005D3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57C5517B5A5B4CB18E8ED9173D615AA8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C1D5E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8103B4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C5441ABA4254B6F8822533F64FE7B22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DB0F0A34B95348B7A0FB59E7683C867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697891DEF18B4C5CA4157B77E874CBE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DF979178AD174088A19DC7F8C807947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103B4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8106E1F0BF94C36998200ADDA1A0B3F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C2A54905BB6147E59D373EE7482977A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92D42E11FCD84F44810D969B25403EA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103B4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1561C6450B51415E9786F4999C057A80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00B16BADA2404C418297AC36619352B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103B4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AF497E8362334D06A40161D0B9920DF1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103B4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007B18248C544964ACBCEB2B32CADB9E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65E0724E47404138B0FB502E2449986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5369243C71704DD9934AC51C2629031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5F0D518FF7574F108DE9B7440155F8A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4C90617B124A45A3A16B9ECB559E8A3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การประชุมคณะผู้วิจัย ศึกษาเอกสารและงานวิจัยที่เกี่ยวข้อง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การจัดทำแบบสอบถามและแบบสัมภาษณ์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สังเคราะห์องค์วามรู้ และ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จัดทำหลักคู่มือ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การวิเคราะห์ข้อมูล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เพื่อ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หาประสิทธิภาพของคู่มือ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จัด</w:t>
                </w: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กิจกรรม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ฝึกอบรมธรรมวิทยากร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จำนวน 3 ครั้ง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  <w:t>การ</w:t>
                </w: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สัมภาษณ์กลุ่มตัวอย่าง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DC65A9" w:rsidRPr="00DA3DCC" w:rsidTr="007C2E55">
            <w:trPr>
              <w:trHeight w:val="96"/>
            </w:trPr>
            <w:tc>
              <w:tcPr>
                <w:tcW w:w="851" w:type="dxa"/>
              </w:tcPr>
              <w:p w:rsidR="00DC65A9" w:rsidRPr="00DA3DCC" w:rsidRDefault="00DC65A9" w:rsidP="00595AE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DC65A9" w:rsidRPr="00DC65A9" w:rsidRDefault="00DC65A9" w:rsidP="007339DE">
                <w:pPr>
                  <w:pStyle w:val="ListParagraph"/>
                  <w:ind w:left="0"/>
                  <w:jc w:val="thaiDistribute"/>
                  <w:rPr>
                    <w:rFonts w:ascii="TH SarabunPSK" w:eastAsia="SimSun" w:hAnsi="TH SarabunPSK" w:cs="TH SarabunPSK"/>
                    <w:color w:val="FF0000"/>
                    <w:sz w:val="32"/>
                    <w:szCs w:val="32"/>
                    <w:cs/>
                    <w:lang w:eastAsia="zh-CN"/>
                  </w:rPr>
                </w:pPr>
                <w:r w:rsidRPr="00DC65A9">
                  <w:rPr>
                    <w:rFonts w:ascii="TH SarabunPSK" w:eastAsia="SimSun" w:hAnsi="TH SarabunPSK" w:cs="TH SarabunPSK" w:hint="cs"/>
                    <w:color w:val="FF0000"/>
                    <w:sz w:val="32"/>
                    <w:szCs w:val="32"/>
                    <w:cs/>
                    <w:lang w:eastAsia="zh-CN"/>
                  </w:rPr>
                  <w:t>นำเสนอ และจัดทำรายงานการวิจัย</w:t>
                </w: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C65A9" w:rsidRPr="003376D9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709" w:type="dxa"/>
              </w:tcPr>
              <w:p w:rsidR="00DC65A9" w:rsidRPr="00EB52B0" w:rsidRDefault="00DC65A9" w:rsidP="007339D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8103B4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8A3313FE262640CBA5163C75BDBDC918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8103B4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150C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150C29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8103B4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olor w:val="FF0000"/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ABFE581605CC44E68EBB3ED1799F5A5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2AB185A56C547BCA0CFE5C249DF9D9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6F3DCBBBEDC2438490E38833482B825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DC65A9" w:rsidRPr="00DA3DCC" w:rsidTr="00B270C6">
            <w:trPr>
              <w:trHeight w:val="387"/>
            </w:trPr>
            <w:tc>
              <w:tcPr>
                <w:tcW w:w="3035" w:type="dxa"/>
              </w:tcPr>
              <w:p w:rsidR="00DC65A9" w:rsidRPr="00EB52B0" w:rsidRDefault="008103B4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ค่าจ้างผู้ช่วยนักวิจัย คุณวุฒิปริญญาตรี จำนวน 1 คน 9 เดือน (1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15,000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X9= 135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135,000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8103B4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ค่าตอบแทนนักวิจัย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4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ท่านๆ ละ 15,000 บาท (4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X15,000=60,000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 ค่าตอบแทนผู้เชี่ยวชาญในการตรวจสอบเครื่องมือวิจัย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จำนวน 5 ท่านๆ ละ 2,500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500=12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ค่าตอบแทนวิทยากร จำนวน 2 ท่านๆ ละ 6 ชั่วโมงๆ ละ 1,500 บาท จำนวน 5 ครั้ง(6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X2X1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500X5=90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162,500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8103B4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1. ค่าจ้างเหมาการจัดประชุมทีมวิจัย เตรียมแผนงาน ติดตามงาน และสรุปผลการดำเนินงาน จำนวน 9 ครั้งๆ 5,000 บาท (9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X5,000=45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2.ค่าจ้างเหมาจัดทำหลักสูตรธรรมวิทยากร จำนวน 100 เล่มๆ ละ 500 บาท (100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X500=50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3. ค่าจ้างเหมาจัดทำแบบสอบถามเพื่อการวิจัย จำนวน 1,000 ชุดๆ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4. ค่าจ้างเหมาวิเคราะห์ข้อมูลด้วยโปรแกรมคอมพิวเตอร์ 1,000 ชุดๆ ละ 30 บาท (1,000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X30=30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000 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บาท)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5. ค่าจ้างเหมาจัดประชุมฝึกอบรมพัฒนาธรรมวิทยากร (อาหาร/เครื่องดื่ม) จำนวน 5 ครั้งๆ ละ 100 คนๆ 120 บาท (5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X100X120=60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6. ค่าจ้างเหมาจัดทำสื่อดิจิทัลและแอพพลิเคชั่นเพื่อการเรียนรู้ด้วยตนเอง จำนวน 100,000 บาท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7. ค่าจัดทำบทความวิจัยเพื่อตีพิมพ์ในวารสารวิชาการระดับชาติและนานาชาติ จำนวน 2 บทความ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X15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000=30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8. ค่าลงทะเบียน/จัดทำบทความวิจัย/ที่พัก/ค่าเดินทางในการนำเสนอผลงานวิชาการระดับชาติ 2 ครั้งๆ 20,000 บาท (2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X20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,000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=40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,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000</w:t>
                </w: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)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9. ค่าวัสดุสำนักงาน จำนวน 5,000 บาท</w:t>
                </w:r>
              </w:p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10. ค่าหนังสือประกอบการอบรมและทำวิจัย จำนวน 20,000 บาท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410,000</w:t>
                </w: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8103B4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DC65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DC65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ค่าบริหารโครงการ/ค่าน้ำ/ค่าไฟ 5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%</w:t>
                </w: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</w:tr>
          <w:tr w:rsidR="00DC65A9" w:rsidRPr="00DA3DCC" w:rsidTr="00B270C6">
            <w:trPr>
              <w:trHeight w:val="405"/>
            </w:trPr>
            <w:tc>
              <w:tcPr>
                <w:tcW w:w="3035" w:type="dxa"/>
              </w:tcPr>
              <w:p w:rsidR="00DC65A9" w:rsidRPr="00EB52B0" w:rsidRDefault="00DC65A9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DC65A9" w:rsidRPr="00DC65A9" w:rsidRDefault="00DC65A9" w:rsidP="007339DE">
                <w:pPr>
                  <w:rPr>
                    <w:rFonts w:ascii="TH SarabunPSK" w:hAnsi="TH SarabunPSK" w:cs="TH SarabunPSK"/>
                    <w:b/>
                    <w:bCs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DC65A9" w:rsidRPr="00DC65A9" w:rsidRDefault="00DC65A9" w:rsidP="007339DE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DC65A9">
                  <w:rPr>
                    <w:rFonts w:ascii="TH SarabunPSK" w:hAnsi="TH SarabunPSK" w:cs="TH SarabunPSK" w:hint="cs"/>
                    <w:b/>
                    <w:bCs/>
                    <w:color w:val="FF0000"/>
                    <w:sz w:val="32"/>
                    <w:szCs w:val="32"/>
                    <w:cs/>
                  </w:rPr>
                  <w:t>707,500</w:t>
                </w:r>
                <w:r w:rsidRPr="00DC65A9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</w:t>
                    </w: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lastRenderedPageBreak/>
                      <w:t>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</w:t>
                    </w: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lastRenderedPageBreak/>
                      <w:t>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8103B4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8103B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8103B4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FC1D5E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8103B4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8103B4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C359150C605D4E65B5C0113AF399FF9E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04D3807A4E942F3A6C819274FCDB5C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3D3FF606E5CC4287A1B1F3396BE9CB1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8103B4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8103B4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8103B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3F9AC7C8DA2E4143A892967EAF4767C2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595AE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       </w:t>
          </w:r>
          <w:r w:rsidRPr="00A67308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งานวิจัยนี้มีแผนการถ่ายทอดเทคโนโลยีและผลการวิจัยสู่กลุ่มเป้าหมาย 2 ระดับ คือ 1) การเผยแพร่องค์ความรู้เชิงวิชาการ คือ (1) การเผยแพร่บทความวิจัย บทความวิชาการในวารสารวิชาการระดับชาติ (นานาชาติ)จำนวน ...บทความ การเผยแพร่ในเวทีประชุมวิชาการระดับชาติ (นานาชาติ) จำนวน .... บทความ และการเผยแพร่ผ่านสื่ออออนไลน์ ........................  2) การถ่ายทอดและเผยแพร่สู่กลุ่มเป้าหมาย 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8103B4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C5511DDFB5144D0AC9FD34859EA27E2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36116334B2754F11AB6D16CF615ADF8E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DE34880832E45FCA9609ACEC9A887C2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ABC03938D7234724A55C6AF488C69E7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8103B4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8103B4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8103B4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3BEA8AAD7124DC2852068BFC39E1DAA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8877CD3E93B247D4A085C33B73C5CC65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8103B4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FC55267117B41719F1F7AABB8B10614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8103B4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9BE8CFE758844CEFA4C7C877838257C2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8103B4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656FF01609634F5DAAEDCA6CBFBC93B4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8103B4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F34764CC9A3942F8A53C189C63349C8C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8103B4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60E0B92D98BB4590A07BE2DAD39C4BE1"/>
                    </w:placeholder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8103B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662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5D08CB" w:rsidRPr="0087662C" w:rsidRDefault="005D08CB" w:rsidP="0087662C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7662C" w:rsidRPr="00192EB3" w:rsidRDefault="008103B4" w:rsidP="008103B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Sign"/>
          <w:id w:val="1342199831"/>
          <w:placeholder>
            <w:docPart w:val="900804FDAD1345E2BDD8F20D1A09E92F"/>
          </w:placeholder>
          <w:text/>
        </w:sdtPr>
        <w:sdtContent>
          <w:r w:rsidRPr="008103B4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8103B4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8103B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ตัวชี้วัดความสำเร็จของโครงการวิจัย (โปรดเลือก </w:t>
          </w:r>
          <w:r w:rsidRPr="008103B4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2 </w:t>
          </w:r>
          <w:r w:rsidRPr="008103B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ใน </w:t>
          </w:r>
          <w:r w:rsidRPr="008103B4">
            <w:rPr>
              <w:rFonts w:ascii="TH SarabunPSK" w:hAnsi="TH SarabunPSK" w:cs="TH SarabunPSK"/>
              <w:b/>
              <w:bCs/>
              <w:sz w:val="32"/>
              <w:szCs w:val="32"/>
            </w:rPr>
            <w:t>4)</w:t>
          </w:r>
        </w:sdtContent>
      </w:sdt>
    </w:p>
    <w:p w:rsidR="0087662C" w:rsidRPr="00192EB3" w:rsidRDefault="0087662C" w:rsidP="0087662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046"/>
        <w:gridCol w:w="2127"/>
      </w:tblGrid>
      <w:tr w:rsidR="00192EB3" w:rsidRPr="008103B4" w:rsidTr="002D2427">
        <w:tc>
          <w:tcPr>
            <w:tcW w:w="8046" w:type="dxa"/>
          </w:tcPr>
          <w:p w:rsidR="00D64849" w:rsidRPr="008103B4" w:rsidRDefault="002D2427" w:rsidP="00192EB3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ตัวชี้วัดความสำเร็จของโครงการวิจัย</w:t>
            </w:r>
          </w:p>
        </w:tc>
        <w:tc>
          <w:tcPr>
            <w:tcW w:w="2127" w:type="dxa"/>
          </w:tcPr>
          <w:p w:rsidR="00D64849" w:rsidRPr="008103B4" w:rsidRDefault="00192EB3" w:rsidP="002D242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192EB3" w:rsidRPr="008103B4" w:rsidTr="002D2427">
        <w:tc>
          <w:tcPr>
            <w:tcW w:w="8046" w:type="dxa"/>
          </w:tcPr>
          <w:p w:rsidR="009879FB" w:rsidRPr="008103B4" w:rsidRDefault="009879FB" w:rsidP="0087662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1. ได้ชุมชนนวัตกรรม</w:t>
            </w:r>
          </w:p>
        </w:tc>
        <w:tc>
          <w:tcPr>
            <w:tcW w:w="2127" w:type="dxa"/>
          </w:tcPr>
          <w:p w:rsidR="009879FB" w:rsidRPr="008103B4" w:rsidRDefault="00192EB3" w:rsidP="00192EB3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</w:tr>
      <w:tr w:rsidR="00192EB3" w:rsidRPr="008103B4" w:rsidTr="002D2427">
        <w:tc>
          <w:tcPr>
            <w:tcW w:w="8046" w:type="dxa"/>
          </w:tcPr>
          <w:p w:rsidR="009879FB" w:rsidRPr="008103B4" w:rsidRDefault="009879FB" w:rsidP="0087662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2. เกิดนวัตกรรมชุมชน</w:t>
            </w:r>
          </w:p>
        </w:tc>
        <w:tc>
          <w:tcPr>
            <w:tcW w:w="2127" w:type="dxa"/>
          </w:tcPr>
          <w:p w:rsidR="009879FB" w:rsidRPr="008103B4" w:rsidRDefault="00192EB3" w:rsidP="00192EB3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rPr>
                <w:rFonts w:ascii="TH SarabunPSK" w:hAnsi="TH SarabunPSK" w:cs="TH SarabunPSK"/>
                <w:sz w:val="32"/>
                <w:szCs w:val="32"/>
              </w:rPr>
            </w:pP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</w:tr>
      <w:tr w:rsidR="00192EB3" w:rsidRPr="008103B4" w:rsidTr="002D2427">
        <w:tc>
          <w:tcPr>
            <w:tcW w:w="8046" w:type="dxa"/>
          </w:tcPr>
          <w:p w:rsidR="009879FB" w:rsidRPr="008103B4" w:rsidRDefault="00D64849" w:rsidP="0087662C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3. มีนักวิจัย/ นวัตกรชาวบ้าน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879FB" w:rsidRPr="008103B4" w:rsidRDefault="00192EB3" w:rsidP="00192EB3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rPr>
                <w:rFonts w:ascii="TH SarabunPSK" w:hAnsi="TH SarabunPSK" w:cs="TH SarabunPSK"/>
                <w:sz w:val="32"/>
                <w:szCs w:val="32"/>
              </w:rPr>
            </w:pP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92EB3" w:rsidRPr="008103B4" w:rsidTr="002D2427">
        <w:tc>
          <w:tcPr>
            <w:tcW w:w="8046" w:type="dxa"/>
          </w:tcPr>
          <w:p w:rsidR="009879FB" w:rsidRPr="008103B4" w:rsidRDefault="00D64849" w:rsidP="00D6484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4. อัตราการเติบโตทางเศรษฐกิจของชุมชน</w:t>
            </w:r>
            <w:r w:rsidRPr="008103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03B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2127" w:type="dxa"/>
          </w:tcPr>
          <w:p w:rsidR="009879FB" w:rsidRPr="008103B4" w:rsidRDefault="00192EB3" w:rsidP="00192EB3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right="-381"/>
              <w:rPr>
                <w:rFonts w:ascii="TH SarabunPSK" w:hAnsi="TH SarabunPSK" w:cs="TH SarabunPSK"/>
                <w:sz w:val="32"/>
                <w:szCs w:val="32"/>
              </w:rPr>
            </w:pP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4849" w:rsidRPr="008103B4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เปอร์เซ็นต์</w:t>
            </w:r>
          </w:p>
        </w:tc>
      </w:tr>
    </w:tbl>
    <w:p w:rsidR="0087662C" w:rsidRDefault="0087662C" w:rsidP="0087662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8103B4" w:rsidRDefault="008103B4" w:rsidP="006A10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Sign"/>
          <w:id w:val="-1128401296"/>
          <w:lock w:val="sdtLocked"/>
          <w:placeholder>
            <w:docPart w:val="0EE3A9D4DB76455D8E98819E0F6A9FD2"/>
          </w:placeholder>
          <w:text/>
        </w:sdtPr>
        <w:sdtContent>
          <w:r w:rsidRPr="008103B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23. ลงลายมือชื่อ หัวหน้าโครงการวิจัย/ชุดโครงการวิจัย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F1" w:rsidRDefault="004A79F1">
      <w:r>
        <w:separator/>
      </w:r>
    </w:p>
  </w:endnote>
  <w:endnote w:type="continuationSeparator" w:id="0">
    <w:p w:rsidR="004A79F1" w:rsidRDefault="004A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B372109-01BF-4B26-B70F-1E40DB67AC64}"/>
    <w:embedBold r:id="rId2" w:fontKey="{3860957E-B5C6-4803-932C-A5987757FF8B}"/>
    <w:embedItalic r:id="rId3" w:fontKey="{5B2DC7DE-20F9-4CA2-9BC9-2C4BA4AC399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C4C14B60-F9B8-4890-99A9-13576CE06B2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0BE8189-0955-4909-8A9E-4A91180F6D7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8103B4" w:rsidRPr="00707B53" w:rsidRDefault="008103B4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127F96EF20CF4241A67763AA5B4E3EB1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B75711">
          <w:rPr>
            <w:rFonts w:ascii="TH SarabunPSK" w:hAnsi="TH SarabunPSK" w:cs="TH SarabunPSK"/>
            <w:noProof/>
            <w:sz w:val="32"/>
          </w:rPr>
          <w:t>9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103B4" w:rsidRDefault="00810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F1" w:rsidRDefault="004A79F1">
      <w:r>
        <w:separator/>
      </w:r>
    </w:p>
  </w:footnote>
  <w:footnote w:type="continuationSeparator" w:id="0">
    <w:p w:rsidR="004A79F1" w:rsidRDefault="004A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B4" w:rsidRDefault="008103B4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3B4" w:rsidRDefault="008103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103B4" w:rsidRPr="00631FD4" w:rsidRDefault="008103B4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sd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1310">
              <w:rPr>
                <w:rFonts w:ascii="TH SarabunPSK" w:hAnsi="TH SarabunPSK" w:cs="TH SarabunPSK"/>
                <w:cs/>
              </w:rPr>
              <w:t xml:space="preserve">1 คณะ 1 </w:t>
            </w:r>
            <w:r w:rsidRPr="000B090E">
              <w:rPr>
                <w:rFonts w:ascii="TH SarabunPSK" w:hAnsi="TH SarabunPSK" w:cs="TH SarabunPSK"/>
                <w:spacing w:val="-8"/>
                <w:cs/>
              </w:rPr>
              <w:t>ชุมชนนวัตกรรม</w:t>
            </w:r>
            <w:r w:rsidRPr="00631FD4">
              <w:rPr>
                <w:rFonts w:ascii="TH SarabunPSK" w:hAnsi="TH SarabunPSK" w:cs="TH SarabunPSK" w:hint="cs"/>
                <w:cs/>
              </w:rPr>
              <w:t xml:space="preserve"> 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8103B4" w:rsidRDefault="008103B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090E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3DC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0C29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2EB3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D6EEA"/>
    <w:rsid w:val="001E1379"/>
    <w:rsid w:val="001E3A59"/>
    <w:rsid w:val="001F579B"/>
    <w:rsid w:val="00201377"/>
    <w:rsid w:val="00203D2F"/>
    <w:rsid w:val="0020461A"/>
    <w:rsid w:val="0020529C"/>
    <w:rsid w:val="00205E20"/>
    <w:rsid w:val="002126E8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2427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3694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A7251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A79F1"/>
    <w:rsid w:val="004B1D2B"/>
    <w:rsid w:val="004B28A6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AE7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2BDD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27EF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339DE"/>
    <w:rsid w:val="00740C60"/>
    <w:rsid w:val="007414FA"/>
    <w:rsid w:val="00741F22"/>
    <w:rsid w:val="00741F65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773AB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280"/>
    <w:rsid w:val="007F76C2"/>
    <w:rsid w:val="00800A5C"/>
    <w:rsid w:val="00801C3B"/>
    <w:rsid w:val="00805275"/>
    <w:rsid w:val="008056D2"/>
    <w:rsid w:val="008103B4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834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62C"/>
    <w:rsid w:val="00876B61"/>
    <w:rsid w:val="00881310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2BD6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5812"/>
    <w:rsid w:val="0098608A"/>
    <w:rsid w:val="0098680B"/>
    <w:rsid w:val="00986C65"/>
    <w:rsid w:val="00987661"/>
    <w:rsid w:val="009879FB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5FEA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1688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75711"/>
    <w:rsid w:val="00B800B1"/>
    <w:rsid w:val="00B824DC"/>
    <w:rsid w:val="00B82B88"/>
    <w:rsid w:val="00B8422A"/>
    <w:rsid w:val="00B845EF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0EFD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27B32"/>
    <w:rsid w:val="00C31906"/>
    <w:rsid w:val="00C326D1"/>
    <w:rsid w:val="00C33217"/>
    <w:rsid w:val="00C33E91"/>
    <w:rsid w:val="00C3448A"/>
    <w:rsid w:val="00C35688"/>
    <w:rsid w:val="00C3652D"/>
    <w:rsid w:val="00C36858"/>
    <w:rsid w:val="00C36B15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4FD2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4849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65A9"/>
    <w:rsid w:val="00DC7059"/>
    <w:rsid w:val="00DD057C"/>
    <w:rsid w:val="00DD2B82"/>
    <w:rsid w:val="00DD5047"/>
    <w:rsid w:val="00DD6C15"/>
    <w:rsid w:val="00DD7F0C"/>
    <w:rsid w:val="00DE0629"/>
    <w:rsid w:val="00DE356A"/>
    <w:rsid w:val="00DE40B5"/>
    <w:rsid w:val="00DE44A9"/>
    <w:rsid w:val="00DE4901"/>
    <w:rsid w:val="00DF08F4"/>
    <w:rsid w:val="00DF1AD2"/>
    <w:rsid w:val="00DF2B70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597E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86C18"/>
    <w:rsid w:val="00E911F8"/>
    <w:rsid w:val="00E91552"/>
    <w:rsid w:val="00E93041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5D32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FDA"/>
    <w:rsid w:val="00FB379D"/>
    <w:rsid w:val="00FB69F1"/>
    <w:rsid w:val="00FB745D"/>
    <w:rsid w:val="00FC1D5E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D498E-878C-427F-B5C2-9AFE011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E86C1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C65A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-thaijo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2C2273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2C2273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0F32C2FC9644924992ADFF40B66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EE12-4238-4D5C-8A9A-0B9FF0C9623D}"/>
      </w:docPartPr>
      <w:docPartBody>
        <w:p w:rsidR="0063608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A2F9E84588124D35BEE5FFAB046B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7CF0-32EB-4ED4-AB91-C92010972153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0866B9D6FFBE4DE89CE5F40F6651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E1F5-43E5-428D-831E-865383D5E336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944C7BB918F46DD8E86FF685027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CCD4-31BE-47E3-BBA0-B98A2C45CAAD}"/>
      </w:docPartPr>
      <w:docPartBody>
        <w:p w:rsidR="0063608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8B4740D614AD4A6AA82A852B073F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AAE8-5AFA-4FE6-A73A-5803774692D1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66FBA5BE93EE47EEB6CDF85A75F2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FEA2-C338-4D22-A658-109132277627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77A12B7668AF4931B6F27E9C324F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67A0-09F4-45C0-9816-B8EFBC1D3E92}"/>
      </w:docPartPr>
      <w:docPartBody>
        <w:p w:rsidR="00636083" w:rsidRDefault="002C22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4571839A39CF4E9B8221DE278420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CE91-34F1-4FF3-922D-1DB35B80307C}"/>
      </w:docPartPr>
      <w:docPartBody>
        <w:p w:rsidR="00636083" w:rsidRDefault="002C22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5D1BEF6D42534CEBACAC8A30C432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E4BB-54E9-4841-A9BD-8F4A81E08AAD}"/>
      </w:docPartPr>
      <w:docPartBody>
        <w:p w:rsidR="0063608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BF5F2AFFD0924980892A3307B107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D850-D810-45A2-94FB-DC8B69EC0517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78F30C3236D24B7FB0CB634E7E4E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ADB1-B855-4D38-99C9-ED3A26EDBC62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DC71C6D476046AE99FD2405C4C2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A243-73FB-4971-BBF1-9BA65A7B1436}"/>
      </w:docPartPr>
      <w:docPartBody>
        <w:p w:rsidR="0063608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DC36DB354E8E4190BD98BC25C5F8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CCA6-AF62-4E82-9D22-1709B7E0B15E}"/>
      </w:docPartPr>
      <w:docPartBody>
        <w:p w:rsidR="00636083" w:rsidRDefault="002C22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05066F3C15E4031B94CA54A0FFC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0D8E-A84B-4215-A7C0-DA63FA10B7A2}"/>
      </w:docPartPr>
      <w:docPartBody>
        <w:p w:rsidR="0063608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EB7837BBB7BD48759B7087F77100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076C-9325-4CA9-BA8B-04456AA928D0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57C5517B5A5B4CB18E8ED9173D61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6AA1-42E3-482B-8A89-DE81035E3D73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C5441ABA4254B6F8822533F64FE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89B7-7225-492F-A144-F2B3B9FBD11E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DB0F0A34B95348B7A0FB59E7683C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DE1E-4A6D-479A-9DD9-52837F4172EC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697891DEF18B4C5CA4157B77E874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A21A-8BAE-4419-9EA2-7951A9EA610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DF979178AD174088A19DC7F8C807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9875-CB82-4154-BE2F-8B19E2258676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8106E1F0BF94C36998200ADDA1A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F48D-2424-471E-BF64-C7C14FDE89B0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C2A54905BB6147E59D373EE74829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F050-42EB-4DAA-9A4B-C9AFE605CEFB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D42E11FCD84F44810D969B254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A9E2-FFAA-429B-9AE0-BED4209C18F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1561C6450B51415E9786F4999C0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CF88-87B6-475C-8667-82315A02DBF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00B16BADA2404C418297AC3661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90F8-85D3-469F-B943-8647214F24B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AF497E8362334D06A40161D0B992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AD7-69F6-412E-9204-6A699F3442DC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007B18248C544964ACBCEB2B32CA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8444-2415-4149-90C2-F72FDFDEB45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65E0724E47404138B0FB502E2449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2FC8-9DAC-4889-BB68-A4F3B530A396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369243C71704DD9934AC51C2629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E25C-E336-4DFF-8654-5C69D611007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5F0D518FF7574F108DE9B7440155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2A5C-7918-42A7-8C03-52917B55C61E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4C90617B124A45A3A16B9ECB559E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B814-D130-4E86-8F7D-E3B8C7318537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8A3313FE262640CBA5163C75BDB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124A-2E05-4FA2-A895-C3FF4F5064C8}"/>
      </w:docPartPr>
      <w:docPartBody>
        <w:p w:rsidR="002C2273" w:rsidRDefault="002C22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ABFE581605CC44E68EBB3ED1799F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B855-79D9-400E-95B9-F7C4FF67B7A3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2AB185A56C547BCA0CFE5C249DF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CAA1-B543-4B1D-9C17-552F97FEC89E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6F3DCBBBEDC2438490E38833482B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6752-A4E9-4DE4-8D23-14023465460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C359150C605D4E65B5C0113AF399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95F0-551D-442B-AB7E-C85F4214E70D}"/>
      </w:docPartPr>
      <w:docPartBody>
        <w:p w:rsidR="002C227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04D3807A4E942F3A6C819274FCD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26C9-6849-4A6A-A6A8-48FD125B4A75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D3FF606E5CC4287A1B1F3396BE9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6EB-E0D3-41BA-8285-EB0CC3E73C24}"/>
      </w:docPartPr>
      <w:docPartBody>
        <w:p w:rsidR="002C2273" w:rsidRDefault="002C22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F9AC7C8DA2E4143A892967EAF47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5C70-C647-44E0-8091-39FAE3F77656}"/>
      </w:docPartPr>
      <w:docPartBody>
        <w:p w:rsidR="002C227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CC5511DDFB5144D0AC9FD34859EA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28E9-20A8-46A1-90E4-A804E79D5C41}"/>
      </w:docPartPr>
      <w:docPartBody>
        <w:p w:rsidR="002C227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36116334B2754F11AB6D16CF615A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4338-EC29-4428-A484-E869674520AB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DE34880832E45FCA9609ACEC9A8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1C99-1FD7-408D-91B5-277D8F445E83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BC03938D7234724A55C6AF488C6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4E81-DCDB-4660-A503-599AD5AF9519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3BEA8AAD7124DC2852068BFC39E1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1ECC-F6A0-4520-87D2-1B710E868362}"/>
      </w:docPartPr>
      <w:docPartBody>
        <w:p w:rsidR="002C227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8877CD3E93B247D4A085C33B73C5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F48B-900D-4A72-92E9-CCA5C021A44B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FC55267117B41719F1F7AABB8B1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0C6B-904D-4115-AD15-A4A4377C4E7B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9BE8CFE758844CEFA4C7C8778382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64CD-4728-42A1-B66A-77DA7C4A57E7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656FF01609634F5DAAEDCA6CBFBC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5300-BC26-4F77-B857-3D740A9772ED}"/>
      </w:docPartPr>
      <w:docPartBody>
        <w:p w:rsidR="002C2273" w:rsidRDefault="002C22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F34764CC9A3942F8A53C189C6334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65C-76BB-43A2-8F2C-D52EC2103DDA}"/>
      </w:docPartPr>
      <w:docPartBody>
        <w:p w:rsidR="002C2273" w:rsidRDefault="002C22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60E0B92D98BB4590A07BE2DAD39C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F53F-DCE2-45A5-A498-1C8A6059F8B4}"/>
      </w:docPartPr>
      <w:docPartBody>
        <w:p w:rsidR="002C2273" w:rsidRDefault="002C2273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900804FDAD1345E2BDD8F20D1A09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041A-F384-4A83-9369-48F79CEF5A98}"/>
      </w:docPartPr>
      <w:docPartBody>
        <w:p w:rsidR="002C2273" w:rsidRDefault="002C2273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0EE3A9D4DB76455D8E98819E0F6A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2BFA-5124-4FF0-A809-97D33588C05E}"/>
      </w:docPartPr>
      <w:docPartBody>
        <w:p w:rsidR="002C2273" w:rsidRDefault="002C2273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127F96EF20CF4241A67763AA5B4E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4E0D-C685-4316-B573-921B3289E5CC}"/>
      </w:docPartPr>
      <w:docPartBody>
        <w:p w:rsidR="002C2273" w:rsidRDefault="002C2273"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</w:rPr>
            <w:t>Research Program and Project  V12102561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5C91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97DA0"/>
    <w:rsid w:val="002B289A"/>
    <w:rsid w:val="002B6020"/>
    <w:rsid w:val="002C2273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A68A7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A3605"/>
    <w:rsid w:val="005C2A23"/>
    <w:rsid w:val="005C3CE1"/>
    <w:rsid w:val="005C56CD"/>
    <w:rsid w:val="005E22FE"/>
    <w:rsid w:val="005F3AFF"/>
    <w:rsid w:val="0063456F"/>
    <w:rsid w:val="00636083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050C3"/>
    <w:rsid w:val="0071319D"/>
    <w:rsid w:val="007205EB"/>
    <w:rsid w:val="007364F2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24138"/>
    <w:rsid w:val="008332AE"/>
    <w:rsid w:val="008506C8"/>
    <w:rsid w:val="0088646A"/>
    <w:rsid w:val="00891CA2"/>
    <w:rsid w:val="008A135F"/>
    <w:rsid w:val="008A2388"/>
    <w:rsid w:val="008A7B44"/>
    <w:rsid w:val="008A7F76"/>
    <w:rsid w:val="008C2145"/>
    <w:rsid w:val="008D485A"/>
    <w:rsid w:val="008F1C92"/>
    <w:rsid w:val="0090599C"/>
    <w:rsid w:val="00915BF2"/>
    <w:rsid w:val="009215BE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57598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06CA9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1CE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E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BB86-29F1-4690-AD75-FF1DD207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9</Pages>
  <Words>2150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ON</cp:lastModifiedBy>
  <cp:revision>2</cp:revision>
  <cp:lastPrinted>2017-08-31T09:50:00Z</cp:lastPrinted>
  <dcterms:created xsi:type="dcterms:W3CDTF">2020-03-31T06:09:00Z</dcterms:created>
  <dcterms:modified xsi:type="dcterms:W3CDTF">2020-03-31T06:09:00Z</dcterms:modified>
</cp:coreProperties>
</file>