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g w:val="tag_titleProject"/>
        <w:id w:val="-25566658"/>
        <w:lock w:val="sdtContentLocked"/>
        <w:placeholder>
          <w:docPart w:val="DefaultPlaceholder_1081868574"/>
        </w:placeholder>
      </w:sdtPr>
      <w:sdtEndPr>
        <w:rPr>
          <w:b w:val="0"/>
          <w:bCs w:val="0"/>
          <w:cs w:val="0"/>
        </w:rPr>
      </w:sdtEndPr>
      <w:sdtContent>
        <w:p w:rsidR="00155DB1" w:rsidRPr="005374CF" w:rsidRDefault="00155DB1" w:rsidP="00155DB1">
          <w:pPr>
            <w:spacing w:before="120"/>
            <w:jc w:val="center"/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</w:pPr>
          <w:r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แบบ</w:t>
          </w:r>
          <w:r w:rsidRPr="005374CF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ฟอร์มข้อ</w:t>
          </w:r>
          <w:r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เสนอ</w:t>
          </w:r>
          <w:r w:rsidRPr="005374CF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ฉบับสมบูรณ์ (</w:t>
          </w:r>
          <w:r w:rsidRPr="005374CF">
            <w:rPr>
              <w:rFonts w:ascii="TH SarabunPSK" w:hAnsi="TH SarabunPSK" w:cs="TH SarabunPSK"/>
              <w:b/>
              <w:bCs/>
              <w:sz w:val="36"/>
              <w:szCs w:val="36"/>
            </w:rPr>
            <w:t>Full Proposal</w:t>
          </w:r>
          <w:r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 xml:space="preserve">) </w:t>
          </w:r>
          <w:r w:rsidRPr="005374CF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สำหรับโครงการ</w:t>
          </w:r>
        </w:p>
        <w:p w:rsidR="00155DB1" w:rsidRPr="005374CF" w:rsidRDefault="00155DB1" w:rsidP="00155DB1">
          <w:pPr>
            <w:pStyle w:val="Heading3"/>
            <w:spacing w:before="60"/>
            <w:rPr>
              <w:rFonts w:ascii="TH SarabunPSK" w:hAnsi="TH SarabunPSK" w:cs="TH SarabunPSK"/>
            </w:rPr>
          </w:pPr>
          <w:r w:rsidRPr="005374CF">
            <w:rPr>
              <w:rFonts w:ascii="TH SarabunPSK" w:hAnsi="TH SarabunPSK" w:cs="TH SarabunPSK"/>
              <w:cs/>
            </w:rPr>
            <w:t>ประกอบการเสนอของบประมาณ</w:t>
          </w:r>
          <w:r w:rsidRPr="005374CF">
            <w:rPr>
              <w:rFonts w:ascii="TH SarabunPSK" w:hAnsi="TH SarabunPSK" w:cs="TH SarabunPSK" w:hint="cs"/>
              <w:cs/>
            </w:rPr>
            <w:t>บูรณาการวิจัยและนวัตกรรม</w:t>
          </w:r>
        </w:p>
        <w:p w:rsidR="00BE3EB3" w:rsidRPr="00BE3EB3" w:rsidRDefault="00155DB1" w:rsidP="00155DB1">
          <w:pPr>
            <w:jc w:val="center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(</w:t>
          </w:r>
          <w:r w:rsidRPr="005374CF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สำหรับ</w:t>
          </w:r>
          <w:r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 xml:space="preserve">เป้าหมายที่ 1 2 และ </w:t>
          </w:r>
          <w:r w:rsidRPr="005374CF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3</w:t>
          </w:r>
          <w:r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)</w:t>
          </w:r>
        </w:p>
        <w:p w:rsidR="0001369D" w:rsidRPr="00DA3DCC" w:rsidRDefault="00EF4B20" w:rsidP="00EF4B20">
          <w:pPr>
            <w:pStyle w:val="BodyText"/>
            <w:spacing w:before="240"/>
            <w:rPr>
              <w:rFonts w:ascii="TH SarabunPSK" w:eastAsia="Cordia New" w:hAnsi="TH SarabunPSK" w:cs="TH SarabunPSK"/>
              <w:b w:val="0"/>
              <w:bCs w:val="0"/>
            </w:rPr>
          </w:pPr>
          <w:r w:rsidRPr="00DA3DCC">
            <w:rPr>
              <w:rFonts w:ascii="TH SarabunPSK" w:eastAsia="Cordia New" w:hAnsi="TH SarabunPSK" w:cs="TH SarabunPSK"/>
              <w:b w:val="0"/>
              <w:bCs w:val="0"/>
              <w:cs/>
            </w:rPr>
            <w:t>------------------------------------</w:t>
          </w:r>
        </w:p>
      </w:sdtContent>
    </w:sdt>
    <w:p w:rsidR="00BC7010" w:rsidRPr="00DA3DCC" w:rsidRDefault="00BC7010" w:rsidP="00E06FA4">
      <w:pPr>
        <w:ind w:firstLine="284"/>
        <w:rPr>
          <w:rFonts w:ascii="TH SarabunPSK" w:hAnsi="TH SarabunPSK" w:cs="TH SarabunPSK"/>
          <w:sz w:val="32"/>
          <w:szCs w:val="32"/>
        </w:rPr>
      </w:pPr>
    </w:p>
    <w:p w:rsidR="00B0619F" w:rsidRPr="00DA3DCC" w:rsidRDefault="00B845EF" w:rsidP="00155DB1">
      <w:pPr>
        <w:tabs>
          <w:tab w:val="left" w:pos="3686"/>
        </w:tabs>
        <w:ind w:left="3686" w:hanging="3686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TH"/>
          <w:id w:val="25456988"/>
          <w:lock w:val="sdtContentLocked"/>
          <w:placeholder>
            <w:docPart w:val="7651A9329ED94D58A248EB1A4CA1C6CE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</w:t>
          </w:r>
          <w:r w:rsidR="00155DB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/ชุดโครงการ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(ภาษาไทย)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lock w:val="sdtLocked"/>
          <w:placeholder>
            <w:docPart w:val="48653DE08CF346FA917B9F86D5C85E30"/>
          </w:placeholder>
        </w:sdtPr>
        <w:sdtEndPr>
          <w:rPr>
            <w:b/>
            <w:bCs/>
            <w:cs w:val="0"/>
          </w:rPr>
        </w:sdtEndPr>
        <w:sdtContent>
          <w:r w:rsidR="00E05132" w:rsidRPr="00DA3DCC">
            <w:rPr>
              <w:rFonts w:ascii="TH SarabunPSK" w:hAnsi="TH SarabunPSK" w:cs="TH SarabunPSK"/>
              <w:sz w:val="32"/>
              <w:szCs w:val="32"/>
              <w:cs/>
            </w:rPr>
            <w:t>...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</w:t>
          </w:r>
          <w:r w:rsidR="00945531" w:rsidRPr="00DA3DCC">
            <w:rPr>
              <w:rFonts w:ascii="TH SarabunPSK" w:hAnsi="TH SarabunPSK" w:cs="TH SarabunPSK"/>
              <w:sz w:val="32"/>
              <w:szCs w:val="32"/>
              <w:cs/>
            </w:rPr>
            <w:t>.........</w:t>
          </w:r>
          <w:r w:rsidR="00155DB1">
            <w:rPr>
              <w:rFonts w:ascii="TH SarabunPSK" w:hAnsi="TH SarabunPSK" w:cs="TH SarabunPSK"/>
              <w:sz w:val="32"/>
              <w:szCs w:val="32"/>
              <w:cs/>
            </w:rPr>
            <w:t>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</w:t>
          </w:r>
        </w:sdtContent>
      </w:sdt>
    </w:p>
    <w:p w:rsidR="00B0619F" w:rsidRPr="00DA3DCC" w:rsidRDefault="00B0619F" w:rsidP="00155DB1">
      <w:pPr>
        <w:tabs>
          <w:tab w:val="left" w:pos="3686"/>
        </w:tabs>
        <w:ind w:left="3686" w:hanging="3402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6A2861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55DB1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EN"/>
          <w:id w:val="1933235399"/>
          <w:lock w:val="sdtContentLocked"/>
          <w:placeholder>
            <w:docPart w:val="E05A688815B04505BFAAF4F54E3FAF66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tag_ProjectNameEN"/>
          <w:id w:val="1101062101"/>
          <w:lock w:val="sdtLocked"/>
          <w:placeholder>
            <w:docPart w:val="48653DE08CF346FA917B9F86D5C85E30"/>
          </w:placeholder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</w:t>
          </w:r>
          <w:r w:rsidR="00945531"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="00E05132"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</w:t>
          </w:r>
          <w:r w:rsidR="00155DB1">
            <w:rPr>
              <w:rFonts w:ascii="TH SarabunPSK" w:hAnsi="TH SarabunPSK" w:cs="TH SarabunPSK"/>
              <w:sz w:val="32"/>
              <w:szCs w:val="32"/>
              <w:cs/>
            </w:rPr>
            <w:t>.....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</w:t>
          </w:r>
          <w:r w:rsidR="00945531" w:rsidRPr="00DA3DCC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</w:t>
          </w:r>
          <w:r w:rsidR="006D577E" w:rsidRPr="006D577E">
            <w:rPr>
              <w:rFonts w:ascii="TH SarabunPSK" w:hAnsi="TH SarabunPSK" w:cs="TH SarabunPSK"/>
              <w:sz w:val="32"/>
              <w:szCs w:val="32"/>
              <w:cs/>
            </w:rPr>
            <w:t>.</w:t>
          </w:r>
        </w:sdtContent>
      </w:sdt>
    </w:p>
    <w:p w:rsidR="00BE3EB3" w:rsidRDefault="00B845EF" w:rsidP="00E05132">
      <w:pPr>
        <w:tabs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rogramBaseNameTH"/>
          <w:id w:val="-243573701"/>
          <w:lock w:val="sdtContentLocked"/>
          <w:placeholder>
            <w:docPart w:val="DefaultPlaceholder_1081868574"/>
          </w:placeholder>
        </w:sdtPr>
        <w:sdtEndPr>
          <w:rPr>
            <w:rFonts w:hint="default"/>
            <w:b w:val="0"/>
            <w:bCs w:val="0"/>
            <w:cs w:val="0"/>
          </w:rPr>
        </w:sdtEndPr>
        <w:sdtContent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ชื่อแผนบูรณาการ</w:t>
          </w:r>
          <w:r w:rsidR="00BE3EB3" w:rsidRPr="008A682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(ภาษาไทย)</w:t>
          </w:r>
        </w:sdtContent>
      </w:sdt>
      <w:r w:rsidR="008A682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C1DCD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tag w:val="tag_ProgramBaseNameTH"/>
          <w:id w:val="1731036918"/>
          <w:lock w:val="sdtLocked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8C1DCD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………………………………………………………..</w:t>
          </w:r>
          <w:r w:rsidR="006D577E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</w:t>
          </w:r>
        </w:sdtContent>
      </w:sdt>
    </w:p>
    <w:p w:rsidR="00BE3EB3" w:rsidRPr="00DA3DCC" w:rsidRDefault="00B845EF" w:rsidP="008C1DCD">
      <w:pPr>
        <w:tabs>
          <w:tab w:val="left" w:pos="2835"/>
        </w:tabs>
        <w:ind w:firstLine="1560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ProgramBaseNameEn"/>
          <w:id w:val="-271013324"/>
          <w:lock w:val="sdtContentLocked"/>
          <w:placeholder>
            <w:docPart w:val="DefaultPlaceholder_1081868574"/>
          </w:placeholder>
        </w:sdtPr>
        <w:sdtEndPr/>
        <w:sdtContent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8A68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tag w:val="tag_ProgramBaseNameEn"/>
          <w:id w:val="913429640"/>
          <w:lock w:val="sdtLocked"/>
          <w:placeholder>
            <w:docPart w:val="C675531F30AA45EDA42C5A05F6D04CB3"/>
          </w:placeholder>
        </w:sdtPr>
        <w:sdtEndPr>
          <w:rPr>
            <w:rFonts w:hint="cs"/>
            <w:cs/>
          </w:rPr>
        </w:sdtEndPr>
        <w:sdtContent>
          <w:r w:rsidR="008A682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………………………………………………………..</w:t>
          </w:r>
          <w:r w:rsidR="008A682C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</w:t>
          </w:r>
        </w:sdtContent>
      </w:sdt>
    </w:p>
    <w:sdt>
      <w:sdtPr>
        <w:rPr>
          <w:rFonts w:ascii="TH SarabunPSK" w:hAnsi="TH SarabunPSK" w:cs="TH SarabunPSK"/>
          <w:cs/>
        </w:rPr>
        <w:tag w:val="Part1"/>
        <w:id w:val="1064294620"/>
        <w:lock w:val="sdtContentLocked"/>
        <w:placeholder>
          <w:docPart w:val="DefaultPlaceholder_1081868574"/>
        </w:placeholder>
      </w:sdtPr>
      <w:sdtEndPr/>
      <w:sdtContent>
        <w:p w:rsidR="0001369D" w:rsidRPr="00DA3DCC" w:rsidRDefault="0001369D" w:rsidP="0077132B">
          <w:pPr>
            <w:pStyle w:val="Heading5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cs/>
            </w:rPr>
          </w:pPr>
          <w:r w:rsidRPr="00DA3DCC">
            <w:rPr>
              <w:rFonts w:ascii="TH SarabunPSK" w:hAnsi="TH SarabunPSK" w:cs="TH SarabunPSK"/>
              <w:cs/>
            </w:rPr>
            <w:t xml:space="preserve">ส่วน ก  </w:t>
          </w:r>
          <w:r w:rsidR="0077132B" w:rsidRPr="00DA3DCC">
            <w:rPr>
              <w:rFonts w:ascii="TH SarabunPSK" w:hAnsi="TH SarabunPSK" w:cs="TH SarabunPSK"/>
              <w:cs/>
            </w:rPr>
            <w:t xml:space="preserve">  </w:t>
          </w:r>
          <w:r w:rsidRPr="00DA3DCC">
            <w:rPr>
              <w:rFonts w:ascii="TH SarabunPSK" w:hAnsi="TH SarabunPSK" w:cs="TH SarabunPSK"/>
              <w:cs/>
            </w:rPr>
            <w:t>:</w:t>
          </w:r>
          <w:r w:rsidR="0077132B" w:rsidRPr="00DA3DCC">
            <w:rPr>
              <w:rFonts w:ascii="TH SarabunPSK" w:hAnsi="TH SarabunPSK" w:cs="TH SarabunPSK"/>
              <w:cs/>
            </w:rPr>
            <w:tab/>
          </w:r>
          <w:r w:rsidRPr="00DA3DCC">
            <w:rPr>
              <w:rFonts w:ascii="TH SarabunPSK" w:hAnsi="TH SarabunPSK" w:cs="TH SarabunPSK"/>
              <w:cs/>
            </w:rPr>
            <w:t>ลักษณะ</w:t>
          </w:r>
          <w:r w:rsidR="007A2F23" w:rsidRPr="00DA3DCC">
            <w:rPr>
              <w:rFonts w:ascii="TH SarabunPSK" w:hAnsi="TH SarabunPSK" w:cs="TH SarabunPSK"/>
              <w:cs/>
            </w:rPr>
            <w:t>โครงการ</w:t>
          </w:r>
          <w:r w:rsidR="00DE44A9" w:rsidRPr="00DA3DCC">
            <w:rPr>
              <w:rFonts w:ascii="TH SarabunPSK" w:hAnsi="TH SarabunPSK" w:cs="TH SarabunPSK"/>
              <w:cs/>
            </w:rPr>
            <w:t>วิจัย</w:t>
          </w:r>
          <w:r w:rsidR="00116E0F">
            <w:rPr>
              <w:rFonts w:ascii="TH SarabunPSK" w:hAnsi="TH SarabunPSK" w:cs="TH SarabunPSK"/>
              <w:cs/>
              <w:lang w:val="en-GB"/>
            </w:rPr>
            <w:t>/</w:t>
          </w:r>
          <w:r w:rsidR="00116E0F">
            <w:rPr>
              <w:rFonts w:ascii="TH SarabunPSK" w:hAnsi="TH SarabunPSK" w:cs="TH SarabunPSK" w:hint="cs"/>
              <w:cs/>
              <w:lang w:val="en-GB"/>
            </w:rPr>
            <w:t>ชุดโครงการวิจัย</w:t>
          </w:r>
        </w:p>
      </w:sdtContent>
    </w:sdt>
    <w:p w:rsidR="00B0619F" w:rsidRPr="00DA3DCC" w:rsidRDefault="00B845EF" w:rsidP="00B0619F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NewProject"/>
          <w:id w:val="-717901596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EndPr/>
        <w:sdtContent>
          <w:r w:rsidR="00547529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EA4FD7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NewProject"/>
          <w:id w:val="1686256065"/>
          <w:lock w:val="sdtContentLocked"/>
          <w:placeholder>
            <w:docPart w:val="3FC0E51DCDB345BC93FBA2E4D50896FA"/>
          </w:placeholder>
          <w:showingPlcHdr/>
          <w:text/>
        </w:sdtPr>
        <w:sdtEndPr/>
        <w:sdtContent>
          <w:r w:rsidR="002B7F52"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sdtContent>
      </w:sdt>
    </w:p>
    <w:p w:rsidR="00B0619F" w:rsidRPr="00DA3DCC" w:rsidRDefault="00B845EF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ConProject"/>
          <w:id w:val="780233832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DC0C31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EA4FD7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nProject"/>
          <w:id w:val="-421489905"/>
          <w:lock w:val="sdtContentLocked"/>
          <w:placeholder>
            <w:docPart w:val="108C0597D82C4E29BC4EE4C76E1A8EE7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ต่อเนื่อง</w:t>
          </w:r>
        </w:sdtContent>
      </w:sdt>
      <w:r w:rsidR="00B0619F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Default="00B0619F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-1229221534"/>
          <w:lock w:val="sdtLocked"/>
          <w:placeholder>
            <w:docPart w:val="B17B59DEF8B8486B86ED0E07C00C8FE9"/>
          </w:placeholder>
        </w:sdtPr>
        <w:sdtEndPr/>
        <w:sdtContent>
          <w:r w:rsidR="00AD7A8E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ระยะเวลา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.......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</w:t>
          </w:r>
          <w:r w:rsidR="008215FC">
            <w:rPr>
              <w:rFonts w:ascii="TH SarabunPSK" w:eastAsia="Times New Roman" w:hAnsi="TH SarabunPSK" w:cs="TH SarabunPSK"/>
              <w:sz w:val="32"/>
              <w:szCs w:val="32"/>
              <w:cs/>
              <w:lang w:val="en-GB"/>
            </w:rPr>
            <w:t>………</w:t>
          </w:r>
          <w:r w:rsidR="00F2736D">
            <w:rPr>
              <w:rFonts w:ascii="TH SarabunPSK" w:eastAsia="Times New Roman" w:hAnsi="TH SarabunPSK" w:cs="TH SarabunPSK" w:hint="cs"/>
              <w:sz w:val="32"/>
              <w:szCs w:val="32"/>
              <w:cs/>
              <w:lang w:val="en-GB"/>
            </w:rPr>
            <w:t>เดือน</w:t>
          </w:r>
        </w:sdtContent>
      </w:sdt>
      <w:r w:rsidR="00F2736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-1890261335"/>
          <w:lock w:val="sdtContentLocked"/>
          <w:placeholder>
            <w:docPart w:val="DefaultPlaceholder_1082065158"/>
          </w:placeholder>
        </w:sdtPr>
        <w:sdtEndPr/>
        <w:sdtContent>
          <w:r w:rsidR="00F2736D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ปีนี้เป็นปีที่</w:t>
          </w:r>
        </w:sdtContent>
      </w:sdt>
      <w:r w:rsidR="00F2736D"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ntinueYearNo"/>
          <w:id w:val="-911933835"/>
          <w:lock w:val="sdtLocked"/>
          <w:placeholder>
            <w:docPart w:val="CCACEE1A312043FD9A6D296D2BF4AB47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F2736D">
            <w:rPr>
              <w:rFonts w:ascii="TH SarabunPSK" w:hAnsi="TH SarabunPSK" w:cs="TH SarabunPSK"/>
              <w:sz w:val="32"/>
              <w:szCs w:val="32"/>
              <w:cs/>
            </w:rPr>
            <w:t>0</w:t>
          </w:r>
        </w:sdtContent>
      </w:sdt>
      <w:r w:rsidR="00F2736D"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424619233"/>
          <w:lock w:val="sdtContentLocked"/>
          <w:placeholder>
            <w:docPart w:val="DefaultPlaceholder_1082065158"/>
          </w:placeholder>
        </w:sdtPr>
        <w:sdtEndPr>
          <w:rPr>
            <w:cs w:val="0"/>
          </w:rPr>
        </w:sdtEndPr>
        <w:sdtContent>
          <w:r w:rsidR="00F2736D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(</w:t>
          </w:r>
          <w:r w:rsidR="00F2736D" w:rsidRPr="00DA3DCC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ระยะเวลาดำเนินการวิจัยไม่เกิน 5 ปี</w:t>
          </w:r>
          <w:r w:rsidR="00F2736D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)</w:t>
          </w:r>
        </w:sdtContent>
      </w:sdt>
    </w:p>
    <w:sdt>
      <w:sdtP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g w:val="ProjectType"/>
        <w:id w:val="618736072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155DB1" w:rsidRPr="007C2E55" w:rsidRDefault="00155DB1" w:rsidP="009502ED">
          <w:pPr>
            <w:shd w:val="clear" w:color="auto" w:fill="FFFFFF"/>
            <w:spacing w:before="120"/>
            <w:ind w:firstLine="567"/>
            <w:rPr>
              <w:rFonts w:ascii="TH SarabunPSK" w:eastAsia="Times New Roman" w:hAnsi="TH SarabunPSK" w:cs="TH SarabunPSK"/>
              <w:b/>
              <w:bCs/>
              <w:sz w:val="32"/>
              <w:szCs w:val="32"/>
            </w:rPr>
          </w:pPr>
          <w:r w:rsidRPr="007C2E55">
            <w:rPr>
              <w:rFonts w:ascii="TH SarabunPSK" w:eastAsia="Times New Roman" w:hAnsi="TH SarabunPSK" w:cs="TH SarabunPSK" w:hint="cs"/>
              <w:b/>
              <w:bCs/>
              <w:sz w:val="32"/>
              <w:szCs w:val="32"/>
              <w:cs/>
            </w:rPr>
            <w:t>ประเภทโครงการ</w:t>
          </w:r>
        </w:p>
      </w:sdtContent>
    </w:sdt>
    <w:p w:rsidR="00155DB1" w:rsidRPr="007C2E55" w:rsidRDefault="00B845EF" w:rsidP="00282B5C">
      <w:pPr>
        <w:shd w:val="clear" w:color="auto" w:fill="FFFFFF"/>
        <w:tabs>
          <w:tab w:val="left" w:pos="1350"/>
        </w:tabs>
        <w:spacing w:before="120"/>
        <w:ind w:left="567" w:firstLine="423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Type2"/>
          <w:id w:val="-1454090563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EndPr/>
        <w:sdtContent>
          <w:r w:rsidR="00EA4FD7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EA4FD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tag w:val="ProjectType2"/>
          <w:id w:val="1073469980"/>
          <w:placeholder>
            <w:docPart w:val="DefaultPlaceholder_1081868574"/>
          </w:placeholder>
        </w:sdtPr>
        <w:sdtEndPr/>
        <w:sdtContent>
          <w:r w:rsidR="00155DB1" w:rsidRPr="007C2E55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โครงการวิจัย</w:t>
          </w:r>
        </w:sdtContent>
      </w:sdt>
    </w:p>
    <w:p w:rsidR="00155DB1" w:rsidRPr="007C2E55" w:rsidRDefault="00B845EF" w:rsidP="00282B5C">
      <w:pPr>
        <w:shd w:val="clear" w:color="auto" w:fill="FFFFFF"/>
        <w:spacing w:before="120"/>
        <w:ind w:left="567" w:firstLine="423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Type1"/>
          <w:id w:val="-629554844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533BCB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EA4FD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tag w:val="ProjectType1"/>
          <w:id w:val="-1146199230"/>
          <w:placeholder>
            <w:docPart w:val="DefaultPlaceholder_1081868574"/>
          </w:placeholder>
        </w:sdtPr>
        <w:sdtEndPr/>
        <w:sdtContent>
          <w:r w:rsidR="00155DB1" w:rsidRPr="007C2E55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ชุดโครงการวิจัย</w:t>
          </w:r>
        </w:sdtContent>
      </w:sdt>
    </w:p>
    <w:sdt>
      <w:sdtP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g w:val="ResearchType"/>
        <w:id w:val="1562442013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022522" w:rsidRPr="007C2E55" w:rsidRDefault="00022522" w:rsidP="009502ED">
          <w:pPr>
            <w:shd w:val="clear" w:color="auto" w:fill="FFFFFF"/>
            <w:spacing w:before="120"/>
            <w:ind w:firstLine="567"/>
            <w:rPr>
              <w:rFonts w:ascii="TH SarabunPSK" w:eastAsia="Times New Roman" w:hAnsi="TH SarabunPSK" w:cs="TH SarabunPSK"/>
              <w:b/>
              <w:bCs/>
              <w:sz w:val="32"/>
              <w:szCs w:val="32"/>
            </w:rPr>
          </w:pPr>
          <w:r w:rsidRPr="007C2E55">
            <w:rPr>
              <w:rFonts w:ascii="TH SarabunPSK" w:eastAsia="Times New Roman" w:hAnsi="TH SarabunPSK" w:cs="TH SarabunPSK" w:hint="cs"/>
              <w:b/>
              <w:bCs/>
              <w:sz w:val="32"/>
              <w:szCs w:val="32"/>
              <w:cs/>
            </w:rPr>
            <w:t xml:space="preserve">ประเภทงานวิจัย </w:t>
          </w:r>
        </w:p>
      </w:sdtContent>
    </w:sdt>
    <w:p w:rsidR="00022522" w:rsidRPr="007C2E55" w:rsidRDefault="00B845EF" w:rsidP="00022522">
      <w:pPr>
        <w:pStyle w:val="TableStyle2"/>
        <w:shd w:val="clear" w:color="auto" w:fill="FFFFFF"/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1"/>
          <w:id w:val="1168283811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EndPr/>
        <w:sdtContent>
          <w:r w:rsidR="003B6C96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533BCB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olor w:val="auto"/>
            <w:sz w:val="32"/>
            <w:szCs w:val="32"/>
            <w:cs/>
          </w:rPr>
          <w:tag w:val="ResearchType1"/>
          <w:id w:val="-198621884"/>
          <w:lock w:val="sdtContentLocked"/>
          <w:placeholder>
            <w:docPart w:val="DefaultPlaceholder_1081868574"/>
          </w:placeholder>
        </w:sdtPr>
        <w:sdtEndPr>
          <w:rPr>
            <w:cs w:val="0"/>
          </w:rPr>
        </w:sdtEndPr>
        <w:sdtContent>
          <w:r w:rsidR="00022522"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พื้นฐาน (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</w:rPr>
            <w:t>basic Research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  <w:cs/>
            </w:rPr>
            <w:t>)</w:t>
          </w:r>
        </w:sdtContent>
      </w:sdt>
      <w:r w:rsidR="00022522" w:rsidRPr="007C2E55">
        <w:rPr>
          <w:rFonts w:ascii="TH SarabunPSK" w:hAnsi="TH SarabunPSK" w:cs="TH SarabunPSK"/>
          <w:color w:val="auto"/>
          <w:sz w:val="32"/>
          <w:szCs w:val="32"/>
          <w:cs/>
        </w:rPr>
        <w:t xml:space="preserve">  </w:t>
      </w:r>
      <w:r w:rsidR="00022522" w:rsidRPr="007C2E55">
        <w:rPr>
          <w:rFonts w:ascii="TH SarabunPSK" w:hAnsi="TH SarabunPSK" w:cs="TH SarabunPSK"/>
          <w:color w:val="auto"/>
          <w:sz w:val="32"/>
          <w:szCs w:val="32"/>
        </w:rPr>
        <w:tab/>
      </w:r>
      <w:r w:rsidR="00022522" w:rsidRPr="007C2E55">
        <w:rPr>
          <w:rFonts w:ascii="TH SarabunPSK" w:hAnsi="TH SarabunPSK" w:cs="TH SarabunPSK"/>
          <w:color w:val="auto"/>
          <w:sz w:val="32"/>
          <w:szCs w:val="32"/>
          <w:cs/>
        </w:rPr>
        <w:t xml:space="preserve">  </w:t>
      </w:r>
      <w:r w:rsidR="00022522" w:rsidRPr="007C2E55">
        <w:rPr>
          <w:rFonts w:ascii="TH SarabunPSK" w:hAnsi="TH SarabunPSK" w:cs="TH SarabunPSK"/>
          <w:color w:val="auto"/>
          <w:sz w:val="32"/>
          <w:szCs w:val="32"/>
        </w:rPr>
        <w:tab/>
      </w:r>
      <w:r w:rsidR="00533BC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</w:t>
      </w:r>
      <w:r w:rsidR="00022522" w:rsidRPr="007C2E55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2"/>
          <w:id w:val="1918205792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533BCB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355407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 w:hint="cs"/>
            <w:color w:val="auto"/>
            <w:sz w:val="32"/>
            <w:szCs w:val="32"/>
            <w:cs/>
          </w:rPr>
          <w:tag w:val="ResearchType2"/>
          <w:id w:val="958609013"/>
          <w:lock w:val="sdtContentLocked"/>
          <w:placeholder>
            <w:docPart w:val="DefaultPlaceholder_1081868574"/>
          </w:placeholder>
        </w:sdtPr>
        <w:sdtEndPr>
          <w:rPr>
            <w:rFonts w:eastAsia="Helvetica" w:hint="default"/>
            <w:cs w:val="0"/>
          </w:rPr>
        </w:sdtEndPr>
        <w:sdtContent>
          <w:r w:rsidR="00022522" w:rsidRPr="007C2E55">
            <w:rPr>
              <w:rFonts w:ascii="TH SarabunPSK" w:eastAsia="Times New Roman" w:hAnsi="TH SarabunPSK" w:cs="TH SarabunPSK" w:hint="cs"/>
              <w:color w:val="auto"/>
              <w:sz w:val="32"/>
              <w:szCs w:val="32"/>
              <w:cs/>
            </w:rPr>
            <w:t>พัฒนาและประยุกต์</w:t>
          </w:r>
          <w:r w:rsidR="00022522" w:rsidRPr="007C2E55">
            <w:rPr>
              <w:rFonts w:ascii="TH SarabunPSK" w:eastAsia="Times New Roman" w:hAnsi="TH SarabunPSK" w:cs="TH SarabunPSK" w:hint="cs"/>
              <w:b/>
              <w:bCs/>
              <w:color w:val="auto"/>
              <w:sz w:val="32"/>
              <w:szCs w:val="32"/>
              <w:cs/>
            </w:rPr>
            <w:t xml:space="preserve"> </w:t>
          </w:r>
          <w:r w:rsidR="00022522"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(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</w:rPr>
            <w:t>Development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  <w:cs/>
            </w:rPr>
            <w:t>)</w:t>
          </w:r>
        </w:sdtContent>
      </w:sdt>
      <w:r w:rsidR="00022522" w:rsidRPr="007C2E55">
        <w:rPr>
          <w:rFonts w:ascii="TH SarabunPSK" w:hAnsi="TH SarabunPSK" w:cs="TH SarabunPSK"/>
          <w:color w:val="auto"/>
          <w:sz w:val="32"/>
          <w:szCs w:val="32"/>
          <w:cs/>
        </w:rPr>
        <w:t xml:space="preserve">  </w:t>
      </w:r>
    </w:p>
    <w:p w:rsidR="00022522" w:rsidRPr="007C2E55" w:rsidRDefault="00B845EF" w:rsidP="00022522">
      <w:pPr>
        <w:pStyle w:val="TableStyle2"/>
        <w:shd w:val="clear" w:color="auto" w:fill="FFFFFF"/>
        <w:spacing w:line="264" w:lineRule="auto"/>
        <w:ind w:left="360" w:firstLine="72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3"/>
          <w:id w:val="628593092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7C3501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533BC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ResearchType3"/>
          <w:id w:val="1811056539"/>
          <w:lock w:val="sdtContentLocked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="00022522"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วิจัยเชิงปฏิบัติการ (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</w:rPr>
            <w:t>Operational Research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  <w:cs/>
            </w:rPr>
            <w:t>)</w:t>
          </w:r>
        </w:sdtContent>
      </w:sdt>
      <w:r w:rsidR="00A56308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022522" w:rsidRPr="007C2E55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4"/>
          <w:id w:val="-299698296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533BCB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022522" w:rsidRPr="007C2E55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 w:hint="cs"/>
            <w:color w:val="auto"/>
            <w:sz w:val="32"/>
            <w:szCs w:val="32"/>
            <w:cs/>
          </w:rPr>
          <w:tag w:val="ResearchType4"/>
          <w:id w:val="-1326126256"/>
          <w:lock w:val="sdtContentLocked"/>
          <w:placeholder>
            <w:docPart w:val="DefaultPlaceholder_1081868574"/>
          </w:placeholder>
        </w:sdtPr>
        <w:sdtEndPr>
          <w:rPr>
            <w:b/>
            <w:bCs/>
          </w:rPr>
        </w:sdtEndPr>
        <w:sdtContent>
          <w:r w:rsidR="00022522" w:rsidRPr="007C2E55">
            <w:rPr>
              <w:rFonts w:ascii="TH SarabunPSK" w:eastAsia="Times New Roman" w:hAnsi="TH SarabunPSK" w:cs="TH SarabunPSK" w:hint="cs"/>
              <w:color w:val="auto"/>
              <w:sz w:val="32"/>
              <w:szCs w:val="32"/>
              <w:cs/>
            </w:rPr>
            <w:t>วิจัยทางด้านคลินิก (</w:t>
          </w:r>
          <w:r w:rsidR="00022522" w:rsidRPr="007C2E55">
            <w:rPr>
              <w:rFonts w:ascii="TH SarabunPSK" w:eastAsia="Times New Roman" w:hAnsi="TH SarabunPSK" w:cs="TH SarabunPSK"/>
              <w:color w:val="auto"/>
              <w:sz w:val="32"/>
              <w:szCs w:val="32"/>
            </w:rPr>
            <w:t>Clinical Trial</w:t>
          </w:r>
          <w:r w:rsidR="00022522" w:rsidRPr="007C2E55">
            <w:rPr>
              <w:rFonts w:ascii="TH SarabunPSK" w:eastAsia="Times New Roman" w:hAnsi="TH SarabunPSK" w:cs="TH SarabunPSK"/>
              <w:color w:val="auto"/>
              <w:sz w:val="32"/>
              <w:szCs w:val="32"/>
              <w:cs/>
            </w:rPr>
            <w:t>)</w:t>
          </w:r>
        </w:sdtContent>
      </w:sdt>
      <w:r w:rsidR="00022522" w:rsidRPr="007C2E55"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 xml:space="preserve">  </w:t>
      </w:r>
      <w:r w:rsidR="00022522" w:rsidRPr="007C2E55"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  <w:tab/>
      </w:r>
    </w:p>
    <w:p w:rsidR="00022522" w:rsidRPr="007C2E55" w:rsidRDefault="00B845EF" w:rsidP="00022522">
      <w:pPr>
        <w:pStyle w:val="TableStyle2"/>
        <w:shd w:val="clear" w:color="auto" w:fill="FFFFFF"/>
        <w:spacing w:line="264" w:lineRule="auto"/>
        <w:ind w:left="1080"/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5"/>
          <w:id w:val="-1658606156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533BCB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533BC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ResearchType5"/>
          <w:id w:val="-946533871"/>
          <w:lock w:val="sdtContentLocked"/>
          <w:placeholder>
            <w:docPart w:val="DefaultPlaceholder_1081868574"/>
          </w:placeholder>
        </w:sdtPr>
        <w:sdtEndPr>
          <w:rPr>
            <w:rFonts w:eastAsia="Times New Roman" w:hint="default"/>
            <w:b/>
            <w:bCs/>
            <w:cs w:val="0"/>
          </w:rPr>
        </w:sdtEndPr>
        <w:sdtContent>
          <w:r w:rsidR="00022522"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วิจัยต่อยอด (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</w:rPr>
            <w:t>Translational research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  <w:cs/>
            </w:rPr>
            <w:t>)</w:t>
          </w:r>
        </w:sdtContent>
      </w:sdt>
      <w:r w:rsidR="00022522" w:rsidRPr="007C2E55"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  <w:tab/>
      </w:r>
      <w:r w:rsidR="00022522" w:rsidRPr="007C2E55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6"/>
          <w:id w:val="924147853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3B6C96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3B6C96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ResearchType6"/>
          <w:id w:val="1755627609"/>
          <w:lock w:val="sdtContentLocked"/>
          <w:placeholder>
            <w:docPart w:val="DefaultPlaceholder_1081868574"/>
          </w:placeholder>
        </w:sdtPr>
        <w:sdtEndPr>
          <w:rPr>
            <w:rFonts w:eastAsia="Times New Roman" w:hint="default"/>
            <w:b/>
            <w:bCs/>
            <w:cs w:val="0"/>
          </w:rPr>
        </w:sdtEndPr>
        <w:sdtContent>
          <w:r w:rsidR="00022522"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 xml:space="preserve">การขยายผลงานวิจัย </w:t>
          </w:r>
          <w:r w:rsidR="00022522" w:rsidRPr="007C2E55">
            <w:rPr>
              <w:rFonts w:ascii="TH SarabunPSK" w:eastAsia="Times New Roman" w:hAnsi="TH SarabunPSK" w:cs="TH SarabunPSK" w:hint="cs"/>
              <w:color w:val="auto"/>
              <w:sz w:val="32"/>
              <w:szCs w:val="32"/>
              <w:cs/>
            </w:rPr>
            <w:t>(</w:t>
          </w:r>
          <w:r w:rsidR="00022522" w:rsidRPr="007C2E55">
            <w:rPr>
              <w:rFonts w:ascii="TH SarabunPSK" w:eastAsia="Times New Roman" w:hAnsi="TH SarabunPSK" w:cs="TH SarabunPSK"/>
              <w:color w:val="auto"/>
              <w:sz w:val="32"/>
              <w:szCs w:val="32"/>
            </w:rPr>
            <w:t>Implementation</w:t>
          </w:r>
          <w:r w:rsidR="00022522" w:rsidRPr="007C2E55">
            <w:rPr>
              <w:rFonts w:ascii="TH SarabunPSK" w:eastAsia="Times New Roman" w:hAnsi="TH SarabunPSK" w:cs="TH SarabunPSK"/>
              <w:color w:val="auto"/>
              <w:sz w:val="32"/>
              <w:szCs w:val="32"/>
              <w:cs/>
            </w:rPr>
            <w:t>)</w:t>
          </w:r>
        </w:sdtContent>
      </w:sdt>
    </w:p>
    <w:sdt>
      <w:sdtPr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ag w:val="ResearchBudgetType"/>
        <w:id w:val="1411576931"/>
        <w:placeholder>
          <w:docPart w:val="DefaultPlaceholder_1081868574"/>
        </w:placeholder>
      </w:sdtPr>
      <w:sdtEndPr>
        <w:rPr>
          <w:rFonts w:hint="default"/>
        </w:rPr>
      </w:sdtEndPr>
      <w:sdtContent>
        <w:p w:rsidR="00022522" w:rsidRPr="00C70413" w:rsidRDefault="00022522" w:rsidP="009502ED">
          <w:pPr>
            <w:pStyle w:val="TableStyle2"/>
            <w:shd w:val="clear" w:color="auto" w:fill="FFFFFF"/>
            <w:spacing w:before="120" w:line="264" w:lineRule="auto"/>
            <w:ind w:firstLine="720"/>
            <w:rPr>
              <w:rFonts w:ascii="TH SarabunPSK" w:eastAsia="Times New Roman" w:hAnsi="TH SarabunPSK" w:cs="TH SarabunPSK"/>
              <w:b/>
              <w:bCs/>
              <w:color w:val="auto"/>
              <w:sz w:val="32"/>
              <w:szCs w:val="32"/>
              <w:cs/>
            </w:rPr>
          </w:pPr>
          <w:r w:rsidRPr="00C70413">
            <w:rPr>
              <w:rFonts w:ascii="TH SarabunPSK" w:eastAsia="Times New Roman" w:hAnsi="TH SarabunPSK" w:cs="TH SarabunPSK" w:hint="cs"/>
              <w:b/>
              <w:bCs/>
              <w:color w:val="auto"/>
              <w:sz w:val="32"/>
              <w:szCs w:val="32"/>
              <w:cs/>
            </w:rPr>
            <w:t>ประเภทการใช้งบประมาณ</w:t>
          </w:r>
        </w:p>
      </w:sdtContent>
    </w:sdt>
    <w:p w:rsidR="00022522" w:rsidRPr="00022522" w:rsidRDefault="00B845EF" w:rsidP="00BD1598">
      <w:pPr>
        <w:pStyle w:val="TableStyle2"/>
        <w:shd w:val="clear" w:color="auto" w:fill="FFFFFF"/>
        <w:tabs>
          <w:tab w:val="left" w:pos="1350"/>
        </w:tabs>
        <w:spacing w:line="264" w:lineRule="auto"/>
        <w:ind w:left="1080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BudgetType1"/>
          <w:id w:val="-1548755084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EndPr/>
        <w:sdtContent>
          <w:r w:rsidR="003B6C96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3B6C96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ResearchBudgetType1"/>
          <w:id w:val="376746774"/>
          <w:lock w:val="sdtContentLocked"/>
          <w:placeholder>
            <w:docPart w:val="DefaultPlaceholder_1081868574"/>
          </w:placeholder>
        </w:sdtPr>
        <w:sdtEndPr/>
        <w:sdtContent>
          <w:r w:rsidR="00022522" w:rsidRPr="00C70413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หน่วยงานดำเนินการวิจัยเอง</w:t>
          </w:r>
        </w:sdtContent>
      </w:sdt>
      <w:r w:rsidR="00022522" w:rsidRPr="00C70413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022522" w:rsidRPr="00C70413">
        <w:rPr>
          <w:rFonts w:ascii="TH SarabunPSK" w:hAnsi="TH SarabunPSK" w:cs="TH SarabunPSK"/>
          <w:color w:val="auto"/>
          <w:sz w:val="32"/>
          <w:szCs w:val="32"/>
          <w:cs/>
        </w:rPr>
        <w:t xml:space="preserve">   </w:t>
      </w:r>
      <w:r w:rsidR="00022522" w:rsidRPr="00C70413">
        <w:rPr>
          <w:rFonts w:ascii="TH SarabunPSK" w:hAnsi="TH SarabunPSK" w:cs="TH SarabunPSK"/>
          <w:color w:val="auto"/>
          <w:sz w:val="32"/>
          <w:szCs w:val="32"/>
        </w:rPr>
        <w:tab/>
      </w:r>
      <w:r w:rsidR="00022522" w:rsidRPr="00C70413">
        <w:rPr>
          <w:rFonts w:ascii="TH SarabunPSK" w:hAnsi="TH SarabunPSK" w:cs="TH SarabunPSK"/>
          <w:color w:val="auto"/>
          <w:sz w:val="32"/>
          <w:szCs w:val="32"/>
        </w:rPr>
        <w:tab/>
      </w:r>
      <w:r w:rsidR="00BD1598">
        <w:rPr>
          <w:rFonts w:ascii="TH SarabunPSK" w:hAnsi="TH SarabunPSK" w:cs="TH SarabunPSK"/>
          <w:color w:val="auto"/>
          <w:sz w:val="32"/>
          <w:szCs w:val="32"/>
          <w:cs/>
        </w:rPr>
        <w:t xml:space="preserve">    </w:t>
      </w:r>
      <w:r w:rsidR="00022522" w:rsidRPr="00C70413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BudgetType2"/>
          <w:id w:val="-931815960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3B6C96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022522" w:rsidRPr="00C70413">
        <w:rPr>
          <w:rFonts w:ascii="TH SarabunPSK" w:eastAsia="Times New Roman" w:hAnsi="TH SarabunPSK" w:cs="TH SarabunPSK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 w:hint="cs"/>
            <w:color w:val="auto"/>
            <w:sz w:val="32"/>
            <w:szCs w:val="32"/>
            <w:cs/>
          </w:rPr>
          <w:tag w:val="ResearchBudgetType2"/>
          <w:id w:val="-922256532"/>
          <w:lock w:val="sdtContentLocked"/>
          <w:placeholder>
            <w:docPart w:val="DefaultPlaceholder_1081868574"/>
          </w:placeholder>
        </w:sdtPr>
        <w:sdtEndPr>
          <w:rPr>
            <w:b/>
            <w:bCs/>
          </w:rPr>
        </w:sdtEndPr>
        <w:sdtContent>
          <w:r w:rsidR="00022522" w:rsidRPr="00C70413">
            <w:rPr>
              <w:rFonts w:ascii="TH SarabunPSK" w:eastAsia="Times New Roman" w:hAnsi="TH SarabunPSK" w:cs="TH SarabunPSK" w:hint="cs"/>
              <w:color w:val="auto"/>
              <w:sz w:val="32"/>
              <w:szCs w:val="32"/>
              <w:cs/>
            </w:rPr>
            <w:t>จัดจ้างหน่วยงานอื่นวิจัย</w:t>
          </w:r>
        </w:sdtContent>
      </w:sdt>
      <w:r w:rsidR="00022522" w:rsidRPr="00C70413"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 xml:space="preserve">  </w:t>
      </w:r>
    </w:p>
    <w:p w:rsidR="00355407" w:rsidRDefault="00355407" w:rsidP="00F23C7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355407" w:rsidRDefault="00355407" w:rsidP="00F23C7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01369D" w:rsidRPr="00DA3DCC" w:rsidRDefault="00B845EF" w:rsidP="002D12E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28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sdt>
        <w:sdtPr>
          <w:rPr>
            <w:rFonts w:ascii="TH SarabunPSK" w:hAnsi="TH SarabunPSK" w:cs="TH SarabunPSK"/>
            <w:sz w:val="32"/>
            <w:szCs w:val="32"/>
            <w:u w:val="single"/>
            <w:cs/>
          </w:rPr>
          <w:tag w:val="Part2"/>
          <w:id w:val="1826397624"/>
          <w:lock w:val="sdtContentLocked"/>
          <w:placeholder>
            <w:docPart w:val="DefaultPlaceholder_1081868574"/>
          </w:placeholder>
        </w:sdtPr>
        <w:sdtEndPr>
          <w:rPr>
            <w:b/>
            <w:bCs/>
            <w:cs w:val="0"/>
          </w:rPr>
        </w:sdtEndPr>
        <w:sdtContent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ส่วน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ข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70C8C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: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 xml:space="preserve">องค์ประกอบในการจัดทำ </w:t>
          </w:r>
        </w:sdtContent>
      </w:sdt>
    </w:p>
    <w:p w:rsidR="00594A48" w:rsidRPr="00DA3DCC" w:rsidRDefault="00A03698" w:rsidP="00AE1AA9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researcher"/>
          <w:id w:val="495396049"/>
          <w:lock w:val="sdtContentLocked"/>
          <w:placeholder>
            <w:docPart w:val="E8FC7B81763D40848A85E50F22B1891D"/>
          </w:placeholder>
          <w:showingPlcHdr/>
          <w:text/>
        </w:sdtPr>
        <w:sdtEndPr/>
        <w:sdtContent>
          <w:r w:rsidR="00AE1AA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AE1AA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CoResearcher"/>
        <w:id w:val="-644657661"/>
        <w:placeholder>
          <w:docPart w:val="C25E7D3FC08944739A4479320BD35369"/>
        </w:placeholder>
      </w:sdtPr>
      <w:sdtEndPr>
        <w:rPr>
          <w:b w:val="0"/>
          <w:bCs w:val="0"/>
          <w:cs w:val="0"/>
        </w:rPr>
      </w:sdtEndPr>
      <w:sdtContent>
        <w:tbl>
          <w:tblPr>
            <w:tblStyle w:val="TableGrid"/>
            <w:tblW w:w="9575" w:type="dxa"/>
            <w:tblInd w:w="279" w:type="dxa"/>
            <w:tblLook w:val="04A0" w:firstRow="1" w:lastRow="0" w:firstColumn="1" w:lastColumn="0" w:noHBand="0" w:noVBand="1"/>
          </w:tblPr>
          <w:tblGrid>
            <w:gridCol w:w="1273"/>
            <w:gridCol w:w="3357"/>
            <w:gridCol w:w="2119"/>
            <w:gridCol w:w="1411"/>
            <w:gridCol w:w="1415"/>
          </w:tblGrid>
          <w:tr w:rsidR="00C823C3" w:rsidRPr="00DA3DCC" w:rsidTr="00C823C3">
            <w:trPr>
              <w:trHeight w:val="984"/>
              <w:tblHeader/>
            </w:trPr>
            <w:tc>
              <w:tcPr>
                <w:tcW w:w="1273" w:type="dxa"/>
                <w:vAlign w:val="center"/>
              </w:tcPr>
              <w:p w:rsidR="00C823C3" w:rsidRPr="00DA3DCC" w:rsidRDefault="00C823C3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Name"/>
                    <w:id w:val="1355916567"/>
                    <w:lock w:val="sdtContentLocked"/>
                    <w:placeholder>
                      <w:docPart w:val="5B9261A33AFF403C9A5C48E0F202A070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3357" w:type="dxa"/>
                <w:vAlign w:val="center"/>
              </w:tcPr>
              <w:p w:rsidR="00C823C3" w:rsidRPr="00DA3DCC" w:rsidRDefault="00C823C3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553931080"/>
                    <w:lock w:val="sdtContentLocked"/>
                    <w:placeholder>
                      <w:docPart w:val="ECE95FF3534D42BABB09884A80DA3B87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2119" w:type="dxa"/>
                <w:vAlign w:val="center"/>
              </w:tcPr>
              <w:p w:rsidR="00C823C3" w:rsidRPr="00DA3DCC" w:rsidRDefault="00C823C3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sdtContentLocked"/>
                    <w:placeholder>
                      <w:docPart w:val="DDE68F7F3F4548729CB1CEAEEFC62297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411" w:type="dxa"/>
              </w:tcPr>
              <w:p w:rsidR="00C823C3" w:rsidRPr="00C823C3" w:rsidRDefault="00C823C3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</w:p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CoDepartment"/>
                  <w:id w:val="873887238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olor w:val="FF0000"/>
                  </w:rPr>
                </w:sdtEndPr>
                <w:sdtContent>
                  <w:p w:rsidR="00C823C3" w:rsidRPr="00C823C3" w:rsidRDefault="00C823C3" w:rsidP="00931932">
                    <w:pPr>
                      <w:pStyle w:val="ListParagraph"/>
                      <w:tabs>
                        <w:tab w:val="left" w:pos="1418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FF0000"/>
                        <w:sz w:val="32"/>
                        <w:szCs w:val="32"/>
                        <w:cs/>
                      </w:rPr>
                    </w:pPr>
                    <w:r w:rsidRPr="004D2F9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หน่วยงาน</w:t>
                    </w:r>
                  </w:p>
                </w:sdtContent>
              </w:sdt>
            </w:tc>
            <w:tc>
              <w:tcPr>
                <w:tcW w:w="1415" w:type="dxa"/>
                <w:vAlign w:val="center"/>
              </w:tcPr>
              <w:p w:rsidR="00C823C3" w:rsidRPr="00DA3DCC" w:rsidRDefault="00C823C3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sdtContentLocked"/>
                    <w:placeholder>
                      <w:docPart w:val="291C0B63553A47C084DABD1C741ED765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</w:tr>
          <w:tr w:rsidR="00C823C3" w:rsidRPr="00DA3DCC" w:rsidTr="00C823C3">
            <w:trPr>
              <w:trHeight w:val="394"/>
            </w:trPr>
            <w:tc>
              <w:tcPr>
                <w:tcW w:w="1273" w:type="dxa"/>
              </w:tcPr>
              <w:p w:rsidR="00C823C3" w:rsidRPr="00DA3DCC" w:rsidRDefault="00C823C3" w:rsidP="007E16D3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57" w:type="dxa"/>
              </w:tcPr>
              <w:p w:rsidR="00C823C3" w:rsidRPr="00DA3DCC" w:rsidRDefault="00C823C3" w:rsidP="00762DD1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19" w:type="dxa"/>
              </w:tcPr>
              <w:p w:rsidR="00C823C3" w:rsidRPr="00DA3DCC" w:rsidRDefault="00B845EF" w:rsidP="007E16D3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82710371"/>
                    <w:lock w:val="sdtLocked"/>
                    <w:placeholder>
                      <w:docPart w:val="16BC2E6838FF4B15BCECAA5C76847D4A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/กรณีจัดจ้างทำการวิจัย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C823C3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หัวหน้าโครงการ</w:t>
                    </w:r>
                  </w:sdtContent>
                </w:sdt>
              </w:p>
            </w:tc>
            <w:tc>
              <w:tcPr>
                <w:tcW w:w="1411" w:type="dxa"/>
              </w:tcPr>
              <w:p w:rsidR="00C823C3" w:rsidRPr="00E95338" w:rsidRDefault="00C823C3" w:rsidP="00D60FB3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415" w:type="dxa"/>
              </w:tcPr>
              <w:p w:rsidR="00C823C3" w:rsidRPr="00DA3DCC" w:rsidRDefault="00C823C3" w:rsidP="00D60FB3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1943E0" w:rsidRPr="00DA3DCC" w:rsidTr="00C823C3">
            <w:trPr>
              <w:trHeight w:val="405"/>
            </w:trPr>
            <w:tc>
              <w:tcPr>
                <w:tcW w:w="1273" w:type="dxa"/>
              </w:tcPr>
              <w:p w:rsidR="001943E0" w:rsidRPr="00DA3DCC" w:rsidRDefault="001943E0" w:rsidP="001943E0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57" w:type="dxa"/>
              </w:tcPr>
              <w:p w:rsidR="001943E0" w:rsidRPr="00DA3DCC" w:rsidRDefault="001943E0" w:rsidP="001943E0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19" w:type="dxa"/>
              </w:tcPr>
              <w:p w:rsidR="001943E0" w:rsidRPr="00DA3DCC" w:rsidRDefault="00B845EF" w:rsidP="001943E0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1013298612"/>
                    <w:placeholder>
                      <w:docPart w:val="CF65004367E2428D97134D17FE2AB77E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/กรณีจัดจ้างทำการวิจัย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1943E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1" w:type="dxa"/>
              </w:tcPr>
              <w:p w:rsidR="001943E0" w:rsidRPr="00E95338" w:rsidRDefault="001943E0" w:rsidP="001943E0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415" w:type="dxa"/>
              </w:tcPr>
              <w:p w:rsidR="001943E0" w:rsidRPr="00DA3DCC" w:rsidRDefault="001943E0" w:rsidP="001943E0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1943E0" w:rsidRPr="00DA3DCC" w:rsidTr="00C823C3">
            <w:trPr>
              <w:trHeight w:val="405"/>
            </w:trPr>
            <w:tc>
              <w:tcPr>
                <w:tcW w:w="1273" w:type="dxa"/>
              </w:tcPr>
              <w:p w:rsidR="001943E0" w:rsidRPr="00DA3DCC" w:rsidRDefault="001943E0" w:rsidP="001943E0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57" w:type="dxa"/>
              </w:tcPr>
              <w:p w:rsidR="001943E0" w:rsidRPr="00DA3DCC" w:rsidRDefault="001943E0" w:rsidP="001943E0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19" w:type="dxa"/>
              </w:tcPr>
              <w:p w:rsidR="001943E0" w:rsidRPr="00DA3DCC" w:rsidRDefault="00B845EF" w:rsidP="001943E0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630316550"/>
                    <w:placeholder>
                      <w:docPart w:val="7F2B0E6B171D49F0A1BCE9DCD3D626B5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/กรณีจัดจ้างทำการวิจัย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1943E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1" w:type="dxa"/>
              </w:tcPr>
              <w:p w:rsidR="001943E0" w:rsidRPr="00E95338" w:rsidRDefault="001943E0" w:rsidP="001943E0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415" w:type="dxa"/>
              </w:tcPr>
              <w:p w:rsidR="001943E0" w:rsidRPr="00DA3DCC" w:rsidRDefault="00B845EF" w:rsidP="001943E0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987CE9" w:rsidRDefault="00B0619F" w:rsidP="005A6C50">
      <w:pPr>
        <w:tabs>
          <w:tab w:val="left" w:pos="567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A6C50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041FE7" w:rsidRDefault="00041FE7" w:rsidP="005A6C50">
      <w:pPr>
        <w:tabs>
          <w:tab w:val="left" w:pos="567"/>
        </w:tabs>
        <w:jc w:val="both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ResearchField"/>
        <w:id w:val="1845815596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C823C3" w:rsidRPr="00C823C3" w:rsidRDefault="00C823C3" w:rsidP="0064532D">
          <w:pPr>
            <w:tabs>
              <w:tab w:val="left" w:pos="0"/>
            </w:tabs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  <w:r w:rsidRPr="001819D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สาขาที่สอดคล้องกับงานวิจัย</w:t>
          </w:r>
        </w:p>
      </w:sdtContent>
    </w:sdt>
    <w:p w:rsidR="0064532D" w:rsidRPr="00DA3DCC" w:rsidRDefault="00E91552" w:rsidP="0064532D">
      <w:pPr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OECD1"/>
          <w:id w:val="-813947934"/>
          <w:lock w:val="sdtContentLocked"/>
          <w:placeholder>
            <w:docPart w:val="ED0700CB485047DBB49907A9AF18AF60"/>
          </w:placeholder>
          <w:showingPlcHdr/>
          <w:text/>
        </w:sdtPr>
        <w:sdtEndPr/>
        <w:sdtContent>
          <w:r w:rsidR="00987CE9"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</w:t>
          </w:r>
          <w:r w:rsidR="00987CE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en-GB"/>
            </w:rPr>
            <w:t>.</w:t>
          </w:r>
          <w:r w:rsidR="00C823C3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1</w:t>
          </w:r>
          <w:r w:rsidR="00987CE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en-GB"/>
            </w:rPr>
            <w:t xml:space="preserve">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1"/>
          <w:id w:val="63301610"/>
          <w:lock w:val="sdtLocked"/>
          <w:placeholder>
            <w:docPart w:val="090218C2965F4D2BB3665299C437E5F2"/>
          </w:placeholder>
          <w:dropDownList>
            <w:listItem w:displayText="1. วิทยาศาสตร์ธรรมชาติ" w:value="1"/>
            <w:listItem w:displayText="2. วิศวกรรมและเทคโนโลยี" w:value="2"/>
            <w:listItem w:displayText="3. วิทยาศาสตร์การแพทย์และสุขภาพ" w:value="3"/>
            <w:listItem w:displayText="4. เกษตรศาสตร์" w:value="4"/>
            <w:listItem w:displayText="5. สังคมศาสตร์" w:value="5"/>
            <w:listItem w:displayText="6. มนุษยศาสตร์" w:value="6"/>
            <w:listItem w:displayText="7. อื่นๆ" w:value="9"/>
          </w:dropDownList>
        </w:sdtPr>
        <w:sdtEndPr/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1. วิทยาศาสตร์ธรรมชาติ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F2906" w:rsidRPr="00DA3DCC" w:rsidRDefault="0064532D" w:rsidP="00EF2906">
      <w:pPr>
        <w:tabs>
          <w:tab w:val="left" w:pos="0"/>
        </w:tabs>
        <w:ind w:firstLine="142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2906"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1552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OECD2"/>
          <w:id w:val="-448462684"/>
          <w:lock w:val="sdtContentLocked"/>
          <w:placeholder>
            <w:docPart w:val="4C01CAD12EBA4C258CFBA0A59ECB2301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2"/>
          <w:id w:val="-148435664"/>
          <w:lock w:val="sdtLocked"/>
          <w:placeholder>
            <w:docPart w:val="96287ADF07014839BFB8F4CA1FDC0110"/>
          </w:placeholder>
          <w:dropDownList>
            <w:listItem w:displayText="1.1 วิทยาศาสตร์ธรรมชาติ : วิทยาศาสตร์ธรรมชาติ" w:value="1"/>
            <w:listItem w:displayText="1.2 วิทยาศาสตร์ธรรมชาติ : คณิตศาสตร์และวิทยาการคอมพิวเตอร์" w:value="7"/>
            <w:listItem w:displayText="1.3 วิทยาศาสตร์ธรรมชาติ : ฟิสิกส์" w:value="23"/>
            <w:listItem w:displayText="1.4 วิทยาศาสตร์ธรรมชาติ : วิทยาศาสตร์เคมี" w:value="39"/>
            <w:listItem w:displayText="1.5 วิทยาศาสตร์ธรรมชาติ : ชีววิทยา" w:value="48"/>
            <w:listItem w:displayText="1.6 วิทยาศาสตร์ธรรมชาติ : ปฐพีวิทยา" w:value="53"/>
            <w:listItem w:displayText="1.7 วิทยาศาสตร์ธรรมชาติ : วิทยาศาสตร์สิ่งแวดล้อม" w:value="56"/>
            <w:listItem w:displayText="1.8 วิทยาศาสตร์ธรรมชาติ : วิทยาศาสตร์ทั่วไป" w:value="58"/>
            <w:listItem w:displayText="1.9 วิทยาศาสตร์ธรรมชาติ : คณิตศาสตร์" w:value="69"/>
            <w:listItem w:displayText="1.10 วิทยาศาสตร์ธรรมชาติ : วิทยาศาสตร์คอมพิวเตอร์และสารสนเทศ" w:value="70"/>
            <w:listItem w:displayText="1.11 วิทยาศาสตร์ธรรมชาติ : วิทยาศาสตร์กายภาพ" w:value="71"/>
            <w:listItem w:displayText="1.12 วิทยาศาสตร์ธรรมชาติ : วิทยาศาสตร์ชีวภาพ" w:value="72"/>
            <w:listItem w:displayText="1.13 วิทยาศาสตร์ธรรมชาติ : วิทยาศาสตร์ธรรมชาติอื่นๆ" w:value="79"/>
            <w:listItem w:displayText="2.1 วิศวกรรมและเทคโนโลยี : วิศวกรรมและเทคโนโลยี" w:value="2"/>
            <w:listItem w:displayText="2.2 วิศวกรรมและเทคโนโลยี : เทคโนโลยีอิเล็กทรอนิกส์ คอมพิวเตอร์และสารสนเทศ" w:value="8"/>
            <w:listItem w:displayText="2.3 วิศวกรรมและเทคโนโลยี : วิศวกรรมโยธา" w:value="13"/>
            <w:listItem w:displayText="2.4 วิศวกรรมและเทคโนโลยี : วิศวกรรมไฟฟ้าอิเล็กทรอนิกส์" w:value="14"/>
            <w:listItem w:displayText="2.5 วิศวกรรมและเทคโนโลยี : เครื่องใช้ไฟฟ้าและอิเล็กทรอนิกส์" w:value="15"/>
            <w:listItem w:displayText="2.6 วิศวกรรมและเทคโนโลยี : เทคโนโลยีโลหะและวัสดุ" w:value="16"/>
            <w:listItem w:displayText="2.7 วิศวกรรมและเทคโนโลยี : สิ่งทอและเครื่องนุ่งห่ม" w:value="17"/>
            <w:listItem w:displayText="2.8 วิศวกรรมและเทคโนโลยี : รองเท้าและเครื่องหนัง" w:value="18"/>
            <w:listItem w:displayText="2.9 วิศวกรรมและเทคโนโลยี : ไม้และเครื่องเรือน" w:value="19"/>
            <w:listItem w:displayText="2.10 วิศวกรรมและเทคโนโลยี : ยางพาราและผลิตภัณฑ์ยาง" w:value="20"/>
            <w:listItem w:displayText="2.11 วิศวกรรมและเทคโนโลยี : ผลิตภัณฑ์พลาสติก" w:value="21"/>
            <w:listItem w:displayText="2.12 วิศวกรรมและเทคโนโลยี : เซรามิกส์และแก้ว" w:value="22"/>
            <w:listItem w:displayText="2.13 วิศวกรรมและเทคโนโลยี : วิศวกรรมโลหะและวัสดุ" w:value="24"/>
            <w:listItem w:displayText="2.14 วิศวกรรมและเทคโนโลยี : ยานยนต์และชิ้นส่วน" w:value="29"/>
            <w:listItem w:displayText="2.15 วิศวกรรมและเทคโนโลยี : อัญมณีและเครื่องประดับ" w:value="30"/>
            <w:listItem w:displayText="2.16 วิศวกรรมและเทคโนโลยี : เหล็กและเหล็กกล้า" w:value="31"/>
            <w:listItem w:displayText="2.17 วิศวกรรมและเทคโนโลยี : เยื่อและกระดาษ" w:value="32"/>
            <w:listItem w:displayText="2.18 วิศวกรรมและเทคโนโลยี : เทคโนโลยีชีวภาพและพันธุวิศวกรรม" w:value="33"/>
            <w:listItem w:displayText="2.19 วิศวกรรมและเทคโนโลยี : เทคโนโลยีนิวเคลียร์" w:value="34"/>
            <w:listItem w:displayText="2.20 วิศวกรรมและเทคโนโลยี : การบินและอวกาศ" w:value="35"/>
            <w:listItem w:displayText="2.21 วิศวกรรมและเทคโนโลยี : วิศวกรรมสุขาภิบาล" w:value="36"/>
            <w:listItem w:displayText="2.22 วิศวกรรมและเทคโนโลยี : วิศวกรรมสิ่งแวดล้อม" w:value="37"/>
            <w:listItem w:displayText="2.23 วิศวกรรมและเทคโนโลยี : เทคโนโลยีชีวภาพสิ่งแวดล้อม" w:value="38"/>
            <w:listItem w:displayText="2.24 วิศวกรรมและเทคโนโลยี : วิศวกรรมเคมี" w:value="40"/>
            <w:listItem w:displayText="2.25 วิศวกรรมและเทคโนโลยี : สุขาภิบาลสิ่งแวดล้อม" w:value="44"/>
            <w:listItem w:displayText="2.26 วิศวกรรมและเทคโนโลยี : ปิโตรเคมี" w:value="45"/>
            <w:listItem w:displayText="2.27 วิศวกรรมและเทคโนโลยี : นาโนเทคโนโลยี" w:value="46"/>
            <w:listItem w:displayText="2.28 วิศวกรรมและเทคโนโลยี : สิทธิบัตร" w:value="47"/>
            <w:listItem w:displayText="2.29 วิศวกรรมและเทคโนโลยี : วิศวกรรมเครื่องกล" w:value="49"/>
            <w:listItem w:displayText="2.30 วิศวกรรมและเทคโนโลยี : อาหารและอาหารสัตว์" w:value="54"/>
            <w:listItem w:displayText="2.31 วิศวกรรมและเทคโนโลยี : เทคโนโลยีการเกษตร" w:value="57"/>
            <w:listItem w:displayText="2.32 วิศวกรรมและเทคโนโลยี : เทคโนโลยีการบรรจุภัณฑ์" w:value="59"/>
            <w:listItem w:displayText="2.33 วิศวกรรมและเทคโนโลยี : วิศวกรรมนิวเคลียร์" w:value="60"/>
            <w:listItem w:displayText="2.34 วิศวกรรมและเทคโนโลยี : เทคโนโลยีพลังงาน" w:value="61"/>
            <w:listItem w:displayText="2.35 วิศวกรรมและเทคโนโลยี : วิศวกรรมสารสนเทศ" w:value="73"/>
            <w:listItem w:displayText="2.36 วิศวกรรมและเทคโนโลยี : วิศวกรรมการแพทย์" w:value="74"/>
            <w:listItem w:displayText="2.37 วิศวกรรมและเทคโนโลยี : เทคโนโลยีชีวภาพอุตสาหการ" w:value="75"/>
            <w:listItem w:displayText="2.38 วิศวกรรมและเทคโนโลยี : วิศวกรรมและเทคโนโลยีอื่นๆ" w:value="76"/>
            <w:listItem w:displayText="3.1 วิทยาศาสตร์การแพทย์และสุขภาพ : วิทยาศาสตร์การแพทย์" w:value="3"/>
            <w:listItem w:displayText="3.2 วิทยาศาสตร์การแพทย์และสุขภาพ : ยาและเคมีภัณฑ์" w:value="9"/>
            <w:listItem w:displayText="3.3 วิทยาศาสตร์การแพทย์และสุขภาพ : เทคโนโลยีเภสัชและผลิตภัณฑ์ธรรมชาติ" w:value="25"/>
            <w:listItem w:displayText="3.4 วิทยาศาสตร์การแพทย์และสุขภาพ : การแพทย์คลินิก" w:value="41"/>
            <w:listItem w:displayText="3.5 วิทยาศาสตร์การแพทย์และสุขภาพ : วิทยาศาสตร์สุขภาพ" w:value="50"/>
            <w:listItem w:displayText="3.6 วิทยาศาสตร์การแพทย์และสุขภาพ : การแพทย์พื้นฐาน" w:value="55"/>
            <w:listItem w:displayText="3.7 วิทยาศาสตร์การแพทย์และสุขภาพ : เทคโนโลยีชีวภาพทางด้านการแพทย์" w:value="67"/>
            <w:listItem w:displayText="3.8 วิทยาศาสตร์การแพทย์และสุขภาพ : วิทยาศาสตร์ทางการแพทย์อื่นๆ" w:value="68"/>
            <w:listItem w:displayText="4.1 เกษตรศาสตร์ : วิทยาศาสตร์การเกษตร" w:value="4"/>
            <w:listItem w:displayText="4.2 เกษตรศาสตร์ : เกษตรศาสตร์" w:value="10"/>
            <w:listItem w:displayText="4.3 เกษตรศาสตร์ : ป่าไม้" w:value="26"/>
            <w:listItem w:displayText="4.4 เกษตรศาสตร์ : ประมง" w:value="42"/>
            <w:listItem w:displayText="4.5 เกษตรศาสตร์ : สัตวแพทยศาสตร์" w:value="51"/>
            <w:listItem w:displayText="4.6 เกษตรศาสตร์ : สัตวศาสตร์" w:value="64"/>
            <w:listItem w:displayText="4.7 เกษตรศาสตร์ : เทคโนโลยีชีวภาพทางด้านการเกษตร" w:value="65"/>
            <w:listItem w:displayText="4.8 เกษตรศาสตร์ : วิทยาศาสตร์ทางด้านการเกษตรอื่นๆ" w:value="66"/>
            <w:listItem w:displayText="5.1 สังคมศาสตร์ : สังคมศาสตร์อื่นๆ" w:value="5"/>
            <w:listItem w:displayText="5.2 สังคมศาสตร์ : เศรษฐศาสตร์" w:value="11"/>
            <w:listItem w:displayText="5.3 สังคมศาสตร์ : ศึกษาศาสตร์" w:value="27"/>
            <w:listItem w:displayText="5.4 สังคมศาสตร์ : สังคมศาสตร์" w:value="43"/>
            <w:listItem w:displayText="5.5 สังคมศาสตร์ : จิตวิทยา" w:value="52"/>
            <w:listItem w:displayText="5.6 สังคมศาสตร์ : นิติศาสตร์" w:value="80"/>
            <w:listItem w:displayText="5.7 สังคมศาสตร์ : รัฐศาสตร์" w:value="81"/>
            <w:listItem w:displayText="5.8 สังคมศาสตร์ : ภูมิศาสตร์ทางสังคมและเศรษฐกิจ" w:value="82"/>
            <w:listItem w:displayText="5.9 สังคมศาสตร์ : นิเทศศาสตร์และสื่อสารมวลชน" w:value="83"/>
            <w:listItem w:displayText="6.1 มนุษยศาสตร์ : มนุษยศาสตร์อื่นๆ" w:value="6"/>
            <w:listItem w:displayText="6.2 มนุษยศาสตร์ : ภาษาและวรรณคดี" w:value="12"/>
            <w:listItem w:displayText="6.3 มนุษยศาสตร์ : ประวัติศาสตร์และโบราณคดี" w:value="28"/>
            <w:listItem w:displayText="6.4 มนุษยศาสตร์ : ปรัชญา จริยธรรมและศาสนา" w:value="77"/>
            <w:listItem w:displayText="6.5 มนุษยศาสตร์ : ศิลปะ" w:value="78"/>
            <w:listItem w:displayText="7. อื่นๆ" w:value="62"/>
          </w:dropDownList>
        </w:sdtPr>
        <w:sdtEndPr/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1.1 วิทยาศาสตร์ธรรมชาติ : วิทยาศาสตร์ธรรมชาติ</w:t>
          </w:r>
        </w:sdtContent>
      </w:sdt>
    </w:p>
    <w:p w:rsidR="001D0E8D" w:rsidRDefault="00E91552" w:rsidP="008F3B58">
      <w:pPr>
        <w:tabs>
          <w:tab w:val="left" w:pos="0"/>
        </w:tabs>
        <w:ind w:firstLine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Area"/>
          <w:id w:val="-225845432"/>
          <w:lock w:val="sdtContentLocked"/>
          <w:placeholder>
            <w:docPart w:val="17DFC64C3723405D927D0620DF1A4023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ด้านการวิจัย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5A6C50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F2906" w:rsidRPr="00DA3DCC"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Area"/>
          <w:id w:val="-1995637763"/>
          <w:lock w:val="sdtLocked"/>
          <w:placeholder>
            <w:docPart w:val="B83008374D1A4F90B66C7358873684F0"/>
          </w:placeholder>
          <w:dropDownList>
            <w:listItem w:displayText="เกษตร" w:value="53"/>
            <w:listItem w:displayText="วิทยาศาสตร์และเทคโนโลยี" w:value="54"/>
            <w:listItem w:displayText="สุขภาพ" w:value="55"/>
            <w:listItem w:displayText="สังคม/มนุษยศาสตร์" w:value="56"/>
          </w:dropDownList>
        </w:sdtPr>
        <w:sdtEndPr/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เกษตร</w:t>
          </w:r>
        </w:sdtContent>
      </w:sdt>
    </w:p>
    <w:p w:rsidR="000F3C11" w:rsidRPr="00DA3DCC" w:rsidRDefault="00E91552" w:rsidP="00086B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ISCED"/>
          <w:id w:val="-1972131523"/>
          <w:lock w:val="contentLocked"/>
          <w:placeholder>
            <w:docPart w:val="0E8DDDD3F8DC47D799899C3596375A98"/>
          </w:placeholder>
          <w:showingPlcHdr/>
          <w:text/>
        </w:sdtPr>
        <w:sdtEndPr/>
        <w:sdtContent>
          <w:r w:rsidR="00C823C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2.2</w:t>
          </w:r>
          <w:r w:rsidR="00086BF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AB6F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สาขา </w:t>
          </w:r>
          <w:r w:rsidR="00086BFE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ISCED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SCED1"/>
          <w:id w:val="1139159303"/>
          <w:lock w:val="sdtLocked"/>
          <w:placeholder>
            <w:docPart w:val="DefaultPlaceholder_1082065159"/>
          </w:placeholder>
          <w:comboBox>
            <w:listItem w:displayText="00 Generic programmes and qualifications" w:value="1"/>
            <w:listItem w:displayText="01 Education" w:value="2"/>
            <w:listItem w:displayText="02 Arts and humanities" w:value="3"/>
            <w:listItem w:displayText="03 Social sciences, journalism and information" w:value="4"/>
            <w:listItem w:displayText="04 Business, administration and law" w:value="5"/>
            <w:listItem w:displayText="05 Natural sciences, mathematics and statistics" w:value="6"/>
            <w:listItem w:displayText="06 Information and Communication Technologies (ICTs)" w:value="7"/>
            <w:listItem w:displayText="07 Engineering, manufacturing and construction" w:value="8"/>
            <w:listItem w:displayText="08 Agriculture, forestry, fisheries and veterinary" w:value="9"/>
            <w:listItem w:displayText="09 Health and welfare" w:value="10"/>
            <w:listItem w:displayText="10 Services" w:value="11"/>
            <w:listItem w:displayText="99 Field unknown" w:value="12"/>
          </w:comboBox>
        </w:sdtPr>
        <w:sdtEndPr/>
        <w:sdtContent>
          <w:r w:rsidR="000F3C11" w:rsidRPr="00DA3DCC">
            <w:rPr>
              <w:rFonts w:ascii="TH SarabunPSK" w:hAnsi="TH SarabunPSK" w:cs="TH SarabunPSK"/>
              <w:sz w:val="32"/>
              <w:szCs w:val="32"/>
              <w:cs/>
            </w:rPr>
            <w:t>00 Generic programmes and qualifications</w:t>
          </w:r>
        </w:sdtContent>
      </w:sdt>
    </w:p>
    <w:p w:rsidR="00AB6FA3" w:rsidRPr="00DA3DCC" w:rsidRDefault="000F3C11" w:rsidP="00086B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ISCED2"/>
          <w:id w:val="1452971575"/>
          <w:lock w:val="sdtLocked"/>
          <w:placeholder>
            <w:docPart w:val="DefaultPlaceholder_1082065159"/>
          </w:placeholder>
          <w:comboBox>
            <w:listItem w:displayText="000 Generic programmes and qualifications not further defined" w:value="1"/>
            <w:listItem w:displayText="001 Basic programmes and qualifications" w:value="2"/>
            <w:listItem w:displayText="002 Literacy and numeracy" w:value="3"/>
            <w:listItem w:displayText="003 Personal skills and development" w:value="4"/>
            <w:listItem w:displayText="009 Generic programmes and qualifications not elsewhere classified" w:value="5"/>
            <w:listItem w:displayText="011 Education" w:value="6"/>
            <w:listItem w:displayText="018 Inter-disciplinary programmes and qualifications involving education" w:value="7"/>
            <w:listItem w:displayText="020  Arts and humanities not further defined" w:value="8"/>
            <w:listItem w:displayText="021  Arts" w:value="9"/>
            <w:listItem w:displayText="022 Humanities (excluding languages)" w:value="10"/>
            <w:listItem w:displayText="023 Languages" w:value="11"/>
            <w:listItem w:displayText="028 Inter-disciplinary programmes and qualifications involving arts and humanities" w:value="12"/>
            <w:listItem w:displayText="029 Arts and humanities not elsewhere classified" w:value="13"/>
            <w:listItem w:displayText="030 Social sciences, journalism and information not further defined" w:value="14"/>
            <w:listItem w:displayText="031 Social and behavioural sciences" w:value="15"/>
            <w:listItem w:displayText="032 Journalism and information" w:value="16"/>
            <w:listItem w:displayText="040 Business, administration and law not further defined" w:value="17"/>
            <w:listItem w:displayText="041 Business and administration" w:value="18"/>
            <w:listItem w:displayText="042 Law" w:value="19"/>
            <w:listItem w:displayText="048  Inter-disciplinary programmes and qualifications involving business, administration and law" w:value="20"/>
            <w:listItem w:displayText="049  Business, administration and law not elsewhere classified" w:value="21"/>
            <w:listItem w:displayText="050  Natural sciences, mathematics and statistics not further defined" w:value="22"/>
            <w:listItem w:displayText="051 Biological and related sciences" w:value="23"/>
            <w:listItem w:displayText="052 Environment" w:value="24"/>
            <w:listItem w:displayText="053 Physical sciences" w:value="25"/>
            <w:listItem w:displayText="054 Mathematics and statistics" w:value="26"/>
            <w:listItem w:displayText="058 Inter-disciplinary programmes and qualifications involving natural sciences, mathematics and statistics" w:value="27"/>
            <w:listItem w:displayText="059 Natural sciences, mathematics and statistics not elsewhere classified" w:value="28"/>
            <w:listItem w:displayText="061 Information and Communication Technologies (ICTs)" w:value="29"/>
            <w:listItem w:displayText="068 Inter-disciplinary programmes and qualifications involving Information and Communication Technologies (ICTs)" w:value="30"/>
            <w:listItem w:displayText="070  Engineering, manufacturing and construction not further defined" w:value="31"/>
            <w:listItem w:displayText="071  Engineering and engineering trades" w:value="32"/>
            <w:listItem w:displayText="072  Manufacturing and processing" w:value="33"/>
            <w:listItem w:displayText="073  Architecture and construction" w:value="34"/>
            <w:listItem w:displayText="078 Inter-disciplinary programmes and qualifications involving engineering, manufacturing and construction" w:value="35"/>
            <w:listItem w:displayText="079 Engineering, manufacturing and construction not elsewhere classified" w:value="36"/>
            <w:listItem w:displayText="080 Agriculture, forestry, fisheries and veterinary not further defined" w:value="37"/>
            <w:listItem w:displayText="081 Agriculture" w:value="38"/>
            <w:listItem w:displayText="082 Forestry" w:value="39"/>
            <w:listItem w:displayText="083 Fisheries" w:value="40"/>
            <w:listItem w:displayText="084 Veterinary" w:value="41"/>
            <w:listItem w:displayText="088 Inter-disciplinary programmes and qualifications involving agriculture, forestry, fisheries and veterinary" w:value="42"/>
            <w:listItem w:displayText="089 Agriculture, forestry, fisheries and veterinary not elsewhere classified" w:value="43"/>
            <w:listItem w:displayText="090 Health and welfare not further defined" w:value="44"/>
            <w:listItem w:displayText="091  Health" w:value="45"/>
            <w:listItem w:displayText="092 Welfare" w:value="46"/>
            <w:listItem w:displayText="098 Inter-disciplinary programmes and qualifications involving health and welfare" w:value="47"/>
            <w:listItem w:displayText="099 Health and welfare not elsewhere classified" w:value="48"/>
            <w:listItem w:displayText="100 Services not further defined" w:value="49"/>
            <w:listItem w:displayText="101 Personal services" w:value="50"/>
            <w:listItem w:displayText="102 Hygiene and occupational health services" w:value="51"/>
            <w:listItem w:displayText="103 Security services" w:value="52"/>
            <w:listItem w:displayText="104 Transport services" w:value="53"/>
            <w:listItem w:displayText="108 Inter-disciplinary programmes and qualifications involving services" w:value="54"/>
            <w:listItem w:displayText="109 Services not elsewhere classified" w:value="55"/>
            <w:listItem w:displayText="999 Field unknown" w:value="56"/>
            <w:listItem w:displayText="038  Inter-disciplinary programmes and qualifications involving social sciences, journalism and information" w:value="57"/>
            <w:listItem w:displayText="039 Social sciences, journalism and information not elsewhere classified" w:value="58"/>
          </w:comboBox>
        </w:sdtPr>
        <w:sdtEndPr/>
        <w:sdtContent>
          <w:r w:rsidR="00AB6FA3" w:rsidRPr="00DA3DCC">
            <w:rPr>
              <w:rFonts w:ascii="TH SarabunPSK" w:hAnsi="TH SarabunPSK" w:cs="TH SarabunPSK" w:hint="cs"/>
              <w:sz w:val="32"/>
              <w:szCs w:val="32"/>
              <w:cs/>
            </w:rPr>
            <w:t>000 Generic programmes and qualifications not further defined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 xml:space="preserve">             </w:t>
      </w:r>
    </w:p>
    <w:p w:rsidR="00086BFE" w:rsidRPr="00DA3DCC" w:rsidRDefault="00E42AFF" w:rsidP="008F3B58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="00086BFE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SCED3"/>
          <w:id w:val="-1395807990"/>
          <w:lock w:val="sdtLocked"/>
          <w:dropDownList>
            <w:listItem w:displayText="0000 Generic programmes and qualifications not further defined" w:value="1"/>
            <w:listItem w:displayText="0011 Basic programmes and qualifications" w:value="2"/>
            <w:listItem w:displayText="0021 Literacy and numeracy" w:value="3"/>
            <w:listItem w:displayText="0031 Personal skills and development" w:value="4"/>
            <w:listItem w:displayText="0099 Generic programmes and qualifications not elsewhere classified" w:value="5"/>
            <w:listItem w:displayText="0110 Education not further defined" w:value="6"/>
            <w:listItem w:displayText="0111 Education science" w:value="7"/>
            <w:listItem w:displayText="0112 Training for pre-school teachers" w:value="8"/>
            <w:listItem w:displayText="0113 Teacher training  without subject specialisation" w:value="9"/>
            <w:listItem w:displayText="0114 Teacher training with subject specialisation " w:value="10"/>
            <w:listItem w:displayText="0119 Education not elsewhere classified" w:value="11"/>
            <w:listItem w:displayText="0188 Inter-disciplinary programmes and qualifications involving education" w:value="13"/>
            <w:listItem w:displayText="0200 Arts and humanities not further defined" w:value="14"/>
            <w:listItem w:displayText="0210 Arts not further defined" w:value="15"/>
            <w:listItem w:displayText="0211 Audio-visual techniques and media production" w:value="16"/>
            <w:listItem w:displayText="0212 Fashion, interior and industrial design" w:value="17"/>
            <w:listItem w:displayText="0213 Fine arts" w:value="18"/>
            <w:listItem w:displayText="0214 Handicrafts" w:value="19"/>
            <w:listItem w:displayText="0215 Music and performing arts" w:value="20"/>
            <w:listItem w:displayText="0219 Arts not elsewhere classified" w:value="21"/>
            <w:listItem w:displayText="0220 Humanities (excluding languages) not further defined" w:value="22"/>
            <w:listItem w:displayText="0221 Religion and theology" w:value="23"/>
            <w:listItem w:displayText="0222 History and archaeology" w:value="24"/>
            <w:listItem w:displayText="0223 Philosophy and ethics" w:value="25"/>
            <w:listItem w:displayText="0229 Humanities (except languages) not elsewhere classified" w:value="26"/>
            <w:listItem w:displayText="0230 Languages not further defined" w:value="27"/>
            <w:listItem w:displayText="0231 Language acquisition" w:value="28"/>
            <w:listItem w:displayText="0232 Literature and linguistics" w:value="29"/>
            <w:listItem w:displayText="0239 Languages not elsewhere classified" w:value="30"/>
            <w:listItem w:displayText="0288 Inter-disciplinary programmes and qualifications involving arts and humanities" w:value="31"/>
            <w:listItem w:displayText="0299 Arts and humanities not elsewhere classified" w:value="32"/>
            <w:listItem w:displayText="0300 Social sciences, journalism and information not further defined" w:value="33"/>
            <w:listItem w:displayText="0310 Social and behavioural sciences not further defined" w:value="34"/>
            <w:listItem w:displayText="0311 Economics" w:value="35"/>
            <w:listItem w:displayText="0312 Political sciences and civics" w:value="36"/>
            <w:listItem w:displayText="0313 Psychology" w:value="37"/>
            <w:listItem w:displayText="0314 Sociology and cultural studies " w:value="38"/>
            <w:listItem w:displayText="0319 Social and behavioural sciences not elsewhere classified" w:value="39"/>
            <w:listItem w:displayText="0320 Journalism and information not further defined" w:value="40"/>
            <w:listItem w:displayText="0321 Journalism and reporting " w:value="41"/>
            <w:listItem w:displayText="0322 Library, information and archival studies" w:value="42"/>
            <w:listItem w:displayText="0329 Journalism and information not elsewhere classified" w:value="43"/>
            <w:listItem w:displayText="0388 Inter-disciplinary programmes and qualifications involving social sciences, journalism and information" w:value="45"/>
            <w:listItem w:displayText="0399 Social sciences, journalism and information not elsewhere classified" w:value="47"/>
            <w:listItem w:displayText="0400 Business, administration and law not further defined" w:value="48"/>
            <w:listItem w:displayText="0410 Business and administration not further defined" w:value="49"/>
            <w:listItem w:displayText="0411 Accounting and taxation" w:value="50"/>
            <w:listItem w:displayText="0412 Finance, banking and insurance" w:value="51"/>
            <w:listItem w:displayText="0413 Management and administration" w:value="52"/>
            <w:listItem w:displayText="0414 Marketing and advertising" w:value="53"/>
            <w:listItem w:displayText="0415 Secretarial and office work" w:value="54"/>
            <w:listItem w:displayText="0416 Wholesale and retail sales" w:value="55"/>
            <w:listItem w:displayText="0417 Work skills" w:value="56"/>
            <w:listItem w:displayText="0419 Business and administration not elsewhere classified" w:value="57"/>
            <w:listItem w:displayText="0421 Law" w:value="58"/>
            <w:listItem w:displayText="0488 Inter-disciplinary programmes and qualifications involving business, administration and law" w:value="59"/>
            <w:listItem w:displayText="0499 Business, administration and law not elsewhere classified" w:value="60"/>
            <w:listItem w:displayText="0500 Natural sciences, mathematics and statistics not further defined" w:value="61"/>
            <w:listItem w:displayText="0510 Biological and related sciences not further defined" w:value="62"/>
            <w:listItem w:displayText="0511 Biology" w:value="63"/>
            <w:listItem w:displayText="0512 Biochemistry" w:value="64"/>
            <w:listItem w:displayText="0519 Biological and related sciences not elsewhere classified" w:value="65"/>
            <w:listItem w:displayText="0520 Environment not further defined" w:value="66"/>
            <w:listItem w:displayText="0521 Environmental sciences" w:value="67"/>
            <w:listItem w:displayText="0522 Natural environments and wildlife" w:value="68"/>
            <w:listItem w:displayText="0529 Environment not elsewhere classified" w:value="69"/>
            <w:listItem w:displayText="0530 Physical sciences not further defined" w:value="70"/>
            <w:listItem w:displayText="0531 Chemistry " w:value="71"/>
            <w:listItem w:displayText="0532 Earth sciences" w:value="72"/>
            <w:listItem w:displayText="0533 Physics" w:value="73"/>
            <w:listItem w:displayText="0539 Physical sciences not elsewhere classified" w:value="74"/>
            <w:listItem w:displayText="0540 Mathematics and statistics not further defined" w:value="75"/>
            <w:listItem w:displayText="0541 Mathematics" w:value="76"/>
            <w:listItem w:displayText="0542 Statistics" w:value="77"/>
            <w:listItem w:displayText="0588 Inter-disciplinary programmes and qualifications involving natural sciences, mathematics and statistics" w:value="78"/>
            <w:listItem w:displayText="0599 Natural sciences, mathematics and statistics not elsewhere classified" w:value="79"/>
            <w:listItem w:displayText="0610 Information and Communication Technologies (ICTs) not further defined" w:value="80"/>
            <w:listItem w:displayText="0611 Computer use" w:value="81"/>
            <w:listItem w:displayText="0612 Database and network design and administration " w:value="82"/>
            <w:listItem w:displayText="0613 Software and applications development and analysis" w:value="83"/>
            <w:listItem w:displayText="0619 Information and Communication Technologies (ICTs) not elsewhere classified" w:value="84"/>
            <w:listItem w:displayText="0688 Inter-disciplinary programmes and qualifications involving Information and Communication Technologies (ICTs)" w:value="85"/>
            <w:listItem w:displayText="0700 Engineering, manufacturing and construction not further defined" w:value="86"/>
            <w:listItem w:displayText="0710 Engineering and engineering trades not further defined" w:value="87"/>
            <w:listItem w:displayText="0711 Chemical engineering and processes" w:value="88"/>
            <w:listItem w:displayText="0712 Environmental protection technology" w:value="89"/>
            <w:listItem w:displayText="0713 Electricity and energy" w:value="90"/>
            <w:listItem w:displayText="0714 Electronics and automation" w:value="91"/>
            <w:listItem w:displayText="0715 Mechanics and metal trades" w:value="92"/>
            <w:listItem w:displayText="0716 Motor vehicles, ships and aircraft" w:value="93"/>
            <w:listItem w:displayText="0719 Engineering and engineering trades not elsewhere classified" w:value="94"/>
            <w:listItem w:displayText="0720 Manufacturing and processing not further defined" w:value="95"/>
            <w:listItem w:displayText="0721 Food processing" w:value="96"/>
            <w:listItem w:displayText="0722 Materials (glass, paper, plastic and wood) " w:value="97"/>
            <w:listItem w:displayText="0723 Textiles (clothes, footwear and leather)" w:value="98"/>
            <w:listItem w:displayText="0724 Mining and extraction" w:value="99"/>
            <w:listItem w:displayText="0729 Manufacturing and processing not elsewhere classified" w:value="100"/>
            <w:listItem w:displayText="0730 Architecture and construction not further defined" w:value="101"/>
            <w:listItem w:displayText="0731 Architecture and town planning" w:value="102"/>
            <w:listItem w:displayText="0732 Building and civil engineering" w:value="103"/>
            <w:listItem w:displayText="0788 Inter-disciplinary programmes and qualifications involving engineering, manufacturing and construction" w:value="104"/>
            <w:listItem w:displayText="0799 Engineering, manufacturing and construction not elsewhere classified" w:value="105"/>
            <w:listItem w:displayText="0800 Agriculture, forestry, fisheries and veterinary not further defined" w:value="106"/>
            <w:listItem w:displayText="0810 Agriculture not further defined" w:value="107"/>
            <w:listItem w:displayText="0811 Crop and livestock production" w:value="108"/>
            <w:listItem w:displayText="0812 Horticulture" w:value="109"/>
            <w:listItem w:displayText="0819 Agriculture not elsewhere classified" w:value="110"/>
            <w:listItem w:displayText="0821 Forestry" w:value="111"/>
            <w:listItem w:displayText="0831 Fisheries" w:value="112"/>
            <w:listItem w:displayText="0841 Veterinary" w:value="113"/>
            <w:listItem w:displayText="0888 Inter-disciplinary programmes and qualifications involving agriculture, forestry, fisheries and veterinary" w:value="114"/>
            <w:listItem w:displayText="0899 Agriculture, forestry, fisheries and veterinary not elsewhere classified" w:value="115"/>
            <w:listItem w:displayText="0900 Health and welfare not further defined" w:value="116"/>
            <w:listItem w:displayText="0910 Health not further defined" w:value="117"/>
            <w:listItem w:displayText="0911 Dental studies" w:value="118"/>
            <w:listItem w:displayText="0912 Medicine" w:value="119"/>
            <w:listItem w:displayText="0913 Nursing and midwifery" w:value="120"/>
            <w:listItem w:displayText="0914 Medical diagnostic and treatment technology" w:value="121"/>
            <w:listItem w:displayText="0915 Therapy and rehabilitation" w:value="122"/>
            <w:listItem w:displayText="0916 Pharmacy" w:value="123"/>
            <w:listItem w:displayText="0917 Traditional and complementary medicine and therapy" w:value="124"/>
            <w:listItem w:displayText="0919 Health not elsewhere classified" w:value="125"/>
            <w:listItem w:displayText="0920 Welfare not further defined" w:value="126"/>
            <w:listItem w:displayText="0921 Care of the elderly and of disabled adults" w:value="127"/>
            <w:listItem w:displayText="0922 Child care and youth services" w:value="128"/>
            <w:listItem w:displayText="0923 Social work and counselling" w:value="129"/>
            <w:listItem w:displayText="0929 Welfare not elsewhere classified" w:value="130"/>
            <w:listItem w:displayText="0988 Inter-disciplinary programmes and qualifications involving health and welfare" w:value="131"/>
            <w:listItem w:displayText="0999 Health and welfare not elsewhere classified" w:value="132"/>
            <w:listItem w:displayText="1000 Services not further defined" w:value="133"/>
            <w:listItem w:displayText="1010 Personal services not further defined" w:value="134"/>
            <w:listItem w:displayText="1011 Domestic services" w:value="135"/>
            <w:listItem w:displayText="1012 Hair and beauty services" w:value="136"/>
            <w:listItem w:displayText="1013 Hotel, restaurants and catering " w:value="137"/>
            <w:listItem w:displayText="1014 Sports" w:value="138"/>
            <w:listItem w:displayText="1015 Travel, tourism and leisure" w:value="139"/>
            <w:listItem w:displayText="1019 Personal services not elsewhere classified" w:value="140"/>
            <w:listItem w:displayText="1020 Hygiene and occupational health services not further defined" w:value="141"/>
            <w:listItem w:displayText="1021 Community sanitation" w:value="142"/>
            <w:listItem w:displayText="1022 Occupational health and safety " w:value="143"/>
            <w:listItem w:displayText="1029 Hygiene and occupational health services not elsewhere classified" w:value="144"/>
            <w:listItem w:displayText="1030 Security services not further defined" w:value="145"/>
            <w:listItem w:displayText="1031 Military and defence " w:value="146"/>
            <w:listItem w:displayText="1032 Protection of persons and property" w:value="147"/>
            <w:listItem w:displayText="1039 Security services not elsewhere classified" w:value="148"/>
            <w:listItem w:displayText="1041 Transport services" w:value="149"/>
            <w:listItem w:displayText="1088 Inter-disciplinary programmes and qualifications involving services" w:value="150"/>
            <w:listItem w:displayText="1099 Services not elsewhere classified" w:value="151"/>
            <w:listItem w:displayText="9999 Field unknown" w:value="152"/>
          </w:dropDownList>
        </w:sdtPr>
        <w:sdtEndPr/>
        <w:sdtContent>
          <w:r w:rsidR="00C06942" w:rsidRPr="00DA3DCC">
            <w:rPr>
              <w:rFonts w:ascii="TH SarabunPSK" w:hAnsi="TH SarabunPSK" w:cs="TH SarabunPSK"/>
              <w:sz w:val="32"/>
              <w:szCs w:val="32"/>
              <w:cs/>
            </w:rPr>
            <w:t>0000 Generic programmes and qualifications not further defined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:rsidR="00B0619F" w:rsidRPr="00DA3DCC" w:rsidRDefault="00B845EF" w:rsidP="00086BF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Keyword"/>
          <w:id w:val="1059140307"/>
          <w:lock w:val="sdtContentLocked"/>
          <w:showingPlcHdr/>
          <w:text/>
        </w:sdtPr>
        <w:sdtEndPr/>
        <w:sdtContent>
          <w:r w:rsidR="00E9155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</w:t>
          </w:r>
          <w:r w:rsidR="00ED563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(k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sdtContent>
      </w:sdt>
    </w:p>
    <w:p w:rsidR="00B0619F" w:rsidRPr="00DA3DCC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"/>
          <w:id w:val="-1329595950"/>
          <w:lock w:val="sdt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lock w:val="sdtLocked"/>
        </w:sdtPr>
        <w:sdtEndPr>
          <w:rPr>
            <w: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"/>
              <w:id w:val="-1594853819"/>
              <w:lock w:val="sdtLocked"/>
            </w:sdtPr>
            <w:sdtEndPr>
              <w:rPr>
                <w:cs/>
              </w:rPr>
            </w:sdtEndPr>
            <w:sdtContent>
              <w:r w:rsidR="002B2ABE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…………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……………….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………………………………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………………………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……..........................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………………</w:t>
              </w:r>
            </w:sdtContent>
          </w:sdt>
        </w:sdtContent>
      </w:sdt>
    </w:p>
    <w:p w:rsidR="002A5E55" w:rsidRPr="00DA3DCC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Eng"/>
          <w:id w:val="-941306027"/>
          <w:lock w:val="sdt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EN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sdtContent>
      </w:sdt>
      <w:r w:rsidR="00F150FD"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lock w:val="sdtLocked"/>
        </w:sdtPr>
        <w:sdtEndPr>
          <w:rPr>
            <w:b/>
            <w:b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Eng"/>
              <w:id w:val="112566718"/>
              <w:lock w:val="sdtLocked"/>
            </w:sdtPr>
            <w:sdtEndPr>
              <w:rPr>
                <w:cs/>
              </w:rPr>
            </w:sdtEndPr>
            <w:sdtContent>
              <w:r w:rsidR="002B2ABE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…………….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…………………………………………………………………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……………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……………………………</w:t>
              </w:r>
            </w:sdtContent>
          </w:sdt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ResearchTarget"/>
        <w:id w:val="189349941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C823C3" w:rsidRPr="00AD3644" w:rsidRDefault="00C823C3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AD3644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4. เป้าหมายการวิจัย</w:t>
          </w:r>
        </w:p>
      </w:sdtContent>
    </w:sdt>
    <w:sdt>
      <w:sdtPr>
        <w:rPr>
          <w:rFonts w:ascii="TH SarabunPSK" w:hAnsi="TH SarabunPSK" w:cs="TH SarabunPSK" w:hint="cs"/>
          <w:sz w:val="32"/>
          <w:szCs w:val="32"/>
          <w:cs/>
        </w:rPr>
        <w:tag w:val="tag_ResearchTarget"/>
        <w:id w:val="-2090915359"/>
        <w:lock w:val="sdtLocked"/>
        <w:placeholder>
          <w:docPart w:val="DefaultPlaceholder_1081868574"/>
        </w:placeholder>
      </w:sdtPr>
      <w:sdtEndPr>
        <w:rPr>
          <w:rFonts w:hint="default"/>
          <w:color w:val="FF0000"/>
          <w:cs w:val="0"/>
        </w:rPr>
      </w:sdtEndPr>
      <w:sdtContent>
        <w:p w:rsidR="00CC4FD2" w:rsidRPr="00CC4FD2" w:rsidRDefault="00CC4FD2" w:rsidP="00CC4FD2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CC4FD2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4.1 เป้าหมายเชิงปริมาณ</w:t>
          </w:r>
        </w:p>
        <w:p w:rsidR="00CC4FD2" w:rsidRPr="00CC4FD2" w:rsidRDefault="00CC4FD2" w:rsidP="00CC4FD2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</w:p>
        <w:p w:rsidR="00C823C3" w:rsidRPr="00C823C3" w:rsidRDefault="00CC4FD2" w:rsidP="00C823C3">
          <w:pPr>
            <w:tabs>
              <w:tab w:val="left" w:pos="1418"/>
            </w:tabs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>
            <w:rPr>
              <w:rFonts w:ascii="TH SarabunPSK" w:hAnsi="TH SarabunPSK" w:cs="TH SarabunPSK"/>
              <w:color w:val="FF0000"/>
              <w:sz w:val="32"/>
              <w:szCs w:val="32"/>
            </w:rPr>
            <w:t xml:space="preserve">          </w:t>
          </w:r>
          <w:r w:rsidRPr="00CC4FD2">
            <w:rPr>
              <w:rFonts w:ascii="TH SarabunPSK" w:hAnsi="TH SarabunPSK" w:cs="TH SarabunPSK"/>
              <w:color w:val="FF0000"/>
              <w:sz w:val="32"/>
              <w:szCs w:val="32"/>
            </w:rPr>
            <w:t xml:space="preserve">4.2 </w:t>
          </w:r>
          <w:r w:rsidRPr="00CC4FD2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เป้าหมายเชิงคุณภาพ</w:t>
          </w:r>
        </w:p>
      </w:sdtContent>
    </w:sdt>
    <w:p w:rsidR="00B0619F" w:rsidRPr="00DA3DCC" w:rsidRDefault="00B845EF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MainPoint"/>
          <w:id w:val="-1701154229"/>
          <w:lock w:val="sdtContentLocked"/>
          <w:showingPlcHdr/>
          <w:text/>
        </w:sdtPr>
        <w:sdtEndPr/>
        <w:sdtContent>
          <w:r w:rsidR="00C823C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ความสำคัญและที่มาของปัญหาที่ทำการวิจัย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lock w:val="sdtLocked"/>
      </w:sdtPr>
      <w:sdtEndPr/>
      <w:sdtContent>
        <w:p w:rsidR="00E86C18" w:rsidRPr="00B679E7" w:rsidRDefault="00E86C18" w:rsidP="00E86C18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i/>
              <w:iCs/>
              <w:color w:val="FF0000"/>
              <w:sz w:val="32"/>
              <w:szCs w:val="32"/>
              <w:cs/>
            </w:rPr>
          </w:pPr>
          <w:r w:rsidRPr="00DF6ED6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ย่อหน้าแรก</w:t>
          </w:r>
          <w:r w:rsidRPr="00B679E7">
            <w:rPr>
              <w:rFonts w:ascii="TH SarabunPSK" w:hAnsi="TH SarabunPSK" w:cs="TH SarabunPSK" w:hint="cs"/>
              <w:i/>
              <w:iCs/>
              <w:color w:val="FF0000"/>
              <w:sz w:val="32"/>
              <w:szCs w:val="32"/>
              <w:cs/>
            </w:rPr>
            <w:t xml:space="preserve"> </w:t>
          </w:r>
          <w:r>
            <w:rPr>
              <w:rFonts w:ascii="TH SarabunPSK" w:hAnsi="TH SarabunPSK" w:cs="TH SarabunPSK"/>
              <w:i/>
              <w:iCs/>
              <w:color w:val="FF0000"/>
              <w:sz w:val="32"/>
              <w:szCs w:val="32"/>
            </w:rPr>
            <w:tab/>
          </w:r>
          <w:r>
            <w:rPr>
              <w:rFonts w:ascii="TH SarabunPSK" w:hAnsi="TH SarabunPSK" w:cs="TH SarabunPSK" w:hint="cs"/>
              <w:i/>
              <w:iCs/>
              <w:color w:val="FF0000"/>
              <w:sz w:val="32"/>
              <w:szCs w:val="32"/>
              <w:cs/>
            </w:rPr>
            <w:t>เขียนถึงสถานการณ์หรือประเด็นที่จะทำวิจัยตามกรอบวิจัย อย่ากว้างเกินไป อ้างอิงข้อมูลที่เป็นปัจจุบัน ทันสมัย  ควรอ้างอิงสถิติจากหน่วยงานราชการ หรือหน่วยงานที่เป็นที่ยอมรับ</w:t>
          </w:r>
        </w:p>
        <w:p w:rsidR="00E86C18" w:rsidRPr="00B679E7" w:rsidRDefault="00E86C18" w:rsidP="00E86C18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i/>
              <w:iCs/>
              <w:color w:val="FF0000"/>
              <w:sz w:val="32"/>
              <w:szCs w:val="32"/>
            </w:rPr>
          </w:pPr>
        </w:p>
        <w:p w:rsidR="00E86C18" w:rsidRPr="00595C8A" w:rsidRDefault="00E86C18" w:rsidP="00E86C18">
          <w:pPr>
            <w:tabs>
              <w:tab w:val="left" w:pos="1418"/>
            </w:tabs>
            <w:ind w:firstLine="720"/>
            <w:jc w:val="thaiDistribute"/>
            <w:rPr>
              <w:rFonts w:ascii="TH SarabunPSK" w:hAnsi="TH SarabunPSK" w:cs="TH SarabunPSK"/>
              <w:i/>
              <w:iCs/>
              <w:color w:val="FF0000"/>
              <w:sz w:val="32"/>
              <w:szCs w:val="32"/>
              <w:cs/>
            </w:rPr>
          </w:pPr>
          <w:r w:rsidRPr="00DF6ED6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ย่อหน้าสอง</w:t>
          </w:r>
          <w:r>
            <w:rPr>
              <w:rFonts w:ascii="TH SarabunPSK" w:hAnsi="TH SarabunPSK" w:cs="TH SarabunPSK"/>
              <w:color w:val="FF0000"/>
              <w:sz w:val="32"/>
              <w:szCs w:val="32"/>
            </w:rPr>
            <w:tab/>
          </w:r>
          <w:r w:rsidRPr="00595C8A">
            <w:rPr>
              <w:rFonts w:ascii="TH SarabunPSK" w:hAnsi="TH SarabunPSK" w:cs="TH SarabunPSK" w:hint="cs"/>
              <w:i/>
              <w:iCs/>
              <w:color w:val="FF0000"/>
              <w:sz w:val="32"/>
              <w:szCs w:val="32"/>
              <w:cs/>
            </w:rPr>
            <w:t xml:space="preserve">เขียนถึงพื้นที่หรือกลุ่มเป้าหมายที่มีความจำเป็นเร่งด่วนที่ต้องการแก้ไขปัญหา หรือมีศักยภาพในการพัฒนา สอดคล้องกับนโยบายระดับชาติ ระดับภาค ระดับจังหวัด ระดับพื้นที่ และมีความจำเป็น </w:t>
          </w:r>
        </w:p>
        <w:p w:rsidR="00E86C18" w:rsidRPr="00DF6ED6" w:rsidRDefault="00E86C18" w:rsidP="00E86C18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</w:p>
        <w:p w:rsidR="00E86C18" w:rsidRPr="00DF6ED6" w:rsidRDefault="00E86C18" w:rsidP="00E86C18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  <w:cs/>
            </w:rPr>
          </w:pPr>
          <w:r w:rsidRPr="00DF6ED6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ย่อหน้าสาม</w:t>
          </w:r>
          <w:r>
            <w:rPr>
              <w:rFonts w:ascii="TH SarabunPSK" w:hAnsi="TH SarabunPSK" w:cs="TH SarabunPSK"/>
              <w:color w:val="FF0000"/>
              <w:sz w:val="32"/>
              <w:szCs w:val="32"/>
            </w:rPr>
            <w:tab/>
          </w:r>
          <w:r w:rsidRPr="00595C8A">
            <w:rPr>
              <w:rFonts w:ascii="TH SarabunPSK" w:hAnsi="TH SarabunPSK" w:cs="TH SarabunPSK" w:hint="cs"/>
              <w:i/>
              <w:iCs/>
              <w:color w:val="FF0000"/>
              <w:sz w:val="32"/>
              <w:szCs w:val="32"/>
              <w:cs/>
            </w:rPr>
            <w:t xml:space="preserve">เขียนถึงองค์ความรู้เดิม ว่ามีใครทำวิจัยไว้บ้าง ช่องว่างของความรู้คืออะไร </w:t>
          </w:r>
          <w:r>
            <w:rPr>
              <w:rFonts w:ascii="TH SarabunPSK" w:hAnsi="TH SarabunPSK" w:cs="TH SarabunPSK" w:hint="cs"/>
              <w:i/>
              <w:iCs/>
              <w:color w:val="FF0000"/>
              <w:sz w:val="32"/>
              <w:szCs w:val="32"/>
              <w:cs/>
            </w:rPr>
            <w:t xml:space="preserve">คำถามวิจัยคืออะไร  </w:t>
          </w:r>
          <w:r w:rsidRPr="00595C8A">
            <w:rPr>
              <w:rFonts w:ascii="TH SarabunPSK" w:hAnsi="TH SarabunPSK" w:cs="TH SarabunPSK" w:hint="cs"/>
              <w:i/>
              <w:iCs/>
              <w:color w:val="FF0000"/>
              <w:sz w:val="32"/>
              <w:szCs w:val="32"/>
              <w:cs/>
            </w:rPr>
            <w:t>นักวิจัยมีแนวคิดทฤษฎี เครื่องมือ หรือกระบวนการอะไรที่จะพัฒนาพื้นที่นั้น</w:t>
          </w:r>
          <w:r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 xml:space="preserve"> </w:t>
          </w:r>
          <w:r w:rsidRPr="00595C8A">
            <w:rPr>
              <w:rFonts w:ascii="TH SarabunPSK" w:hAnsi="TH SarabunPSK" w:cs="TH SarabunPSK" w:hint="cs"/>
              <w:i/>
              <w:iCs/>
              <w:color w:val="FF0000"/>
              <w:sz w:val="32"/>
              <w:szCs w:val="32"/>
              <w:cs/>
            </w:rPr>
            <w:t>(ควรอ้างงานวิจัยที่ตีพิมพ์แล้ว 1-3ปีย้อนหลัง</w:t>
          </w:r>
          <w:r>
            <w:rPr>
              <w:rFonts w:ascii="TH SarabunPSK" w:hAnsi="TH SarabunPSK" w:cs="TH SarabunPSK" w:hint="cs"/>
              <w:i/>
              <w:iCs/>
              <w:color w:val="FF0000"/>
              <w:sz w:val="32"/>
              <w:szCs w:val="32"/>
              <w:cs/>
            </w:rPr>
            <w:t xml:space="preserve"> ค้นหาจาก </w:t>
          </w:r>
          <w:hyperlink r:id="rId8" w:history="1">
            <w:r w:rsidRPr="0025713A">
              <w:rPr>
                <w:rStyle w:val="Hyperlink"/>
                <w:rFonts w:ascii="TH SarabunPSK" w:hAnsi="TH SarabunPSK" w:cs="TH SarabunPSK"/>
                <w:i/>
                <w:iCs/>
                <w:sz w:val="32"/>
                <w:szCs w:val="32"/>
              </w:rPr>
              <w:t>www.Tci-thaijo.org</w:t>
            </w:r>
          </w:hyperlink>
          <w:r>
            <w:rPr>
              <w:rFonts w:ascii="TH SarabunPSK" w:hAnsi="TH SarabunPSK" w:cs="TH SarabunPSK"/>
              <w:i/>
              <w:iCs/>
              <w:color w:val="FF0000"/>
              <w:sz w:val="32"/>
              <w:szCs w:val="32"/>
            </w:rPr>
            <w:t xml:space="preserve"> </w:t>
          </w:r>
          <w:r>
            <w:rPr>
              <w:rFonts w:ascii="TH SarabunPSK" w:hAnsi="TH SarabunPSK" w:cs="TH SarabunPSK" w:hint="cs"/>
              <w:i/>
              <w:iCs/>
              <w:color w:val="FF0000"/>
              <w:sz w:val="32"/>
              <w:szCs w:val="32"/>
              <w:cs/>
            </w:rPr>
            <w:t>หรือแหล่งค้นอื่น</w:t>
          </w:r>
          <w:r w:rsidRPr="00595C8A">
            <w:rPr>
              <w:rFonts w:ascii="TH SarabunPSK" w:hAnsi="TH SarabunPSK" w:cs="TH SarabunPSK" w:hint="cs"/>
              <w:i/>
              <w:iCs/>
              <w:color w:val="FF0000"/>
              <w:sz w:val="32"/>
              <w:szCs w:val="32"/>
              <w:cs/>
            </w:rPr>
            <w:t>)</w:t>
          </w:r>
        </w:p>
        <w:p w:rsidR="00E86C18" w:rsidRPr="00DF6ED6" w:rsidRDefault="003A7251" w:rsidP="00E86C18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  <w:cs/>
            </w:rPr>
          </w:pPr>
          <w:r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*</w:t>
          </w:r>
          <w:r w:rsidR="00E86C18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กรณีเขียนชุดโครงการวิจัย ให้สรุปโครงการย่อยภายใต้ชุดโครงการทั้งหมด ตรงนี้อีก 1 ย่อหน้า</w:t>
          </w:r>
          <w:r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*</w:t>
          </w:r>
        </w:p>
        <w:p w:rsidR="00E86C18" w:rsidRDefault="00E86C18" w:rsidP="00E86C18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DF6ED6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lastRenderedPageBreak/>
            <w:t>ย่อหน้าสี่</w:t>
          </w:r>
          <w:r>
            <w:rPr>
              <w:rFonts w:ascii="TH SarabunPSK" w:hAnsi="TH SarabunPSK" w:cs="TH SarabunPSK"/>
              <w:color w:val="FF0000"/>
              <w:sz w:val="32"/>
              <w:szCs w:val="32"/>
            </w:rPr>
            <w:tab/>
          </w:r>
          <w:r w:rsidRPr="00595C8A">
            <w:rPr>
              <w:rFonts w:ascii="TH SarabunPSK" w:hAnsi="TH SarabunPSK" w:cs="TH SarabunPSK" w:hint="cs"/>
              <w:i/>
              <w:iCs/>
              <w:color w:val="FF0000"/>
              <w:sz w:val="32"/>
              <w:szCs w:val="32"/>
              <w:cs/>
            </w:rPr>
            <w:t>เขียนประสบการณ์และความพร้อมของทีมวิจัยเป็นอย่างไร (สหวิทยาการ</w:t>
          </w:r>
          <w:r>
            <w:rPr>
              <w:rFonts w:ascii="TH SarabunPSK" w:hAnsi="TH SarabunPSK" w:cs="TH SarabunPSK" w:hint="cs"/>
              <w:i/>
              <w:iCs/>
              <w:color w:val="FF0000"/>
              <w:sz w:val="32"/>
              <w:szCs w:val="32"/>
              <w:cs/>
            </w:rPr>
            <w:t>/สหวิชาชีพ</w:t>
          </w:r>
          <w:r w:rsidRPr="00595C8A">
            <w:rPr>
              <w:rFonts w:ascii="TH SarabunPSK" w:hAnsi="TH SarabunPSK" w:cs="TH SarabunPSK" w:hint="cs"/>
              <w:i/>
              <w:iCs/>
              <w:color w:val="FF0000"/>
              <w:sz w:val="32"/>
              <w:szCs w:val="32"/>
              <w:cs/>
            </w:rPr>
            <w:t>) การมีส่วนร่วมของคนในพื้นที่</w:t>
          </w:r>
          <w:r>
            <w:rPr>
              <w:rFonts w:ascii="TH SarabunPSK" w:hAnsi="TH SarabunPSK" w:cs="TH SarabunPSK" w:hint="cs"/>
              <w:i/>
              <w:iCs/>
              <w:color w:val="FF0000"/>
              <w:sz w:val="32"/>
              <w:szCs w:val="32"/>
              <w:cs/>
            </w:rPr>
            <w:t xml:space="preserve"> (การยอมรับและมีส่วนร่วม</w:t>
          </w:r>
          <w:r w:rsidRPr="00595C8A">
            <w:rPr>
              <w:rFonts w:ascii="TH SarabunPSK" w:hAnsi="TH SarabunPSK" w:cs="TH SarabunPSK" w:hint="cs"/>
              <w:i/>
              <w:iCs/>
              <w:color w:val="FF0000"/>
              <w:sz w:val="32"/>
              <w:szCs w:val="32"/>
              <w:cs/>
            </w:rPr>
            <w:t>)</w:t>
          </w:r>
          <w:r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 xml:space="preserve"> องค์ความรู้หรือนวัตกรรมที่จะเกิดขึ้น ประโยชน์เชิงวิชาการ สังคมเศรษฐกิจ นโยบาย กลุ่มคนหรือองค์กรที่จะได้ประโยชน์หรือนำไปใช้ประโยชน์</w:t>
          </w:r>
        </w:p>
        <w:p w:rsidR="00E86C18" w:rsidRDefault="00E86C18" w:rsidP="00E86C18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sz w:val="32"/>
              <w:szCs w:val="32"/>
            </w:rPr>
          </w:pPr>
        </w:p>
        <w:p w:rsidR="00E86C18" w:rsidRDefault="00E86C18" w:rsidP="000B179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  <w:cs/>
            </w:rPr>
          </w:pPr>
          <w:r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 xml:space="preserve">          </w:t>
          </w:r>
          <w:r w:rsidRPr="00CB5533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(ควรเขียน 1.5 หน้า</w:t>
          </w:r>
          <w:r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เท่านั้น อ้างอิงระบบนามปี หรือระบบตัวเลข ทำเหมือนกันทั้งโครงร่างวิจั</w:t>
          </w:r>
          <w:r w:rsidRPr="00E86C18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ย)</w:t>
          </w:r>
        </w:p>
        <w:p w:rsidR="001D0E8D" w:rsidRPr="00DA3DCC" w:rsidRDefault="00B845EF" w:rsidP="000B179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</w:p>
      </w:sdtContent>
    </w:sdt>
    <w:p w:rsidR="00070C8C" w:rsidRPr="00DA3DCC" w:rsidRDefault="00B845EF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Objective"/>
          <w:id w:val="-1947154711"/>
          <w:lock w:val="sdtContentLocked"/>
          <w:showingPlcHdr/>
          <w:text/>
        </w:sdtPr>
        <w:sdtEndPr/>
        <w:sdtContent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6. วัตถุประสงค์</w:t>
          </w:r>
          <w:r w:rsidR="00C9699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ของโครง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402367972"/>
        <w:lock w:val="sdtLocked"/>
        <w:placeholder>
          <w:docPart w:val="DefaultPlaceholder_1081868574"/>
        </w:placeholder>
      </w:sdtPr>
      <w:sdtEndPr/>
      <w:sdtContent>
        <w:sdt>
          <w:sdtPr>
            <w:rPr>
              <w:rFonts w:ascii="TH SarabunPSK" w:hAnsi="TH SarabunPSK" w:cs="TH SarabunPSK"/>
              <w:sz w:val="32"/>
              <w:szCs w:val="32"/>
            </w:rPr>
            <w:tag w:val="tag_ProjectObjective"/>
            <w:id w:val="1710142217"/>
            <w:lock w:val="sdtLocked"/>
          </w:sdtPr>
          <w:sdtEndPr/>
          <w:sdtContent>
            <w:p w:rsidR="00E86C18" w:rsidRDefault="00E86C18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color w:val="FF0000"/>
                  <w:sz w:val="32"/>
                  <w:szCs w:val="32"/>
                </w:rPr>
              </w:pPr>
              <w:r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 xml:space="preserve">          </w:t>
              </w:r>
              <w:r w:rsidRPr="00E50CB2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 xml:space="preserve">1)  </w:t>
              </w:r>
              <w:r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ต้นทาง (องค์ความรู้)</w:t>
              </w:r>
              <w:r w:rsidRPr="00E50CB2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.................................</w:t>
              </w:r>
              <w:r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...</w:t>
              </w:r>
              <w:r w:rsidRPr="00E50CB2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 xml:space="preserve">  </w:t>
              </w:r>
            </w:p>
            <w:p w:rsidR="00E86C18" w:rsidRDefault="00E86C18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color w:val="FF0000"/>
                  <w:sz w:val="32"/>
                  <w:szCs w:val="32"/>
                </w:rPr>
              </w:pPr>
              <w:r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 xml:space="preserve">          </w:t>
              </w:r>
              <w:r w:rsidRPr="00E50CB2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 xml:space="preserve">2) </w:t>
              </w:r>
              <w:r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 xml:space="preserve"> กลางทาง (นวัตกรรม) </w:t>
              </w:r>
              <w:r w:rsidRPr="00E50CB2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 xml:space="preserve">................................. </w:t>
              </w:r>
            </w:p>
            <w:p w:rsidR="00341B47" w:rsidRDefault="00E86C18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  <w:lang w:val="en-GB"/>
                </w:rPr>
              </w:pPr>
              <w:r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 xml:space="preserve">          </w:t>
              </w:r>
              <w:r w:rsidRPr="00E50CB2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 xml:space="preserve">3) </w:t>
              </w:r>
              <w:r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 xml:space="preserve"> ปลายทาง (การถ่ายทอดเทคโนโลยี/การนำไปใช้ประโยชน์</w:t>
              </w:r>
              <w:r w:rsidRPr="00E50CB2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..</w:t>
              </w:r>
              <w:r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..........</w:t>
              </w:r>
            </w:p>
          </w:sdtContent>
        </w:sdt>
      </w:sdtContent>
    </w:sdt>
    <w:p w:rsidR="00355407" w:rsidRPr="00355407" w:rsidRDefault="00355407" w:rsidP="006B40ED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  <w:lang w:val="en-GB"/>
        </w:rPr>
      </w:pPr>
    </w:p>
    <w:p w:rsidR="00070C8C" w:rsidRPr="00DA3DCC" w:rsidRDefault="00B845EF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ResearchAreas"/>
          <w:id w:val="1057279917"/>
          <w:lock w:val="sdtContentLocked"/>
          <w:showingPlcHdr/>
          <w:text/>
        </w:sdtPr>
        <w:sdtEndPr/>
        <w:sdtContent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7. ขอบเขต</w:t>
          </w:r>
          <w:r w:rsidR="00C9699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</w:rPr>
        <w:tag w:val="tag_ProjectResearchAreas"/>
        <w:id w:val="-732310060"/>
        <w:lock w:val="sdtLocked"/>
        <w:placeholder>
          <w:docPart w:val="DefaultPlaceholder_1081868574"/>
        </w:placeholder>
      </w:sdtPr>
      <w:sdtEndPr/>
      <w:sdtContent>
        <w:p w:rsidR="00E86C18" w:rsidRPr="00E86C18" w:rsidRDefault="00E86C18" w:rsidP="00E86C18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  <w:r w:rsidRPr="00E86C18"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  <w:t xml:space="preserve">7.1 </w:t>
          </w:r>
          <w:r w:rsidRPr="00E86C18"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>ขอบเขตด้านพื้นที่/องค์กร</w:t>
          </w:r>
        </w:p>
        <w:p w:rsidR="00E86C18" w:rsidRPr="008674AC" w:rsidRDefault="00E86C18" w:rsidP="00E86C18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</w:p>
        <w:p w:rsidR="00E86C18" w:rsidRPr="00E86C18" w:rsidRDefault="00E86C18" w:rsidP="00E86C18">
          <w:pPr>
            <w:tabs>
              <w:tab w:val="left" w:pos="720"/>
              <w:tab w:val="left" w:pos="1418"/>
            </w:tabs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  <w:r w:rsidRPr="008674A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ab/>
          </w:r>
          <w:r w:rsidRPr="00E86C18"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>7.2 ขอบเขตด้านประชากรและกลุ่มตัวอย่าง</w:t>
          </w:r>
        </w:p>
        <w:p w:rsidR="00E86C18" w:rsidRPr="00E86C18" w:rsidRDefault="00E86C18" w:rsidP="00E86C18">
          <w:pPr>
            <w:tabs>
              <w:tab w:val="left" w:pos="720"/>
              <w:tab w:val="left" w:pos="1418"/>
            </w:tabs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</w:p>
        <w:p w:rsidR="00E86C18" w:rsidRPr="00E86C18" w:rsidRDefault="00E86C18" w:rsidP="00E86C18">
          <w:pPr>
            <w:tabs>
              <w:tab w:val="left" w:pos="720"/>
              <w:tab w:val="left" w:pos="1418"/>
            </w:tabs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  <w:r w:rsidRPr="00E86C18"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  <w:cs/>
            </w:rPr>
            <w:tab/>
          </w:r>
          <w:r w:rsidRPr="00E86C18"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 xml:space="preserve">7.3 ขอบเขตด้านเนื้อหา </w:t>
          </w:r>
        </w:p>
        <w:p w:rsidR="00E86C18" w:rsidRPr="00E86C18" w:rsidRDefault="00E86C18" w:rsidP="00E86C18">
          <w:pPr>
            <w:tabs>
              <w:tab w:val="left" w:pos="720"/>
              <w:tab w:val="left" w:pos="1418"/>
            </w:tabs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</w:p>
        <w:p w:rsidR="00E86C18" w:rsidRPr="00E86C18" w:rsidRDefault="00E86C18" w:rsidP="00E86C18">
          <w:pPr>
            <w:tabs>
              <w:tab w:val="left" w:pos="720"/>
              <w:tab w:val="left" w:pos="1418"/>
            </w:tabs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  <w:r w:rsidRPr="00E86C18"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  <w:cs/>
            </w:rPr>
            <w:tab/>
          </w:r>
          <w:r w:rsidRPr="00E86C18"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 xml:space="preserve">7.4 ขอบเขตด้านตัวแปร </w:t>
          </w:r>
          <w:r w:rsidRPr="00E86C18">
            <w:rPr>
              <w:rFonts w:ascii="TH SarabunPSK" w:hAnsi="TH SarabunPSK" w:cs="TH SarabunPSK" w:hint="cs"/>
              <w:i/>
              <w:iCs/>
              <w:color w:val="FF0000"/>
              <w:sz w:val="32"/>
              <w:szCs w:val="32"/>
              <w:cs/>
            </w:rPr>
            <w:t>(ถ้ามี หรือรวมกับขอบเขตด้านเนื้อหาก็ได้)</w:t>
          </w:r>
        </w:p>
        <w:p w:rsidR="00E86C18" w:rsidRPr="00E86C18" w:rsidRDefault="00E86C18" w:rsidP="00E86C18">
          <w:pPr>
            <w:tabs>
              <w:tab w:val="left" w:pos="720"/>
              <w:tab w:val="left" w:pos="1418"/>
            </w:tabs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</w:p>
        <w:p w:rsidR="00E86C18" w:rsidRPr="00E86C18" w:rsidRDefault="00E86C18" w:rsidP="00E86C18">
          <w:pPr>
            <w:tabs>
              <w:tab w:val="left" w:pos="720"/>
              <w:tab w:val="left" w:pos="1418"/>
            </w:tabs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E86C18"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  <w:cs/>
            </w:rPr>
            <w:tab/>
          </w:r>
          <w:r w:rsidRPr="00E86C18"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 xml:space="preserve">7.5 ขอบเขตการเก็บรวบรวมข้อมูล </w:t>
          </w:r>
          <w:r w:rsidRPr="00E86C18">
            <w:rPr>
              <w:rFonts w:ascii="TH SarabunPSK" w:hAnsi="TH SarabunPSK" w:cs="TH SarabunPSK" w:hint="cs"/>
              <w:i/>
              <w:iCs/>
              <w:color w:val="FF0000"/>
              <w:sz w:val="32"/>
              <w:szCs w:val="32"/>
              <w:cs/>
            </w:rPr>
            <w:t>(วิธีการและระยะเวลาในการเก็บข้อมูล)</w:t>
          </w:r>
        </w:p>
        <w:p w:rsidR="00E86C18" w:rsidRPr="00E86C18" w:rsidRDefault="00E86C18" w:rsidP="00E86C18">
          <w:pPr>
            <w:tabs>
              <w:tab w:val="left" w:pos="720"/>
              <w:tab w:val="left" w:pos="1418"/>
            </w:tabs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</w:p>
        <w:p w:rsidR="00E86C18" w:rsidRPr="00E86C18" w:rsidRDefault="00E86C18" w:rsidP="00E86C18">
          <w:pPr>
            <w:tabs>
              <w:tab w:val="left" w:pos="720"/>
              <w:tab w:val="left" w:pos="1418"/>
            </w:tabs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  <w:r w:rsidRPr="00E86C18">
            <w:rPr>
              <w:rFonts w:ascii="TH SarabunPSK" w:hAnsi="TH SarabunPSK" w:cs="TH SarabunPSK"/>
              <w:color w:val="FF0000"/>
              <w:sz w:val="32"/>
              <w:szCs w:val="32"/>
            </w:rPr>
            <w:tab/>
          </w:r>
          <w:r w:rsidRPr="00E86C18"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  <w:t xml:space="preserve">7.6 </w:t>
          </w:r>
          <w:r w:rsidRPr="00E86C18"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>ขอบเขตด้านระยะเวลา</w:t>
          </w:r>
        </w:p>
        <w:p w:rsidR="00E86C18" w:rsidRPr="00E86C18" w:rsidRDefault="00E86C18" w:rsidP="00E86C18">
          <w:pPr>
            <w:tabs>
              <w:tab w:val="left" w:pos="720"/>
              <w:tab w:val="left" w:pos="1418"/>
            </w:tabs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</w:p>
        <w:p w:rsidR="00E86C18" w:rsidRPr="00E86C18" w:rsidRDefault="00E86C18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E86C18"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 xml:space="preserve">          7.7 ข้อจำกัดในการวิจัย </w:t>
          </w:r>
        </w:p>
        <w:p w:rsidR="00341B47" w:rsidRPr="00DA3DCC" w:rsidRDefault="00B845EF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</w:p>
      </w:sdtContent>
    </w:sdt>
    <w:p w:rsidR="00CF0326" w:rsidRPr="00DA3DCC" w:rsidRDefault="00B845EF" w:rsidP="004F11E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heory"/>
          <w:id w:val="730281508"/>
          <w:lock w:val="sdtContentLocked"/>
          <w:showingPlcHdr/>
          <w:text/>
        </w:sdtPr>
        <w:sdtEndPr/>
        <w:sdtContent>
          <w:r w:rsidR="005D6425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="001D64C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ทฤษฎี สมมุติฐาน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และกรอบแนวคิดของโครงการวิจัย</w:t>
          </w:r>
        </w:sdtContent>
      </w:sdt>
      <w:r w:rsidR="00B612F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Theory"/>
        <w:id w:val="-2025387424"/>
        <w:lock w:val="sdtLocked"/>
        <w:placeholder>
          <w:docPart w:val="DefaultPlaceholder_1081868574"/>
        </w:placeholder>
      </w:sdtPr>
      <w:sdtEndPr/>
      <w:sdtContent>
        <w:p w:rsidR="00E86C18" w:rsidRPr="00B679E7" w:rsidRDefault="00E86C18" w:rsidP="00E86C18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  <w:r w:rsidRPr="00B679E7"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  <w:t xml:space="preserve">8.1 </w:t>
          </w:r>
          <w:r w:rsidRPr="00B679E7"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>ทฤษฎีที่ใช้ในการวิจัย</w:t>
          </w:r>
        </w:p>
        <w:p w:rsidR="00E86C18" w:rsidRPr="00B679E7" w:rsidRDefault="00E86C18" w:rsidP="00E86C18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</w:p>
        <w:p w:rsidR="00E86C18" w:rsidRPr="00B679E7" w:rsidRDefault="00E86C18" w:rsidP="00E86C18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  <w:cs/>
            </w:rPr>
          </w:pPr>
          <w:r w:rsidRPr="00B679E7"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>8.2 สมมติฐานการวิจัย</w:t>
          </w:r>
          <w:r w:rsidRPr="00B679E7"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  <w:t xml:space="preserve"> </w:t>
          </w:r>
          <w:r w:rsidRPr="00B42561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(ถ้ามี)</w:t>
          </w:r>
        </w:p>
        <w:p w:rsidR="00E86C18" w:rsidRPr="00B679E7" w:rsidRDefault="00E86C18" w:rsidP="00E86C18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</w:p>
        <w:p w:rsidR="00E86C18" w:rsidRDefault="00E86C18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 xml:space="preserve">          </w:t>
          </w:r>
          <w:r w:rsidRPr="00B679E7"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  <w:cs/>
            </w:rPr>
            <w:t>8.3 กรอบแนวคิดในการวิจัย</w:t>
          </w:r>
          <w:r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 xml:space="preserve"> </w:t>
          </w:r>
          <w:r w:rsidRPr="00B42561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(เขียนอธิบายสั้นๆ และสรุปเป็นแผนภู</w:t>
          </w:r>
          <w:r w:rsidRPr="00E86C18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มิ)</w:t>
          </w:r>
        </w:p>
        <w:p w:rsidR="00341B47" w:rsidRPr="00DA3DCC" w:rsidRDefault="00B845EF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</w:p>
      </w:sdtContent>
    </w:sdt>
    <w:p w:rsidR="00B612F1" w:rsidRPr="00DA3DCC" w:rsidRDefault="00B845EF" w:rsidP="00B612F1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view"/>
          <w:id w:val="-1587214406"/>
          <w:lock w:val="sdtContentLocked"/>
          <w:showingPlcHdr/>
          <w:text/>
        </w:sdtPr>
        <w:sdtEndPr/>
        <w:sdtContent>
          <w:r w:rsidR="005D6425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การทบทวนวรรณกรรม/สารสนเทศ (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information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 ที่เกี่ยวข้อง</w:t>
          </w:r>
        </w:sdtContent>
      </w:sdt>
      <w:r w:rsidR="00B612F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Review"/>
        <w:id w:val="1162198603"/>
        <w:lock w:val="sdtLocked"/>
        <w:placeholder>
          <w:docPart w:val="DefaultPlaceholder_1081868574"/>
        </w:placeholder>
      </w:sdtPr>
      <w:sdtEndPr/>
      <w:sdtContent>
        <w:p w:rsidR="00C36B15" w:rsidRPr="00CB5533" w:rsidRDefault="00C36B15" w:rsidP="00C36B15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CB5533">
            <w:rPr>
              <w:rFonts w:ascii="TH SarabunPSK" w:hAnsi="TH SarabunPSK" w:cs="TH SarabunPSK"/>
              <w:color w:val="FF0000"/>
              <w:sz w:val="32"/>
              <w:szCs w:val="32"/>
            </w:rPr>
            <w:t xml:space="preserve">9.1 </w:t>
          </w:r>
          <w:r w:rsidRPr="00CB5533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แนวคิด/ทฤษฎีที่ 1</w:t>
          </w:r>
        </w:p>
        <w:p w:rsidR="00C36B15" w:rsidRPr="00CB5533" w:rsidRDefault="00C36B15" w:rsidP="00C36B15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</w:p>
        <w:p w:rsidR="00C36B15" w:rsidRPr="00CB5533" w:rsidRDefault="00C36B15" w:rsidP="00C36B15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CB5533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9.2 แนวคิด/ทฤษฎีที่ 2</w:t>
          </w:r>
        </w:p>
        <w:p w:rsidR="00C36B15" w:rsidRPr="00CB5533" w:rsidRDefault="00C36B15" w:rsidP="00C36B15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</w:p>
        <w:p w:rsidR="00C36B15" w:rsidRPr="00CB5533" w:rsidRDefault="00C36B15" w:rsidP="00C36B15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CB5533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9.3 แนวคิด/ทฤษฎีที่ 3</w:t>
          </w:r>
        </w:p>
        <w:p w:rsidR="00C36B15" w:rsidRPr="00CB5533" w:rsidRDefault="00C36B15" w:rsidP="00C36B15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</w:p>
        <w:p w:rsidR="00C36B15" w:rsidRPr="00CB5533" w:rsidRDefault="00C36B15" w:rsidP="00C36B15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CB5533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9.4 งานวิจัยที่เกี่ยวข้อง</w:t>
          </w:r>
        </w:p>
        <w:p w:rsidR="00C36B15" w:rsidRDefault="00C36B15" w:rsidP="00C36B15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</w:p>
        <w:p w:rsidR="00C36B15" w:rsidRDefault="00C36B15" w:rsidP="00C36B15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  <w:cs/>
            </w:rPr>
          </w:pPr>
          <w:r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สรุป (การประยุกต์ใช้แนวคิดและทฤษฎีในการวิจัยครั้งนี้)</w:t>
          </w:r>
        </w:p>
        <w:p w:rsidR="00C36B15" w:rsidRPr="00CB5533" w:rsidRDefault="00C36B15" w:rsidP="00C36B15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</w:p>
        <w:p w:rsidR="00C36B15" w:rsidRPr="00C36B15" w:rsidRDefault="00C36B15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C36B15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 xml:space="preserve">          (ควรเขียนประมาณ 3-5 หน้าเท่านั้น)</w:t>
          </w:r>
        </w:p>
        <w:p w:rsidR="00341B47" w:rsidRPr="00DA3DCC" w:rsidRDefault="00B845EF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</w:p>
      </w:sdtContent>
    </w:sdt>
    <w:sdt>
      <w:sdtPr>
        <w:rPr>
          <w:rFonts w:ascii="TH SarabunPSK" w:hAnsi="TH SarabunPSK" w:cs="TH SarabunPSK"/>
          <w:b/>
          <w:bCs/>
          <w:color w:val="auto"/>
          <w:sz w:val="32"/>
          <w:szCs w:val="32"/>
        </w:rPr>
        <w:tag w:val="Technology"/>
        <w:id w:val="-911922307"/>
        <w:lock w:val="sdtContentLocked"/>
        <w:placeholder>
          <w:docPart w:val="DefaultPlaceholder_1081868574"/>
        </w:placeholder>
      </w:sdtPr>
      <w:sdtEndPr>
        <w:rPr>
          <w:b w:val="0"/>
          <w:bCs w:val="0"/>
        </w:rPr>
      </w:sdtEndPr>
      <w:sdtContent>
        <w:p w:rsidR="001D026C" w:rsidRPr="00B357B8" w:rsidRDefault="001D026C" w:rsidP="001D026C">
          <w:pPr>
            <w:pStyle w:val="Body"/>
            <w:rPr>
              <w:rFonts w:ascii="TH SarabunPSK" w:hAnsi="TH SarabunPSK" w:cs="TH SarabunPSK"/>
              <w:color w:val="auto"/>
              <w:sz w:val="32"/>
              <w:szCs w:val="32"/>
            </w:rPr>
          </w:pPr>
          <w:r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</w:rPr>
            <w:t>10</w:t>
          </w:r>
          <w:r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  <w:cs/>
            </w:rPr>
            <w:t xml:space="preserve">. </w:t>
          </w:r>
          <w:r w:rsidRPr="00B357B8">
            <w:rPr>
              <w:rFonts w:ascii="TH SarabunPSK" w:hAnsi="TH SarabunPSK" w:cs="TH SarabunPSK" w:hint="cs"/>
              <w:b/>
              <w:bCs/>
              <w:color w:val="auto"/>
              <w:sz w:val="32"/>
              <w:szCs w:val="32"/>
              <w:cs/>
            </w:rPr>
            <w:t>ระดับความพร้อมที่มีอยู่ในปัจจุบัน</w:t>
          </w:r>
          <w:r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  <w:cs/>
            </w:rPr>
            <w:t xml:space="preserve"> </w:t>
          </w:r>
        </w:p>
      </w:sdtContent>
    </w:sdt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RL"/>
        <w:id w:val="1731496226"/>
        <w:placeholder>
          <w:docPart w:val="DefaultPlaceholder_1081868574"/>
        </w:placeholder>
      </w:sdtPr>
      <w:sdtEndPr/>
      <w:sdtContent>
        <w:p w:rsidR="001D026C" w:rsidRPr="00B357B8" w:rsidRDefault="001D026C" w:rsidP="001D026C">
          <w:pPr>
            <w:shd w:val="clear" w:color="auto" w:fill="FFFFFF"/>
            <w:ind w:left="426"/>
            <w:rPr>
              <w:rFonts w:ascii="TH SarabunPSK" w:hAnsi="TH SarabunPSK" w:cs="TH SarabunPSK"/>
              <w:sz w:val="32"/>
              <w:szCs w:val="32"/>
              <w:cs/>
            </w:rPr>
          </w:pPr>
          <w:r w:rsidRPr="00B357B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</w:rPr>
            <w:t>0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.1 ระดับความพร้อมทางเทคโนโลยี</w:t>
          </w:r>
          <w:r w:rsidRPr="00B357B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</w:rPr>
            <w:t>Tehnology Readiness Level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: 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</w:rPr>
            <w:t>TRL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 (สำหรับเป้าหมายที่ 1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</w:rPr>
            <w:t>, 2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p>
      </w:sdtContent>
    </w:sdt>
    <w:p w:rsidR="001D026C" w:rsidRPr="00B357B8" w:rsidRDefault="00B845EF" w:rsidP="00D37B9F">
      <w:pPr>
        <w:pStyle w:val="TableStyle2"/>
        <w:spacing w:line="264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color w:val="auto"/>
            <w:sz w:val="32"/>
            <w:szCs w:val="32"/>
          </w:rPr>
          <w:tag w:val="TRLPresent"/>
          <w:id w:val="-902375376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1D026C" w:rsidRPr="00B357B8">
            <w:rPr>
              <w:rFonts w:ascii="TH SarabunPSK" w:hAnsi="TH SarabunPSK" w:cs="TH SarabunPSK"/>
              <w:color w:val="auto"/>
              <w:sz w:val="32"/>
              <w:szCs w:val="32"/>
            </w:rPr>
            <w:t xml:space="preserve">TRL </w:t>
          </w:r>
          <w:r w:rsidR="00D37B9F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 xml:space="preserve">ณ </w:t>
          </w:r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ปัจจุบัน</w:t>
          </w:r>
        </w:sdtContent>
      </w:sdt>
      <w:r w:rsidR="000B19D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</w:t>
      </w:r>
      <w:r w:rsid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ag_TRLPresent"/>
          <w:id w:val="-1736768094"/>
          <w:dropDownList>
            <w:listItem w:displayText="ไม่ระบุ" w:value="0"/>
            <w:listItem w:displayText="1. Basic principles observed and reported" w:value="1"/>
            <w:listItem w:displayText="2. Concept and/or application formulated" w:value="2"/>
            <w:listItem w:displayText="3. Concept demonstrated analytically or experimentally" w:value="3"/>
            <w:listItem w:displayText="4. Key elements demonstrated in laboratory environments" w:value="4"/>
            <w:listItem w:displayText="5. Key elements demonstrated in relevant environments" w:value="5"/>
            <w:listItem w:displayText="6. Representative of the deliverable demonstrated in relevant environments" w:value="6"/>
            <w:listItem w:displayText="7. Final development version of the deliverable demonstrated in operational" w:value="7"/>
            <w:listItem w:displayText="8. Actual deliverable qualified through test and demonstration" w:value="8"/>
            <w:listItem w:displayText="9. Operational use of deliverable" w:value="9"/>
          </w:dropDownList>
        </w:sdtPr>
        <w:sdtEndPr/>
        <w:sdtContent>
          <w:r w:rsidR="000B19D9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ไม่ระบุ</w:t>
          </w:r>
        </w:sdtContent>
      </w:sdt>
    </w:p>
    <w:p w:rsidR="001D026C" w:rsidRPr="00B357B8" w:rsidRDefault="001D026C" w:rsidP="001D026C">
      <w:pPr>
        <w:pStyle w:val="TableStyle2"/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r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RLPresentDetail"/>
          <w:id w:val="274682776"/>
          <w:placeholder>
            <w:docPart w:val="DefaultPlaceholder_1081868574"/>
          </w:placeholder>
        </w:sdtPr>
        <w:sdtEndPr/>
        <w:sdtContent>
          <w:r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อธิบาย</w:t>
          </w:r>
        </w:sdtContent>
      </w:sdt>
      <w:r w:rsidR="00943A2E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ag_TRLPresentDetail"/>
          <w:id w:val="1412046328"/>
          <w:placeholder>
            <w:docPart w:val="DefaultPlaceholder_1081868574"/>
          </w:placeholder>
        </w:sdtPr>
        <w:sdtEndPr/>
        <w:sdtContent>
          <w:r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</w:t>
          </w:r>
          <w:r w:rsidR="0093291B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..................................................................................</w:t>
          </w:r>
          <w:r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</w:t>
          </w:r>
        </w:sdtContent>
      </w:sdt>
    </w:p>
    <w:p w:rsidR="001D026C" w:rsidRPr="00B357B8" w:rsidRDefault="00B845EF" w:rsidP="00D37B9F">
      <w:pPr>
        <w:pStyle w:val="TableStyle2"/>
        <w:spacing w:line="264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color w:val="auto"/>
            <w:sz w:val="32"/>
            <w:szCs w:val="32"/>
          </w:rPr>
          <w:tag w:val="TRLFinish"/>
          <w:id w:val="-1997949444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1D026C" w:rsidRPr="00B357B8">
            <w:rPr>
              <w:rFonts w:ascii="TH SarabunPSK" w:hAnsi="TH SarabunPSK" w:cs="TH SarabunPSK"/>
              <w:color w:val="auto"/>
              <w:sz w:val="32"/>
              <w:szCs w:val="32"/>
            </w:rPr>
            <w:t xml:space="preserve">TRL </w:t>
          </w:r>
          <w:r w:rsidR="00D37B9F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เมื่องานวิจัยเสร็จสิ้น</w:t>
          </w:r>
        </w:sdtContent>
      </w:sdt>
      <w:r w:rsidR="00D37B9F"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0D09DD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0B19D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ag_TRLFinish"/>
          <w:id w:val="574715695"/>
          <w:dropDownList>
            <w:listItem w:displayText="ไม่ระบุ" w:value="0"/>
            <w:listItem w:displayText="1. Basic principles observed and reported" w:value="1"/>
            <w:listItem w:displayText="2. Concept and/or application formulated" w:value="2"/>
            <w:listItem w:displayText="3. Concept demonstrated analytically or experimentally" w:value="3"/>
            <w:listItem w:displayText="4. Key elements demonstrated in laboratory environments" w:value="4"/>
            <w:listItem w:displayText="5. Key elements demonstrated in relevant environments" w:value="5"/>
            <w:listItem w:displayText="6. Representative of the deliverable demonstrated in relevant environments" w:value="6"/>
            <w:listItem w:displayText="7. Final development version of the deliverable demonstrated in operational" w:value="7"/>
            <w:listItem w:displayText="8. Actual deliverable qualified through test and demonstration" w:value="8"/>
            <w:listItem w:displayText="9. Operational use of deliverable" w:value="9"/>
          </w:dropDownList>
        </w:sdtPr>
        <w:sdtEndPr/>
        <w:sdtContent>
          <w:r w:rsidR="000B19D9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ไม่ระบุ</w:t>
          </w:r>
        </w:sdtContent>
      </w:sdt>
    </w:p>
    <w:p w:rsidR="001D026C" w:rsidRPr="00B357B8" w:rsidRDefault="00B845EF" w:rsidP="001D026C">
      <w:pPr>
        <w:pStyle w:val="TableStyle2"/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RLFinishDetail"/>
          <w:id w:val="-879166959"/>
          <w:placeholder>
            <w:docPart w:val="DefaultPlaceholder_1081868574"/>
          </w:placeholder>
        </w:sdtPr>
        <w:sdtEndPr/>
        <w:sdtContent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อธิบาย</w:t>
          </w:r>
        </w:sdtContent>
      </w:sdt>
      <w:r w:rsidR="00943A2E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ag_TRLFinishDetail"/>
          <w:id w:val="-370763381"/>
          <w:placeholder>
            <w:docPart w:val="DefaultPlaceholder_1081868574"/>
          </w:placeholder>
        </w:sdtPr>
        <w:sdtEndPr/>
        <w:sdtContent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.................................................</w:t>
          </w:r>
          <w:r w:rsidR="0093291B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...................................................................................</w:t>
          </w:r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</w:t>
          </w:r>
        </w:sdtContent>
      </w:sdt>
    </w:p>
    <w:p w:rsidR="001D026C" w:rsidRPr="00B357B8" w:rsidRDefault="001D026C" w:rsidP="001D026C">
      <w:pPr>
        <w:pStyle w:val="TableStyle2"/>
        <w:spacing w:line="264" w:lineRule="auto"/>
        <w:ind w:left="1080"/>
        <w:rPr>
          <w:rFonts w:ascii="TH SarabunPSK" w:hAnsi="TH SarabunPSK" w:cs="TH SarabunPSK"/>
          <w:color w:val="auto"/>
          <w:sz w:val="10"/>
          <w:szCs w:val="10"/>
        </w:rPr>
      </w:pPr>
    </w:p>
    <w:p w:rsidR="001D026C" w:rsidRPr="00B357B8" w:rsidRDefault="001D026C" w:rsidP="001D026C">
      <w:pPr>
        <w:pStyle w:val="TableStyle2"/>
        <w:tabs>
          <w:tab w:val="left" w:pos="426"/>
        </w:tabs>
        <w:spacing w:line="264" w:lineRule="auto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B357B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sdt>
        <w:sdtPr>
          <w:rPr>
            <w:rFonts w:ascii="TH SarabunPSK" w:hAnsi="TH SarabunPSK" w:cs="TH SarabunPSK"/>
            <w:b/>
            <w:bCs/>
            <w:color w:val="auto"/>
            <w:sz w:val="32"/>
            <w:szCs w:val="32"/>
          </w:rPr>
          <w:tag w:val="SRL"/>
          <w:id w:val="1293102070"/>
          <w:placeholder>
            <w:docPart w:val="DefaultPlaceholder_1081868574"/>
          </w:placeholder>
        </w:sdtPr>
        <w:sdtEndPr>
          <w:rPr>
            <w:cs/>
          </w:rPr>
        </w:sdtEndPr>
        <w:sdtContent>
          <w:r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</w:rPr>
            <w:t>10</w:t>
          </w:r>
          <w:r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  <w:cs/>
            </w:rPr>
            <w:t>.</w:t>
          </w:r>
          <w:r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</w:rPr>
            <w:t xml:space="preserve">2 </w:t>
          </w:r>
          <w:r w:rsidRPr="00B357B8">
            <w:rPr>
              <w:rFonts w:ascii="TH SarabunPSK" w:hAnsi="TH SarabunPSK" w:cs="TH SarabunPSK" w:hint="cs"/>
              <w:b/>
              <w:bCs/>
              <w:color w:val="auto"/>
              <w:sz w:val="32"/>
              <w:szCs w:val="32"/>
              <w:cs/>
            </w:rPr>
            <w:t xml:space="preserve">ระดับความพร้อมทางสังคม </w:t>
          </w:r>
          <w:r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  <w:cs/>
            </w:rPr>
            <w:t>(</w:t>
          </w:r>
          <w:r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</w:rPr>
            <w:t>Societal Readiness Level</w:t>
          </w:r>
          <w:r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  <w:cs/>
            </w:rPr>
            <w:t xml:space="preserve">: </w:t>
          </w:r>
          <w:r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</w:rPr>
            <w:t>SRL</w:t>
          </w:r>
          <w:r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  <w:cs/>
            </w:rPr>
            <w:t>)</w:t>
          </w:r>
          <w:r w:rsidRPr="00B357B8">
            <w:rPr>
              <w:rFonts w:ascii="TH SarabunPSK" w:hAnsi="TH SarabunPSK" w:cs="TH SarabunPSK" w:hint="cs"/>
              <w:b/>
              <w:bCs/>
              <w:color w:val="auto"/>
              <w:sz w:val="32"/>
              <w:szCs w:val="32"/>
              <w:cs/>
            </w:rPr>
            <w:t xml:space="preserve"> (สำหรับ</w:t>
          </w:r>
          <w:r w:rsidRPr="00B357B8">
            <w:rPr>
              <w:rFonts w:ascii="TH SarabunPSK" w:hAnsi="TH SarabunPSK" w:cs="TH SarabunPSK" w:hint="eastAsia"/>
              <w:b/>
              <w:bCs/>
              <w:color w:val="auto"/>
              <w:sz w:val="32"/>
              <w:szCs w:val="32"/>
              <w:cs/>
            </w:rPr>
            <w:t>เป้าหมายที่</w:t>
          </w:r>
          <w:r w:rsidRPr="00B357B8">
            <w:rPr>
              <w:rFonts w:ascii="TH SarabunPSK" w:hAnsi="TH SarabunPSK" w:cs="TH SarabunPSK" w:hint="cs"/>
              <w:b/>
              <w:bCs/>
              <w:color w:val="auto"/>
              <w:sz w:val="32"/>
              <w:szCs w:val="32"/>
              <w:cs/>
            </w:rPr>
            <w:t xml:space="preserve"> 2</w:t>
          </w:r>
          <w:r w:rsidRPr="00B357B8">
            <w:rPr>
              <w:rFonts w:ascii="TH SarabunPSK" w:hAnsi="TH SarabunPSK" w:cs="TH SarabunPSK" w:hint="eastAsia"/>
              <w:b/>
              <w:bCs/>
              <w:color w:val="auto"/>
              <w:sz w:val="32"/>
              <w:szCs w:val="32"/>
              <w:cs/>
            </w:rPr>
            <w:t>)</w:t>
          </w:r>
        </w:sdtContent>
      </w:sdt>
    </w:p>
    <w:p w:rsidR="001D026C" w:rsidRPr="00B357B8" w:rsidRDefault="00B845EF" w:rsidP="00B574F6">
      <w:pPr>
        <w:pStyle w:val="TableStyle2"/>
        <w:spacing w:line="264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color w:val="auto"/>
            <w:sz w:val="32"/>
            <w:szCs w:val="32"/>
          </w:rPr>
          <w:tag w:val="SRLPresent"/>
          <w:id w:val="1178922157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1D026C" w:rsidRPr="00B357B8">
            <w:rPr>
              <w:rFonts w:ascii="TH SarabunPSK" w:hAnsi="TH SarabunPSK" w:cs="TH SarabunPSK"/>
              <w:color w:val="auto"/>
              <w:sz w:val="32"/>
              <w:szCs w:val="32"/>
            </w:rPr>
            <w:t xml:space="preserve">SRL </w:t>
          </w:r>
          <w:r w:rsidR="00D37B9F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 xml:space="preserve">ณ </w:t>
          </w:r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ปัจจุบัน</w:t>
          </w:r>
        </w:sdtContent>
      </w:sdt>
      <w:r w:rsidR="0093291B"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0B19D9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B574F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olor w:val="auto"/>
            <w:sz w:val="32"/>
            <w:szCs w:val="32"/>
            <w:cs/>
          </w:rPr>
          <w:tag w:val="tag_SRLPresent"/>
          <w:id w:val="-492331888"/>
          <w:dropDownList>
            <w:listItem w:displayText="ไม่ระบุ" w:value="0"/>
            <w:listItem w:displayText="1. identifying problem and identifying societal readiness" w:value="1"/>
            <w:listItem w:displayText="2. formulation of problem, proposed solution(s) and potential impact, expected societal readiness; identifying relevant stakeholders for the project." w:value="2"/>
            <w:listItem w:displayText="3. initial testing of proposed solution(s) together with relevant stakeholders" w:value="3"/>
            <w:listItem w:displayText="4. problem validated through pilot testing in relevant environment to substantiate proposed impact and societal readiness" w:value="4"/>
            <w:listItem w:displayText="5. proposed solution(s) validated, now by relevant stakeholders in the area" w:value="5"/>
            <w:listItem w:displayText="6. solution (s) demonstrated in relevant environment and in co-operation with relevant stakeholders to gain initial feedback on potential impact" w:value="6"/>
            <w:listItem w:displayText="7. refinement of project and/or solution and, if needed, retesting in relevant environment with relevant stakeholders" w:value="7"/>
            <w:listItem w:displayText="8. proposed solution(s) as well as a plan for societal adaptation complete and qualified" w:value="8"/>
            <w:listItem w:displayText="9. actual project solution (s) proven in relevant environment" w:value="9"/>
          </w:dropDownList>
        </w:sdtPr>
        <w:sdtEndPr/>
        <w:sdtContent>
          <w:r w:rsidR="00056C2D">
            <w:rPr>
              <w:rFonts w:ascii="TH SarabunPSK" w:hAnsi="TH SarabunPSK" w:cs="TH SarabunPSK"/>
              <w:color w:val="auto"/>
              <w:sz w:val="32"/>
              <w:szCs w:val="32"/>
              <w:cs/>
            </w:rPr>
            <w:t>ไม่ระบุ</w:t>
          </w:r>
        </w:sdtContent>
      </w:sdt>
    </w:p>
    <w:p w:rsidR="001D026C" w:rsidRPr="00B357B8" w:rsidRDefault="00B845EF" w:rsidP="001D026C">
      <w:pPr>
        <w:pStyle w:val="TableStyle2"/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SRLPresentDetail"/>
          <w:id w:val="330260997"/>
          <w:placeholder>
            <w:docPart w:val="DefaultPlaceholder_1081868574"/>
          </w:placeholder>
        </w:sdtPr>
        <w:sdtEndPr/>
        <w:sdtContent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อธิบาย</w:t>
          </w:r>
        </w:sdtContent>
      </w:sdt>
      <w:r w:rsidR="0093291B"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ag_SRLPresentDetail"/>
          <w:id w:val="-1217740790"/>
          <w:placeholder>
            <w:docPart w:val="DefaultPlaceholder_1081868574"/>
          </w:placeholder>
        </w:sdtPr>
        <w:sdtEndPr/>
        <w:sdtContent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</w:t>
          </w:r>
          <w:r w:rsidR="0093291B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...................................................................................</w:t>
          </w:r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..................................................................</w:t>
          </w:r>
        </w:sdtContent>
      </w:sdt>
    </w:p>
    <w:p w:rsidR="001D026C" w:rsidRPr="00B357B8" w:rsidRDefault="00B845EF" w:rsidP="00D37B9F">
      <w:pPr>
        <w:pStyle w:val="TableStyle2"/>
        <w:spacing w:line="264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color w:val="auto"/>
            <w:sz w:val="32"/>
            <w:szCs w:val="32"/>
          </w:rPr>
          <w:tag w:val="SRLFinish"/>
          <w:id w:val="-1715964329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1D026C" w:rsidRPr="00B357B8">
            <w:rPr>
              <w:rFonts w:ascii="TH SarabunPSK" w:hAnsi="TH SarabunPSK" w:cs="TH SarabunPSK"/>
              <w:color w:val="auto"/>
              <w:sz w:val="32"/>
              <w:szCs w:val="32"/>
            </w:rPr>
            <w:t xml:space="preserve">SRL </w:t>
          </w:r>
          <w:r w:rsidR="00D37B9F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เมื่องานวิจัย</w:t>
          </w:r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เสร็จสิ้น</w:t>
          </w:r>
        </w:sdtContent>
      </w:sdt>
      <w:r w:rsidR="0093291B"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B574F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olor w:val="auto"/>
            <w:sz w:val="32"/>
            <w:szCs w:val="32"/>
            <w:cs/>
          </w:rPr>
          <w:tag w:val="tag_SRLFinish"/>
          <w:id w:val="265824877"/>
          <w:dropDownList>
            <w:listItem w:displayText="ไม่ระบุ" w:value="0"/>
            <w:listItem w:displayText="1. identifying problem and identifying societal readiness" w:value="1"/>
            <w:listItem w:displayText="2. formulation of problem, proposed solution(s) and potential impact, expected societal readiness; identifying relevant stakeholders for the project." w:value="2"/>
            <w:listItem w:displayText="3. initial testing of proposed solution(s) together with relevant stakeholders" w:value="3"/>
            <w:listItem w:displayText="4. problem validated through pilot testing in relevant environment to substantiate proposed impact and societal readiness" w:value="4"/>
            <w:listItem w:displayText="5. proposed solution(s) validated, now by relevant stakeholders in the area" w:value="5"/>
            <w:listItem w:displayText="6. solution (s) demonstrated in relevant environment and in co-operation with relevant stakeholders to gain initial feedback on potential impact" w:value="6"/>
            <w:listItem w:displayText="7. refinement of project and/or solution and, if needed, retesting in relevant environment with relevant stakeholders" w:value="7"/>
            <w:listItem w:displayText="8. proposed solution(s) as well as a plan for societal adaptation complete and qualified" w:value="8"/>
            <w:listItem w:displayText="9. actual project solution (s) proven in relevant environment" w:value="9"/>
          </w:dropDownList>
        </w:sdtPr>
        <w:sdtEndPr/>
        <w:sdtContent>
          <w:r w:rsidR="00B574F6">
            <w:rPr>
              <w:rFonts w:ascii="TH SarabunPSK" w:hAnsi="TH SarabunPSK" w:cs="TH SarabunPSK"/>
              <w:color w:val="auto"/>
              <w:sz w:val="32"/>
              <w:szCs w:val="32"/>
              <w:cs/>
            </w:rPr>
            <w:t>ไม่ระบุ</w:t>
          </w:r>
        </w:sdtContent>
      </w:sdt>
    </w:p>
    <w:p w:rsidR="001D026C" w:rsidRPr="00B357B8" w:rsidRDefault="00B845EF" w:rsidP="00B357B8">
      <w:pPr>
        <w:pStyle w:val="TableStyle2"/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SRLFinishDetail"/>
          <w:id w:val="1147941377"/>
          <w:placeholder>
            <w:docPart w:val="DefaultPlaceholder_1081868574"/>
          </w:placeholder>
        </w:sdtPr>
        <w:sdtEndPr/>
        <w:sdtContent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อธิบาย</w:t>
          </w:r>
        </w:sdtContent>
      </w:sdt>
      <w:r w:rsidR="0093291B"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ag_SRLFinishDetail"/>
          <w:id w:val="-1378613821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</w:t>
          </w:r>
          <w:r w:rsidR="0093291B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..................................................................................</w:t>
          </w:r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..................................................................</w:t>
          </w:r>
        </w:sdtContent>
      </w:sdt>
    </w:p>
    <w:p w:rsidR="008D57E3" w:rsidRDefault="00B845EF" w:rsidP="001D6638">
      <w:pPr>
        <w:pStyle w:val="NormalWeb"/>
        <w:tabs>
          <w:tab w:val="left" w:pos="142"/>
        </w:tabs>
        <w:spacing w:before="120" w:beforeAutospacing="0" w:after="0" w:afterAutospacing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otential "/>
          <w:id w:val="1835718162"/>
          <w:lock w:val="sdtContentLocked"/>
          <w:placeholder>
            <w:docPart w:val="DefaultPlaceholder_1082065158"/>
          </w:placeholder>
        </w:sdtPr>
        <w:sdtEndPr/>
        <w:sdtContent>
          <w:r w:rsidR="00DF315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11</w:t>
          </w:r>
          <w:r w:rsidR="00DF315C"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en-GB"/>
            </w:rPr>
            <w:t xml:space="preserve">. </w:t>
          </w:r>
          <w:r w:rsidR="005C1A68" w:rsidRPr="00A16C7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ศักยภาพ</w:t>
          </w:r>
          <w:r w:rsidR="008D57E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องค์ความรู้เทคโนโลยีและนวัตกรรม</w:t>
          </w:r>
          <w:r w:rsidR="00A16C7E" w:rsidRPr="00A16C7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ที่จะพัฒนา</w:t>
          </w:r>
        </w:sdtContent>
      </w:sdt>
      <w:r w:rsidR="00A16C7E" w:rsidRPr="00A16C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MarketPotential"/>
        <w:id w:val="-1311935963"/>
        <w:placeholder>
          <w:docPart w:val="DefaultPlaceholder_1081868574"/>
        </w:placeholder>
      </w:sdtPr>
      <w:sdtEndPr>
        <w:rPr>
          <w:rFonts w:hint="default"/>
          <w:color w:val="FF0000"/>
          <w:cs w:val="0"/>
          <w:lang w:val="en-GB"/>
        </w:rPr>
      </w:sdtEndPr>
      <w:sdtContent>
        <w:p w:rsidR="00532E1B" w:rsidRPr="002570C9" w:rsidRDefault="008D57E3" w:rsidP="00DD057C">
          <w:pPr>
            <w:pStyle w:val="NormalWeb"/>
            <w:tabs>
              <w:tab w:val="left" w:pos="142"/>
            </w:tabs>
            <w:spacing w:before="0" w:beforeAutospacing="0" w:after="0" w:afterAutospacing="0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  <w:lang w:val="en-GB"/>
            </w:rPr>
          </w:pPr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ab/>
            <w:t xml:space="preserve">    11.1) ศักยภาพทางการตลาดของเทคโนโลยีและนวัตกรรมที่จะพัฒนา สำหรับ</w:t>
          </w:r>
          <w:r w:rsidR="00A16C7E"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เป้าหมายที่ </w:t>
          </w:r>
          <w:r w:rsidR="00A16C7E" w:rsidRPr="00D21D7D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 </w:t>
          </w:r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(</w:t>
          </w:r>
          <w:r w:rsidR="00A16C7E"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 xml:space="preserve">หากระบุเป็นตัวเลขได้ </w:t>
          </w:r>
          <w:r w:rsidR="00312CB8"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โ</w:t>
          </w:r>
          <w:r w:rsidR="00A16C7E"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ปรดระบุ)</w:t>
          </w:r>
        </w:p>
      </w:sdtContent>
    </w:sdt>
    <w:p w:rsidR="00072C0A" w:rsidRPr="00DF315C" w:rsidRDefault="00B845EF" w:rsidP="008D57E3">
      <w:pPr>
        <w:pStyle w:val="Heading4"/>
        <w:shd w:val="clear" w:color="auto" w:fill="FFFFFF"/>
        <w:spacing w:line="270" w:lineRule="atLeast"/>
        <w:ind w:left="0" w:firstLine="720"/>
        <w:rPr>
          <w:rFonts w:ascii="TH SarabunPSK" w:hAnsi="TH SarabunPSK" w:cs="TH SarabunPSK"/>
          <w:lang w:val="en-GB"/>
        </w:rPr>
      </w:pPr>
      <w:sdt>
        <w:sdtPr>
          <w:rPr>
            <w:rFonts w:ascii="TH SarabunPSK" w:hAnsi="TH SarabunPSK" w:cs="TH SarabunPSK" w:hint="cs"/>
            <w:cs/>
          </w:rPr>
          <w:tag w:val="Marketopp"/>
          <w:id w:val="-912087990"/>
          <w:lock w:val="sdtContentLocked"/>
          <w:placeholder>
            <w:docPart w:val="DefaultPlaceholder_1082065158"/>
          </w:placeholder>
        </w:sdtPr>
        <w:sdtEndPr>
          <w:rPr>
            <w:rFonts w:hint="default"/>
            <w:cs w:val="0"/>
            <w:lang w:val="en-GB"/>
          </w:rPr>
        </w:sdtEndPr>
        <w:sdtContent>
          <w:r w:rsidR="00DE0629" w:rsidRPr="00D21D7D">
            <w:rPr>
              <w:rFonts w:ascii="TH SarabunPSK" w:hAnsi="TH SarabunPSK" w:cs="TH SarabunPSK" w:hint="cs"/>
              <w:b/>
              <w:bCs/>
              <w:cs/>
            </w:rPr>
            <w:t>11.1</w:t>
          </w:r>
          <w:r w:rsidR="008D57E3" w:rsidRPr="00D21D7D">
            <w:rPr>
              <w:rFonts w:ascii="TH SarabunPSK" w:hAnsi="TH SarabunPSK" w:cs="TH SarabunPSK" w:hint="cs"/>
              <w:b/>
              <w:bCs/>
              <w:cs/>
            </w:rPr>
            <w:t>.1</w:t>
          </w:r>
          <w:r w:rsidR="00DE0629" w:rsidRPr="00D21D7D">
            <w:rPr>
              <w:rFonts w:ascii="TH SarabunPSK" w:hAnsi="TH SarabunPSK" w:cs="TH SarabunPSK" w:hint="cs"/>
              <w:b/>
              <w:bCs/>
              <w:cs/>
            </w:rPr>
            <w:t xml:space="preserve">) </w:t>
          </w:r>
          <w:r w:rsidR="00072C0A" w:rsidRPr="00D21D7D">
            <w:rPr>
              <w:rFonts w:ascii="TH SarabunPSK" w:hAnsi="TH SarabunPSK" w:cs="TH SarabunPSK" w:hint="cs"/>
              <w:b/>
              <w:bCs/>
              <w:cs/>
            </w:rPr>
            <w:t>ขนาดและแนวโน้มของตลาด</w:t>
          </w:r>
          <w:r w:rsidR="00072C0A" w:rsidRPr="00D21D7D">
            <w:rPr>
              <w:rFonts w:ascii="TH SarabunPSK" w:hAnsi="TH SarabunPSK" w:cs="TH SarabunPSK"/>
              <w:b/>
              <w:bCs/>
              <w:cs/>
            </w:rPr>
            <w:t>/</w:t>
          </w:r>
          <w:r w:rsidR="00072C0A" w:rsidRPr="00D21D7D">
            <w:rPr>
              <w:rFonts w:ascii="TH SarabunPSK" w:hAnsi="TH SarabunPSK" w:cs="TH SarabunPSK" w:hint="cs"/>
              <w:b/>
              <w:bCs/>
              <w:cs/>
            </w:rPr>
            <w:t>โอกาสทางการตลาด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Marketopp"/>
        <w:id w:val="2119328765"/>
        <w:lock w:val="sdtLocked"/>
      </w:sdtPr>
      <w:sdtEndPr/>
      <w:sdtContent>
        <w:p w:rsidR="008F0878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Default="008F0878" w:rsidP="008F0878">
          <w:pPr>
            <w:tabs>
              <w:tab w:val="left" w:pos="1418"/>
            </w:tabs>
            <w:jc w:val="both"/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TH SarabunPSK" w:hAnsi="TH SarabunPSK" w:cs="TH SarabunPSK"/>
        </w:rPr>
        <w:tag w:val="specificity"/>
        <w:id w:val="1835730313"/>
        <w:lock w:val="sdtContentLocked"/>
        <w:placeholder>
          <w:docPart w:val="DefaultPlaceholder_1082065158"/>
        </w:placeholder>
      </w:sdtPr>
      <w:sdtEndPr/>
      <w:sdtContent>
        <w:p w:rsidR="008F0878" w:rsidRPr="00D21D7D" w:rsidRDefault="00072C0A" w:rsidP="008D57E3">
          <w:pPr>
            <w:pStyle w:val="Heading4"/>
            <w:shd w:val="clear" w:color="auto" w:fill="FFFFFF"/>
            <w:spacing w:line="270" w:lineRule="atLeast"/>
            <w:ind w:left="426" w:firstLine="294"/>
            <w:rPr>
              <w:rFonts w:ascii="TH SarabunPSK" w:hAnsi="TH SarabunPSK" w:cs="TH SarabunPSK"/>
            </w:rPr>
          </w:pPr>
          <w:r w:rsidRPr="00D21D7D">
            <w:rPr>
              <w:rFonts w:ascii="TH SarabunPSK" w:hAnsi="TH SarabunPSK" w:cs="TH SarabunPSK"/>
              <w:b/>
              <w:bCs/>
            </w:rPr>
            <w:t>11</w:t>
          </w:r>
          <w:r w:rsidRPr="00D21D7D">
            <w:rPr>
              <w:rFonts w:ascii="TH SarabunPSK" w:hAnsi="TH SarabunPSK" w:cs="TH SarabunPSK"/>
              <w:b/>
              <w:bCs/>
              <w:cs/>
            </w:rPr>
            <w:t>.</w:t>
          </w:r>
          <w:r w:rsidR="008D57E3" w:rsidRPr="00D21D7D">
            <w:rPr>
              <w:rFonts w:ascii="TH SarabunPSK" w:hAnsi="TH SarabunPSK" w:cs="TH SarabunPSK"/>
              <w:b/>
              <w:bCs/>
            </w:rPr>
            <w:t>1</w:t>
          </w:r>
          <w:r w:rsidR="008D57E3" w:rsidRPr="00D21D7D">
            <w:rPr>
              <w:rFonts w:ascii="TH SarabunPSK" w:hAnsi="TH SarabunPSK" w:cs="TH SarabunPSK"/>
              <w:b/>
              <w:bCs/>
              <w:cs/>
            </w:rPr>
            <w:t>.</w:t>
          </w:r>
          <w:r w:rsidRPr="00D21D7D">
            <w:rPr>
              <w:rFonts w:ascii="TH SarabunPSK" w:hAnsi="TH SarabunPSK" w:cs="TH SarabunPSK"/>
              <w:b/>
              <w:bCs/>
            </w:rPr>
            <w:t>2</w:t>
          </w:r>
          <w:r w:rsidRPr="00D21D7D">
            <w:rPr>
              <w:rFonts w:ascii="TH SarabunPSK" w:hAnsi="TH SarabunPSK" w:cs="TH SarabunPSK"/>
              <w:b/>
              <w:bCs/>
              <w:cs/>
            </w:rPr>
            <w:t xml:space="preserve">) </w:t>
          </w:r>
          <w:r w:rsidR="008D57E3" w:rsidRPr="00D21D7D">
            <w:rPr>
              <w:rFonts w:ascii="TH SarabunPSK" w:hAnsi="TH SarabunPSK" w:cs="TH SarabunPSK" w:hint="cs"/>
              <w:b/>
              <w:bCs/>
              <w:cs/>
            </w:rPr>
            <w:t>ลักษณะเฉพาะ/ความใหม่ของผลงานวิจัยที่แตกต่างจากที่มีในปัจจุบัน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specificity"/>
        <w:id w:val="-1988005613"/>
        <w:lock w:val="sdtLocked"/>
      </w:sdtPr>
      <w:sdtEndPr/>
      <w:sdtContent>
        <w:p w:rsidR="008F0878" w:rsidRPr="00D21D7D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21D7D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Pr="00D21D7D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21D7D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Pr="00D21D7D" w:rsidRDefault="008F0878" w:rsidP="008F0878">
          <w:pPr>
            <w:tabs>
              <w:tab w:val="left" w:pos="1418"/>
            </w:tabs>
            <w:jc w:val="both"/>
          </w:pPr>
          <w:r w:rsidRPr="00D21D7D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8D57E3" w:rsidRPr="00D21D7D" w:rsidRDefault="008D57E3" w:rsidP="00E83B2E">
      <w:pPr>
        <w:tabs>
          <w:tab w:val="left" w:pos="1418"/>
          <w:tab w:val="left" w:pos="7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21D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ImpactSociety"/>
          <w:id w:val="678623166"/>
          <w:lock w:val="sdtContentLocked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11.2) ผลกระทบของโครงการที่มีต่อสังคม ในรูปแบบของการกระจายรายได้ (</w:t>
          </w:r>
          <w:r w:rsidRPr="00D21D7D">
            <w:rPr>
              <w:rFonts w:ascii="TH SarabunPSK" w:hAnsi="TH SarabunPSK" w:cs="TH SarabunPSK"/>
              <w:b/>
              <w:bCs/>
              <w:sz w:val="32"/>
              <w:szCs w:val="32"/>
            </w:rPr>
            <w:t>Income distribution</w:t>
          </w:r>
          <w:r w:rsidRPr="00D21D7D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) </w:t>
          </w:r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และการแก้ไขปัญหาของชุมชน</w:t>
          </w:r>
          <w:r w:rsidR="008B2D8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สำหรับเป้าหมายที่ </w:t>
          </w:r>
          <w:r w:rsidR="008B2D8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</w:t>
          </w:r>
        </w:sdtContent>
      </w:sdt>
    </w:p>
    <w:p w:rsidR="008D57E3" w:rsidRPr="00D21D7D" w:rsidRDefault="008D57E3" w:rsidP="008D57E3">
      <w:pPr>
        <w:tabs>
          <w:tab w:val="left" w:pos="1418"/>
          <w:tab w:val="left" w:pos="708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21D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CommuIssue"/>
          <w:id w:val="-1788353168"/>
          <w:lock w:val="sdtContentLocked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11.2.1) ความต้องการของชุมชน/ปัญหาของชุมชน</w:t>
          </w:r>
        </w:sdtContent>
      </w:sdt>
    </w:p>
    <w:sdt>
      <w:sdtPr>
        <w:rPr>
          <w:rFonts w:ascii="TH SarabunPSK" w:hAnsi="TH SarabunPSK" w:cs="TH SarabunPSK" w:hint="cs"/>
          <w:sz w:val="32"/>
          <w:szCs w:val="32"/>
          <w:cs/>
        </w:rPr>
        <w:tag w:val="tag_CommuIssue"/>
        <w:id w:val="-177668948"/>
        <w:lock w:val="sd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8D57E3" w:rsidRPr="00D21D7D" w:rsidRDefault="008D57E3" w:rsidP="008D57E3">
          <w:pPr>
            <w:tabs>
              <w:tab w:val="left" w:pos="1418"/>
              <w:tab w:val="left" w:pos="7080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21D7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</w:t>
          </w:r>
        </w:p>
        <w:p w:rsidR="008D57E3" w:rsidRPr="00D21D7D" w:rsidRDefault="008D57E3" w:rsidP="008D57E3">
          <w:pPr>
            <w:tabs>
              <w:tab w:val="left" w:pos="1418"/>
              <w:tab w:val="left" w:pos="7080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21D7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</w:t>
          </w:r>
        </w:p>
        <w:p w:rsidR="008D57E3" w:rsidRPr="00D21D7D" w:rsidRDefault="008D57E3" w:rsidP="008D57E3">
          <w:pPr>
            <w:tabs>
              <w:tab w:val="left" w:pos="1418"/>
              <w:tab w:val="left" w:pos="7080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21D7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</w:t>
          </w:r>
        </w:p>
      </w:sdtContent>
    </w:sdt>
    <w:sdt>
      <w:sdtPr>
        <w:rPr>
          <w:rFonts w:ascii="TH SarabunPSK" w:hAnsi="TH SarabunPSK" w:cs="TH SarabunPSK" w:hint="cs"/>
          <w:sz w:val="32"/>
          <w:szCs w:val="32"/>
          <w:cs/>
        </w:rPr>
        <w:tag w:val="ImpactResearch"/>
        <w:id w:val="-970901548"/>
        <w:lock w:val="sdtContentLocked"/>
        <w:placeholder>
          <w:docPart w:val="DefaultPlaceholder_1081868574"/>
        </w:placeholder>
      </w:sdtPr>
      <w:sdtEndPr>
        <w:rPr>
          <w:rFonts w:hint="default"/>
          <w:b/>
          <w:bCs/>
          <w:cs w:val="0"/>
        </w:rPr>
      </w:sdtEndPr>
      <w:sdtContent>
        <w:p w:rsidR="008D57E3" w:rsidRPr="00D21D7D" w:rsidRDefault="008D57E3" w:rsidP="00D21D7D">
          <w:pPr>
            <w:tabs>
              <w:tab w:val="left" w:pos="1418"/>
              <w:tab w:val="left" w:pos="7080"/>
            </w:tabs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21D7D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         </w:t>
          </w:r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11.2.2)</w:t>
          </w:r>
          <w:r w:rsid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ผลกระทบที่เกิดจากงานวิจัยในรูปแบบของการลดผลกระทบทางลบ หรือขยายผลกระทบ</w:t>
          </w:r>
          <w:r w:rsidR="000D0A43"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ทางบวก (หากระบุเป็นตัวเลขได้ โปรดระบุ)</w:t>
          </w:r>
        </w:p>
      </w:sdtContent>
    </w:sdt>
    <w:sdt>
      <w:sdtPr>
        <w:rPr>
          <w:rFonts w:ascii="TH SarabunPSK" w:hAnsi="TH SarabunPSK" w:cs="TH SarabunPSK" w:hint="cs"/>
          <w:sz w:val="32"/>
          <w:szCs w:val="32"/>
          <w:cs/>
        </w:rPr>
        <w:tag w:val="tag_ImpactResearch"/>
        <w:id w:val="-1974591431"/>
        <w:lock w:val="sdtLocked"/>
        <w:placeholder>
          <w:docPart w:val="DefaultPlaceholder_1081868574"/>
        </w:placeholder>
      </w:sdtPr>
      <w:sdtEndPr>
        <w:rPr>
          <w:rFonts w:hint="default"/>
          <w:color w:val="FF0000"/>
          <w:cs w:val="0"/>
        </w:rPr>
      </w:sdtEndPr>
      <w:sdtContent>
        <w:p w:rsidR="000D0A43" w:rsidRPr="00D21D7D" w:rsidRDefault="000D0A43" w:rsidP="000D0A43">
          <w:pPr>
            <w:tabs>
              <w:tab w:val="left" w:pos="1418"/>
              <w:tab w:val="left" w:pos="7080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21D7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</w:t>
          </w:r>
        </w:p>
        <w:p w:rsidR="000D0A43" w:rsidRPr="00D21D7D" w:rsidRDefault="000D0A43" w:rsidP="000D0A43">
          <w:pPr>
            <w:tabs>
              <w:tab w:val="left" w:pos="1418"/>
              <w:tab w:val="left" w:pos="7080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21D7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</w:t>
          </w:r>
        </w:p>
        <w:p w:rsidR="000D0A43" w:rsidRDefault="000D0A43" w:rsidP="000D0A43">
          <w:pPr>
            <w:tabs>
              <w:tab w:val="left" w:pos="1418"/>
              <w:tab w:val="left" w:pos="7080"/>
            </w:tabs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D21D7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</w:t>
          </w:r>
        </w:p>
      </w:sdtContent>
    </w:sdt>
    <w:p w:rsidR="008F0878" w:rsidRPr="00DA3DCC" w:rsidRDefault="00B845EF" w:rsidP="008D57E3">
      <w:pPr>
        <w:tabs>
          <w:tab w:val="left" w:pos="1418"/>
          <w:tab w:val="left" w:pos="708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mehodology"/>
          <w:id w:val="-1135867522"/>
          <w:lock w:val="sdtContentLocked"/>
          <w:placeholder>
            <w:docPart w:val="DefaultPlaceholder_1082065158"/>
          </w:placeholder>
        </w:sdtPr>
        <w:sdtEndPr>
          <w:rPr>
            <w:rFonts w:hint="default"/>
          </w:rPr>
        </w:sdtEndPr>
        <w:sdtContent>
          <w:r w:rsidR="008F0878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8F0878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</w:t>
          </w:r>
          <w:r w:rsidR="008F0878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วิธีการดำเนินการวิจัย</w:t>
          </w:r>
        </w:sdtContent>
      </w:sdt>
      <w:r w:rsidR="008F0878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="008D57E3">
        <w:rPr>
          <w:rFonts w:ascii="TH SarabunPSK" w:hAnsi="TH SarabunPSK" w:cs="TH SarabunPSK"/>
          <w:b/>
          <w:bCs/>
          <w:sz w:val="32"/>
          <w:szCs w:val="32"/>
        </w:rPr>
        <w:tab/>
      </w:r>
    </w:p>
    <w:sdt>
      <w:sdtPr>
        <w:rPr>
          <w:rFonts w:ascii="TH SarabunPSK" w:hAnsi="TH SarabunPSK" w:cs="TH SarabunPSK"/>
          <w:sz w:val="32"/>
          <w:szCs w:val="32"/>
        </w:rPr>
        <w:tag w:val="tag_Methodology"/>
        <w:id w:val="-1086993176"/>
        <w:lock w:val="sdtLocked"/>
      </w:sdtPr>
      <w:sdtEndPr/>
      <w:sdtContent>
        <w:p w:rsidR="00DC65A9" w:rsidRPr="00B679E7" w:rsidRDefault="00DC65A9" w:rsidP="00DC65A9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B679E7"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  <w:t xml:space="preserve">12.1 </w:t>
          </w:r>
          <w:r w:rsidRPr="00B679E7"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>รูปแบบการวิจัย</w:t>
          </w:r>
        </w:p>
        <w:p w:rsidR="00DC65A9" w:rsidRPr="00B679E7" w:rsidRDefault="00DC65A9" w:rsidP="00DC65A9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</w:p>
        <w:p w:rsidR="00DC65A9" w:rsidRPr="00B679E7" w:rsidRDefault="00DC65A9" w:rsidP="00DC65A9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B679E7"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>12.2 พื้นที่วิจัย/องค์กร</w:t>
          </w:r>
        </w:p>
        <w:p w:rsidR="00DC65A9" w:rsidRPr="00B679E7" w:rsidRDefault="00DC65A9" w:rsidP="00DC65A9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  <w:r w:rsidRPr="00B679E7">
            <w:rPr>
              <w:rFonts w:ascii="TH SarabunPSK" w:hAnsi="TH SarabunPSK" w:cs="TH SarabunPSK"/>
              <w:color w:val="FF0000"/>
              <w:sz w:val="32"/>
              <w:szCs w:val="32"/>
              <w:cs/>
            </w:rPr>
            <w:tab/>
          </w:r>
          <w:r w:rsidRPr="00B679E7"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>1) พื้นที่วิจัย</w:t>
          </w:r>
        </w:p>
        <w:p w:rsidR="00DC65A9" w:rsidRPr="00B679E7" w:rsidRDefault="00DC65A9" w:rsidP="00DC65A9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  <w:r w:rsidRPr="00B679E7"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  <w:cs/>
            </w:rPr>
            <w:tab/>
          </w:r>
          <w:r w:rsidRPr="00B679E7"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>2) พื้นที่ขยายผลและใช้ประโยชน์</w:t>
          </w:r>
        </w:p>
        <w:p w:rsidR="00DC65A9" w:rsidRPr="00B679E7" w:rsidRDefault="00DC65A9" w:rsidP="00DC65A9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</w:p>
        <w:p w:rsidR="00DC65A9" w:rsidRPr="00B679E7" w:rsidRDefault="00DC65A9" w:rsidP="00DC65A9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B679E7"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>12.3 ประชากรและกลุ่มตัวอย่าง</w:t>
          </w:r>
        </w:p>
        <w:p w:rsidR="00DC65A9" w:rsidRPr="00B679E7" w:rsidRDefault="00DC65A9" w:rsidP="00DC65A9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  <w:r w:rsidRPr="00B679E7">
            <w:rPr>
              <w:rFonts w:ascii="TH SarabunPSK" w:hAnsi="TH SarabunPSK" w:cs="TH SarabunPSK"/>
              <w:color w:val="FF0000"/>
              <w:sz w:val="32"/>
              <w:szCs w:val="32"/>
            </w:rPr>
            <w:tab/>
          </w:r>
          <w:r w:rsidRPr="00B679E7"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  <w:t>1</w:t>
          </w:r>
          <w:r w:rsidRPr="00B679E7"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>) ประชากร</w:t>
          </w:r>
        </w:p>
        <w:p w:rsidR="00DC65A9" w:rsidRPr="00B679E7" w:rsidRDefault="00DC65A9" w:rsidP="00DC65A9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  <w:r w:rsidRPr="00B679E7"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  <w:cs/>
            </w:rPr>
            <w:tab/>
          </w:r>
          <w:r w:rsidRPr="00B679E7"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>2) กลุ่มตัวอย่าง</w:t>
          </w:r>
        </w:p>
        <w:p w:rsidR="00DC65A9" w:rsidRPr="00B679E7" w:rsidRDefault="00DC65A9" w:rsidP="00DC65A9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  <w:r w:rsidRPr="00B679E7"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  <w:cs/>
            </w:rPr>
            <w:tab/>
          </w:r>
          <w:r w:rsidRPr="00B679E7"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>3) การสุ่มตัวอย่าง</w:t>
          </w:r>
        </w:p>
        <w:p w:rsidR="00DC65A9" w:rsidRPr="00B679E7" w:rsidRDefault="00DC65A9" w:rsidP="00DC65A9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  <w:cs/>
            </w:rPr>
          </w:pPr>
        </w:p>
        <w:p w:rsidR="00DC65A9" w:rsidRPr="00B679E7" w:rsidRDefault="00DC65A9" w:rsidP="00DC65A9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  <w:r w:rsidRPr="00B679E7"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>12.4 เครื่องมือที่ใช้ในการวิจัย</w:t>
          </w:r>
        </w:p>
        <w:p w:rsidR="00DC65A9" w:rsidRPr="00B679E7" w:rsidRDefault="00DC65A9" w:rsidP="00DC65A9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  <w:r w:rsidRPr="00B679E7"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  <w:tab/>
            <w:t>1</w:t>
          </w:r>
          <w:r w:rsidRPr="00B679E7"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>) ชนิดของเครื่องมือวิจัย</w:t>
          </w:r>
        </w:p>
        <w:p w:rsidR="00DC65A9" w:rsidRPr="00B679E7" w:rsidRDefault="00DC65A9" w:rsidP="00DC65A9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  <w:r w:rsidRPr="00B679E7"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  <w:cs/>
            </w:rPr>
            <w:tab/>
          </w:r>
          <w:r w:rsidRPr="00B679E7"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>2) การสร้างเครื่องมือวิจัย</w:t>
          </w:r>
        </w:p>
        <w:p w:rsidR="00DC65A9" w:rsidRPr="00B679E7" w:rsidRDefault="00DC65A9" w:rsidP="00DC65A9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  <w:cs/>
            </w:rPr>
          </w:pPr>
          <w:r w:rsidRPr="00B679E7"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  <w:cs/>
            </w:rPr>
            <w:tab/>
          </w:r>
          <w:r w:rsidRPr="00B679E7"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>3) การหาคุณภาพของเครื่องมือ</w:t>
          </w:r>
          <w:r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>วิจัย</w:t>
          </w:r>
        </w:p>
        <w:p w:rsidR="00DC65A9" w:rsidRPr="00B679E7" w:rsidRDefault="00DC65A9" w:rsidP="00DC65A9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</w:p>
        <w:p w:rsidR="00DC65A9" w:rsidRPr="00B679E7" w:rsidRDefault="00DC65A9" w:rsidP="00DC65A9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  <w:r w:rsidRPr="00B679E7"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>12.5 การเก็บรวบรวมข้อมูล</w:t>
          </w:r>
        </w:p>
        <w:p w:rsidR="00DC65A9" w:rsidRPr="00B679E7" w:rsidRDefault="00DC65A9" w:rsidP="00DC65A9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  <w:r w:rsidRPr="00B679E7"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  <w:lastRenderedPageBreak/>
            <w:tab/>
            <w:t>1</w:t>
          </w:r>
          <w:r w:rsidRPr="00B679E7"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>) ข้อมูลจากเอกสาร</w:t>
          </w:r>
        </w:p>
        <w:p w:rsidR="00DC65A9" w:rsidRPr="00B679E7" w:rsidRDefault="00DC65A9" w:rsidP="00DC65A9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  <w:r w:rsidRPr="00B679E7"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  <w:cs/>
            </w:rPr>
            <w:tab/>
          </w:r>
          <w:r w:rsidRPr="00B679E7"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>2) ข้อมูลภาคสนาม</w:t>
          </w:r>
        </w:p>
        <w:p w:rsidR="00DC65A9" w:rsidRPr="00B679E7" w:rsidRDefault="00DC65A9" w:rsidP="00DC65A9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  <w:cs/>
            </w:rPr>
          </w:pPr>
        </w:p>
        <w:p w:rsidR="00DC65A9" w:rsidRPr="00B679E7" w:rsidRDefault="00DC65A9" w:rsidP="00DC65A9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  <w:r w:rsidRPr="00B679E7"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>12.6 การวิเคราะห์ข้อมูล</w:t>
          </w:r>
        </w:p>
        <w:p w:rsidR="00DC65A9" w:rsidRPr="00B679E7" w:rsidRDefault="00DC65A9" w:rsidP="00DC65A9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  <w:r w:rsidRPr="00B679E7"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  <w:tab/>
            <w:t>1</w:t>
          </w:r>
          <w:r w:rsidRPr="00B679E7"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>) ข้อมูลเชิงปริมาณ</w:t>
          </w:r>
        </w:p>
        <w:p w:rsidR="00DC65A9" w:rsidRPr="00B679E7" w:rsidRDefault="00DC65A9" w:rsidP="00DC65A9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  <w:cs/>
            </w:rPr>
          </w:pPr>
          <w:r w:rsidRPr="00B679E7"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  <w:cs/>
            </w:rPr>
            <w:tab/>
          </w:r>
          <w:r w:rsidRPr="00B679E7"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>2) ข้อมูลเชิงคุณภาพ</w:t>
          </w:r>
        </w:p>
        <w:p w:rsidR="00DC65A9" w:rsidRPr="00B679E7" w:rsidRDefault="00DC65A9" w:rsidP="00DC65A9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</w:p>
        <w:p w:rsidR="00DC65A9" w:rsidRPr="00B679E7" w:rsidRDefault="00DC65A9" w:rsidP="00DC65A9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  <w:cs/>
            </w:rPr>
          </w:pPr>
          <w:r w:rsidRPr="00B679E7"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  <w:t xml:space="preserve">12.7 </w:t>
          </w:r>
          <w:r w:rsidRPr="00B679E7"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>สรุปขั้นตอนและวิธีดำเนินการวิจัย</w:t>
          </w:r>
          <w:r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  <w:t xml:space="preserve"> </w:t>
          </w:r>
          <w:r w:rsidRPr="00DF6ED6">
            <w:rPr>
              <w:rFonts w:ascii="TH SarabunPSK" w:hAnsi="TH SarabunPSK" w:cs="TH SarabunPSK" w:hint="cs"/>
              <w:i/>
              <w:iCs/>
              <w:color w:val="FF0000"/>
              <w:sz w:val="32"/>
              <w:szCs w:val="32"/>
              <w:cs/>
            </w:rPr>
            <w:t>(เขียนเป็นแผนภูมิ)</w:t>
          </w:r>
        </w:p>
        <w:p w:rsidR="00DC65A9" w:rsidRPr="00B679E7" w:rsidRDefault="00DC65A9" w:rsidP="00DC65A9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  <w:cs/>
            </w:rPr>
          </w:pPr>
        </w:p>
        <w:p w:rsidR="00DC65A9" w:rsidRPr="00B679E7" w:rsidRDefault="00DC65A9" w:rsidP="00DC65A9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B679E7"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>12.8 การบริหารความเสี่ยง</w:t>
          </w:r>
        </w:p>
        <w:p w:rsidR="00DC65A9" w:rsidRDefault="00DC65A9" w:rsidP="00DC65A9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sz w:val="32"/>
              <w:szCs w:val="32"/>
            </w:rPr>
          </w:pPr>
        </w:p>
        <w:p w:rsidR="00DC65A9" w:rsidRPr="00B679E7" w:rsidRDefault="00DC65A9" w:rsidP="00DC65A9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  <w:r w:rsidRPr="00B679E7"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  <w:t xml:space="preserve">12.9 </w:t>
          </w:r>
          <w:r w:rsidRPr="00B679E7"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>การสร้างนักวิจัยรุ่นใหม่</w:t>
          </w:r>
        </w:p>
        <w:p w:rsidR="00DC65A9" w:rsidRPr="00B679E7" w:rsidRDefault="00DC65A9" w:rsidP="00DC65A9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</w:p>
        <w:p w:rsidR="00DC65A9" w:rsidRDefault="00DC65A9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  <w:t xml:space="preserve">          </w:t>
          </w:r>
          <w:r w:rsidRPr="00B679E7"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  <w:t xml:space="preserve">12.10 </w:t>
          </w:r>
          <w:r w:rsidRPr="00B679E7"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>จริยธรรมกา</w:t>
          </w:r>
          <w:r w:rsidRPr="00DC65A9"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>รวิจัย</w:t>
          </w:r>
        </w:p>
        <w:p w:rsidR="008F0878" w:rsidRPr="00DA3DCC" w:rsidRDefault="00B845EF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</w:p>
      </w:sdtContent>
    </w:sdt>
    <w:p w:rsidR="00876B61" w:rsidRPr="00DA3DCC" w:rsidRDefault="00B845EF" w:rsidP="001D6638">
      <w:pPr>
        <w:spacing w:before="12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locationProject"/>
          <w:id w:val="-826273588"/>
          <w:lock w:val="sdtContentLocked"/>
          <w:showingPlcHdr/>
          <w:text/>
        </w:sdtPr>
        <w:sdtEndPr/>
        <w:sdtContent>
          <w:r w:rsidR="00876B6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13. </w:t>
          </w:r>
          <w:r w:rsidR="00876B6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สถานที่ทำการวิจัย</w:t>
          </w:r>
        </w:sdtContent>
      </w:sdt>
      <w:r w:rsidR="00876B6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76B61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"/>
        <w:id w:val="1755622869"/>
      </w:sdtPr>
      <w:sdtEndPr>
        <w:rPr>
          <w:cs w:val="0"/>
        </w:rPr>
      </w:sdtEndPr>
      <w:sdtContent>
        <w:tbl>
          <w:tblPr>
            <w:tblStyle w:val="TableGrid"/>
            <w:tblW w:w="9610" w:type="dxa"/>
            <w:tblInd w:w="137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1701"/>
            <w:gridCol w:w="4819"/>
          </w:tblGrid>
          <w:tr w:rsidR="00876B61" w:rsidRPr="00DA3DCC" w:rsidTr="00876B61">
            <w:trPr>
              <w:trHeight w:val="419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-165100475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lock w:val="sdtContentLocked"/>
                        <w:text/>
                      </w:sdtPr>
                      <w:sdtEndPr/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lock w:val="sdt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lock w:val="sdt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พื้นที่ที่ทำวิจัย</w:t>
                    </w:r>
                  </w:sdtContent>
                </w:sdt>
              </w:p>
            </w:tc>
            <w:tc>
              <w:tcPr>
                <w:tcW w:w="4819" w:type="dxa"/>
                <w:vMerge w:val="restart"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lock w:val="sdt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876B61" w:rsidRPr="00DA3DCC" w:rsidTr="00876B61">
            <w:trPr>
              <w:trHeight w:val="419"/>
              <w:tblHeader/>
            </w:trPr>
            <w:tc>
              <w:tcPr>
                <w:tcW w:w="1389" w:type="dxa"/>
                <w:vMerge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4819" w:type="dxa"/>
                <w:vMerge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876B61" w:rsidRPr="00DA3DCC" w:rsidTr="00876B61">
            <w:trPr>
              <w:trHeight w:val="326"/>
            </w:trPr>
            <w:tc>
              <w:tcPr>
                <w:tcW w:w="1389" w:type="dxa"/>
              </w:tcPr>
              <w:p w:rsidR="00876B61" w:rsidRPr="00DA3DCC" w:rsidRDefault="00B845EF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32287235"/>
                    <w:lock w:val="sdtLocked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876B61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2096131661"/>
                    <w:lock w:val="sdtLocked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1701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932867238"/>
                    <w:lock w:val="sdtLocked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ห้องปฏิบัติการ</w:t>
                    </w:r>
                  </w:sdtContent>
                </w:sdt>
              </w:p>
            </w:tc>
            <w:tc>
              <w:tcPr>
                <w:tcW w:w="4819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876B61" w:rsidRPr="00DA3DCC" w:rsidTr="00876B61">
            <w:trPr>
              <w:trHeight w:val="326"/>
            </w:trPr>
            <w:tc>
              <w:tcPr>
                <w:tcW w:w="1389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88640100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1564521667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1701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1495763082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ภาคสนาม</w:t>
                    </w:r>
                  </w:sdtContent>
                </w:sdt>
              </w:p>
            </w:tc>
            <w:tc>
              <w:tcPr>
                <w:tcW w:w="4819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76B61" w:rsidRPr="00DA3DCC" w:rsidTr="00876B61">
            <w:trPr>
              <w:trHeight w:val="326"/>
            </w:trPr>
            <w:tc>
              <w:tcPr>
                <w:tcW w:w="1389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2125261147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-1495563096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สำนักงาน</w:t>
                    </w:r>
                  </w:sdtContent>
                </w:sdt>
              </w:p>
            </w:tc>
            <w:tc>
              <w:tcPr>
                <w:tcW w:w="4819" w:type="dxa"/>
              </w:tcPr>
              <w:p w:rsidR="00876B61" w:rsidRPr="00DA3DCC" w:rsidRDefault="00B845EF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B0619F" w:rsidRPr="00DA3DCC" w:rsidRDefault="00B0619F" w:rsidP="00B0619F">
      <w:pPr>
        <w:tabs>
          <w:tab w:val="left" w:pos="1418"/>
        </w:tabs>
        <w:jc w:val="both"/>
        <w:rPr>
          <w:rFonts w:ascii="TH SarabunPSK" w:hAnsi="TH SarabunPSK" w:cs="TH SarabunPSK"/>
          <w:sz w:val="18"/>
          <w:szCs w:val="18"/>
        </w:rPr>
      </w:pPr>
    </w:p>
    <w:p w:rsidR="00CA216B" w:rsidRPr="00DA3DCC" w:rsidRDefault="00B845EF" w:rsidP="00CA216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-1445997320"/>
          <w:lock w:val="sdtContentLocked"/>
          <w:showingPlcHdr/>
          <w:text/>
        </w:sdtPr>
        <w:sdtEndPr/>
        <w:sdtContent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CA216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  <w:r w:rsidR="00CA216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ระยะเวลาการวิจัย</w:t>
          </w:r>
        </w:sdtContent>
      </w:sdt>
      <w:r w:rsidR="00CA216B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CA216B" w:rsidRPr="00DA3DCC" w:rsidRDefault="00CA216B" w:rsidP="00CA216B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965389667"/>
          <w:lock w:val="sdt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ระยะเวลาโครงการ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YearInterval"/>
          <w:id w:val="1272355427"/>
          <w:lock w:val="sdtLocked"/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>
            <w:rPr>
              <w:rFonts w:ascii="TH SarabunPSK" w:hAnsi="TH SarabunPSK" w:cs="TH SarabunPSK"/>
              <w:sz w:val="32"/>
              <w:szCs w:val="32"/>
              <w:cs/>
            </w:rPr>
            <w:t>1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year"/>
          <w:id w:val="333182836"/>
          <w:lock w:val="sdt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MonthInterval"/>
          <w:id w:val="-421414297"/>
          <w:lock w:val="sdtLocked"/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0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onth"/>
          <w:id w:val="1726326325"/>
          <w:lock w:val="sdt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CA216B" w:rsidRPr="00DA3DCC" w:rsidRDefault="00CA216B" w:rsidP="00CA216B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sdtContentLocked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StartDate"/>
          <w:id w:val="137923825"/>
          <w:lock w:val="sdtLocked"/>
          <w:date w:fullDate="2020-10-01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FC1D5E">
            <w:rPr>
              <w:rFonts w:ascii="TH SarabunPSK" w:hAnsi="TH SarabunPSK" w:cs="TH SarabunPSK" w:hint="cs"/>
              <w:sz w:val="32"/>
              <w:szCs w:val="32"/>
              <w:cs/>
            </w:rPr>
            <w:t>1 ตุลาคม 2563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EndDate"/>
          <w:id w:val="1897012690"/>
          <w:lock w:val="sdtContentLocked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วันที่สิ้นสุด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lock w:val="sdtLocked"/>
          <w:date w:fullDate="2021-09-30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FC1D5E">
            <w:rPr>
              <w:rFonts w:ascii="TH SarabunPSK" w:hAnsi="TH SarabunPSK" w:cs="TH SarabunPSK" w:hint="cs"/>
              <w:sz w:val="32"/>
              <w:szCs w:val="32"/>
              <w:cs/>
            </w:rPr>
            <w:t>30 กันยายน 2564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55407" w:rsidRPr="00DA3DCC" w:rsidRDefault="00355407" w:rsidP="00CA216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A216B" w:rsidRPr="00DA3DCC" w:rsidRDefault="00B845EF" w:rsidP="00CA216B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lan"/>
          <w:id w:val="-1444843633"/>
          <w:lock w:val="sdtContentLocked"/>
          <w:showingPlcHdr/>
          <w:text/>
        </w:sdtPr>
        <w:sdtEndPr/>
        <w:sdtContent>
          <w:r w:rsidR="00CA216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แผนการดำเนินงานวิจัย</w:t>
          </w:r>
          <w:r w:rsidR="00CA216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(ปีที่เริ่มต้น </w:t>
          </w:r>
          <w:r w:rsidR="00CA216B"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en-GB"/>
            </w:rPr>
            <w:t xml:space="preserve">– </w:t>
          </w:r>
          <w:r w:rsidR="00CA216B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สิ้นสุด)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692592211"/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TableGrid"/>
            <w:tblW w:w="10206" w:type="dxa"/>
            <w:tblInd w:w="137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851"/>
            <w:gridCol w:w="3543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709"/>
          </w:tblGrid>
          <w:tr w:rsidR="00CA216B" w:rsidRPr="00DA3DCC" w:rsidTr="007C2E55">
            <w:trPr>
              <w:trHeight w:val="504"/>
              <w:tblHeader/>
            </w:trPr>
            <w:tc>
              <w:tcPr>
                <w:tcW w:w="851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FiscalYear"/>
                    <w:id w:val="-1407446035"/>
                    <w:lock w:val="sdt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  <w:r w:rsidRPr="00DA3DCC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(งบประมาณ)</w:t>
                    </w:r>
                  </w:sdtContent>
                </w:sdt>
              </w:p>
            </w:tc>
            <w:tc>
              <w:tcPr>
                <w:tcW w:w="3543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Activity"/>
                    <w:id w:val="1249466058"/>
                    <w:lock w:val="sdt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"/>
                    <w:id w:val="-1961869599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B845EF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2"/>
                    <w:id w:val="1451360577"/>
                    <w:lock w:val="contentLocked"/>
                    <w:showingPlcHdr/>
                    <w:text/>
                  </w:sdtPr>
                  <w:sdtEndPr/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3"/>
                    <w:id w:val="2141757221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4"/>
                    <w:id w:val="711618314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B845EF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5"/>
                    <w:id w:val="-1400597127"/>
                    <w:lock w:val="contentLocked"/>
                    <w:showingPlcHdr/>
                    <w:text/>
                  </w:sdtPr>
                  <w:sdtEndPr/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6"/>
                    <w:id w:val="628209216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B845EF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7"/>
                    <w:id w:val="-522404272"/>
                    <w:lock w:val="contentLocked"/>
                    <w:showingPlcHdr/>
                    <w:text/>
                  </w:sdtPr>
                  <w:sdtEndPr/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B845EF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8"/>
                    <w:id w:val="-817958977"/>
                    <w:lock w:val="contentLocked"/>
                    <w:showingPlcHdr/>
                    <w:text/>
                  </w:sdtPr>
                  <w:sdtEndPr/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9"/>
                    <w:id w:val="-1933813258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0"/>
                    <w:id w:val="-1500342017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1"/>
                    <w:id w:val="1339273256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2"/>
                    <w:id w:val="69463518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ก.ย.</w:t>
                    </w:r>
                  </w:sdtContent>
                </w:sdt>
              </w:p>
            </w:tc>
            <w:tc>
              <w:tcPr>
                <w:tcW w:w="709" w:type="dxa"/>
                <w:tcBorders>
                  <w:bottom w:val="single" w:sz="4" w:space="0" w:color="auto"/>
                </w:tcBorders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16"/>
                    <w:szCs w:val="16"/>
                    <w:cs/>
                  </w:rPr>
                  <w:tag w:val="PerToJob"/>
                  <w:id w:val="-933592941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</w:rPr>
                </w:sdtEndPr>
                <w:sdtContent>
                  <w:p w:rsidR="00CA216B" w:rsidRPr="00DA3DCC" w:rsidRDefault="00CA216B" w:rsidP="007C2E55">
                    <w:pPr>
                      <w:pStyle w:val="ListParagraph"/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16"/>
                        <w:szCs w:val="16"/>
                        <w:cs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16"/>
                        <w:szCs w:val="16"/>
                        <w:cs/>
                      </w:rPr>
                      <w:t>ร้อยละของกิจกรรมในปีงบประมาณ</w:t>
                    </w:r>
                  </w:p>
                </w:sdtContent>
              </w:sdt>
            </w:tc>
          </w:tr>
          <w:tr w:rsidR="00DC65A9" w:rsidRPr="00DA3DCC" w:rsidTr="007C2E55">
            <w:trPr>
              <w:trHeight w:val="96"/>
            </w:trPr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C65A9" w:rsidRPr="00DA3DCC" w:rsidRDefault="00DC65A9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2564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C65A9" w:rsidRPr="00DC65A9" w:rsidRDefault="00DC65A9" w:rsidP="00CF4EBE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color w:val="FF0000"/>
                    <w:sz w:val="32"/>
                    <w:szCs w:val="32"/>
                    <w:cs/>
                  </w:rPr>
                </w:pPr>
                <w:r w:rsidRPr="00DC65A9">
                  <w:rPr>
                    <w:rFonts w:ascii="TH SarabunPSK" w:eastAsia="SimSun" w:hAnsi="TH SarabunPSK" w:cs="TH SarabunPSK"/>
                    <w:color w:val="FF0000"/>
                    <w:sz w:val="32"/>
                    <w:szCs w:val="32"/>
                    <w:cs/>
                    <w:lang w:eastAsia="zh-CN"/>
                  </w:rPr>
                  <w:t>การประชุมคณะผู้วิจัย ศึกษาเอกสารและงานวิจัยที่เกี่ยวข้อง</w:t>
                </w: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C65A9" w:rsidRPr="00EB52B0" w:rsidRDefault="00DC65A9" w:rsidP="00CF4EB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C65A9" w:rsidRPr="00EB52B0" w:rsidRDefault="00DC65A9" w:rsidP="00CF4EB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C65A9" w:rsidRPr="00EB52B0" w:rsidRDefault="00DC65A9" w:rsidP="00CF4EB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C65A9" w:rsidRPr="00EB52B0" w:rsidRDefault="00DC65A9" w:rsidP="00CF4EB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C65A9" w:rsidRPr="00EB52B0" w:rsidRDefault="00DC65A9" w:rsidP="00CF4EB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C65A9" w:rsidRPr="00EB52B0" w:rsidRDefault="00DC65A9" w:rsidP="00CF4EB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C65A9" w:rsidRPr="00EB52B0" w:rsidRDefault="00DC65A9" w:rsidP="00CF4EB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C65A9" w:rsidRPr="00EB52B0" w:rsidRDefault="00DC65A9" w:rsidP="00CF4EB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C65A9" w:rsidRPr="00EB52B0" w:rsidRDefault="00DC65A9" w:rsidP="00CF4EB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C65A9" w:rsidRPr="00EB52B0" w:rsidRDefault="00DC65A9" w:rsidP="00CF4EB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C65A9" w:rsidRPr="00EB52B0" w:rsidRDefault="00DC65A9" w:rsidP="00CF4EB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C65A9" w:rsidRPr="00EB52B0" w:rsidRDefault="00DC65A9" w:rsidP="00CF4EB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C65A9" w:rsidRPr="00EB52B0" w:rsidRDefault="00DC65A9" w:rsidP="00CF4EB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10</w:t>
                </w:r>
              </w:p>
            </w:tc>
          </w:tr>
          <w:tr w:rsidR="00DC65A9" w:rsidRPr="00DA3DCC" w:rsidTr="007C2E55">
            <w:trPr>
              <w:trHeight w:val="96"/>
            </w:trPr>
            <w:tc>
              <w:tcPr>
                <w:tcW w:w="851" w:type="dxa"/>
                <w:tcBorders>
                  <w:top w:val="single" w:sz="4" w:space="0" w:color="auto"/>
                </w:tcBorders>
              </w:tcPr>
              <w:p w:rsidR="00DC65A9" w:rsidRPr="00DA3DCC" w:rsidRDefault="00DC65A9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2564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</w:tcBorders>
              </w:tcPr>
              <w:p w:rsidR="00DC65A9" w:rsidRPr="00DC65A9" w:rsidRDefault="00DC65A9" w:rsidP="00CF4EBE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  <w:r w:rsidRPr="00DC65A9">
                  <w:rPr>
                    <w:rFonts w:ascii="TH SarabunPSK" w:eastAsia="SimSun" w:hAnsi="TH SarabunPSK" w:cs="TH SarabunPSK"/>
                    <w:color w:val="FF0000"/>
                    <w:sz w:val="32"/>
                    <w:szCs w:val="32"/>
                    <w:cs/>
                    <w:lang w:eastAsia="zh-CN"/>
                  </w:rPr>
                  <w:t>การจัดทำแบบสอบถามและแบบสัมภาษณ์</w:t>
                </w: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DC65A9" w:rsidRPr="00EB52B0" w:rsidRDefault="00DC65A9" w:rsidP="00CF4EB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C65A9" w:rsidRPr="00EB52B0" w:rsidRDefault="00DC65A9" w:rsidP="00CF4EB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C65A9" w:rsidRPr="00EB52B0" w:rsidRDefault="00DC65A9" w:rsidP="00CF4EB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C65A9" w:rsidRPr="00EB52B0" w:rsidRDefault="00DC65A9" w:rsidP="00CF4EB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DC65A9" w:rsidRPr="00EB52B0" w:rsidRDefault="00DC65A9" w:rsidP="00CF4EB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C65A9" w:rsidRPr="00EB52B0" w:rsidRDefault="00DC65A9" w:rsidP="00CF4EB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C65A9" w:rsidRPr="00EB52B0" w:rsidRDefault="00DC65A9" w:rsidP="00CF4EB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C65A9" w:rsidRPr="00EB52B0" w:rsidRDefault="00DC65A9" w:rsidP="00CF4EB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DC65A9" w:rsidRPr="00EB52B0" w:rsidRDefault="00DC65A9" w:rsidP="00CF4EB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C65A9" w:rsidRPr="00EB52B0" w:rsidRDefault="00DC65A9" w:rsidP="00CF4EB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C65A9" w:rsidRPr="00EB52B0" w:rsidRDefault="00DC65A9" w:rsidP="00CF4EB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C65A9" w:rsidRPr="00EB52B0" w:rsidRDefault="00DC65A9" w:rsidP="00CF4EB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</w:tcBorders>
              </w:tcPr>
              <w:p w:rsidR="00DC65A9" w:rsidRPr="00EB52B0" w:rsidRDefault="00DC65A9" w:rsidP="00CF4EB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5</w:t>
                </w:r>
              </w:p>
            </w:tc>
          </w:tr>
          <w:tr w:rsidR="00DC65A9" w:rsidRPr="00DA3DCC" w:rsidTr="007C2E55">
            <w:trPr>
              <w:trHeight w:val="96"/>
            </w:trPr>
            <w:tc>
              <w:tcPr>
                <w:tcW w:w="851" w:type="dxa"/>
              </w:tcPr>
              <w:p w:rsidR="00DC65A9" w:rsidRPr="00DA3DCC" w:rsidRDefault="00DC65A9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2564</w:t>
                </w:r>
              </w:p>
            </w:tc>
            <w:tc>
              <w:tcPr>
                <w:tcW w:w="3543" w:type="dxa"/>
              </w:tcPr>
              <w:p w:rsidR="00DC65A9" w:rsidRPr="00DC65A9" w:rsidRDefault="00DC65A9" w:rsidP="00CF4EBE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  <w:r w:rsidRPr="00DC65A9">
                  <w:rPr>
                    <w:rFonts w:ascii="TH SarabunPSK" w:eastAsia="SimSun" w:hAnsi="TH SarabunPSK" w:cs="TH SarabunPSK" w:hint="cs"/>
                    <w:color w:val="FF0000"/>
                    <w:sz w:val="32"/>
                    <w:szCs w:val="32"/>
                    <w:cs/>
                    <w:lang w:eastAsia="zh-CN"/>
                  </w:rPr>
                  <w:t>สังเคราะห์องค์วามรู้ และ</w:t>
                </w:r>
                <w:r w:rsidRPr="00DC65A9">
                  <w:rPr>
                    <w:rFonts w:ascii="TH SarabunPSK" w:eastAsia="SimSun" w:hAnsi="TH SarabunPSK" w:cs="TH SarabunPSK"/>
                    <w:color w:val="FF0000"/>
                    <w:sz w:val="32"/>
                    <w:szCs w:val="32"/>
                    <w:cs/>
                    <w:lang w:eastAsia="zh-CN"/>
                  </w:rPr>
                  <w:t>จัดทำหลักคู่มือ</w:t>
                </w:r>
              </w:p>
            </w:tc>
            <w:tc>
              <w:tcPr>
                <w:tcW w:w="426" w:type="dxa"/>
              </w:tcPr>
              <w:p w:rsidR="00DC65A9" w:rsidRPr="00EB52B0" w:rsidRDefault="00DC65A9" w:rsidP="00CF4EB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CF4EB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CF4EB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CF4EB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6" w:type="dxa"/>
              </w:tcPr>
              <w:p w:rsidR="00DC65A9" w:rsidRPr="00EB52B0" w:rsidRDefault="00DC65A9" w:rsidP="00CF4EB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</w:tcPr>
              <w:p w:rsidR="00DC65A9" w:rsidRPr="00EB52B0" w:rsidRDefault="00DC65A9" w:rsidP="00CF4EB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CF4EB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CF4EB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C65A9" w:rsidRPr="00EB52B0" w:rsidRDefault="00DC65A9" w:rsidP="00CF4EB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CF4EB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CF4EB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CF4EB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C65A9" w:rsidRPr="00EB52B0" w:rsidRDefault="00DC65A9" w:rsidP="00CF4EB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10</w:t>
                </w:r>
              </w:p>
            </w:tc>
          </w:tr>
          <w:tr w:rsidR="00DC65A9" w:rsidRPr="00DA3DCC" w:rsidTr="007C2E55">
            <w:trPr>
              <w:trHeight w:val="96"/>
            </w:trPr>
            <w:tc>
              <w:tcPr>
                <w:tcW w:w="851" w:type="dxa"/>
              </w:tcPr>
              <w:p w:rsidR="00DC65A9" w:rsidRPr="00DA3DCC" w:rsidRDefault="00DC65A9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lastRenderedPageBreak/>
                  <w:t>2564</w:t>
                </w:r>
              </w:p>
            </w:tc>
            <w:tc>
              <w:tcPr>
                <w:tcW w:w="3543" w:type="dxa"/>
              </w:tcPr>
              <w:p w:rsidR="00DC65A9" w:rsidRPr="00DC65A9" w:rsidRDefault="00DC65A9" w:rsidP="00CF4EBE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  <w:r w:rsidRPr="00DC65A9">
                  <w:rPr>
                    <w:rFonts w:ascii="TH SarabunPSK" w:eastAsia="SimSun" w:hAnsi="TH SarabunPSK" w:cs="TH SarabunPSK"/>
                    <w:color w:val="FF0000"/>
                    <w:sz w:val="32"/>
                    <w:szCs w:val="32"/>
                    <w:cs/>
                    <w:lang w:eastAsia="zh-CN"/>
                  </w:rPr>
                  <w:t>หาประสิทธิภาพของคู่มือ</w:t>
                </w:r>
              </w:p>
            </w:tc>
            <w:tc>
              <w:tcPr>
                <w:tcW w:w="426" w:type="dxa"/>
              </w:tcPr>
              <w:p w:rsidR="00DC65A9" w:rsidRPr="00EB52B0" w:rsidRDefault="00DC65A9" w:rsidP="00CF4EB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CF4EB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CF4EB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CF4EB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C65A9" w:rsidRPr="00EB52B0" w:rsidRDefault="00DC65A9" w:rsidP="00CF4EB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</w:tcPr>
              <w:p w:rsidR="00DC65A9" w:rsidRPr="00EB52B0" w:rsidRDefault="00DC65A9" w:rsidP="00CF4EB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</w:tcPr>
              <w:p w:rsidR="00DC65A9" w:rsidRPr="00EB52B0" w:rsidRDefault="00DC65A9" w:rsidP="00CF4EB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CF4EB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C65A9" w:rsidRPr="00EB52B0" w:rsidRDefault="00DC65A9" w:rsidP="00CF4EB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CF4EB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CF4EB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CF4EB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C65A9" w:rsidRPr="00EB52B0" w:rsidRDefault="00DC65A9" w:rsidP="00CF4EB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10</w:t>
                </w:r>
              </w:p>
            </w:tc>
          </w:tr>
          <w:tr w:rsidR="00DC65A9" w:rsidRPr="00DA3DCC" w:rsidTr="007C2E55">
            <w:trPr>
              <w:trHeight w:val="96"/>
            </w:trPr>
            <w:tc>
              <w:tcPr>
                <w:tcW w:w="851" w:type="dxa"/>
              </w:tcPr>
              <w:p w:rsidR="00DC65A9" w:rsidRPr="00DA3DCC" w:rsidRDefault="00DC65A9" w:rsidP="00595AE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2564</w:t>
                </w:r>
              </w:p>
            </w:tc>
            <w:tc>
              <w:tcPr>
                <w:tcW w:w="3543" w:type="dxa"/>
              </w:tcPr>
              <w:p w:rsidR="00DC65A9" w:rsidRPr="00DC65A9" w:rsidRDefault="00DC65A9" w:rsidP="00CF4EBE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  <w:r w:rsidRPr="00DC65A9">
                  <w:rPr>
                    <w:rFonts w:ascii="TH SarabunPSK" w:eastAsia="SimSun" w:hAnsi="TH SarabunPSK" w:cs="TH SarabunPSK"/>
                    <w:color w:val="FF0000"/>
                    <w:sz w:val="32"/>
                    <w:szCs w:val="32"/>
                    <w:cs/>
                    <w:lang w:eastAsia="zh-CN"/>
                  </w:rPr>
                  <w:t>การวิเคราะห์ข้อมูล</w:t>
                </w:r>
                <w:r w:rsidRPr="00DC65A9">
                  <w:rPr>
                    <w:rFonts w:ascii="TH SarabunPSK" w:eastAsia="SimSun" w:hAnsi="TH SarabunPSK" w:cs="TH SarabunPSK" w:hint="cs"/>
                    <w:color w:val="FF0000"/>
                    <w:sz w:val="32"/>
                    <w:szCs w:val="32"/>
                    <w:cs/>
                    <w:lang w:eastAsia="zh-CN"/>
                  </w:rPr>
                  <w:t>เพื่อ</w:t>
                </w:r>
                <w:r w:rsidRPr="00DC65A9">
                  <w:rPr>
                    <w:rFonts w:ascii="TH SarabunPSK" w:eastAsia="SimSun" w:hAnsi="TH SarabunPSK" w:cs="TH SarabunPSK"/>
                    <w:color w:val="FF0000"/>
                    <w:sz w:val="32"/>
                    <w:szCs w:val="32"/>
                    <w:cs/>
                    <w:lang w:eastAsia="zh-CN"/>
                  </w:rPr>
                  <w:t>หาประสิทธิภาพของคู่มือ</w:t>
                </w:r>
              </w:p>
            </w:tc>
            <w:tc>
              <w:tcPr>
                <w:tcW w:w="426" w:type="dxa"/>
              </w:tcPr>
              <w:p w:rsidR="00DC65A9" w:rsidRPr="00EB52B0" w:rsidRDefault="00DC65A9" w:rsidP="00CF4EB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CF4EB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CF4EB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CF4EB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C65A9" w:rsidRPr="00EB52B0" w:rsidRDefault="00DC65A9" w:rsidP="00CF4EB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CF4EB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CF4EB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</w:tcPr>
              <w:p w:rsidR="00DC65A9" w:rsidRPr="00EB52B0" w:rsidRDefault="00DC65A9" w:rsidP="00CF4EB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C65A9" w:rsidRPr="00EB52B0" w:rsidRDefault="00DC65A9" w:rsidP="00CF4EB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CF4EB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CF4EB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CF4EB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C65A9" w:rsidRPr="00EB52B0" w:rsidRDefault="00DC65A9" w:rsidP="00CF4EB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5</w:t>
                </w:r>
              </w:p>
            </w:tc>
          </w:tr>
          <w:tr w:rsidR="00DC65A9" w:rsidRPr="00DA3DCC" w:rsidTr="007C2E55">
            <w:trPr>
              <w:trHeight w:val="96"/>
            </w:trPr>
            <w:tc>
              <w:tcPr>
                <w:tcW w:w="851" w:type="dxa"/>
              </w:tcPr>
              <w:p w:rsidR="00DC65A9" w:rsidRPr="00DA3DCC" w:rsidRDefault="00DC65A9" w:rsidP="00595AE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2564</w:t>
                </w:r>
              </w:p>
            </w:tc>
            <w:tc>
              <w:tcPr>
                <w:tcW w:w="3543" w:type="dxa"/>
              </w:tcPr>
              <w:p w:rsidR="00DC65A9" w:rsidRPr="00DC65A9" w:rsidRDefault="00DC65A9" w:rsidP="00CF4EBE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  <w:r w:rsidRPr="00DC65A9">
                  <w:rPr>
                    <w:rFonts w:ascii="TH SarabunPSK" w:eastAsia="SimSun" w:hAnsi="TH SarabunPSK" w:cs="TH SarabunPSK" w:hint="cs"/>
                    <w:color w:val="FF0000"/>
                    <w:sz w:val="32"/>
                    <w:szCs w:val="32"/>
                    <w:cs/>
                    <w:lang w:eastAsia="zh-CN"/>
                  </w:rPr>
                  <w:t>จัด</w:t>
                </w:r>
                <w:r w:rsidRPr="00DC65A9">
                  <w:rPr>
                    <w:rFonts w:ascii="TH SarabunPSK" w:eastAsia="SimSun" w:hAnsi="TH SarabunPSK" w:cs="TH SarabunPSK"/>
                    <w:color w:val="FF0000"/>
                    <w:sz w:val="32"/>
                    <w:szCs w:val="32"/>
                    <w:cs/>
                    <w:lang w:eastAsia="zh-CN"/>
                  </w:rPr>
                  <w:t>กิจกรรม</w:t>
                </w:r>
                <w:r w:rsidRPr="00DC65A9">
                  <w:rPr>
                    <w:rFonts w:ascii="TH SarabunPSK" w:eastAsia="SimSun" w:hAnsi="TH SarabunPSK" w:cs="TH SarabunPSK" w:hint="cs"/>
                    <w:color w:val="FF0000"/>
                    <w:sz w:val="32"/>
                    <w:szCs w:val="32"/>
                    <w:cs/>
                    <w:lang w:eastAsia="zh-CN"/>
                  </w:rPr>
                  <w:t>ฝึกอบรมธรรมวิทยากร</w:t>
                </w: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 xml:space="preserve"> จำนวน 3 ครั้ง</w:t>
                </w:r>
              </w:p>
            </w:tc>
            <w:tc>
              <w:tcPr>
                <w:tcW w:w="426" w:type="dxa"/>
              </w:tcPr>
              <w:p w:rsidR="00DC65A9" w:rsidRPr="00EB52B0" w:rsidRDefault="00DC65A9" w:rsidP="00CF4EB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CF4EB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CF4EB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CF4EB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C65A9" w:rsidRPr="00EB52B0" w:rsidRDefault="00DC65A9" w:rsidP="00CF4EB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CF4EB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CF4EB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</w:tcPr>
              <w:p w:rsidR="00DC65A9" w:rsidRPr="00EB52B0" w:rsidRDefault="00DC65A9" w:rsidP="00CF4EB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6" w:type="dxa"/>
              </w:tcPr>
              <w:p w:rsidR="00DC65A9" w:rsidRPr="00EB52B0" w:rsidRDefault="00DC65A9" w:rsidP="00CF4EB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</w:tcPr>
              <w:p w:rsidR="00DC65A9" w:rsidRPr="00EB52B0" w:rsidRDefault="00DC65A9" w:rsidP="00CF4EB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</w:tcPr>
              <w:p w:rsidR="00DC65A9" w:rsidRPr="00EB52B0" w:rsidRDefault="00DC65A9" w:rsidP="00CF4EB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CF4EB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C65A9" w:rsidRPr="00EB52B0" w:rsidRDefault="00DC65A9" w:rsidP="00CF4EB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30</w:t>
                </w:r>
              </w:p>
            </w:tc>
          </w:tr>
          <w:tr w:rsidR="00DC65A9" w:rsidRPr="00DA3DCC" w:rsidTr="007C2E55">
            <w:trPr>
              <w:trHeight w:val="96"/>
            </w:trPr>
            <w:tc>
              <w:tcPr>
                <w:tcW w:w="851" w:type="dxa"/>
              </w:tcPr>
              <w:p w:rsidR="00DC65A9" w:rsidRDefault="00DC65A9" w:rsidP="00595AE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2564</w:t>
                </w:r>
              </w:p>
            </w:tc>
            <w:tc>
              <w:tcPr>
                <w:tcW w:w="3543" w:type="dxa"/>
              </w:tcPr>
              <w:p w:rsidR="00DC65A9" w:rsidRPr="00DC65A9" w:rsidRDefault="00DC65A9" w:rsidP="00CF4EBE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  <w:r w:rsidRPr="00DC65A9">
                  <w:rPr>
                    <w:rFonts w:ascii="TH SarabunPSK" w:eastAsia="SimSun" w:hAnsi="TH SarabunPSK" w:cs="TH SarabunPSK"/>
                    <w:color w:val="FF0000"/>
                    <w:sz w:val="32"/>
                    <w:szCs w:val="32"/>
                    <w:cs/>
                    <w:lang w:eastAsia="zh-CN"/>
                  </w:rPr>
                  <w:t>การ</w:t>
                </w:r>
                <w:r w:rsidRPr="00DC65A9">
                  <w:rPr>
                    <w:rFonts w:ascii="TH SarabunPSK" w:eastAsia="SimSun" w:hAnsi="TH SarabunPSK" w:cs="TH SarabunPSK" w:hint="cs"/>
                    <w:color w:val="FF0000"/>
                    <w:sz w:val="32"/>
                    <w:szCs w:val="32"/>
                    <w:cs/>
                    <w:lang w:eastAsia="zh-CN"/>
                  </w:rPr>
                  <w:t>สัมภาษณ์กลุ่มตัวอย่าง</w:t>
                </w:r>
              </w:p>
            </w:tc>
            <w:tc>
              <w:tcPr>
                <w:tcW w:w="426" w:type="dxa"/>
              </w:tcPr>
              <w:p w:rsidR="00DC65A9" w:rsidRPr="00EB52B0" w:rsidRDefault="00DC65A9" w:rsidP="00CF4EB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CF4EB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CF4EB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CF4EB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C65A9" w:rsidRPr="00EB52B0" w:rsidRDefault="00DC65A9" w:rsidP="00CF4EB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CF4EB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CF4EB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CF4EB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6" w:type="dxa"/>
              </w:tcPr>
              <w:p w:rsidR="00DC65A9" w:rsidRPr="00EB52B0" w:rsidRDefault="00DC65A9" w:rsidP="00CF4EB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</w:tcPr>
              <w:p w:rsidR="00DC65A9" w:rsidRPr="00EB52B0" w:rsidRDefault="00DC65A9" w:rsidP="00CF4EB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</w:tcPr>
              <w:p w:rsidR="00DC65A9" w:rsidRPr="00EB52B0" w:rsidRDefault="00DC65A9" w:rsidP="00CF4EB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CF4EB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C65A9" w:rsidRPr="00EB52B0" w:rsidRDefault="00DC65A9" w:rsidP="00CF4EB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15</w:t>
                </w:r>
              </w:p>
            </w:tc>
          </w:tr>
          <w:tr w:rsidR="00DC65A9" w:rsidRPr="00DA3DCC" w:rsidTr="007C2E55">
            <w:trPr>
              <w:trHeight w:val="96"/>
            </w:trPr>
            <w:tc>
              <w:tcPr>
                <w:tcW w:w="851" w:type="dxa"/>
              </w:tcPr>
              <w:p w:rsidR="00DC65A9" w:rsidRPr="00DA3DCC" w:rsidRDefault="00DC65A9" w:rsidP="00595AE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2564</w:t>
                </w:r>
              </w:p>
            </w:tc>
            <w:tc>
              <w:tcPr>
                <w:tcW w:w="3543" w:type="dxa"/>
              </w:tcPr>
              <w:p w:rsidR="00DC65A9" w:rsidRPr="00DC65A9" w:rsidRDefault="00DC65A9" w:rsidP="00CF4EBE">
                <w:pPr>
                  <w:pStyle w:val="ListParagraph"/>
                  <w:ind w:left="0"/>
                  <w:jc w:val="thaiDistribute"/>
                  <w:rPr>
                    <w:rFonts w:ascii="TH SarabunPSK" w:eastAsia="SimSun" w:hAnsi="TH SarabunPSK" w:cs="TH SarabunPSK"/>
                    <w:color w:val="FF0000"/>
                    <w:sz w:val="32"/>
                    <w:szCs w:val="32"/>
                    <w:cs/>
                    <w:lang w:eastAsia="zh-CN"/>
                  </w:rPr>
                </w:pPr>
                <w:r w:rsidRPr="00DC65A9">
                  <w:rPr>
                    <w:rFonts w:ascii="TH SarabunPSK" w:eastAsia="SimSun" w:hAnsi="TH SarabunPSK" w:cs="TH SarabunPSK" w:hint="cs"/>
                    <w:color w:val="FF0000"/>
                    <w:sz w:val="32"/>
                    <w:szCs w:val="32"/>
                    <w:cs/>
                    <w:lang w:eastAsia="zh-CN"/>
                  </w:rPr>
                  <w:t>นำเสนอ และจัดทำรายงานการวิจัย</w:t>
                </w:r>
              </w:p>
            </w:tc>
            <w:tc>
              <w:tcPr>
                <w:tcW w:w="426" w:type="dxa"/>
              </w:tcPr>
              <w:p w:rsidR="00DC65A9" w:rsidRPr="00EB52B0" w:rsidRDefault="00DC65A9" w:rsidP="00CF4EB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CF4EB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CF4EB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CF4EB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C65A9" w:rsidRPr="00EB52B0" w:rsidRDefault="00DC65A9" w:rsidP="00CF4EB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CF4EB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CF4EB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CF4EB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C65A9" w:rsidRPr="00EB52B0" w:rsidRDefault="00DC65A9" w:rsidP="00CF4EB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CF4EB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3376D9" w:rsidRDefault="00DC65A9" w:rsidP="00CF4EB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</w:tcPr>
              <w:p w:rsidR="00DC65A9" w:rsidRPr="00EB52B0" w:rsidRDefault="00DC65A9" w:rsidP="00CF4EB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709" w:type="dxa"/>
              </w:tcPr>
              <w:p w:rsidR="00DC65A9" w:rsidRPr="00EB52B0" w:rsidRDefault="00DC65A9" w:rsidP="00CF4EB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15</w:t>
                </w:r>
              </w:p>
            </w:tc>
          </w:tr>
          <w:tr w:rsidR="00CA216B" w:rsidRPr="00DA3DCC" w:rsidTr="007C2E55">
            <w:trPr>
              <w:trHeight w:val="96"/>
            </w:trPr>
            <w:tc>
              <w:tcPr>
                <w:tcW w:w="851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543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EB52B0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100</w:t>
                </w:r>
              </w:p>
            </w:tc>
          </w:tr>
        </w:tbl>
      </w:sdtContent>
    </w:sdt>
    <w:p w:rsidR="00CA216B" w:rsidRDefault="00CA216B" w:rsidP="00CA216B">
      <w:pPr>
        <w:pStyle w:val="ListParagraph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</w:p>
    <w:p w:rsidR="00CA216B" w:rsidRPr="00DA3DCC" w:rsidRDefault="00B845EF" w:rsidP="00CA216B">
      <w:pPr>
        <w:pStyle w:val="ListParagraph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Budget"/>
          <w:id w:val="-1232068295"/>
          <w:lock w:val="sdtContentLocked"/>
          <w:showingPlcHdr/>
          <w:text/>
        </w:sdtPr>
        <w:sdtEndPr/>
        <w:sdtContent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CA216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="00CA216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งบประมาณของโครงการวิจัย</w:t>
          </w:r>
        </w:sdtContent>
      </w:sdt>
    </w:p>
    <w:p w:rsidR="00CA216B" w:rsidRPr="00DA3DCC" w:rsidRDefault="00B845EF" w:rsidP="00CA216B">
      <w:pPr>
        <w:tabs>
          <w:tab w:val="num" w:pos="1701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BudgetAll"/>
          <w:id w:val="1922596794"/>
          <w:lock w:val="sdtContentLocked"/>
        </w:sdtPr>
        <w:sdtEndPr>
          <w:rPr>
            <w:rFonts w:hint="default"/>
          </w:rPr>
        </w:sdtEndPr>
        <w:sdtContent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2C25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.1 </w:t>
          </w:r>
          <w:r w:rsidR="00CA216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แสดงรายละเอียดประมาณการงบประมาณตลอดโครงการ</w:t>
          </w:r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CA216B" w:rsidRPr="00DA3DCC">
            <w:rPr>
              <w:rFonts w:ascii="TH SarabunPSK" w:eastAsia="SimSun" w:hAnsi="TH SarabunPSK" w:cs="TH SarabunPSK"/>
              <w:i/>
              <w:iCs/>
              <w:sz w:val="32"/>
              <w:szCs w:val="32"/>
              <w:cs/>
              <w:lang w:eastAsia="zh-CN"/>
            </w:rPr>
            <w:t>(กรณีของบประมาณเป็นโครงการต่อเนื่อง ระยะเวลาดำเนินการวิจัยมากกว่า 1 ปี ให้แสดงงบประมาณตลอดแผนการดำเนินงาน)</w:t>
          </w:r>
        </w:sdtContent>
      </w:sdt>
      <w:r w:rsidR="00CA216B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BudgetAll"/>
        <w:id w:val="862406884"/>
      </w:sdtPr>
      <w:sdtEndPr/>
      <w:sdtContent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2235"/>
            <w:gridCol w:w="2268"/>
            <w:gridCol w:w="5244"/>
          </w:tblGrid>
          <w:tr w:rsidR="00CA216B" w:rsidTr="00B270C6">
            <w:trPr>
              <w:tblHeader/>
            </w:trPr>
            <w:tc>
              <w:tcPr>
                <w:tcW w:w="22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YearNo"/>
                  <w:id w:val="1314533227"/>
                  <w:lock w:val="sdtContentLocked"/>
                </w:sdtPr>
                <w:sdtEndPr/>
                <w:sdtContent>
                  <w:p w:rsidR="00CA216B" w:rsidRDefault="00CA216B" w:rsidP="007C2E55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ปีที่ดำเนินการ</w:t>
                    </w:r>
                  </w:p>
                </w:sdtContent>
              </w:sdt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FiscalYear"/>
                  <w:id w:val="-825819840"/>
                  <w:lock w:val="sdtContentLocked"/>
                </w:sdtPr>
                <w:sdtEndPr/>
                <w:sdtContent>
                  <w:p w:rsidR="00CA216B" w:rsidRDefault="00CA216B" w:rsidP="007C2E55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ปีงบประมาณ</w:t>
                    </w:r>
                  </w:p>
                </w:sdtContent>
              </w:sdt>
            </w:tc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Budget"/>
                  <w:id w:val="535172129"/>
                  <w:lock w:val="sdtContentLocked"/>
                </w:sdtPr>
                <w:sdtEndPr/>
                <w:sdtContent>
                  <w:p w:rsidR="00CA216B" w:rsidRDefault="00CA216B" w:rsidP="007C2E55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งบประมาณที่เสนอขอ</w:t>
                    </w:r>
                  </w:p>
                </w:sdtContent>
              </w:sdt>
            </w:tc>
          </w:tr>
          <w:tr w:rsidR="00CA216B" w:rsidTr="00B270C6"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921642683"/>
                <w:comboBox>
                  <w:listItem w:displayText="ปีที่ 1" w:value="ปีที่ 1"/>
                  <w:listItem w:displayText="ปีที่ 2" w:value="ปีที่ 2"/>
                  <w:listItem w:displayText="ปีที่ 3" w:value="ปีที่ 3"/>
                  <w:listItem w:displayText="ปีที่ 4" w:value="ปีที่ 4"/>
                  <w:listItem w:displayText="ปีที่ 5" w:value="ปีที่ 5"/>
                </w:comboBox>
              </w:sdtPr>
              <w:sdtEndPr/>
              <w:sdtContent>
                <w:tc>
                  <w:tcPr>
                    <w:tcW w:w="22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CA216B" w:rsidRDefault="00CA216B" w:rsidP="007C2E55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ปีที่ 1</w:t>
                    </w:r>
                  </w:p>
                </w:tc>
              </w:sdtContent>
            </w:sd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Default="00CA216B" w:rsidP="00150C2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256</w:t>
                </w:r>
                <w:r w:rsidR="00150C29">
                  <w:rPr>
                    <w:rFonts w:ascii="TH SarabunPSK" w:hAnsi="TH SarabunPSK" w:cs="TH SarabunPSK"/>
                    <w:sz w:val="32"/>
                    <w:szCs w:val="32"/>
                  </w:rPr>
                  <w:t>4</w:t>
                </w:r>
              </w:p>
            </w:tc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Default="00CA216B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A216B" w:rsidTr="00B270C6"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1510664264"/>
                <w:comboBox>
                  <w:listItem w:displayText="ปีที่ 1" w:value="ปีที่ 1"/>
                  <w:listItem w:displayText="ปีที่ 2" w:value="ปีที่ 2"/>
                  <w:listItem w:displayText="ปีที่ 3" w:value="ปีที่ 3"/>
                  <w:listItem w:displayText="ปีที่ 4" w:value="ปีที่ 4"/>
                  <w:listItem w:displayText="ปีที่ 5" w:value="ปีที่ 5"/>
                </w:comboBox>
              </w:sdtPr>
              <w:sdtEndPr/>
              <w:sdtContent>
                <w:tc>
                  <w:tcPr>
                    <w:tcW w:w="22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CA216B" w:rsidRDefault="00CA216B" w:rsidP="007C2E55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ปีที่ 2</w:t>
                    </w:r>
                  </w:p>
                </w:tc>
              </w:sdtContent>
            </w:sd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Default="00CA216B" w:rsidP="00150C2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256</w:t>
                </w:r>
                <w:r w:rsidR="00150C29">
                  <w:rPr>
                    <w:rFonts w:ascii="TH SarabunPSK" w:hAnsi="TH SarabunPSK" w:cs="TH SarabunPSK"/>
                    <w:sz w:val="32"/>
                    <w:szCs w:val="32"/>
                  </w:rPr>
                  <w:t>5</w:t>
                </w:r>
              </w:p>
            </w:tc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Default="00CA216B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A216B" w:rsidTr="00B270C6">
            <w:tc>
              <w:tcPr>
                <w:tcW w:w="22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9C11CA" w:rsidRDefault="00CA216B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C11CA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Default="00CA216B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Default="00B845EF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CA216B" w:rsidRDefault="00CA216B" w:rsidP="00CA216B">
      <w:pPr>
        <w:pStyle w:val="ListParagraph"/>
        <w:ind w:left="993" w:hanging="993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BudgetSubmit"/>
        <w:id w:val="1234430166"/>
        <w:lock w:val="sdtContentLocked"/>
      </w:sdtPr>
      <w:sdtEndPr>
        <w:rPr>
          <w:rFonts w:hint="default"/>
          <w:cs w:val="0"/>
        </w:rPr>
      </w:sdtEndPr>
      <w:sdtContent>
        <w:p w:rsidR="00CA216B" w:rsidRPr="00DA3DCC" w:rsidRDefault="00CA216B" w:rsidP="00CA216B">
          <w:pPr>
            <w:pStyle w:val="ListParagraph"/>
            <w:ind w:left="993" w:hanging="567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2C25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.2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ปีที่เสนอขอ</w:t>
          </w:r>
        </w:p>
      </w:sdtContent>
    </w:sdt>
    <w:sdt>
      <w:sdtPr>
        <w:rPr>
          <w:rFonts w:ascii="TH SarabunPSK" w:hAnsi="TH SarabunPSK" w:cs="TH SarabunPSK"/>
          <w:sz w:val="32"/>
          <w:szCs w:val="32"/>
          <w:cs/>
        </w:rPr>
        <w:tag w:val="tag_budget"/>
        <w:id w:val="-782117101"/>
      </w:sdtPr>
      <w:sdtEndPr>
        <w:rPr>
          <w:color w:val="FF0000"/>
          <w:cs w:val="0"/>
        </w:rPr>
      </w:sdtEndPr>
      <w:sdtContent>
        <w:tbl>
          <w:tblPr>
            <w:tblStyle w:val="TableGrid"/>
            <w:tblW w:w="9610" w:type="dxa"/>
            <w:tblInd w:w="137" w:type="dxa"/>
            <w:tblLayout w:type="fixed"/>
            <w:tblLook w:val="04A0" w:firstRow="1" w:lastRow="0" w:firstColumn="1" w:lastColumn="0" w:noHBand="0" w:noVBand="1"/>
          </w:tblPr>
          <w:tblGrid>
            <w:gridCol w:w="3035"/>
            <w:gridCol w:w="3969"/>
            <w:gridCol w:w="2606"/>
          </w:tblGrid>
          <w:tr w:rsidR="00CA216B" w:rsidRPr="00DA3DCC" w:rsidTr="00B270C6">
            <w:trPr>
              <w:trHeight w:val="339"/>
              <w:tblHeader/>
            </w:trPr>
            <w:tc>
              <w:tcPr>
                <w:tcW w:w="3035" w:type="dxa"/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187835647"/>
                    <w:lock w:val="sdt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969" w:type="dxa"/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323085699"/>
                    <w:lock w:val="sdt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2606" w:type="dxa"/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176" w:hanging="142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1273440293"/>
                    <w:lock w:val="sdt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 (บาท)</w:t>
                    </w:r>
                  </w:sdtContent>
                </w:sdt>
              </w:p>
            </w:tc>
          </w:tr>
          <w:tr w:rsidR="00DC65A9" w:rsidRPr="00DA3DCC" w:rsidTr="00B270C6">
            <w:trPr>
              <w:trHeight w:val="387"/>
            </w:trPr>
            <w:tc>
              <w:tcPr>
                <w:tcW w:w="3035" w:type="dxa"/>
              </w:tcPr>
              <w:p w:rsidR="00DC65A9" w:rsidRPr="00EB52B0" w:rsidRDefault="00B845EF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4840098"/>
                    <w:lock w:val="sdtLocked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DC65A9" w:rsidRPr="00EB52B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งบบุคลากร</w:t>
                    </w:r>
                  </w:sdtContent>
                </w:sdt>
              </w:p>
            </w:tc>
            <w:tc>
              <w:tcPr>
                <w:tcW w:w="3969" w:type="dxa"/>
              </w:tcPr>
              <w:p w:rsidR="00DC65A9" w:rsidRPr="00DC65A9" w:rsidRDefault="00DC65A9" w:rsidP="00CF4EBE">
                <w:pPr>
                  <w:rPr>
                    <w:rFonts w:ascii="TH SarabunPSK" w:hAnsi="TH SarabunPSK" w:cs="TH SarabunPSK"/>
                    <w:color w:val="FF0000"/>
                    <w:sz w:val="32"/>
                    <w:szCs w:val="32"/>
                    <w:cs/>
                  </w:rPr>
                </w:pP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ค่าจ้างผู้ช่วยนักวิจัย คุณวุฒิปริญญาตรี จำนวน 1 คน 9 เดือน (1</w:t>
                </w:r>
                <w:r w:rsidRPr="00DC65A9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>X</w:t>
                </w: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15,000</w:t>
                </w:r>
                <w:r w:rsidRPr="00DC65A9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>X9= 135</w:t>
                </w: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,</w:t>
                </w:r>
                <w:r w:rsidRPr="00DC65A9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>000</w:t>
                </w: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)</w:t>
                </w:r>
              </w:p>
            </w:tc>
            <w:tc>
              <w:tcPr>
                <w:tcW w:w="2606" w:type="dxa"/>
              </w:tcPr>
              <w:p w:rsidR="00DC65A9" w:rsidRPr="00DC65A9" w:rsidRDefault="00DC65A9" w:rsidP="00CF4EBE">
                <w:pPr>
                  <w:ind w:right="33"/>
                  <w:jc w:val="right"/>
                  <w:rPr>
                    <w:rFonts w:ascii="TH SarabunPSK" w:hAnsi="TH SarabunPSK" w:cs="TH SarabunPSK"/>
                    <w:color w:val="FF0000"/>
                    <w:sz w:val="32"/>
                    <w:szCs w:val="32"/>
                    <w:cs/>
                  </w:rPr>
                </w:pP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135,000</w:t>
                </w:r>
              </w:p>
            </w:tc>
          </w:tr>
          <w:tr w:rsidR="00DC65A9" w:rsidRPr="00DA3DCC" w:rsidTr="00B270C6">
            <w:trPr>
              <w:trHeight w:val="405"/>
            </w:trPr>
            <w:tc>
              <w:tcPr>
                <w:tcW w:w="3035" w:type="dxa"/>
              </w:tcPr>
              <w:p w:rsidR="00DC65A9" w:rsidRPr="00EB52B0" w:rsidRDefault="00B845EF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1132134130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DC65A9" w:rsidRPr="00EB52B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ค่าตอบแทน</w:t>
                    </w:r>
                  </w:sdtContent>
                </w:sdt>
              </w:p>
            </w:tc>
            <w:tc>
              <w:tcPr>
                <w:tcW w:w="3969" w:type="dxa"/>
              </w:tcPr>
              <w:p w:rsidR="00DC65A9" w:rsidRPr="00DC65A9" w:rsidRDefault="00DC65A9" w:rsidP="00CF4EBE">
                <w:pPr>
                  <w:rPr>
                    <w:rFonts w:ascii="TH SarabunPSK" w:hAnsi="TH SarabunPSK" w:cs="TH SarabunPSK"/>
                    <w:color w:val="FF0000"/>
                    <w:sz w:val="32"/>
                    <w:szCs w:val="32"/>
                    <w:cs/>
                  </w:rPr>
                </w:pP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1. ค่าตอบแทนนักวิจัย</w:t>
                </w:r>
                <w:r w:rsidRPr="00DC65A9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 xml:space="preserve"> 4 </w:t>
                </w: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ท่านๆ ละ 15,000 บาท (4</w:t>
                </w:r>
                <w:r w:rsidRPr="00DC65A9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>X15,000=60,000</w:t>
                </w: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)</w:t>
                </w:r>
              </w:p>
              <w:p w:rsidR="00DC65A9" w:rsidRPr="00DC65A9" w:rsidRDefault="00DC65A9" w:rsidP="00CF4EBE">
                <w:pPr>
                  <w:rPr>
                    <w:rFonts w:ascii="TH SarabunPSK" w:hAnsi="TH SarabunPSK" w:cs="TH SarabunPSK"/>
                    <w:color w:val="FF0000"/>
                    <w:sz w:val="32"/>
                    <w:szCs w:val="32"/>
                    <w:cs/>
                  </w:rPr>
                </w:pP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2. ค่าตอบแทนผู้เชี่ยวชาญในการตรวจสอบเครื่องมือวิจัย</w:t>
                </w:r>
                <w:r w:rsidRPr="00DC65A9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 xml:space="preserve"> </w:t>
                </w: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จำนวน 5 ท่านๆ ละ 2,500 บาท (5</w:t>
                </w:r>
                <w:r w:rsidRPr="00DC65A9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>X2</w:t>
                </w: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,</w:t>
                </w:r>
                <w:r w:rsidRPr="00DC65A9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>500=12</w:t>
                </w: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,</w:t>
                </w:r>
                <w:r w:rsidRPr="00DC65A9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>500</w:t>
                </w: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)</w:t>
                </w:r>
              </w:p>
              <w:p w:rsidR="00DC65A9" w:rsidRPr="00DC65A9" w:rsidRDefault="00DC65A9" w:rsidP="00CF4EBE">
                <w:pPr>
                  <w:rPr>
                    <w:rFonts w:ascii="TH SarabunPSK" w:hAnsi="TH SarabunPSK" w:cs="TH SarabunPSK"/>
                    <w:color w:val="FF0000"/>
                    <w:sz w:val="32"/>
                    <w:szCs w:val="32"/>
                    <w:cs/>
                  </w:rPr>
                </w:pP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3. ค่าตอบแทนวิทยากร จำนวน 2 ท่านๆ ละ 6 ชั่วโมงๆ ละ 1,500 บาท จำนวน 5 ครั้ง(6</w:t>
                </w:r>
                <w:r w:rsidRPr="00DC65A9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>X2X1</w:t>
                </w: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,</w:t>
                </w:r>
                <w:r w:rsidRPr="00DC65A9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>500X5=90</w:t>
                </w: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,</w:t>
                </w:r>
                <w:r w:rsidRPr="00DC65A9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>000</w:t>
                </w: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)</w:t>
                </w:r>
              </w:p>
            </w:tc>
            <w:tc>
              <w:tcPr>
                <w:tcW w:w="2606" w:type="dxa"/>
              </w:tcPr>
              <w:p w:rsidR="00DC65A9" w:rsidRPr="00DC65A9" w:rsidRDefault="00DC65A9" w:rsidP="00CF4EBE">
                <w:pPr>
                  <w:ind w:right="33"/>
                  <w:jc w:val="right"/>
                  <w:rPr>
                    <w:rFonts w:ascii="TH SarabunPSK" w:hAnsi="TH SarabunPSK" w:cs="TH SarabunPSK"/>
                    <w:color w:val="FF0000"/>
                    <w:sz w:val="32"/>
                    <w:szCs w:val="32"/>
                    <w:cs/>
                  </w:rPr>
                </w:pP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162,500</w:t>
                </w:r>
              </w:p>
            </w:tc>
          </w:tr>
          <w:tr w:rsidR="00DC65A9" w:rsidRPr="00DA3DCC" w:rsidTr="00B270C6">
            <w:trPr>
              <w:trHeight w:val="405"/>
            </w:trPr>
            <w:tc>
              <w:tcPr>
                <w:tcW w:w="3035" w:type="dxa"/>
              </w:tcPr>
              <w:p w:rsidR="00DC65A9" w:rsidRPr="00EB52B0" w:rsidRDefault="00B845EF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31576796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DC65A9" w:rsidRPr="00EB52B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3969" w:type="dxa"/>
              </w:tcPr>
              <w:p w:rsidR="00DC65A9" w:rsidRPr="00DC65A9" w:rsidRDefault="00DC65A9" w:rsidP="00CF4EBE">
                <w:pPr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1. ค่าจ้างเหมาการจัดประชุมทีมวิจัย เตรียม</w:t>
                </w: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lastRenderedPageBreak/>
                  <w:t>แผนงาน ติดตามงาน และสรุปผลการดำเนินงาน จำนวน 9 ครั้งๆ 5,000 บาท (9</w:t>
                </w:r>
                <w:r w:rsidRPr="00DC65A9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>X5,000=45</w:t>
                </w: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,</w:t>
                </w:r>
                <w:r w:rsidRPr="00DC65A9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>000</w:t>
                </w: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)</w:t>
                </w:r>
              </w:p>
              <w:p w:rsidR="00DC65A9" w:rsidRPr="00DC65A9" w:rsidRDefault="00DC65A9" w:rsidP="00CF4EBE">
                <w:pPr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2.ค่าจ้างเหมาจัดทำหลักสูตรธรรมวิทยากร จำนวน 100 เล่มๆ ละ 500 บาท (100</w:t>
                </w:r>
                <w:r w:rsidRPr="00DC65A9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>X500=50</w:t>
                </w: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,</w:t>
                </w:r>
                <w:r w:rsidRPr="00DC65A9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 xml:space="preserve">000 </w:t>
                </w: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บาท)</w:t>
                </w:r>
              </w:p>
              <w:p w:rsidR="00DC65A9" w:rsidRPr="00DC65A9" w:rsidRDefault="00DC65A9" w:rsidP="00CF4EBE">
                <w:pPr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3. ค่าจ้างเหมาจัดทำแบบสอบถามเพื่อการวิจัย จำนวน 1,000 ชุดๆ 30 บาท (1,000</w:t>
                </w:r>
                <w:r w:rsidRPr="00DC65A9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>X30=30</w:t>
                </w: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,</w:t>
                </w:r>
                <w:r w:rsidRPr="00DC65A9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 xml:space="preserve">000 </w:t>
                </w: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บาท)</w:t>
                </w:r>
              </w:p>
              <w:p w:rsidR="00DC65A9" w:rsidRPr="00DC65A9" w:rsidRDefault="00DC65A9" w:rsidP="00CF4EBE">
                <w:pPr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4. ค่าจ้างเหมาวิเคราะห์ข้อมูลด้วยโปรแกรมคอมพิวเตอร์ 1,000 ชุดๆ ละ 30 บาท (1,000</w:t>
                </w:r>
                <w:r w:rsidRPr="00DC65A9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>X30=30</w:t>
                </w: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,</w:t>
                </w:r>
                <w:r w:rsidRPr="00DC65A9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 xml:space="preserve">000 </w:t>
                </w: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บาท)</w:t>
                </w:r>
              </w:p>
              <w:p w:rsidR="00DC65A9" w:rsidRPr="00DC65A9" w:rsidRDefault="00DC65A9" w:rsidP="00CF4EBE">
                <w:pPr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5. ค่าจ้างเหมาจัดประชุมฝึกอบรมพัฒนาธรรมวิทยากร (อาหาร/เครื่องดื่ม) จำนวน 5 ครั้งๆ ละ 100 คนๆ 120 บาท (5</w:t>
                </w:r>
                <w:r w:rsidRPr="00DC65A9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>X100X120=60</w:t>
                </w: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,</w:t>
                </w:r>
                <w:r w:rsidRPr="00DC65A9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>000</w:t>
                </w: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)</w:t>
                </w:r>
              </w:p>
              <w:p w:rsidR="00DC65A9" w:rsidRPr="00DC65A9" w:rsidRDefault="00DC65A9" w:rsidP="00CF4EBE">
                <w:pPr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6. ค่าจ้างเหมาจัดทำสื่อดิจิทัลและแอพพลิเคชั่นเพื่อการเรียนรู้ด้วยตนเอง จำนวน 100,000 บาท</w:t>
                </w:r>
              </w:p>
              <w:p w:rsidR="00DC65A9" w:rsidRPr="00DC65A9" w:rsidRDefault="00DC65A9" w:rsidP="00CF4EBE">
                <w:pPr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7. ค่าจัดทำบทความวิจัยเพื่อตีพิมพ์ในวารสารวิชาการระดับชาติและนานาชาติ จำนวน 2 บทความ (2</w:t>
                </w:r>
                <w:r w:rsidRPr="00DC65A9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>X15</w:t>
                </w: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,</w:t>
                </w:r>
                <w:r w:rsidRPr="00DC65A9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>000=30</w:t>
                </w: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,</w:t>
                </w:r>
                <w:r w:rsidRPr="00DC65A9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>000</w:t>
                </w: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)</w:t>
                </w:r>
              </w:p>
              <w:p w:rsidR="00DC65A9" w:rsidRPr="00DC65A9" w:rsidRDefault="00DC65A9" w:rsidP="00CF4EBE">
                <w:pPr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8. ค่าลงทะเบียน/จัดทำบทความวิจัย/ที่พัก/ค่าเดินทางในการนำเสนอผลงานวิชาการระดับชาติ 2 ครั้งๆ 20,000 บาท (2</w:t>
                </w:r>
                <w:r w:rsidRPr="00DC65A9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>X20</w:t>
                </w: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,000</w:t>
                </w:r>
                <w:r w:rsidRPr="00DC65A9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>=40</w:t>
                </w: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,</w:t>
                </w:r>
                <w:r w:rsidRPr="00DC65A9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>000</w:t>
                </w: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)</w:t>
                </w:r>
              </w:p>
              <w:p w:rsidR="00DC65A9" w:rsidRPr="00DC65A9" w:rsidRDefault="00DC65A9" w:rsidP="00CF4EBE">
                <w:pPr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9. ค่าวัสดุสำนักงาน จำนวน 5,000 บาท</w:t>
                </w:r>
              </w:p>
              <w:p w:rsidR="00DC65A9" w:rsidRPr="00DC65A9" w:rsidRDefault="00DC65A9" w:rsidP="00CF4EBE">
                <w:pPr>
                  <w:rPr>
                    <w:rFonts w:ascii="TH SarabunPSK" w:hAnsi="TH SarabunPSK" w:cs="TH SarabunPSK"/>
                    <w:color w:val="FF0000"/>
                    <w:sz w:val="32"/>
                    <w:szCs w:val="32"/>
                    <w:cs/>
                  </w:rPr>
                </w:pP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10. ค่าหนังสือประกอบการอบรมและทำวิจัย จำนวน 20,000 บาท</w:t>
                </w:r>
              </w:p>
            </w:tc>
            <w:tc>
              <w:tcPr>
                <w:tcW w:w="2606" w:type="dxa"/>
              </w:tcPr>
              <w:p w:rsidR="00DC65A9" w:rsidRPr="00DC65A9" w:rsidRDefault="00DC65A9" w:rsidP="00CF4EBE">
                <w:pPr>
                  <w:ind w:right="33"/>
                  <w:jc w:val="right"/>
                  <w:rPr>
                    <w:rFonts w:ascii="TH SarabunPSK" w:hAnsi="TH SarabunPSK" w:cs="TH SarabunPSK"/>
                    <w:color w:val="FF0000"/>
                    <w:sz w:val="32"/>
                    <w:szCs w:val="32"/>
                    <w:cs/>
                  </w:rPr>
                </w:pP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lastRenderedPageBreak/>
                  <w:t>410,000</w:t>
                </w:r>
              </w:p>
            </w:tc>
          </w:tr>
          <w:tr w:rsidR="00DC65A9" w:rsidRPr="00DA3DCC" w:rsidTr="00B270C6">
            <w:trPr>
              <w:trHeight w:val="405"/>
            </w:trPr>
            <w:tc>
              <w:tcPr>
                <w:tcW w:w="3035" w:type="dxa"/>
              </w:tcPr>
              <w:p w:rsidR="00DC65A9" w:rsidRPr="00EB52B0" w:rsidRDefault="00B845EF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807368023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DC65A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ค่าสาธารณูปโภค</w:t>
                    </w:r>
                  </w:sdtContent>
                </w:sdt>
              </w:p>
            </w:tc>
            <w:tc>
              <w:tcPr>
                <w:tcW w:w="3969" w:type="dxa"/>
              </w:tcPr>
              <w:p w:rsidR="00DC65A9" w:rsidRPr="00DC65A9" w:rsidRDefault="00DC65A9" w:rsidP="00CF4EBE">
                <w:pPr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ค่าบริหารโครงการ/ค่าน้ำ/ค่าไฟ 5</w:t>
                </w:r>
                <w:r w:rsidRPr="00DC65A9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>%</w:t>
                </w:r>
              </w:p>
            </w:tc>
            <w:tc>
              <w:tcPr>
                <w:tcW w:w="2606" w:type="dxa"/>
              </w:tcPr>
              <w:p w:rsidR="00DC65A9" w:rsidRPr="00DC65A9" w:rsidRDefault="00DC65A9" w:rsidP="00CF4EBE">
                <w:pPr>
                  <w:ind w:right="33"/>
                  <w:jc w:val="right"/>
                  <w:rPr>
                    <w:rFonts w:ascii="TH SarabunPSK" w:hAnsi="TH SarabunPSK" w:cs="TH SarabunPSK"/>
                    <w:color w:val="FF0000"/>
                    <w:sz w:val="32"/>
                    <w:szCs w:val="32"/>
                    <w:cs/>
                  </w:rPr>
                </w:pPr>
              </w:p>
            </w:tc>
          </w:tr>
          <w:tr w:rsidR="00DC65A9" w:rsidRPr="00DA3DCC" w:rsidTr="00B270C6">
            <w:trPr>
              <w:trHeight w:val="405"/>
            </w:trPr>
            <w:tc>
              <w:tcPr>
                <w:tcW w:w="3035" w:type="dxa"/>
              </w:tcPr>
              <w:p w:rsidR="00DC65A9" w:rsidRPr="00EB52B0" w:rsidRDefault="00DC65A9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EB52B0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969" w:type="dxa"/>
              </w:tcPr>
              <w:p w:rsidR="00DC65A9" w:rsidRPr="00DC65A9" w:rsidRDefault="00DC65A9" w:rsidP="00CF4EBE">
                <w:pPr>
                  <w:rPr>
                    <w:rFonts w:ascii="TH SarabunPSK" w:hAnsi="TH SarabunPSK" w:cs="TH SarabunPSK"/>
                    <w:b/>
                    <w:bCs/>
                    <w:color w:val="FF0000"/>
                    <w:sz w:val="32"/>
                    <w:szCs w:val="32"/>
                    <w:cs/>
                  </w:rPr>
                </w:pPr>
              </w:p>
            </w:tc>
            <w:tc>
              <w:tcPr>
                <w:tcW w:w="2606" w:type="dxa"/>
              </w:tcPr>
              <w:p w:rsidR="00DC65A9" w:rsidRPr="00DC65A9" w:rsidRDefault="00DC65A9" w:rsidP="00CF4EBE">
                <w:pPr>
                  <w:tabs>
                    <w:tab w:val="right" w:pos="1444"/>
                  </w:tabs>
                  <w:ind w:right="33"/>
                  <w:jc w:val="right"/>
                  <w:rPr>
                    <w:rFonts w:ascii="TH SarabunPSK" w:hAnsi="TH SarabunPSK" w:cs="TH SarabunPSK"/>
                    <w:color w:val="FF0000"/>
                    <w:sz w:val="32"/>
                    <w:szCs w:val="32"/>
                    <w:cs/>
                  </w:rPr>
                </w:pPr>
                <w:r w:rsidRPr="00DC65A9">
                  <w:rPr>
                    <w:rFonts w:ascii="TH SarabunPSK" w:hAnsi="TH SarabunPSK" w:cs="TH SarabunPSK" w:hint="cs"/>
                    <w:b/>
                    <w:bCs/>
                    <w:color w:val="FF0000"/>
                    <w:sz w:val="32"/>
                    <w:szCs w:val="32"/>
                    <w:cs/>
                  </w:rPr>
                  <w:t>707,500</w:t>
                </w:r>
                <w:r w:rsidRPr="00DC65A9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ab/>
                </w:r>
              </w:p>
            </w:tc>
          </w:tr>
        </w:tbl>
      </w:sdtContent>
    </w:sdt>
    <w:p w:rsidR="00CA216B" w:rsidRPr="00DA577A" w:rsidRDefault="00CA216B" w:rsidP="00CA216B">
      <w:pPr>
        <w:jc w:val="both"/>
        <w:rPr>
          <w:rFonts w:ascii="TH SarabunPSK" w:hAnsi="TH SarabunPSK" w:cs="TH SarabunPSK"/>
          <w:sz w:val="16"/>
          <w:szCs w:val="16"/>
        </w:rPr>
      </w:pPr>
    </w:p>
    <w:p w:rsidR="00355407" w:rsidRDefault="00355407" w:rsidP="00CA216B">
      <w:pPr>
        <w:ind w:firstLine="284"/>
        <w:jc w:val="both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/>
          <w:sz w:val="32"/>
          <w:szCs w:val="32"/>
        </w:rPr>
        <w:tag w:val="Equip"/>
        <w:id w:val="265121690"/>
        <w:lock w:val="contentLocked"/>
      </w:sdtPr>
      <w:sdtEndPr>
        <w:rPr>
          <w:rFonts w:hint="cs"/>
          <w:b/>
          <w:bCs/>
          <w:cs/>
        </w:rPr>
      </w:sdtEndPr>
      <w:sdtContent>
        <w:p w:rsidR="00CA216B" w:rsidRPr="008A39FB" w:rsidRDefault="00CA216B" w:rsidP="00CA216B">
          <w:pPr>
            <w:ind w:firstLine="284"/>
            <w:jc w:val="both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</w:t>
          </w:r>
          <w:r w:rsidR="002C25ED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5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en-GB"/>
            </w:rPr>
            <w:t>.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3</w:t>
          </w:r>
          <w:r w:rsidRPr="008A39F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Pr="008A39F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เหตุผลความจำเป็นในการจัดซื้อครุภัณฑ์ (พร้อมแนบรายละเอียดครุภัณฑ์ที่จะจัดซื้อ)</w:t>
          </w:r>
        </w:p>
      </w:sdtContent>
    </w:sdt>
    <w:sdt>
      <w:sdtPr>
        <w:rPr>
          <w:rFonts w:ascii="TH SarabunPSK" w:hAnsi="TH SarabunPSK" w:cs="TH SarabunPSK"/>
          <w:b/>
          <w:bCs/>
          <w:cs/>
        </w:rPr>
        <w:tag w:val="ProjectPlanEquipment"/>
        <w:id w:val="-1421321669"/>
      </w:sdtPr>
      <w:sdtEndPr>
        <w:rPr>
          <w:b w:val="0"/>
          <w:bCs w:val="0"/>
        </w:rPr>
      </w:sdtEndPr>
      <w:sdtContent>
        <w:tbl>
          <w:tblPr>
            <w:tblStyle w:val="TableGrid"/>
            <w:tblW w:w="9491" w:type="dxa"/>
            <w:tblInd w:w="137" w:type="dxa"/>
            <w:tblLook w:val="04A0" w:firstRow="1" w:lastRow="0" w:firstColumn="1" w:lastColumn="0" w:noHBand="0" w:noVBand="1"/>
          </w:tblPr>
          <w:tblGrid>
            <w:gridCol w:w="2082"/>
            <w:gridCol w:w="1381"/>
            <w:gridCol w:w="1611"/>
            <w:gridCol w:w="1701"/>
            <w:gridCol w:w="1418"/>
            <w:gridCol w:w="1298"/>
          </w:tblGrid>
          <w:tr w:rsidR="00CA216B" w:rsidRPr="00A85120" w:rsidTr="007C2E55">
            <w:trPr>
              <w:tblHeader/>
            </w:trPr>
            <w:tc>
              <w:tcPr>
                <w:tcW w:w="2082" w:type="dxa"/>
                <w:vMerge w:val="restart"/>
                <w:vAlign w:val="center"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Name"/>
                  <w:id w:val="2129278894"/>
                  <w:lock w:val="sdtContentLocked"/>
                </w:sdtPr>
                <w:sdtEndPr>
                  <w:rPr>
                    <w:cs w:val="0"/>
                  </w:rPr>
                </w:sdtEndPr>
                <w:sdtContent>
                  <w:p w:rsidR="00CA216B" w:rsidRPr="00A85120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ชื่อครุภัณฑ์</w:t>
                    </w:r>
                  </w:p>
                </w:sdtContent>
              </w:sdt>
            </w:tc>
            <w:tc>
              <w:tcPr>
                <w:tcW w:w="4693" w:type="dxa"/>
                <w:gridSpan w:val="3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cs/>
                  </w:rPr>
                  <w:id w:val="1734580933"/>
                </w:sdtPr>
                <w:sdtEndPr/>
                <w:sdtContent>
                  <w:p w:rsidR="00CA216B" w:rsidRPr="00A85120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ครุภัณฑ์ที่ขอสนับสนุน</w:t>
                    </w:r>
                  </w:p>
                </w:sdtContent>
              </w:sdt>
            </w:tc>
            <w:tc>
              <w:tcPr>
                <w:tcW w:w="1418" w:type="dxa"/>
                <w:vMerge w:val="restart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Usability"/>
                  <w:id w:val="1783916760"/>
                  <w:lock w:val="sdtContentLocked"/>
                </w:sdtPr>
                <w:sdtEndPr/>
                <w:sdtContent>
                  <w:p w:rsidR="00CA216B" w:rsidRPr="00A85120" w:rsidRDefault="00CA216B" w:rsidP="007C2E55">
                    <w:pPr>
                      <w:tabs>
                        <w:tab w:val="left" w:pos="1418"/>
                      </w:tabs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ลักษณะการใช้งานและความจำเป็น</w:t>
                    </w:r>
                  </w:p>
                </w:sdtContent>
              </w:sdt>
            </w:tc>
            <w:tc>
              <w:tcPr>
                <w:tcW w:w="1298" w:type="dxa"/>
                <w:vMerge w:val="restart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cs/>
                  </w:rPr>
                  <w:tag w:val="EquPost"/>
                  <w:id w:val="941337214"/>
                  <w:lock w:val="sdtContentLocked"/>
                </w:sdtPr>
                <w:sdtEndPr>
                  <w:rPr>
                    <w:rFonts w:hint="default"/>
                  </w:rPr>
                </w:sdtEndPr>
                <w:sdtContent>
                  <w:p w:rsidR="00CA216B" w:rsidRPr="00A85120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การใช้ประโยชน์ของครุภัณฑ์นี้เมื่อโครงการสิ้นสุด</w:t>
                    </w:r>
                  </w:p>
                </w:sdtContent>
              </w:sdt>
            </w:tc>
          </w:tr>
          <w:tr w:rsidR="00CA216B" w:rsidRPr="00A85120" w:rsidTr="007C2E55">
            <w:trPr>
              <w:tblHeader/>
            </w:trPr>
            <w:tc>
              <w:tcPr>
                <w:tcW w:w="2082" w:type="dxa"/>
                <w:vMerge/>
                <w:vAlign w:val="center"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</w:rPr>
                </w:pPr>
              </w:p>
            </w:tc>
            <w:tc>
              <w:tcPr>
                <w:tcW w:w="138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Status"/>
                  <w:id w:val="1654801803"/>
                  <w:lock w:val="sdtContentLocked"/>
                </w:sdtPr>
                <w:sdtEndPr>
                  <w:rPr>
                    <w:cs w:val="0"/>
                  </w:rPr>
                </w:sdtEndPr>
                <w:sdtContent>
                  <w:p w:rsidR="00CA216B" w:rsidRPr="008A39FB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8A39FB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สถานภาพ</w:t>
                    </w:r>
                  </w:p>
                </w:sdtContent>
              </w:sdt>
            </w:tc>
            <w:tc>
              <w:tcPr>
                <w:tcW w:w="161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Detail"/>
                  <w:id w:val="755174306"/>
                  <w:lock w:val="sdtContentLocked"/>
                </w:sdtPr>
                <w:sdtEndPr/>
                <w:sdtContent>
                  <w:p w:rsidR="00CA216B" w:rsidRPr="008A39FB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8A39FB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ครุภัณฑ์ใกล้เคียงที่ใช้ ณ ปัจจุบัน (ถ้ามี)</w:t>
                    </w:r>
                  </w:p>
                </w:sdtContent>
              </w:sdt>
            </w:tc>
            <w:tc>
              <w:tcPr>
                <w:tcW w:w="170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satatusPresent"/>
                  <w:id w:val="-2013439699"/>
                  <w:lock w:val="sdtContentLocked"/>
                </w:sdtPr>
                <w:sdtEndPr>
                  <w:rPr>
                    <w:cs w:val="0"/>
                  </w:rPr>
                </w:sdtEndPr>
                <w:sdtContent>
                  <w:p w:rsidR="00CA216B" w:rsidRPr="008A39FB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8A39FB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สถานภาพการใช้งาน ณ ปัจจุบัน</w:t>
                    </w:r>
                  </w:p>
                </w:sdtContent>
              </w:sdt>
            </w:tc>
            <w:tc>
              <w:tcPr>
                <w:tcW w:w="1418" w:type="dxa"/>
                <w:vMerge/>
                <w:vAlign w:val="center"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</w:tc>
            <w:tc>
              <w:tcPr>
                <w:tcW w:w="1298" w:type="dxa"/>
                <w:vMerge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</w:tc>
          </w:tr>
          <w:tr w:rsidR="00CA216B" w:rsidRPr="00A85120" w:rsidTr="007C2E55">
            <w:tc>
              <w:tcPr>
                <w:tcW w:w="2082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cs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cs/>
                </w:rPr>
                <w:tag w:val="tag_EquStatus"/>
                <w:id w:val="1049800622"/>
                <w:dropDownList>
                  <w:listItem w:displayText="ไม่มีครุภัณฑ์นี้" w:value="0"/>
                  <w:listItem w:displayText="มีครุภัณฑ์ใกล้เคียง" w:value="3"/>
                  <w:listItem w:displayText="มีครุภัณฑ์นี้แล้ว" w:value="1"/>
                </w:dropDownList>
              </w:sdtPr>
              <w:sdtEndPr/>
              <w:sdtContent>
                <w:tc>
                  <w:tcPr>
                    <w:tcW w:w="1381" w:type="dxa"/>
                  </w:tcPr>
                  <w:p w:rsidR="00CA216B" w:rsidRPr="00EB52B0" w:rsidRDefault="00CA216B" w:rsidP="007C2E55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</w:rPr>
                    </w:pPr>
                    <w:r w:rsidRPr="00EB52B0">
                      <w:rPr>
                        <w:rFonts w:ascii="TH SarabunPSK" w:hAnsi="TH SarabunPSK" w:cs="TH SarabunPSK"/>
                        <w:cs/>
                      </w:rPr>
                      <w:t>ไม่มีครุภัณฑ์นี้</w:t>
                    </w:r>
                  </w:p>
                </w:tc>
              </w:sdtContent>
            </w:sdt>
            <w:tc>
              <w:tcPr>
                <w:tcW w:w="1611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701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418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298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</w:tr>
          <w:tr w:rsidR="00CA216B" w:rsidRPr="00A85120" w:rsidTr="007C2E55">
            <w:tc>
              <w:tcPr>
                <w:tcW w:w="2082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cs/>
                </w:rPr>
                <w:tag w:val="tag_EquStatus"/>
                <w:id w:val="2112465524"/>
                <w:dropDownList>
                  <w:listItem w:displayText="ไม่มีครุภัณฑ์นี้" w:value="0"/>
                  <w:listItem w:displayText="มีครุภัณฑ์ใกล้เคียง" w:value="3"/>
                  <w:listItem w:displayText="มีครุภัณฑ์นี้แล้ว" w:value="1"/>
                </w:dropDownList>
              </w:sdtPr>
              <w:sdtEndPr/>
              <w:sdtContent>
                <w:tc>
                  <w:tcPr>
                    <w:tcW w:w="1381" w:type="dxa"/>
                  </w:tcPr>
                  <w:p w:rsidR="00CA216B" w:rsidRPr="00EB52B0" w:rsidRDefault="00CA216B" w:rsidP="007C2E55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</w:rPr>
                    </w:pPr>
                    <w:r w:rsidRPr="00EB52B0">
                      <w:rPr>
                        <w:rFonts w:ascii="TH SarabunPSK" w:hAnsi="TH SarabunPSK" w:cs="TH SarabunPSK"/>
                        <w:cs/>
                      </w:rPr>
                      <w:t>ไม่มีครุภัณฑ์นี้</w:t>
                    </w:r>
                  </w:p>
                </w:tc>
              </w:sdtContent>
            </w:sdt>
            <w:tc>
              <w:tcPr>
                <w:tcW w:w="1611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701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418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298" w:type="dxa"/>
              </w:tcPr>
              <w:p w:rsidR="00CA216B" w:rsidRPr="00EB52B0" w:rsidRDefault="00B845EF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cs/>
                  </w:rPr>
                </w:pPr>
              </w:p>
            </w:tc>
          </w:tr>
        </w:tbl>
      </w:sdtContent>
    </w:sdt>
    <w:p w:rsidR="00291BC3" w:rsidRDefault="00291BC3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2C18A3" w:rsidRDefault="00B845EF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color w:val="FF0000"/>
            <w:sz w:val="32"/>
            <w:szCs w:val="32"/>
            <w:cs/>
          </w:rPr>
          <w:tag w:val="PropResult"/>
          <w:id w:val="-1661837751"/>
          <w:lock w:val="sdtContentLocked"/>
        </w:sdtPr>
        <w:sdtEndPr>
          <w:rPr>
            <w:b/>
            <w:bCs/>
            <w:cs w:val="0"/>
          </w:rPr>
        </w:sdtEndPr>
        <w:sdtContent>
          <w:r w:rsidR="002C18A3" w:rsidRPr="00EB3D9E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16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en-GB"/>
            </w:rPr>
            <w:t xml:space="preserve">. 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</w:t>
          </w:r>
          <w:r w:rsidR="002C18A3" w:rsidRPr="00EB3D9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ผลิต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2C18A3" w:rsidRPr="00EB3D9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ผลลัพธ์ และผลกระทบ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จากงานวิจัย</w:t>
          </w:r>
          <w:r w:rsidR="002C18A3" w:rsidRPr="00EB3D9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</w:rPr>
            <w:t>Output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/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</w:rPr>
            <w:t>Outcome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/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</w:rPr>
            <w:t>Impact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sdtContent>
      </w:sdt>
    </w:p>
    <w:sdt>
      <w:sdtPr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ag w:val="tag_Result"/>
        <w:id w:val="1482347159"/>
      </w:sdtPr>
      <w:sdtEndPr>
        <w:rPr>
          <w:rStyle w:val="PageNumber"/>
          <w:b w:val="0"/>
          <w:bCs w:val="0"/>
          <w:sz w:val="22"/>
          <w:szCs w:val="22"/>
          <w:lang w:val="th-TH"/>
        </w:rPr>
      </w:sdtEndPr>
      <w:sdtContent>
        <w:tbl>
          <w:tblPr>
            <w:tblW w:w="9716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276"/>
            <w:gridCol w:w="1777"/>
            <w:gridCol w:w="625"/>
            <w:gridCol w:w="567"/>
            <w:gridCol w:w="567"/>
            <w:gridCol w:w="567"/>
            <w:gridCol w:w="567"/>
            <w:gridCol w:w="567"/>
            <w:gridCol w:w="907"/>
            <w:gridCol w:w="992"/>
            <w:gridCol w:w="1304"/>
          </w:tblGrid>
          <w:tr w:rsidR="00EA4FD7" w:rsidRPr="00DA3DCC" w:rsidTr="00EA4FD7">
            <w:trPr>
              <w:trHeight w:val="360"/>
              <w:tblHeader/>
              <w:jc w:val="center"/>
            </w:trPr>
            <w:tc>
              <w:tcPr>
                <w:tcW w:w="127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A4FD7" w:rsidRPr="00677DA5" w:rsidRDefault="00B845EF" w:rsidP="00EA4FD7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lang w:val="en-US"/>
                  </w:rPr>
                </w:pPr>
                <w:sdt>
                  <w:sdtPr>
                    <w:rPr>
                      <w:rStyle w:val="PageNumber"/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val="en-US"/>
                    </w:rPr>
                    <w:tag w:val="ResultName"/>
                    <w:id w:val="1263495624"/>
                    <w:lock w:val="contentLocked"/>
                  </w:sdtPr>
                  <w:sdtEndPr>
                    <w:rPr>
                      <w:rStyle w:val="PageNumber"/>
                      <w:cs w:val="0"/>
                    </w:rPr>
                  </w:sdtEndPr>
                  <w:sdtContent>
                    <w:r w:rsidR="00EA4FD7" w:rsidRPr="00677DA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ผลงานที่คาดว่าจะได้รับ</w:t>
                    </w:r>
                  </w:sdtContent>
                </w:sdt>
              </w:p>
            </w:tc>
            <w:tc>
              <w:tcPr>
                <w:tcW w:w="177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Detail"/>
                  <w:id w:val="2076541962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EA4FD7" w:rsidRPr="00677DA5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677DA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รายละเอียดของผลผลิต</w:t>
                    </w:r>
                  </w:p>
                </w:sdtContent>
              </w:sdt>
            </w:tc>
            <w:tc>
              <w:tcPr>
                <w:tcW w:w="346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amount"/>
                  <w:id w:val="-665937526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EA4FD7" w:rsidRPr="00677DA5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</w:pPr>
                    <w:r w:rsidRPr="00677DA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จำนวนนับ</w:t>
                    </w:r>
                  </w:p>
                </w:sdtContent>
              </w:sdt>
            </w:tc>
            <w:tc>
              <w:tcPr>
                <w:tcW w:w="90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Unit"/>
                  <w:id w:val="-1456249263"/>
                  <w:lock w:val="contentLocked"/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EA4FD7" w:rsidRPr="00677DA5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677DA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  <w:cs/>
                        <w:lang w:val="en-US"/>
                      </w:rPr>
                      <w:t>หน่วยนับ</w:t>
                    </w:r>
                  </w:p>
                </w:sdtContent>
              </w:sdt>
            </w:tc>
            <w:tc>
              <w:tcPr>
                <w:tcW w:w="992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PageNumber"/>
                    <w:rFonts w:ascii="TH SarabunPSK" w:hAnsi="TH SarabunPSK" w:cs="TH SarabunPSK" w:hint="cs"/>
                    <w:b/>
                    <w:bCs/>
                    <w:sz w:val="28"/>
                    <w:szCs w:val="28"/>
                    <w:cs/>
                    <w:lang w:val="en-US"/>
                  </w:rPr>
                  <w:tag w:val="Outcome"/>
                  <w:id w:val="-1217121784"/>
                  <w:lock w:val="contentLocked"/>
                </w:sdtPr>
                <w:sdtEndPr>
                  <w:rPr>
                    <w:rStyle w:val="PageNumber"/>
                    <w:rFonts w:hint="default"/>
                  </w:rPr>
                </w:sdtEndPr>
                <w:sdtContent>
                  <w:p w:rsidR="00EA4FD7" w:rsidRPr="00677DA5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677DA5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ผลลัพธ์ที่คาดว่าจะได้รับ</w:t>
                    </w:r>
                  </w:p>
                </w:sdtContent>
              </w:sdt>
            </w:tc>
            <w:tc>
              <w:tcPr>
                <w:tcW w:w="1304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PageNumber"/>
                    <w:rFonts w:ascii="TH SarabunPSK" w:hAnsi="TH SarabunPSK" w:cs="TH SarabunPSK" w:hint="cs"/>
                    <w:b/>
                    <w:bCs/>
                    <w:sz w:val="28"/>
                    <w:szCs w:val="28"/>
                    <w:cs/>
                    <w:lang w:val="en-US"/>
                  </w:rPr>
                  <w:tag w:val="Impact"/>
                  <w:id w:val="-790428098"/>
                  <w:lock w:val="contentLocked"/>
                </w:sdtPr>
                <w:sdtEndPr>
                  <w:rPr>
                    <w:rStyle w:val="PageNumber"/>
                    <w:rFonts w:hint="default"/>
                  </w:rPr>
                </w:sdtEndPr>
                <w:sdtContent>
                  <w:p w:rsidR="00EA4FD7" w:rsidRPr="00677DA5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677DA5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ผลกระทบที่คาดว่าจะได้รับ</w:t>
                    </w:r>
                  </w:p>
                </w:sdtContent>
              </w:sdt>
            </w:tc>
          </w:tr>
          <w:tr w:rsidR="00EA4FD7" w:rsidRPr="00DA3DCC" w:rsidTr="00EA4FD7">
            <w:trPr>
              <w:trHeight w:val="360"/>
              <w:tblHeader/>
              <w:jc w:val="center"/>
            </w:trPr>
            <w:tc>
              <w:tcPr>
                <w:tcW w:w="127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A4FD7" w:rsidRPr="00DA3DCC" w:rsidRDefault="00EA4FD7" w:rsidP="00EA4FD7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77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A4FD7" w:rsidRPr="00DA3DCC" w:rsidRDefault="00EA4FD7" w:rsidP="00EA4FD7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4"/>
                  <w:id w:val="2051342522"/>
                  <w:lock w:val="contentLocked"/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EA4FD7" w:rsidRPr="00566CB6" w:rsidRDefault="00FC1D5E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2563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3"/>
                  <w:id w:val="614801874"/>
                  <w:lock w:val="contentLocked"/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EA4FD7" w:rsidRPr="00566CB6" w:rsidRDefault="00FC1D5E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2564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4"/>
                  <w:id w:val="-1003817219"/>
                  <w:lock w:val="contentLocked"/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EA4FD7" w:rsidRPr="00566CB6" w:rsidRDefault="00FC1D5E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2565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5"/>
                  <w:id w:val="-1168473299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EA4FD7" w:rsidRPr="00566CB6" w:rsidRDefault="00FC1D5E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2566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6"/>
                  <w:id w:val="-1331059474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EA4FD7" w:rsidRPr="00566CB6" w:rsidRDefault="00FC1D5E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2567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Sum"/>
                  <w:id w:val="-1895190497"/>
                  <w:lock w:val="contentLocked"/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รวม</w:t>
                    </w:r>
                  </w:p>
                </w:sdtContent>
              </w:sdt>
            </w:tc>
            <w:tc>
              <w:tcPr>
                <w:tcW w:w="90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A4FD7" w:rsidRPr="00DA3DCC" w:rsidRDefault="00EA4FD7" w:rsidP="00EA4FD7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992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A4FD7" w:rsidRPr="00DA3DCC" w:rsidRDefault="00EA4FD7" w:rsidP="00EA4FD7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304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A4FD7" w:rsidRPr="00DA3DCC" w:rsidRDefault="00EA4FD7" w:rsidP="00EA4FD7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</w:tr>
          <w:tr w:rsidR="00EA4FD7" w:rsidRPr="00DA3DCC" w:rsidTr="00EB52B0">
            <w:trPr>
              <w:jc w:val="center"/>
            </w:trPr>
            <w:sdt>
              <w:sdtPr>
                <w:rPr>
                  <w:rStyle w:val="PageNumber"/>
                  <w:rFonts w:ascii="TH SarabunPSK" w:hAnsi="TH SarabunPSK" w:cs="TH SarabunPSK" w:hint="cs"/>
                  <w:sz w:val="26"/>
                  <w:szCs w:val="26"/>
                  <w:cs/>
                  <w:lang w:val="th-TH"/>
                </w:rPr>
                <w:tag w:val="tag_ResultProject"/>
                <w:id w:val="283858026"/>
                <w:comboBox>
                  <w:listItem w:displayText="1. ต้นแบบผลิตภัณฑ์ – ระดับอุตสาหกรรม" w:value="1"/>
                  <w:listItem w:displayText="2. ต้นแบบผลิตภัณฑ์ – ระดับกึ่งอุตสาหกรรม" w:value="2"/>
                  <w:listItem w:displayText="3. ต้นแบบผลิตภัณฑ์ – ระดับภาคสนาม" w:value="3"/>
                  <w:listItem w:displayText="4. ต้นแบบผลิตภัณฑ์ – ระดับห้องปฏิบัติการ" w:value="4"/>
                  <w:listItem w:displayText="5. ต้นแบบเทคโนโลยี – ระดับอุตสาหกรรม" w:value="5"/>
                  <w:listItem w:displayText="6. ต้นแบบเทคโนโลยี – ระดับกึ่งอุตสาหกรรม" w:value="6"/>
                  <w:listItem w:displayText="7. ต้นแบบเทคโนโลยี – ระดับภาคสนาม" w:value="7"/>
                  <w:listItem w:displayText="8. ต้นแบบเทคโนโลยี – ระดับห้องปฏิบัติการ" w:value="8"/>
                  <w:listItem w:displayText="9. กระบวนการใหม่ – ระดับอุตสาหกรรม" w:value="9"/>
                  <w:listItem w:displayText="10. กระบวนการใหม่ – ระดับกึ่งอุตสาหกรรม" w:value="10"/>
                  <w:listItem w:displayText="11. กระบวนการใหม่ – ระดับภาคสนาม" w:value="11"/>
                  <w:listItem w:displayText="12. กระบวนการใหม่ – ระดับห้องปฏิบัติการ" w:value="12"/>
                  <w:listItem w:displayText="13. องค์ความรู้ใหม่" w:value="13"/>
                  <w:listItem w:displayText="14. การใช้ประโยชน์เชิงพาณิชย์ – การถ่ายทอดเทคโนโลยี" w:value="14"/>
                  <w:listItem w:displayText="15. การใช้ประโยชน์เชิงพาณิชย์ – การฝึกอบรม" w:value="15"/>
                  <w:listItem w:displayText="16. การใช้ประโยชน์เชิงพาณิชย์ – การจัดสัมมนา" w:value="16"/>
                  <w:listItem w:displayText="17. การใช้ประโยชน์เชิงสาธารณะ – การถ่ายทอดเทคโนโลยี" w:value="17"/>
                  <w:listItem w:displayText="18. การใช้ประโยชน์เชิงสาธารณะ – การฝึกอบรม" w:value="18. การใช้ประโยชน์เชิงสาธารณะ – การฝึกอบรม"/>
                  <w:listItem w:displayText="19. การใช้ประโยชน์เชิงสาธารณะ – การจัดสัมมนา" w:value="19"/>
                  <w:listItem w:displayText="20. การพัฒนากำลังคน - นศ.ระดับปริญญาโท" w:value="20"/>
                  <w:listItem w:displayText="21. การพัฒนากำลังคน – นศ.ระดับปริญญาเอก" w:value="21"/>
                  <w:listItem w:displayText="22. การพัฒนากำลังคน – นักวิจัยหลังปริญญาเอก" w:value="22"/>
                  <w:listItem w:displayText="23. การพัฒนากำลังคน - นักวิจัยจากภาคเอกชน ภาคบริการและภาคสังคม" w:value="23"/>
                  <w:listItem w:displayText="24. ทรัพย์สินทางปัญญา ได้แก่ สิทธิบัตร/ลิขสิทธิ์/เครื่องหมายการค้า/ความลับทางการค้า เป็นต้น" w:value="24. ทรัพย์สินทางปัญญา ได้แก่ สิทธิบัตร/ลิขสิทธิ์/เครื่องหมายการค้า/ความลับทางการค้า เป็นต้น"/>
                  <w:listItem w:displayText="25. บทความทางวิชาการ – วารสารระดับชาติ" w:value="25"/>
                  <w:listItem w:displayText="26. บทความทางวิชาการ – วารสารระดับนานาชาติ" w:value="26"/>
                  <w:listItem w:displayText="27. การประชุม/สัมมนาระดับชาติ - นำเสนอแบบปากเปล่า" w:value="27"/>
                  <w:listItem w:displayText="28. การประชุม/สัมมนาระดับชาติ – นำเสนอแบบโปสเตอร์" w:value="28"/>
                  <w:listItem w:displayText="29. การประชุม/สัมมนาระดับนานาชาติ - นำเสนอแบบปากเปล่า" w:value="29"/>
                  <w:listItem w:displayText="30. การประชุม/สัมมนาระดับนานาชาติ – นำเสนอแบบโปสเตอร์" w:value="30"/>
                </w:comboBox>
              </w:sdtPr>
              <w:sdtEndPr>
                <w:rPr>
                  <w:rStyle w:val="PageNumber"/>
                </w:rPr>
              </w:sdtEndPr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:rsidR="00EA4FD7" w:rsidRPr="00DA3DCC" w:rsidRDefault="00EA4FD7" w:rsidP="00EA4FD7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th-TH"/>
                      </w:rPr>
                      <w:t>1. ต้นแบบผลิตภัณฑ์ – ระดับอุตสาหกรรม</w:t>
                    </w:r>
                  </w:p>
                </w:tc>
              </w:sdtContent>
            </w:sdt>
            <w:tc>
              <w:tcPr>
                <w:tcW w:w="177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sdt>
              <w:sdtPr>
                <w:rPr>
                  <w:rStyle w:val="PageNumber"/>
                  <w:rFonts w:ascii="TH SarabunPSK" w:hAnsi="TH SarabunPSK" w:cs="TH SarabunPSK"/>
                  <w:sz w:val="22"/>
                  <w:szCs w:val="22"/>
                  <w:cs/>
                  <w:lang w:val="th-TH"/>
                </w:rPr>
                <w:tag w:val="ResultUnit"/>
                <w:id w:val="1542866679"/>
                <w:comboBox>
                  <w:listItem w:displayText="ต้นแบบ" w:value="1"/>
                  <w:listItem w:displayText="กระบวนการ" w:value="2"/>
                  <w:listItem w:displayText="เรื่อง" w:value="3"/>
                  <w:listItem w:displayText="ครั้ง" w:value="4"/>
                  <w:listItem w:displayText="คน" w:value="5"/>
                </w:comboBox>
              </w:sdtPr>
              <w:sdtEndPr>
                <w:rPr>
                  <w:rStyle w:val="PageNumber"/>
                </w:rPr>
              </w:sdtEndPr>
              <w:sdtContent>
                <w:tc>
                  <w:tcPr>
                    <w:tcW w:w="90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:rsidR="00EA4FD7" w:rsidRPr="00EB52B0" w:rsidRDefault="00EA4FD7" w:rsidP="00EB52B0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EB52B0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tc>
              </w:sdtContent>
            </w:sd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  <w:tc>
              <w:tcPr>
                <w:tcW w:w="1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</w:tr>
          <w:tr w:rsidR="00EA4FD7" w:rsidRPr="00DA3DCC" w:rsidTr="00EB52B0">
            <w:trPr>
              <w:jc w:val="center"/>
            </w:trPr>
            <w:sdt>
              <w:sdtPr>
                <w:rPr>
                  <w:rStyle w:val="PageNumber"/>
                  <w:rFonts w:ascii="TH SarabunPSK" w:hAnsi="TH SarabunPSK" w:cs="TH SarabunPSK" w:hint="cs"/>
                  <w:sz w:val="26"/>
                  <w:szCs w:val="26"/>
                  <w:cs/>
                  <w:lang w:val="th-TH"/>
                </w:rPr>
                <w:tag w:val="tag_ResultProject"/>
                <w:id w:val="-688902297"/>
                <w:comboBox>
                  <w:listItem w:displayText="1. ต้นแบบผลิตภัณฑ์ – ระดับอุตสาหกรรม" w:value="1"/>
                  <w:listItem w:displayText="2. ต้นแบบผลิตภัณฑ์ – ระดับกึ่งอุตสาหกรรม" w:value="2"/>
                  <w:listItem w:displayText="3. ต้นแบบผลิตภัณฑ์ – ระดับภาคสนาม" w:value="3"/>
                  <w:listItem w:displayText="4. ต้นแบบผลิตภัณฑ์ – ระดับห้องปฏิบัติการ" w:value="4"/>
                  <w:listItem w:displayText="5. ต้นแบบเทคโนโลยี – ระดับอุตสาหกรรม" w:value="5"/>
                  <w:listItem w:displayText="6. ต้นแบบเทคโนโลยี – ระดับกึ่งอุตสาหกรรม" w:value="6"/>
                  <w:listItem w:displayText="7. ต้นแบบเทคโนโลยี – ระดับภาคสนาม" w:value="7"/>
                  <w:listItem w:displayText="8. ต้นแบบเทคโนโลยี – ระดับห้องปฏิบัติการ" w:value="8"/>
                  <w:listItem w:displayText="9. กระบวนการใหม่ – ระดับอุตสาหกรรม" w:value="9"/>
                  <w:listItem w:displayText="10. กระบวนการใหม่ – ระดับกึ่งอุตสาหกรรม" w:value="10"/>
                  <w:listItem w:displayText="11. กระบวนการใหม่ – ระดับภาคสนาม" w:value="11"/>
                  <w:listItem w:displayText="12. กระบวนการใหม่ – ระดับห้องปฏิบัติการ" w:value="12"/>
                  <w:listItem w:displayText="13. องค์ความรู้ใหม่" w:value="13"/>
                  <w:listItem w:displayText="14. การใช้ประโยชน์เชิงพาณิชย์ – การถ่ายทอดเทคโนโลยี" w:value="14"/>
                  <w:listItem w:displayText="15. การใช้ประโยชน์เชิงพาณิชย์ – การฝึกอบรม" w:value="15"/>
                  <w:listItem w:displayText="16. การใช้ประโยชน์เชิงพาณิชย์ – การจัดสัมมนา" w:value="16"/>
                  <w:listItem w:displayText="17. การใช้ประโยชน์เชิงสาธารณะ – การถ่ายทอดเทคโนโลยี" w:value="17"/>
                  <w:listItem w:displayText="18. การใช้ประโยชน์เชิงสาธารณะ – การฝึกอบรม" w:value="18. การใช้ประโยชน์เชิงสาธารณะ – การฝึกอบรม"/>
                  <w:listItem w:displayText="19. การใช้ประโยชน์เชิงสาธารณะ – การจัดสัมมนา" w:value="19"/>
                  <w:listItem w:displayText="20. การพัฒนากำลังคน - นศ.ระดับปริญญาโท" w:value="20"/>
                  <w:listItem w:displayText="21. การพัฒนากำลังคน – นศ.ระดับปริญญาเอก" w:value="21"/>
                  <w:listItem w:displayText="22. การพัฒนากำลังคน – นักวิจัยหลังปริญญาเอก" w:value="22"/>
                  <w:listItem w:displayText="23. การพัฒนากำลังคน - นักวิจัยจากภาคเอกชน ภาคบริการและภาคสังคม" w:value="23"/>
                  <w:listItem w:displayText="24. ทรัพย์สินทางปัญญา ได้แก่ สิทธิบัตร/ลิขสิทธิ์/เครื่องหมายการค้า/ความลับทางการค้า เป็นต้น" w:value="24. ทรัพย์สินทางปัญญา ได้แก่ สิทธิบัตร/ลิขสิทธิ์/เครื่องหมายการค้า/ความลับทางการค้า เป็นต้น"/>
                  <w:listItem w:displayText="25. บทความทางวิชาการ – วารสารระดับชาติ" w:value="25"/>
                  <w:listItem w:displayText="26. บทความทางวิชาการ – วารสารระดับนานาชาติ" w:value="26"/>
                  <w:listItem w:displayText="27. การประชุม/สัมมนาระดับชาติ - นำเสนอแบบปากเปล่า" w:value="27"/>
                  <w:listItem w:displayText="28. การประชุม/สัมมนาระดับชาติ – นำเสนอแบบโปสเตอร์" w:value="28"/>
                  <w:listItem w:displayText="29. การประชุม/สัมมนาระดับนานาชาติ - นำเสนอแบบปากเปล่า" w:value="29"/>
                  <w:listItem w:displayText="30. การประชุม/สัมมนาระดับนานาชาติ – นำเสนอแบบโปสเตอร์" w:value="30"/>
                </w:comboBox>
              </w:sdtPr>
              <w:sdtEndPr>
                <w:rPr>
                  <w:rStyle w:val="PageNumber"/>
                </w:rPr>
              </w:sdtEndPr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:rsidR="00EA4FD7" w:rsidRPr="00DA3DCC" w:rsidRDefault="00EA4FD7" w:rsidP="00EA4FD7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th-TH"/>
                      </w:rPr>
                      <w:t>13. องค์ความรู้ใหม่</w:t>
                    </w:r>
                  </w:p>
                </w:tc>
              </w:sdtContent>
            </w:sdt>
            <w:tc>
              <w:tcPr>
                <w:tcW w:w="177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sdt>
              <w:sdtPr>
                <w:rPr>
                  <w:rStyle w:val="PageNumber"/>
                  <w:rFonts w:ascii="TH SarabunPSK" w:hAnsi="TH SarabunPSK" w:cs="TH SarabunPSK"/>
                  <w:sz w:val="22"/>
                  <w:szCs w:val="22"/>
                  <w:cs/>
                  <w:lang w:val="th-TH"/>
                </w:rPr>
                <w:tag w:val="ResultUnit"/>
                <w:id w:val="-696310987"/>
                <w:comboBox>
                  <w:listItem w:displayText="ต้นแบบ" w:value="1"/>
                  <w:listItem w:displayText="กระบวนการ" w:value="2"/>
                  <w:listItem w:displayText="เรื่อง" w:value="3"/>
                  <w:listItem w:displayText="ครั้ง" w:value="4"/>
                  <w:listItem w:displayText="คน" w:value="5"/>
                </w:comboBox>
              </w:sdtPr>
              <w:sdtEndPr>
                <w:rPr>
                  <w:rStyle w:val="PageNumber"/>
                </w:rPr>
              </w:sdtEndPr>
              <w:sdtContent>
                <w:tc>
                  <w:tcPr>
                    <w:tcW w:w="90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:rsidR="00EA4FD7" w:rsidRPr="00EB52B0" w:rsidRDefault="00EA4FD7" w:rsidP="00EB52B0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EB52B0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tc>
              </w:sdtContent>
            </w:sd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  <w:tc>
              <w:tcPr>
                <w:tcW w:w="1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EA4FD7" w:rsidRPr="00EB52B0" w:rsidRDefault="00B845EF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</w:tr>
        </w:tbl>
      </w:sdtContent>
    </w:sdt>
    <w:p w:rsidR="00843869" w:rsidRDefault="00843869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2C18A3" w:rsidRPr="00DA3DCC" w:rsidRDefault="00B845EF" w:rsidP="002C18A3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locationbenefit"/>
          <w:id w:val="1335099381"/>
          <w:lock w:val="sdtContentLocked"/>
          <w:showingPlcHdr/>
          <w:text/>
        </w:sdtPr>
        <w:sdtEndPr/>
        <w:sdtContent>
          <w:r w:rsidR="009502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17</w:t>
          </w:r>
          <w:r w:rsidR="002C18A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2C18A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สถานที่ใช้ประโยชน์</w:t>
          </w:r>
        </w:sdtContent>
      </w:sdt>
      <w:r w:rsidR="002C18A3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Benefit"/>
        <w:id w:val="842601108"/>
      </w:sdtPr>
      <w:sdtEndPr/>
      <w:sdtContent>
        <w:tbl>
          <w:tblPr>
            <w:tblStyle w:val="TableGrid"/>
            <w:tblW w:w="9469" w:type="dxa"/>
            <w:tblInd w:w="137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6379"/>
          </w:tblGrid>
          <w:tr w:rsidR="009502ED" w:rsidRPr="00DA3DCC" w:rsidTr="009502ED">
            <w:trPr>
              <w:trHeight w:val="419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64146013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sdtContentLocked"/>
                        <w:text/>
                      </w:sdtPr>
                      <w:sdtEndPr/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sdt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6379" w:type="dxa"/>
                <w:vMerge w:val="restart"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sdt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9502ED" w:rsidRPr="00DA3DCC" w:rsidTr="009502ED">
            <w:trPr>
              <w:trHeight w:val="419"/>
              <w:tblHeader/>
            </w:trPr>
            <w:tc>
              <w:tcPr>
                <w:tcW w:w="1389" w:type="dxa"/>
                <w:vMerge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6379" w:type="dxa"/>
                <w:vMerge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9502ED" w:rsidRPr="00DA3DCC" w:rsidTr="009502ED">
            <w:trPr>
              <w:trHeight w:val="326"/>
            </w:trPr>
            <w:tc>
              <w:tcPr>
                <w:tcW w:w="1389" w:type="dxa"/>
              </w:tcPr>
              <w:p w:rsidR="009502ED" w:rsidRPr="00DA3DCC" w:rsidRDefault="00B845EF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9502ED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9502ED" w:rsidRPr="00DA3DCC" w:rsidRDefault="009502ED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6379" w:type="dxa"/>
              </w:tcPr>
              <w:p w:rsidR="009502ED" w:rsidRPr="00EB52B0" w:rsidRDefault="009502ED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9502ED" w:rsidRPr="00DA3DCC" w:rsidTr="009502ED">
            <w:trPr>
              <w:trHeight w:val="326"/>
            </w:trPr>
            <w:tc>
              <w:tcPr>
                <w:tcW w:w="1389" w:type="dxa"/>
              </w:tcPr>
              <w:p w:rsidR="009502ED" w:rsidRPr="00DA3DCC" w:rsidRDefault="009502ED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9502ED" w:rsidRPr="00DA3DCC" w:rsidRDefault="009502ED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6379" w:type="dxa"/>
              </w:tcPr>
              <w:p w:rsidR="009502ED" w:rsidRPr="00EB52B0" w:rsidRDefault="009502ED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9502ED" w:rsidRPr="00DA3DCC" w:rsidTr="009502ED">
            <w:trPr>
              <w:trHeight w:val="326"/>
            </w:trPr>
            <w:tc>
              <w:tcPr>
                <w:tcW w:w="1389" w:type="dxa"/>
              </w:tcPr>
              <w:p w:rsidR="009502ED" w:rsidRPr="00DA3DCC" w:rsidRDefault="009502ED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9502ED" w:rsidRPr="00DA3DCC" w:rsidRDefault="009502ED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6379" w:type="dxa"/>
              </w:tcPr>
              <w:p w:rsidR="009502ED" w:rsidRPr="00EB52B0" w:rsidRDefault="00B845EF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2C18A3" w:rsidRDefault="002C18A3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CF0326" w:rsidRPr="00DA3DCC" w:rsidRDefault="00B845EF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agate"/>
          <w:id w:val="-1920401681"/>
          <w:lock w:val="sdtContentLocked"/>
          <w:showingPlcHdr/>
          <w:text/>
        </w:sdtPr>
        <w:sdtEndPr/>
        <w:sdtContent>
          <w:r w:rsidR="009502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18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0E091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แผนการถ่ายทอดเทคโนโลยีหรือผลการวิจัยสู่กลุ่มเป้าหมาย</w:t>
          </w:r>
          <w:r w:rsidR="009502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(ถ้ามี)</w:t>
          </w:r>
        </w:sdtContent>
      </w:sdt>
      <w:r w:rsidR="000E0915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pagate"/>
        <w:id w:val="1795563392"/>
        <w:lock w:val="sdtLocked"/>
        <w:placeholder>
          <w:docPart w:val="DefaultPlaceholder_1081868574"/>
        </w:placeholder>
      </w:sdtPr>
      <w:sdtEndPr/>
      <w:sdtContent>
        <w:p w:rsidR="00341B47" w:rsidRPr="00DA3DCC" w:rsidRDefault="00595AE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 xml:space="preserve">        </w:t>
          </w:r>
          <w:r w:rsidRPr="00A67308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 xml:space="preserve">งานวิจัยนี้มีแผนการถ่ายทอดเทคโนโลยีและผลการวิจัยสู่กลุ่มเป้าหมาย 2 ระดับ คือ 1) การเผยแพร่องค์ความรู้เชิงวิชาการ คือ (1) การเผยแพร่บทความวิจัย บทความวิชาการในวารสารวิชาการระดับชาติ (นานาชาติ)จำนวน ...บทความ การเผยแพร่ในเวทีประชุมวิชาการระดับชาติ (นานาชาติ) จำนวน .... บทความ และการเผยแพร่ผ่านสื่ออออนไลน์ ........................  2) การถ่ายทอดและเผยแพร่สู่กลุ่มเป้าหมาย </w:t>
          </w:r>
        </w:p>
      </w:sdtContent>
    </w:sdt>
    <w:p w:rsidR="00F80F9D" w:rsidRDefault="00F80F9D" w:rsidP="00BD0C41">
      <w:pPr>
        <w:jc w:val="both"/>
        <w:rPr>
          <w:rFonts w:ascii="TH SarabunPSK" w:hAnsi="TH SarabunPSK" w:cs="TH SarabunPSK"/>
          <w:sz w:val="14"/>
          <w:szCs w:val="14"/>
        </w:rPr>
      </w:pPr>
    </w:p>
    <w:p w:rsidR="00355407" w:rsidRDefault="00355407" w:rsidP="00BD0C41">
      <w:pPr>
        <w:jc w:val="both"/>
        <w:rPr>
          <w:rFonts w:ascii="TH SarabunPSK" w:hAnsi="TH SarabunPSK" w:cs="TH SarabunPSK"/>
          <w:sz w:val="14"/>
          <w:szCs w:val="14"/>
        </w:rPr>
      </w:pPr>
    </w:p>
    <w:p w:rsidR="005D08CB" w:rsidRPr="00DA3DCC" w:rsidRDefault="00B845EF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"/>
          <w:id w:val="824165085"/>
          <w:lock w:val="sdtContentLocked"/>
          <w:showingPlcHdr/>
          <w:text/>
        </w:sdtPr>
        <w:sdtEndPr/>
        <w:sdtContent>
          <w:r w:rsidR="009502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19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sdtContent>
      </w:sdt>
    </w:p>
    <w:p w:rsidR="005D08CB" w:rsidRPr="00DA3DCC" w:rsidRDefault="00F20877" w:rsidP="00F20877">
      <w:pPr>
        <w:pStyle w:val="ListParagraph"/>
        <w:tabs>
          <w:tab w:val="left" w:pos="426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1"/>
          <w:id w:val="-1227139311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5D08CB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D08CB"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1"/>
          <w:id w:val="81734496"/>
          <w:lock w:val="sdtContentLocked"/>
          <w:showingPlcHdr/>
          <w:text/>
        </w:sdtPr>
        <w:sdtEndPr/>
        <w:sdtContent>
          <w:r w:rsidR="005D08CB"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sdtContent>
      </w:sdt>
      <w:r w:rsidR="005D08CB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5D08CB" w:rsidRPr="00DA3DCC" w:rsidRDefault="00F20877" w:rsidP="00F2087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2"/>
          <w:id w:val="-678584314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5D08CB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2"/>
          <w:id w:val="-1997175877"/>
          <w:lock w:val="sdtContentLocked"/>
          <w:showingPlcHdr/>
          <w:text/>
        </w:sdtPr>
        <w:sdtEndPr/>
        <w:sdtContent>
          <w:r w:rsidR="005D08CB"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sdtContent>
      </w:sdt>
      <w:r w:rsidR="005D08CB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D08CB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3"/>
          <w:id w:val="-726150841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9B7211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3"/>
          <w:id w:val="-626701425"/>
          <w:lock w:val="sdt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C5626" w:rsidRPr="00355407" w:rsidRDefault="003C5626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6"/>
          <w:szCs w:val="6"/>
        </w:rPr>
      </w:pPr>
    </w:p>
    <w:sdt>
      <w:sdtPr>
        <w:rPr>
          <w:rFonts w:ascii="TH SarabunPSK" w:hAnsi="TH SarabunPSK" w:cs="TH SarabunPSK" w:hint="cs"/>
          <w:sz w:val="32"/>
          <w:szCs w:val="32"/>
          <w:cs/>
        </w:rPr>
        <w:tag w:val="ProjectPatentDetail"/>
        <w:id w:val="1487514335"/>
        <w:lock w:val="sdtLocked"/>
      </w:sdtPr>
      <w:sdtEndPr/>
      <w:sdtContent>
        <w:p w:rsidR="005D08CB" w:rsidRPr="00DA3DCC" w:rsidRDefault="005D08CB" w:rsidP="005D08CB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rPr>
              <w:rFonts w:ascii="TH SarabunPSK" w:hAnsi="TH SarabunPSK" w:cs="TH SarabunPSK"/>
              <w:sz w:val="32"/>
              <w:szCs w:val="32"/>
              <w:cs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รายละเอียดทรัพย์สินทางปัญญาที่เกี่ยวข้อง</w:t>
          </w:r>
        </w:p>
      </w:sdtContent>
    </w:sdt>
    <w:sdt>
      <w:sdtPr>
        <w:rPr>
          <w:rFonts w:ascii="TH SarabunPSK" w:hAnsi="TH SarabunPSK" w:cs="TH SarabunPSK" w:hint="cs"/>
          <w:b/>
          <w:bCs/>
          <w:szCs w:val="28"/>
          <w:cs/>
        </w:rPr>
        <w:tag w:val="tag_ProjectPatentDetail"/>
        <w:id w:val="280239885"/>
      </w:sdtPr>
      <w:sdtEndPr>
        <w:rPr>
          <w:rFonts w:hint="default"/>
          <w:b w:val="0"/>
          <w:bCs w:val="0"/>
        </w:rPr>
      </w:sdtEndPr>
      <w:sdtContent>
        <w:tbl>
          <w:tblPr>
            <w:tblStyle w:val="TableGrid"/>
            <w:tblW w:w="9923" w:type="dxa"/>
            <w:tblInd w:w="250" w:type="dxa"/>
            <w:tblLook w:val="04A0" w:firstRow="1" w:lastRow="0" w:firstColumn="1" w:lastColumn="0" w:noHBand="0" w:noVBand="1"/>
          </w:tblPr>
          <w:tblGrid>
            <w:gridCol w:w="1843"/>
            <w:gridCol w:w="1984"/>
            <w:gridCol w:w="2552"/>
            <w:gridCol w:w="1843"/>
            <w:gridCol w:w="1701"/>
          </w:tblGrid>
          <w:tr w:rsidR="005D08CB" w:rsidRPr="00DA3DCC" w:rsidTr="0003492E">
            <w:trPr>
              <w:tblHeader/>
            </w:trPr>
            <w:tc>
              <w:tcPr>
                <w:tcW w:w="1843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um"/>
                  <w:id w:val="519590762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หมายเลขทรัพย์สินทางปัญญา</w:t>
                    </w:r>
                  </w:p>
                </w:sdtContent>
              </w:sdt>
            </w:tc>
            <w:tc>
              <w:tcPr>
                <w:tcW w:w="198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Type"/>
                  <w:id w:val="1278520317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ประเภททรัพยสิน</w:t>
                    </w:r>
                  </w:p>
                  <w:p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ทางปัญญา</w:t>
                    </w:r>
                  </w:p>
                </w:sdtContent>
              </w:sdt>
            </w:tc>
            <w:tc>
              <w:tcPr>
                <w:tcW w:w="2552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ame"/>
                  <w:id w:val="937498338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ชื่อทรัพย์สินทางปัญญา</w:t>
                    </w:r>
                  </w:p>
                </w:sdtContent>
              </w:sdt>
            </w:tc>
            <w:tc>
              <w:tcPr>
                <w:tcW w:w="1843" w:type="dxa"/>
                <w:vAlign w:val="center"/>
              </w:tcPr>
              <w:p w:rsidR="005D08CB" w:rsidRPr="00DA3DCC" w:rsidRDefault="00B845EF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34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</w:rPr>
                </w:pPr>
                <w:sdt>
                  <w:sdtPr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  <w:tag w:val="PatentCreator"/>
                    <w:id w:val="1502551277"/>
                    <w:lock w:val="contentLocked"/>
                  </w:sdtPr>
                  <w:sdtEndPr>
                    <w:rPr>
                      <w:rFonts w:hint="default"/>
                      <w:cs w:val="0"/>
                    </w:rPr>
                  </w:sdtEndPr>
                  <w:sdtContent>
                    <w:r w:rsidR="005D08CB"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ชื่อผู้ประดิษฐ์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Auther"/>
                  <w:id w:val="-190834257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451"/>
                        <w:tab w:val="left" w:pos="1485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ชื่อผู้ครอบครองสิทธิ์</w:t>
                    </w:r>
                  </w:p>
                </w:sdtContent>
              </w:sdt>
            </w:tc>
          </w:tr>
          <w:tr w:rsidR="005D08CB" w:rsidRPr="00DA3DCC" w:rsidTr="002570C9"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  <w:tr w:rsidR="005D08CB" w:rsidRPr="00DA3DCC" w:rsidTr="002570C9"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5D08CB" w:rsidRPr="00DA3DCC" w:rsidRDefault="00B845EF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</w:tbl>
      </w:sdtContent>
    </w:sdt>
    <w:p w:rsidR="005D08CB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B824DC" w:rsidRPr="00DA3DCC" w:rsidRDefault="00B845EF" w:rsidP="00CA78E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Standard"/>
          <w:id w:val="-2122367395"/>
          <w:lock w:val="sdtContentLocked"/>
          <w:showingPlcHdr/>
          <w:text/>
        </w:sdtPr>
        <w:sdtEndPr/>
        <w:sdtContent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9502ED">
            <w:rPr>
              <w:rFonts w:ascii="TH SarabunPSK" w:hAnsi="TH SarabunPSK" w:cs="TH SarabunPSK"/>
              <w:b/>
              <w:bCs/>
              <w:sz w:val="32"/>
              <w:szCs w:val="32"/>
            </w:rPr>
            <w:t>0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B824D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มาตรฐานการวิจัย</w:t>
          </w:r>
          <w:r w:rsidR="00CA78E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(ถ้ามี)</w:t>
          </w:r>
        </w:sdtContent>
      </w:sdt>
    </w:p>
    <w:p w:rsidR="00B824DC" w:rsidRPr="00DA3DCC" w:rsidRDefault="00B824DC" w:rsidP="00B824DC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AnimalUsed"/>
          <w:id w:val="211003899"/>
          <w:lock w:val="sdtLocked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547529">
            <w:rPr>
              <w:rFonts w:ascii="TH SarabunPSK" w:hAnsi="TH SarabunPSK" w:cs="TH SarabunPSK"/>
              <w:sz w:val="32"/>
              <w:szCs w:val="32"/>
            </w:rPr>
            <w:sym w:font="Wingdings 2" w:char="F0A3"/>
          </w:r>
        </w:sdtContent>
      </w:sdt>
      <w:r w:rsidR="00F208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AnimalUsed"/>
          <w:id w:val="332257510"/>
          <w:lock w:val="sdt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มีการใช้สัตว์ทดลอง</w:t>
          </w:r>
        </w:sdtContent>
      </w:sdt>
    </w:p>
    <w:p w:rsidR="00B824DC" w:rsidRPr="00DA3DCC" w:rsidRDefault="00B845EF" w:rsidP="00B824D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HumanUsed"/>
          <w:id w:val="-699405105"/>
          <w:lock w:val="sdtLocked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547529">
            <w:rPr>
              <w:rFonts w:ascii="TH SarabunPSK" w:hAnsi="TH SarabunPSK" w:cs="TH SarabunPSK"/>
              <w:sz w:val="32"/>
              <w:szCs w:val="32"/>
            </w:rPr>
            <w:sym w:font="Wingdings 2" w:char="F0A3"/>
          </w:r>
        </w:sdtContent>
      </w:sdt>
      <w:r w:rsidR="00B824DC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HumanUsed"/>
          <w:id w:val="1719624825"/>
          <w:lock w:val="sdtContentLocked"/>
          <w:showingPlcHdr/>
          <w:text/>
        </w:sdtPr>
        <w:sdtEndPr/>
        <w:sdtContent>
          <w:r w:rsidR="00B824DC"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</w:p>
    <w:p w:rsidR="00B824DC" w:rsidRPr="00DA3DCC" w:rsidRDefault="00B845EF" w:rsidP="00B824DC">
      <w:pPr>
        <w:pStyle w:val="ListParagraph"/>
        <w:tabs>
          <w:tab w:val="left" w:pos="567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BioSafety"/>
          <w:id w:val="-1089456003"/>
          <w:lock w:val="sdtLocked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547529">
            <w:rPr>
              <w:rFonts w:ascii="TH SarabunPSK" w:hAnsi="TH SarabunPSK" w:cs="TH SarabunPSK"/>
              <w:sz w:val="32"/>
              <w:szCs w:val="32"/>
            </w:rPr>
            <w:sym w:font="Wingdings 2" w:char="F0A3"/>
          </w:r>
        </w:sdtContent>
      </w:sdt>
      <w:r w:rsidR="00F208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824DC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BioSafety"/>
          <w:id w:val="-932054430"/>
          <w:lock w:val="sdtContentLocked"/>
          <w:showingPlcHdr/>
          <w:text/>
        </w:sdtPr>
        <w:sdtEndPr/>
        <w:sdtContent>
          <w:r w:rsidR="00B824DC"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มีการวิจัยที่เกี่ยวข้องกับ</w:t>
          </w:r>
          <w:r w:rsidR="00B824DC" w:rsidRPr="00DA3DCC">
            <w:rPr>
              <w:rFonts w:ascii="TH SarabunPSK" w:hAnsi="TH SarabunPSK" w:cs="TH SarabunPSK" w:hint="cs"/>
              <w:sz w:val="32"/>
              <w:szCs w:val="32"/>
              <w:cs/>
            </w:rPr>
            <w:t>งานด้านเทคโนโลยีชีวภาพสมัยใหม่</w:t>
          </w:r>
        </w:sdtContent>
      </w:sdt>
    </w:p>
    <w:p w:rsidR="00B824DC" w:rsidRPr="00DA3DCC" w:rsidRDefault="00B845EF" w:rsidP="00B824D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LabUsed"/>
          <w:id w:val="660742669"/>
          <w:lock w:val="sdtLocked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547529">
            <w:rPr>
              <w:rFonts w:ascii="TH SarabunPSK" w:hAnsi="TH SarabunPSK" w:cs="TH SarabunPSK"/>
              <w:sz w:val="32"/>
              <w:szCs w:val="32"/>
            </w:rPr>
            <w:sym w:font="Wingdings 2" w:char="F0A3"/>
          </w:r>
        </w:sdtContent>
      </w:sdt>
      <w:r w:rsidR="00B824DC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LabUsed"/>
          <w:id w:val="1608851164"/>
          <w:lock w:val="sdtContentLocked"/>
          <w:showingPlcHdr/>
          <w:text/>
        </w:sdtPr>
        <w:sdtEndPr/>
        <w:sdtContent>
          <w:r w:rsidR="00B824DC"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</w:p>
    <w:p w:rsidR="00B824DC" w:rsidRPr="003B1619" w:rsidRDefault="00B824DC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12"/>
          <w:szCs w:val="12"/>
        </w:rPr>
      </w:pPr>
    </w:p>
    <w:p w:rsidR="005D08CB" w:rsidRPr="00DA3DCC" w:rsidRDefault="00B845EF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"/>
          <w:id w:val="-51857414"/>
          <w:lock w:val="sdtContentLocked"/>
          <w:showingPlcHdr/>
          <w:text/>
        </w:sdtPr>
        <w:sdtEndPr/>
        <w:sdtContent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9502ED">
            <w:rPr>
              <w:rFonts w:ascii="TH SarabunPSK" w:hAnsi="TH SarabunPSK" w:cs="TH SarabunPSK"/>
              <w:b/>
              <w:bCs/>
              <w:sz w:val="32"/>
              <w:szCs w:val="32"/>
            </w:rPr>
            <w:t>1</w:t>
          </w:r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Matching </w:t>
          </w:r>
          <w:r w:rsidR="005C15B3">
            <w:rPr>
              <w:rFonts w:ascii="TH SarabunPSK" w:hAnsi="TH SarabunPSK" w:cs="TH SarabunPSK"/>
              <w:b/>
              <w:bCs/>
              <w:sz w:val="32"/>
              <w:szCs w:val="32"/>
            </w:rPr>
            <w:t>F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und</w:t>
          </w:r>
        </w:sdtContent>
      </w:sdt>
    </w:p>
    <w:sdt>
      <w:sdtPr>
        <w:rPr>
          <w:rFonts w:ascii="TH SarabunPSK" w:hAnsi="TH SarabunPSK" w:cs="TH SarabunPSK"/>
          <w:b/>
          <w:bCs/>
          <w:szCs w:val="28"/>
          <w:cs/>
        </w:rPr>
        <w:tag w:val="tag_Matchingfund"/>
        <w:id w:val="-1125770211"/>
      </w:sdtPr>
      <w:sdtEndPr>
        <w:rPr>
          <w:b w:val="0"/>
          <w:bCs w:val="0"/>
        </w:rPr>
      </w:sdtEndPr>
      <w:sdtContent>
        <w:tbl>
          <w:tblPr>
            <w:tblStyle w:val="TableGrid"/>
            <w:tblW w:w="5035" w:type="pct"/>
            <w:tblInd w:w="250" w:type="dxa"/>
            <w:tblLook w:val="04A0" w:firstRow="1" w:lastRow="0" w:firstColumn="1" w:lastColumn="0" w:noHBand="0" w:noVBand="1"/>
          </w:tblPr>
          <w:tblGrid>
            <w:gridCol w:w="1701"/>
            <w:gridCol w:w="2268"/>
            <w:gridCol w:w="2977"/>
            <w:gridCol w:w="1417"/>
            <w:gridCol w:w="1560"/>
          </w:tblGrid>
          <w:tr w:rsidR="005D08CB" w:rsidRPr="006E1AC4" w:rsidTr="0003492E">
            <w:trPr>
              <w:trHeight w:val="931"/>
              <w:tblHeader/>
            </w:trPr>
            <w:tc>
              <w:tcPr>
                <w:tcW w:w="857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DepartmentType"/>
                  <w:id w:val="-282261978"/>
                </w:sdtPr>
                <w:sdtEndPr>
                  <w:rPr>
                    <w:rFonts w:hint="default"/>
                  </w:rPr>
                </w:sdtEndPr>
                <w:sdtContent>
                  <w:p w:rsidR="005D08CB" w:rsidRPr="006E1AC4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143" w:type="pct"/>
                <w:vAlign w:val="center"/>
              </w:tcPr>
              <w:p w:rsidR="005D08CB" w:rsidRPr="006E1AC4" w:rsidRDefault="00B845EF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Cs w:val="28"/>
                      <w:cs/>
                    </w:rPr>
                    <w:tag w:val="MatchingFundName"/>
                    <w:id w:val="697974005"/>
                    <w:lock w:val="contentLocked"/>
                    <w:showingPlcHdr/>
                    <w:text/>
                  </w:sdtPr>
                  <w:sdtEndPr/>
                  <w:sdtContent>
                    <w:r w:rsidR="005D08CB"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ชื่อหน่วยงาน/บริษัท</w:t>
                    </w:r>
                  </w:sdtContent>
                </w:sdt>
              </w:p>
            </w:tc>
            <w:tc>
              <w:tcPr>
                <w:tcW w:w="1500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Datail"/>
                  <w:id w:val="-346329967"/>
                  <w:lock w:val="contentLocked"/>
                </w:sdtPr>
                <w:sdtEndPr>
                  <w:rPr>
                    <w:rFonts w:hint="default"/>
                  </w:rPr>
                </w:sdtEndPr>
                <w:sdtContent>
                  <w:p w:rsidR="005D08CB" w:rsidRPr="006E1AC4" w:rsidRDefault="005D08CB" w:rsidP="002570C9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แนวทางร่วมดำเนินการ</w:t>
                    </w:r>
                  </w:p>
                </w:sdtContent>
              </w:sdt>
            </w:tc>
            <w:tc>
              <w:tcPr>
                <w:tcW w:w="714" w:type="pct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  <w:tag w:val="MatchingType"/>
                  <w:id w:val="-749893265"/>
                  <w:lock w:val="contentLocked"/>
                </w:sdtPr>
                <w:sdtEndPr>
                  <w:rPr>
                    <w:cs w:val="0"/>
                  </w:rPr>
                </w:sdtEndPr>
                <w:sdtContent>
                  <w:p w:rsidR="005D08CB" w:rsidRPr="006E1AC4" w:rsidRDefault="005D08CB" w:rsidP="002570C9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การร่วมลงทุน</w:t>
                    </w:r>
                  </w:p>
                </w:sdtContent>
              </w:sdt>
            </w:tc>
            <w:tc>
              <w:tcPr>
                <w:tcW w:w="786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Budget"/>
                  <w:id w:val="-1167778339"/>
                  <w:lock w:val="contentLocked"/>
                </w:sdtPr>
                <w:sdtEndPr>
                  <w:rPr>
                    <w:rFonts w:hint="default"/>
                    <w:cs w:val="0"/>
                    <w:lang w:val="en-GB"/>
                  </w:rPr>
                </w:sdtEndPr>
                <w:sdtContent>
                  <w:p w:rsidR="005D08CB" w:rsidRPr="006E1AC4" w:rsidRDefault="005D08CB" w:rsidP="002570C9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จำนวนเงิน</w:t>
                    </w:r>
                  </w:p>
                  <w:p w:rsidR="005D08CB" w:rsidRPr="006E1AC4" w:rsidRDefault="005D08CB" w:rsidP="002570C9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(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 xml:space="preserve">In cash </w:t>
                    </w: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  <w:lang w:val="en-GB"/>
                      </w:rPr>
                      <w:t>(บาท)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  <w:lang w:val="en-GB"/>
                      </w:rPr>
                      <w:t>)</w:t>
                    </w:r>
                  </w:p>
                </w:sdtContent>
              </w:sdt>
            </w:tc>
          </w:tr>
          <w:tr w:rsidR="005D08CB" w:rsidRPr="006E1AC4" w:rsidTr="002570C9">
            <w:trPr>
              <w:trHeight w:val="671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732277743"/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EndPr/>
              <w:sdtContent>
                <w:tc>
                  <w:tcPr>
                    <w:tcW w:w="857" w:type="pct"/>
                  </w:tcPr>
                  <w:p w:rsidR="005D08CB" w:rsidRPr="006E1AC4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ภาคการศึกษา (มหาวิทยาลัย/สถาบันวิจัย)</w:t>
                    </w:r>
                  </w:p>
                </w:tc>
              </w:sdtContent>
            </w:sdt>
            <w:tc>
              <w:tcPr>
                <w:tcW w:w="1143" w:type="pct"/>
              </w:tcPr>
              <w:p w:rsidR="005D08CB" w:rsidRPr="006E1AC4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:rsidR="005D08CB" w:rsidRPr="006E1AC4" w:rsidRDefault="005D08CB" w:rsidP="002570C9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662243010"/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EndPr/>
              <w:sdtContent>
                <w:tc>
                  <w:tcPr>
                    <w:tcW w:w="714" w:type="pct"/>
                  </w:tcPr>
                  <w:p w:rsidR="005D08CB" w:rsidRPr="006E1AC4" w:rsidRDefault="005D08CB" w:rsidP="002570C9">
                    <w:pPr>
                      <w:pStyle w:val="ListParagraph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:rsidR="005D08CB" w:rsidRPr="006E1AC4" w:rsidRDefault="005D08CB" w:rsidP="002570C9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lang w:val="en-GB"/>
                  </w:rPr>
                </w:pPr>
              </w:p>
            </w:tc>
          </w:tr>
          <w:tr w:rsidR="005D08CB" w:rsidRPr="006E1AC4" w:rsidTr="00E500FD">
            <w:trPr>
              <w:trHeight w:val="840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2073535110"/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EndPr/>
              <w:sdtContent>
                <w:tc>
                  <w:tcPr>
                    <w:tcW w:w="857" w:type="pct"/>
                  </w:tcPr>
                  <w:p w:rsidR="005D08CB" w:rsidRPr="006E1AC4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ภาคอุตสาหกรรม (รัฐวิสาหกิจ/บริษัทเอกชน)</w:t>
                    </w:r>
                  </w:p>
                </w:tc>
              </w:sdtContent>
            </w:sdt>
            <w:tc>
              <w:tcPr>
                <w:tcW w:w="1143" w:type="pct"/>
              </w:tcPr>
              <w:p w:rsidR="005D08CB" w:rsidRPr="006E1AC4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:rsidR="005D08CB" w:rsidRPr="006E1AC4" w:rsidRDefault="005D08CB" w:rsidP="002570C9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621763320"/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EndPr/>
              <w:sdtContent>
                <w:tc>
                  <w:tcPr>
                    <w:tcW w:w="714" w:type="pct"/>
                  </w:tcPr>
                  <w:p w:rsidR="005D08CB" w:rsidRPr="006E1AC4" w:rsidRDefault="005D08CB" w:rsidP="002570C9">
                    <w:pPr>
                      <w:pStyle w:val="ListParagraph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:rsidR="005D08CB" w:rsidRPr="006E1AC4" w:rsidRDefault="00B845EF" w:rsidP="002570C9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</w:tr>
        </w:tbl>
      </w:sdtContent>
    </w:sdt>
    <w:p w:rsidR="005D08CB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14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A0534">
        <w:rPr>
          <w:rFonts w:ascii="TH SarabunPSK" w:hAnsi="TH SarabunPSK" w:cs="TH SarabunPSK"/>
          <w:color w:val="FF0000"/>
          <w:sz w:val="32"/>
          <w:szCs w:val="32"/>
          <w:cs/>
          <w:lang w:val="en-GB"/>
        </w:rPr>
        <w:t>*</w:t>
      </w:r>
      <w:r w:rsidRPr="00FA0534">
        <w:rPr>
          <w:rFonts w:ascii="TH SarabunPSK" w:hAnsi="TH SarabunPSK" w:cs="TH SarabunPSK"/>
          <w:color w:val="FF0000"/>
          <w:sz w:val="32"/>
          <w:szCs w:val="32"/>
          <w:cs/>
        </w:rPr>
        <w:t>กรณีมีการลงทุนร่วมกับภาคเอกชน ให้จัดทำหนังสือแสดงเจตนาการร่วมทุนวิจัยพัฒนาประกอบการเสนอขอ</w:t>
      </w:r>
    </w:p>
    <w:p w:rsidR="00DF4C22" w:rsidRPr="006A10FE" w:rsidRDefault="00B845EF" w:rsidP="006A10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ign"/>
          <w:id w:val="-1128401296"/>
          <w:lock w:val="sdtContentLocked"/>
          <w:showingPlcHdr/>
          <w:text/>
        </w:sdtPr>
        <w:sdtEndPr/>
        <w:sdtContent>
          <w:r w:rsidR="00AE4EE9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DD5047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EC399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ลงลายมือชื่อ หัวหน้าโครงการวิจัย</w:t>
          </w:r>
          <w:r w:rsidR="0020529C"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en-GB"/>
            </w:rPr>
            <w:t>/</w:t>
          </w:r>
          <w:r w:rsidR="0020529C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ชุดโครงการวิจัย</w:t>
          </w:r>
          <w:r w:rsidR="00EC399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พร้อมวัน เดือน ปี</w:t>
          </w:r>
        </w:sdtContent>
      </w:sdt>
    </w:p>
    <w:p w:rsidR="00747711" w:rsidRPr="00DA3DCC" w:rsidRDefault="00747711" w:rsidP="00203D2F">
      <w:pPr>
        <w:pStyle w:val="NormalWeb"/>
        <w:rPr>
          <w:rFonts w:ascii="TH SarabunPSK" w:hAnsi="TH SarabunPSK" w:cs="TH SarabunPSK"/>
          <w:sz w:val="32"/>
          <w:szCs w:val="32"/>
        </w:rPr>
      </w:pPr>
    </w:p>
    <w:p w:rsidR="00DF4C22" w:rsidRPr="00DA3DCC" w:rsidRDefault="00DF4C22" w:rsidP="00DF4C22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ลงชื่อ.................................................</w:t>
      </w:r>
    </w:p>
    <w:p w:rsidR="00DF4C22" w:rsidRPr="00DA3DCC" w:rsidRDefault="00DF4C22" w:rsidP="00DF4C22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(</w:t>
      </w:r>
      <w:r w:rsidR="00C16B09"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>)</w:t>
      </w:r>
    </w:p>
    <w:p w:rsidR="00EC399C" w:rsidRPr="00DA3DCC" w:rsidRDefault="00EC399C" w:rsidP="00DF4C22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</w:t>
      </w:r>
      <w:r w:rsidR="00B863D0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หัวหน้าโครงการวิจัย</w:t>
      </w:r>
      <w:r w:rsidR="003B1619">
        <w:rPr>
          <w:rFonts w:ascii="TH SarabunPSK" w:hAnsi="TH SarabunPSK" w:cs="TH SarabunPSK" w:hint="cs"/>
          <w:sz w:val="32"/>
          <w:szCs w:val="32"/>
          <w:cs/>
        </w:rPr>
        <w:t>/ชุดโครงการวิจัย</w:t>
      </w:r>
    </w:p>
    <w:p w:rsidR="00DF4C22" w:rsidRPr="00DA3DCC" w:rsidRDefault="00EC399C" w:rsidP="00EC399C">
      <w:pPr>
        <w:pStyle w:val="NormalWe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วันที่.......... เดือน ....................... พ.ศ. </w:t>
      </w:r>
      <w:r w:rsidR="005A6C50" w:rsidRPr="00DA3DCC">
        <w:rPr>
          <w:rFonts w:ascii="TH SarabunPSK" w:hAnsi="TH SarabunPSK" w:cs="TH SarabunPSK"/>
          <w:sz w:val="32"/>
          <w:szCs w:val="32"/>
          <w:cs/>
        </w:rPr>
        <w:t>..........</w:t>
      </w:r>
    </w:p>
    <w:sectPr w:rsidR="00DF4C22" w:rsidRPr="00DA3DCC" w:rsidSect="004C101B">
      <w:headerReference w:type="even" r:id="rId9"/>
      <w:headerReference w:type="default" r:id="rId10"/>
      <w:footerReference w:type="default" r:id="rId11"/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5EF" w:rsidRDefault="00B845EF">
      <w:r>
        <w:separator/>
      </w:r>
    </w:p>
  </w:endnote>
  <w:endnote w:type="continuationSeparator" w:id="0">
    <w:p w:rsidR="00B845EF" w:rsidRDefault="00B84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Microsoft Sans Serif"/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13EC70B4-F6CD-4A15-93F0-4AF7839649CC}"/>
    <w:embedBold r:id="rId2" w:fontKey="{820EBC78-D1F4-4786-A2A4-8AB6C857E3BF}"/>
    <w:embedItalic r:id="rId3" w:fontKey="{75400CB6-B7AF-4F16-99CB-0C855D864545}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4" w:subsetted="1" w:fontKey="{A33DE427-7C92-488E-95B6-AE144AB7CBE8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fontKey="{C625DB06-19A5-4A41-BDDC-FBC8B56EB10B}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sz w:val="32"/>
      </w:rPr>
      <w:id w:val="1581258725"/>
      <w:docPartObj>
        <w:docPartGallery w:val="Page Numbers (Bottom of Page)"/>
        <w:docPartUnique/>
      </w:docPartObj>
    </w:sdtPr>
    <w:sdtEndPr/>
    <w:sdtContent>
      <w:p w:rsidR="00547529" w:rsidRPr="00707B53" w:rsidRDefault="00B845EF" w:rsidP="00837B79">
        <w:pPr>
          <w:pStyle w:val="Footer"/>
          <w:rPr>
            <w:rFonts w:ascii="TH SarabunPSK" w:hAnsi="TH SarabunPSK" w:cs="TH SarabunPSK"/>
            <w:sz w:val="32"/>
          </w:rPr>
        </w:pPr>
        <w:sdt>
          <w:sdtPr>
            <w:rPr>
              <w:rFonts w:ascii="TH SarabunPSK" w:hAnsi="TH SarabunPSK" w:cs="TH SarabunPSK" w:hint="cs"/>
              <w:cs/>
            </w:rPr>
            <w:id w:val="-1989701749"/>
            <w:lock w:val="contentLocked"/>
            <w:showingPlcHdr/>
            <w:text w:multiLine="1"/>
          </w:sdtPr>
          <w:sdtEndPr/>
          <w:sdtContent>
            <w:r w:rsidR="00547529">
              <w:rPr>
                <w:rFonts w:ascii="TH SarabunPSK" w:hAnsi="TH SarabunPSK" w:cs="TH SarabunPSK"/>
                <w:sz w:val="32"/>
              </w:rPr>
              <w:t>Template</w:t>
            </w:r>
            <w:r w:rsidR="00547529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 w:rsidR="00547529">
              <w:rPr>
                <w:rFonts w:ascii="TH SarabunPSK" w:hAnsi="TH SarabunPSK" w:cs="TH SarabunPSK"/>
                <w:sz w:val="32"/>
              </w:rPr>
              <w:t>Research Program and Project  V1</w:t>
            </w:r>
            <w:r w:rsidR="00E14F2E">
              <w:rPr>
                <w:rFonts w:ascii="TH SarabunPSK" w:hAnsi="TH SarabunPSK" w:cs="TH SarabunPSK"/>
                <w:sz w:val="32"/>
              </w:rPr>
              <w:t>2</w:t>
            </w:r>
            <w:r w:rsidR="00547529">
              <w:rPr>
                <w:rFonts w:ascii="TH SarabunPSK" w:hAnsi="TH SarabunPSK" w:cs="TH SarabunPSK"/>
                <w:sz w:val="32"/>
              </w:rPr>
              <w:t>102561</w:t>
            </w:r>
          </w:sdtContent>
        </w:sdt>
        <w:r w:rsidR="00547529" w:rsidRPr="00707B53">
          <w:rPr>
            <w:rFonts w:ascii="TH SarabunPSK" w:hAnsi="TH SarabunPSK" w:cs="TH SarabunPSK"/>
            <w:sz w:val="32"/>
            <w:cs/>
          </w:rPr>
          <w:t xml:space="preserve"> </w:t>
        </w:r>
        <w:r w:rsidR="00547529">
          <w:rPr>
            <w:rFonts w:ascii="TH SarabunPSK" w:hAnsi="TH SarabunPSK" w:cs="TH SarabunPSK"/>
            <w:sz w:val="32"/>
            <w:cs/>
          </w:rPr>
          <w:t xml:space="preserve">  </w:t>
        </w:r>
        <w:r w:rsidR="00547529">
          <w:rPr>
            <w:rFonts w:ascii="TH SarabunPSK" w:hAnsi="TH SarabunPSK" w:cs="TH SarabunPSK"/>
            <w:sz w:val="32"/>
            <w:lang w:val="en-GB"/>
          </w:rPr>
          <w:tab/>
        </w:r>
        <w:r w:rsidR="00547529">
          <w:rPr>
            <w:rFonts w:ascii="TH SarabunPSK" w:hAnsi="TH SarabunPSK" w:cs="TH SarabunPSK"/>
            <w:sz w:val="32"/>
            <w:lang w:val="en-GB"/>
          </w:rPr>
          <w:tab/>
        </w:r>
        <w:r w:rsidR="00547529">
          <w:rPr>
            <w:rFonts w:ascii="TH SarabunPSK" w:hAnsi="TH SarabunPSK" w:cs="TH SarabunPSK"/>
            <w:sz w:val="32"/>
            <w:lang w:val="en-GB"/>
          </w:rPr>
          <w:tab/>
        </w:r>
        <w:r w:rsidR="00547529" w:rsidRPr="00707B53">
          <w:rPr>
            <w:rFonts w:ascii="TH SarabunPSK" w:hAnsi="TH SarabunPSK" w:cs="TH SarabunPSK"/>
            <w:sz w:val="32"/>
          </w:rPr>
          <w:fldChar w:fldCharType="begin"/>
        </w:r>
        <w:r w:rsidR="00547529" w:rsidRPr="00707B53">
          <w:rPr>
            <w:rFonts w:ascii="TH SarabunPSK" w:hAnsi="TH SarabunPSK" w:cs="TH SarabunPSK"/>
            <w:sz w:val="32"/>
          </w:rPr>
          <w:instrText xml:space="preserve"> PAGE   \</w:instrText>
        </w:r>
        <w:r w:rsidR="00547529" w:rsidRPr="00707B53">
          <w:rPr>
            <w:rFonts w:ascii="TH SarabunPSK" w:hAnsi="TH SarabunPSK" w:cs="TH SarabunPSK"/>
            <w:sz w:val="32"/>
            <w:cs/>
          </w:rPr>
          <w:instrText xml:space="preserve">* </w:instrText>
        </w:r>
        <w:r w:rsidR="00547529" w:rsidRPr="00707B53">
          <w:rPr>
            <w:rFonts w:ascii="TH SarabunPSK" w:hAnsi="TH SarabunPSK" w:cs="TH SarabunPSK"/>
            <w:sz w:val="32"/>
          </w:rPr>
          <w:instrText xml:space="preserve">MERGEFORMAT </w:instrText>
        </w:r>
        <w:r w:rsidR="00547529" w:rsidRPr="00707B53">
          <w:rPr>
            <w:rFonts w:ascii="TH SarabunPSK" w:hAnsi="TH SarabunPSK" w:cs="TH SarabunPSK"/>
            <w:sz w:val="32"/>
          </w:rPr>
          <w:fldChar w:fldCharType="separate"/>
        </w:r>
        <w:r w:rsidR="00DF2B70">
          <w:rPr>
            <w:rFonts w:ascii="TH SarabunPSK" w:hAnsi="TH SarabunPSK" w:cs="TH SarabunPSK"/>
            <w:noProof/>
            <w:sz w:val="32"/>
          </w:rPr>
          <w:t>2</w:t>
        </w:r>
        <w:r w:rsidR="00547529" w:rsidRPr="00707B53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547529" w:rsidRDefault="005475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5EF" w:rsidRDefault="00B845EF">
      <w:r>
        <w:separator/>
      </w:r>
    </w:p>
  </w:footnote>
  <w:footnote w:type="continuationSeparator" w:id="0">
    <w:p w:rsidR="00B845EF" w:rsidRDefault="00B84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529" w:rsidRDefault="00547529" w:rsidP="00EF4B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7529" w:rsidRDefault="0054752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cs/>
      </w:rPr>
      <w:tag w:val="ResearchProject"/>
      <w:id w:val="-501581532"/>
      <w:placeholder>
        <w:docPart w:val="DefaultPlaceholder_1081868574"/>
      </w:placeholder>
    </w:sdtPr>
    <w:sdtEndPr>
      <w:rPr>
        <w:cs w:val="0"/>
      </w:rPr>
    </w:sdtEndPr>
    <w:sdtContent>
      <w:p w:rsidR="00547529" w:rsidRPr="00631FD4" w:rsidRDefault="00547529" w:rsidP="007D65E5">
        <w:pPr>
          <w:pStyle w:val="Heading1"/>
          <w:jc w:val="thaiDistribute"/>
          <w:rPr>
            <w:rFonts w:ascii="TH SarabunPSK" w:hAnsi="TH SarabunPSK" w:cs="TH SarabunPSK"/>
          </w:rPr>
        </w:pPr>
        <w:r w:rsidRPr="00631FD4"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 w:hint="cs"/>
            <w:cs/>
          </w:rPr>
          <w:t xml:space="preserve">  </w:t>
        </w:r>
        <w:sdt>
          <w:sdtPr>
            <w:rPr>
              <w:rFonts w:ascii="TH SarabunPSK" w:hAnsi="TH SarabunPSK" w:cs="TH SarabunPSK" w:hint="cs"/>
              <w:cs/>
            </w:rPr>
            <w:tag w:val="ResearchProject"/>
            <w:id w:val="-444621213"/>
            <w:lock w:val="contentLocked"/>
          </w:sdtPr>
          <w:sdtEndPr>
            <w:rPr>
              <w:rFonts w:hint="default"/>
              <w:cs w:val="0"/>
            </w:rPr>
          </w:sdtEndPr>
          <w:sdtContent>
            <w:r w:rsidRPr="00631FD4">
              <w:rPr>
                <w:rFonts w:ascii="TH SarabunPSK" w:hAnsi="TH SarabunPSK" w:cs="TH SarabunPSK" w:hint="cs"/>
                <w:cs/>
              </w:rPr>
              <w:t>โครงการวิจัย</w:t>
            </w:r>
            <w:r>
              <w:rPr>
                <w:rFonts w:ascii="TH SarabunPSK" w:hAnsi="TH SarabunPSK" w:cs="TH SarabunPSK"/>
                <w:cs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ชุดโครงการ</w:t>
            </w:r>
            <w:r w:rsidR="00385B20">
              <w:rPr>
                <w:rFonts w:ascii="TH SarabunPSK" w:hAnsi="TH SarabunPSK" w:cs="TH SarabunPSK" w:hint="cs"/>
                <w:cs/>
              </w:rPr>
              <w:t>วิจัย</w:t>
            </w:r>
          </w:sdtContent>
        </w:sdt>
        <w:r w:rsidRPr="00631FD4">
          <w:rPr>
            <w:rFonts w:ascii="TH SarabunPSK" w:hAnsi="TH SarabunPSK" w:cs="TH SarabunPSK"/>
            <w:cs/>
          </w:rPr>
          <w:t xml:space="preserve">   </w:t>
        </w:r>
        <w:r>
          <w:rPr>
            <w:rFonts w:ascii="TH SarabunPSK" w:hAnsi="TH SarabunPSK" w:cs="TH SarabunPSK" w:hint="cs"/>
            <w:cs/>
          </w:rPr>
          <w:tab/>
        </w:r>
        <w:r w:rsidRPr="00631FD4">
          <w:rPr>
            <w:rFonts w:ascii="TH SarabunPSK" w:hAnsi="TH SarabunPSK" w:cs="TH SarabunPSK"/>
            <w:cs/>
          </w:rPr>
          <w:t xml:space="preserve">          </w:t>
        </w:r>
      </w:p>
    </w:sdtContent>
  </w:sdt>
  <w:p w:rsidR="00547529" w:rsidRDefault="0054752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4pt;height:174pt;visibility:visible" o:bullet="t">
        <v:imagedata r:id="rId1" o:title="bullet_drafting"/>
      </v:shape>
    </w:pict>
  </w:numPicBullet>
  <w:abstractNum w:abstractNumId="0" w15:restartNumberingAfterBreak="0">
    <w:nsid w:val="FFFFFF89"/>
    <w:multiLevelType w:val="singleLevel"/>
    <w:tmpl w:val="C0F28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0F0C51"/>
    <w:multiLevelType w:val="hybridMultilevel"/>
    <w:tmpl w:val="68B096BE"/>
    <w:lvl w:ilvl="0" w:tplc="412EDD54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9E3E238E">
      <w:start w:val="1"/>
      <w:numFmt w:val="bullet"/>
      <w:lvlText w:val="•"/>
      <w:lvlPicBulletId w:val="0"/>
      <w:lvlJc w:val="left"/>
      <w:pPr>
        <w:tabs>
          <w:tab w:val="left" w:pos="283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E49A6294">
      <w:start w:val="1"/>
      <w:numFmt w:val="bullet"/>
      <w:lvlText w:val="•"/>
      <w:lvlPicBulletId w:val="0"/>
      <w:lvlJc w:val="left"/>
      <w:pPr>
        <w:tabs>
          <w:tab w:val="left" w:pos="283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3B44266E">
      <w:start w:val="1"/>
      <w:numFmt w:val="bullet"/>
      <w:lvlText w:val="•"/>
      <w:lvlPicBulletId w:val="0"/>
      <w:lvlJc w:val="left"/>
      <w:pPr>
        <w:tabs>
          <w:tab w:val="left" w:pos="283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C916D970">
      <w:start w:val="1"/>
      <w:numFmt w:val="bullet"/>
      <w:lvlText w:val="•"/>
      <w:lvlPicBulletId w:val="0"/>
      <w:lvlJc w:val="left"/>
      <w:pPr>
        <w:tabs>
          <w:tab w:val="left" w:pos="283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3DD43FE0">
      <w:start w:val="1"/>
      <w:numFmt w:val="bullet"/>
      <w:lvlText w:val="•"/>
      <w:lvlPicBulletId w:val="0"/>
      <w:lvlJc w:val="left"/>
      <w:pPr>
        <w:tabs>
          <w:tab w:val="left" w:pos="283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C1D0E842">
      <w:start w:val="1"/>
      <w:numFmt w:val="bullet"/>
      <w:lvlText w:val="•"/>
      <w:lvlPicBulletId w:val="0"/>
      <w:lvlJc w:val="left"/>
      <w:pPr>
        <w:tabs>
          <w:tab w:val="left" w:pos="283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B3BCA0E0">
      <w:start w:val="1"/>
      <w:numFmt w:val="bullet"/>
      <w:lvlText w:val="•"/>
      <w:lvlPicBulletId w:val="0"/>
      <w:lvlJc w:val="left"/>
      <w:pPr>
        <w:tabs>
          <w:tab w:val="left" w:pos="283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51E8AE68">
      <w:start w:val="1"/>
      <w:numFmt w:val="bullet"/>
      <w:lvlText w:val="•"/>
      <w:lvlPicBulletId w:val="0"/>
      <w:lvlJc w:val="left"/>
      <w:pPr>
        <w:tabs>
          <w:tab w:val="left" w:pos="283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5" w15:restartNumberingAfterBreak="0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 w15:restartNumberingAfterBreak="0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8" w15:restartNumberingAfterBreak="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9" w15:restartNumberingAfterBreak="0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10" w15:restartNumberingAfterBreak="0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2" w15:restartNumberingAfterBreak="0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3" w15:restartNumberingAfterBreak="0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 w15:restartNumberingAfterBreak="0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5" w15:restartNumberingAfterBreak="0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6" w15:restartNumberingAfterBreak="0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7" w15:restartNumberingAfterBreak="0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9" w15:restartNumberingAfterBreak="0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0" w15:restartNumberingAfterBreak="0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1" w15:restartNumberingAfterBreak="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2" w15:restartNumberingAfterBreak="0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3" w15:restartNumberingAfterBreak="0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4" w15:restartNumberingAfterBreak="0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5" w15:restartNumberingAfterBreak="0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7" w15:restartNumberingAfterBreak="0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2"/>
  </w:num>
  <w:num w:numId="2">
    <w:abstractNumId w:val="24"/>
  </w:num>
  <w:num w:numId="3">
    <w:abstractNumId w:val="18"/>
  </w:num>
  <w:num w:numId="4">
    <w:abstractNumId w:val="11"/>
  </w:num>
  <w:num w:numId="5">
    <w:abstractNumId w:val="19"/>
  </w:num>
  <w:num w:numId="6">
    <w:abstractNumId w:val="16"/>
  </w:num>
  <w:num w:numId="7">
    <w:abstractNumId w:val="23"/>
  </w:num>
  <w:num w:numId="8">
    <w:abstractNumId w:val="21"/>
  </w:num>
  <w:num w:numId="9">
    <w:abstractNumId w:val="8"/>
  </w:num>
  <w:num w:numId="10">
    <w:abstractNumId w:val="9"/>
  </w:num>
  <w:num w:numId="11">
    <w:abstractNumId w:val="0"/>
  </w:num>
  <w:num w:numId="12">
    <w:abstractNumId w:val="15"/>
  </w:num>
  <w:num w:numId="13">
    <w:abstractNumId w:val="7"/>
  </w:num>
  <w:num w:numId="14">
    <w:abstractNumId w:val="14"/>
  </w:num>
  <w:num w:numId="15">
    <w:abstractNumId w:val="13"/>
  </w:num>
  <w:num w:numId="16">
    <w:abstractNumId w:val="5"/>
  </w:num>
  <w:num w:numId="17">
    <w:abstractNumId w:val="20"/>
  </w:num>
  <w:num w:numId="18">
    <w:abstractNumId w:val="26"/>
  </w:num>
  <w:num w:numId="19">
    <w:abstractNumId w:val="2"/>
  </w:num>
  <w:num w:numId="20">
    <w:abstractNumId w:val="28"/>
  </w:num>
  <w:num w:numId="21">
    <w:abstractNumId w:val="27"/>
  </w:num>
  <w:num w:numId="22">
    <w:abstractNumId w:val="25"/>
  </w:num>
  <w:num w:numId="23">
    <w:abstractNumId w:val="3"/>
  </w:num>
  <w:num w:numId="24">
    <w:abstractNumId w:val="10"/>
  </w:num>
  <w:num w:numId="25">
    <w:abstractNumId w:val="6"/>
  </w:num>
  <w:num w:numId="26">
    <w:abstractNumId w:val="17"/>
  </w:num>
  <w:num w:numId="27">
    <w:abstractNumId w:val="1"/>
  </w:num>
  <w:num w:numId="28">
    <w:abstractNumId w:val="12"/>
  </w:num>
  <w:num w:numId="29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4E"/>
    <w:rsid w:val="0000159D"/>
    <w:rsid w:val="00002A3C"/>
    <w:rsid w:val="00003627"/>
    <w:rsid w:val="00005E43"/>
    <w:rsid w:val="00006240"/>
    <w:rsid w:val="0000683B"/>
    <w:rsid w:val="00007F46"/>
    <w:rsid w:val="00012FF2"/>
    <w:rsid w:val="00013409"/>
    <w:rsid w:val="0001369D"/>
    <w:rsid w:val="0001422B"/>
    <w:rsid w:val="000177C5"/>
    <w:rsid w:val="00022522"/>
    <w:rsid w:val="00022EB5"/>
    <w:rsid w:val="0002356D"/>
    <w:rsid w:val="0002460A"/>
    <w:rsid w:val="000254B8"/>
    <w:rsid w:val="000301C3"/>
    <w:rsid w:val="00030FE7"/>
    <w:rsid w:val="00031563"/>
    <w:rsid w:val="0003289E"/>
    <w:rsid w:val="000339F1"/>
    <w:rsid w:val="00033EFE"/>
    <w:rsid w:val="0003412C"/>
    <w:rsid w:val="0003492E"/>
    <w:rsid w:val="000357AF"/>
    <w:rsid w:val="0003634E"/>
    <w:rsid w:val="00041264"/>
    <w:rsid w:val="00041FE7"/>
    <w:rsid w:val="00043E3F"/>
    <w:rsid w:val="00045755"/>
    <w:rsid w:val="00046970"/>
    <w:rsid w:val="00046AAE"/>
    <w:rsid w:val="0004754A"/>
    <w:rsid w:val="00047B7B"/>
    <w:rsid w:val="00051D6E"/>
    <w:rsid w:val="00051FAD"/>
    <w:rsid w:val="00055481"/>
    <w:rsid w:val="00056C2D"/>
    <w:rsid w:val="00060482"/>
    <w:rsid w:val="00063073"/>
    <w:rsid w:val="00066C6E"/>
    <w:rsid w:val="000675F9"/>
    <w:rsid w:val="00070C8C"/>
    <w:rsid w:val="00072AA9"/>
    <w:rsid w:val="00072C0A"/>
    <w:rsid w:val="000749AB"/>
    <w:rsid w:val="00074D41"/>
    <w:rsid w:val="00075725"/>
    <w:rsid w:val="00076C41"/>
    <w:rsid w:val="0007723B"/>
    <w:rsid w:val="00080177"/>
    <w:rsid w:val="000809E7"/>
    <w:rsid w:val="00086BFE"/>
    <w:rsid w:val="0009044A"/>
    <w:rsid w:val="000908C5"/>
    <w:rsid w:val="000926D7"/>
    <w:rsid w:val="00093A60"/>
    <w:rsid w:val="00095190"/>
    <w:rsid w:val="00095898"/>
    <w:rsid w:val="00096A07"/>
    <w:rsid w:val="00097576"/>
    <w:rsid w:val="000A3410"/>
    <w:rsid w:val="000A36B9"/>
    <w:rsid w:val="000A3FD6"/>
    <w:rsid w:val="000A59B8"/>
    <w:rsid w:val="000A6A2D"/>
    <w:rsid w:val="000A6C9C"/>
    <w:rsid w:val="000B1797"/>
    <w:rsid w:val="000B19D9"/>
    <w:rsid w:val="000B698D"/>
    <w:rsid w:val="000C01B8"/>
    <w:rsid w:val="000C326C"/>
    <w:rsid w:val="000C3A6D"/>
    <w:rsid w:val="000C467B"/>
    <w:rsid w:val="000C7877"/>
    <w:rsid w:val="000D09DD"/>
    <w:rsid w:val="000D0A43"/>
    <w:rsid w:val="000D146A"/>
    <w:rsid w:val="000D2CF8"/>
    <w:rsid w:val="000D2D3D"/>
    <w:rsid w:val="000D38BD"/>
    <w:rsid w:val="000D45BE"/>
    <w:rsid w:val="000D62A0"/>
    <w:rsid w:val="000E0915"/>
    <w:rsid w:val="000E2B8E"/>
    <w:rsid w:val="000E7269"/>
    <w:rsid w:val="000F1CAC"/>
    <w:rsid w:val="000F2131"/>
    <w:rsid w:val="000F3C11"/>
    <w:rsid w:val="000F47A9"/>
    <w:rsid w:val="000F622C"/>
    <w:rsid w:val="000F72F6"/>
    <w:rsid w:val="00101812"/>
    <w:rsid w:val="00101D47"/>
    <w:rsid w:val="00105B6D"/>
    <w:rsid w:val="00106545"/>
    <w:rsid w:val="00107BF6"/>
    <w:rsid w:val="00111283"/>
    <w:rsid w:val="00112D1B"/>
    <w:rsid w:val="00113B43"/>
    <w:rsid w:val="001147C7"/>
    <w:rsid w:val="00114BA3"/>
    <w:rsid w:val="00115BF5"/>
    <w:rsid w:val="00116E0F"/>
    <w:rsid w:val="0012285C"/>
    <w:rsid w:val="00123B3F"/>
    <w:rsid w:val="001313E4"/>
    <w:rsid w:val="001335B5"/>
    <w:rsid w:val="00136C14"/>
    <w:rsid w:val="00136D34"/>
    <w:rsid w:val="00136FC7"/>
    <w:rsid w:val="00142DB1"/>
    <w:rsid w:val="0014323B"/>
    <w:rsid w:val="001445E1"/>
    <w:rsid w:val="00144EC9"/>
    <w:rsid w:val="00145DC8"/>
    <w:rsid w:val="001463BC"/>
    <w:rsid w:val="001472B6"/>
    <w:rsid w:val="0014753F"/>
    <w:rsid w:val="00150677"/>
    <w:rsid w:val="00150C29"/>
    <w:rsid w:val="00153903"/>
    <w:rsid w:val="00155B66"/>
    <w:rsid w:val="00155DB1"/>
    <w:rsid w:val="0015747A"/>
    <w:rsid w:val="00157DF8"/>
    <w:rsid w:val="00161E24"/>
    <w:rsid w:val="00162795"/>
    <w:rsid w:val="00164438"/>
    <w:rsid w:val="0017089A"/>
    <w:rsid w:val="00171671"/>
    <w:rsid w:val="00172C31"/>
    <w:rsid w:val="001741A0"/>
    <w:rsid w:val="001769C7"/>
    <w:rsid w:val="00176A81"/>
    <w:rsid w:val="00181680"/>
    <w:rsid w:val="001819D2"/>
    <w:rsid w:val="00182E8B"/>
    <w:rsid w:val="00184337"/>
    <w:rsid w:val="00185952"/>
    <w:rsid w:val="00186B30"/>
    <w:rsid w:val="001878A7"/>
    <w:rsid w:val="00190DCD"/>
    <w:rsid w:val="00191781"/>
    <w:rsid w:val="00191E8C"/>
    <w:rsid w:val="00192626"/>
    <w:rsid w:val="001934C3"/>
    <w:rsid w:val="001935DB"/>
    <w:rsid w:val="001943E0"/>
    <w:rsid w:val="0019487D"/>
    <w:rsid w:val="00197D43"/>
    <w:rsid w:val="001A0B1D"/>
    <w:rsid w:val="001A1661"/>
    <w:rsid w:val="001A436A"/>
    <w:rsid w:val="001B174C"/>
    <w:rsid w:val="001B1F7A"/>
    <w:rsid w:val="001B263F"/>
    <w:rsid w:val="001B2F4B"/>
    <w:rsid w:val="001B3D72"/>
    <w:rsid w:val="001B47F1"/>
    <w:rsid w:val="001B4C64"/>
    <w:rsid w:val="001B4D1D"/>
    <w:rsid w:val="001B5075"/>
    <w:rsid w:val="001B6A5C"/>
    <w:rsid w:val="001C01CF"/>
    <w:rsid w:val="001C6B8A"/>
    <w:rsid w:val="001D026C"/>
    <w:rsid w:val="001D0771"/>
    <w:rsid w:val="001D0DE9"/>
    <w:rsid w:val="001D0E8D"/>
    <w:rsid w:val="001D30B9"/>
    <w:rsid w:val="001D423E"/>
    <w:rsid w:val="001D5657"/>
    <w:rsid w:val="001D64C3"/>
    <w:rsid w:val="001D6638"/>
    <w:rsid w:val="001D698C"/>
    <w:rsid w:val="001E1379"/>
    <w:rsid w:val="001E3A59"/>
    <w:rsid w:val="001F579B"/>
    <w:rsid w:val="00201377"/>
    <w:rsid w:val="00203D2F"/>
    <w:rsid w:val="0020461A"/>
    <w:rsid w:val="0020529C"/>
    <w:rsid w:val="00205E20"/>
    <w:rsid w:val="002129B7"/>
    <w:rsid w:val="00213153"/>
    <w:rsid w:val="00214756"/>
    <w:rsid w:val="00214DA0"/>
    <w:rsid w:val="00215B28"/>
    <w:rsid w:val="002200AF"/>
    <w:rsid w:val="002302CD"/>
    <w:rsid w:val="002313BD"/>
    <w:rsid w:val="00236241"/>
    <w:rsid w:val="00236D59"/>
    <w:rsid w:val="00237D87"/>
    <w:rsid w:val="0024064A"/>
    <w:rsid w:val="002408EF"/>
    <w:rsid w:val="00240F03"/>
    <w:rsid w:val="00241B26"/>
    <w:rsid w:val="002450E5"/>
    <w:rsid w:val="00245769"/>
    <w:rsid w:val="00245EA5"/>
    <w:rsid w:val="00247443"/>
    <w:rsid w:val="002478BC"/>
    <w:rsid w:val="0025252C"/>
    <w:rsid w:val="002537C3"/>
    <w:rsid w:val="002548A6"/>
    <w:rsid w:val="002570C9"/>
    <w:rsid w:val="00260549"/>
    <w:rsid w:val="00260762"/>
    <w:rsid w:val="0026314F"/>
    <w:rsid w:val="00264F2A"/>
    <w:rsid w:val="00265295"/>
    <w:rsid w:val="0026680D"/>
    <w:rsid w:val="00266CB3"/>
    <w:rsid w:val="00266E80"/>
    <w:rsid w:val="00272FEB"/>
    <w:rsid w:val="00274FDC"/>
    <w:rsid w:val="00275CE1"/>
    <w:rsid w:val="00277605"/>
    <w:rsid w:val="0028161F"/>
    <w:rsid w:val="00282B5C"/>
    <w:rsid w:val="002847A8"/>
    <w:rsid w:val="002848F8"/>
    <w:rsid w:val="00291BC3"/>
    <w:rsid w:val="00291E1B"/>
    <w:rsid w:val="00296FEC"/>
    <w:rsid w:val="002A2E21"/>
    <w:rsid w:val="002A3EF7"/>
    <w:rsid w:val="002A5E55"/>
    <w:rsid w:val="002B2878"/>
    <w:rsid w:val="002B2ABE"/>
    <w:rsid w:val="002B599F"/>
    <w:rsid w:val="002B7F52"/>
    <w:rsid w:val="002C0B60"/>
    <w:rsid w:val="002C18A3"/>
    <w:rsid w:val="002C1E37"/>
    <w:rsid w:val="002C25ED"/>
    <w:rsid w:val="002C477A"/>
    <w:rsid w:val="002C4D75"/>
    <w:rsid w:val="002C6D21"/>
    <w:rsid w:val="002C724C"/>
    <w:rsid w:val="002D12EB"/>
    <w:rsid w:val="002D1DF0"/>
    <w:rsid w:val="002D21EA"/>
    <w:rsid w:val="002D376B"/>
    <w:rsid w:val="002D4B35"/>
    <w:rsid w:val="002D5222"/>
    <w:rsid w:val="002D5A0E"/>
    <w:rsid w:val="002D77D7"/>
    <w:rsid w:val="002E137E"/>
    <w:rsid w:val="002E2A1B"/>
    <w:rsid w:val="002E6E9B"/>
    <w:rsid w:val="002E70CB"/>
    <w:rsid w:val="002F01B0"/>
    <w:rsid w:val="002F1442"/>
    <w:rsid w:val="002F2311"/>
    <w:rsid w:val="002F3A9A"/>
    <w:rsid w:val="002F6101"/>
    <w:rsid w:val="003022E1"/>
    <w:rsid w:val="003035D1"/>
    <w:rsid w:val="00303DAC"/>
    <w:rsid w:val="00303FA0"/>
    <w:rsid w:val="00312CB8"/>
    <w:rsid w:val="00312F68"/>
    <w:rsid w:val="00313E91"/>
    <w:rsid w:val="003157FE"/>
    <w:rsid w:val="003163F7"/>
    <w:rsid w:val="00320E32"/>
    <w:rsid w:val="0032105E"/>
    <w:rsid w:val="003216AB"/>
    <w:rsid w:val="003240DD"/>
    <w:rsid w:val="00324754"/>
    <w:rsid w:val="00332E56"/>
    <w:rsid w:val="00334B1B"/>
    <w:rsid w:val="0033749F"/>
    <w:rsid w:val="0034033D"/>
    <w:rsid w:val="00341B47"/>
    <w:rsid w:val="00341CE8"/>
    <w:rsid w:val="00341E5E"/>
    <w:rsid w:val="00344411"/>
    <w:rsid w:val="003444E9"/>
    <w:rsid w:val="00344F14"/>
    <w:rsid w:val="003463A6"/>
    <w:rsid w:val="00346EDE"/>
    <w:rsid w:val="00350166"/>
    <w:rsid w:val="003513E0"/>
    <w:rsid w:val="00351429"/>
    <w:rsid w:val="0035288E"/>
    <w:rsid w:val="003528C8"/>
    <w:rsid w:val="00353B9D"/>
    <w:rsid w:val="00355407"/>
    <w:rsid w:val="00356819"/>
    <w:rsid w:val="0035683F"/>
    <w:rsid w:val="00357066"/>
    <w:rsid w:val="0036192C"/>
    <w:rsid w:val="00362727"/>
    <w:rsid w:val="00363619"/>
    <w:rsid w:val="00363EAF"/>
    <w:rsid w:val="00364788"/>
    <w:rsid w:val="003657BA"/>
    <w:rsid w:val="00367270"/>
    <w:rsid w:val="00370718"/>
    <w:rsid w:val="00371528"/>
    <w:rsid w:val="0037170A"/>
    <w:rsid w:val="0037344F"/>
    <w:rsid w:val="0037390C"/>
    <w:rsid w:val="00373B9D"/>
    <w:rsid w:val="00373FE4"/>
    <w:rsid w:val="00375EFF"/>
    <w:rsid w:val="00376B24"/>
    <w:rsid w:val="003772FE"/>
    <w:rsid w:val="0038084B"/>
    <w:rsid w:val="0038114B"/>
    <w:rsid w:val="00381B57"/>
    <w:rsid w:val="00385B20"/>
    <w:rsid w:val="00387053"/>
    <w:rsid w:val="00387BED"/>
    <w:rsid w:val="003965E8"/>
    <w:rsid w:val="003A172D"/>
    <w:rsid w:val="003A43A4"/>
    <w:rsid w:val="003A5A6B"/>
    <w:rsid w:val="003A7251"/>
    <w:rsid w:val="003B13BC"/>
    <w:rsid w:val="003B1619"/>
    <w:rsid w:val="003B2434"/>
    <w:rsid w:val="003B3A66"/>
    <w:rsid w:val="003B3BA7"/>
    <w:rsid w:val="003B4A7E"/>
    <w:rsid w:val="003B6C96"/>
    <w:rsid w:val="003B7376"/>
    <w:rsid w:val="003B7A3D"/>
    <w:rsid w:val="003C3556"/>
    <w:rsid w:val="003C5626"/>
    <w:rsid w:val="003D0B69"/>
    <w:rsid w:val="003D242A"/>
    <w:rsid w:val="003D31DE"/>
    <w:rsid w:val="003D4D2E"/>
    <w:rsid w:val="003D738C"/>
    <w:rsid w:val="003D7AA9"/>
    <w:rsid w:val="003D7BF1"/>
    <w:rsid w:val="003E1756"/>
    <w:rsid w:val="003E624B"/>
    <w:rsid w:val="003E6751"/>
    <w:rsid w:val="003F0588"/>
    <w:rsid w:val="003F147D"/>
    <w:rsid w:val="003F18BC"/>
    <w:rsid w:val="003F589D"/>
    <w:rsid w:val="003F6506"/>
    <w:rsid w:val="003F792F"/>
    <w:rsid w:val="004002BF"/>
    <w:rsid w:val="00401218"/>
    <w:rsid w:val="004031B7"/>
    <w:rsid w:val="004063C8"/>
    <w:rsid w:val="0040694B"/>
    <w:rsid w:val="00407375"/>
    <w:rsid w:val="00411B7C"/>
    <w:rsid w:val="00412991"/>
    <w:rsid w:val="00413944"/>
    <w:rsid w:val="0041566D"/>
    <w:rsid w:val="004160D9"/>
    <w:rsid w:val="004162A1"/>
    <w:rsid w:val="00416D3B"/>
    <w:rsid w:val="004208F5"/>
    <w:rsid w:val="00422A1A"/>
    <w:rsid w:val="0042316F"/>
    <w:rsid w:val="00424B29"/>
    <w:rsid w:val="00425BAD"/>
    <w:rsid w:val="004274CF"/>
    <w:rsid w:val="00427B2F"/>
    <w:rsid w:val="00430195"/>
    <w:rsid w:val="004315B8"/>
    <w:rsid w:val="0043259B"/>
    <w:rsid w:val="00437191"/>
    <w:rsid w:val="00437E85"/>
    <w:rsid w:val="00440AD0"/>
    <w:rsid w:val="004426C1"/>
    <w:rsid w:val="004432AC"/>
    <w:rsid w:val="00443335"/>
    <w:rsid w:val="00445A34"/>
    <w:rsid w:val="00445EE0"/>
    <w:rsid w:val="00446262"/>
    <w:rsid w:val="004501BC"/>
    <w:rsid w:val="0045060C"/>
    <w:rsid w:val="00454E54"/>
    <w:rsid w:val="00455850"/>
    <w:rsid w:val="0045673D"/>
    <w:rsid w:val="0045739F"/>
    <w:rsid w:val="0046007A"/>
    <w:rsid w:val="004605CB"/>
    <w:rsid w:val="004627D7"/>
    <w:rsid w:val="00462E35"/>
    <w:rsid w:val="00465C5D"/>
    <w:rsid w:val="004709BB"/>
    <w:rsid w:val="00471DB0"/>
    <w:rsid w:val="004736B1"/>
    <w:rsid w:val="0047777A"/>
    <w:rsid w:val="00477C6C"/>
    <w:rsid w:val="00480324"/>
    <w:rsid w:val="00481A93"/>
    <w:rsid w:val="004825CA"/>
    <w:rsid w:val="004838F0"/>
    <w:rsid w:val="00483DE2"/>
    <w:rsid w:val="00485108"/>
    <w:rsid w:val="0048528A"/>
    <w:rsid w:val="004860BF"/>
    <w:rsid w:val="004869EE"/>
    <w:rsid w:val="00487773"/>
    <w:rsid w:val="004878F4"/>
    <w:rsid w:val="00490AB4"/>
    <w:rsid w:val="00491EB2"/>
    <w:rsid w:val="004933F5"/>
    <w:rsid w:val="0049413A"/>
    <w:rsid w:val="00495E8A"/>
    <w:rsid w:val="00496176"/>
    <w:rsid w:val="00497076"/>
    <w:rsid w:val="00497D9F"/>
    <w:rsid w:val="004A07E3"/>
    <w:rsid w:val="004A76A9"/>
    <w:rsid w:val="004B1D2B"/>
    <w:rsid w:val="004B4AB1"/>
    <w:rsid w:val="004B5B59"/>
    <w:rsid w:val="004C101B"/>
    <w:rsid w:val="004C4C29"/>
    <w:rsid w:val="004C4D1B"/>
    <w:rsid w:val="004C590A"/>
    <w:rsid w:val="004D2800"/>
    <w:rsid w:val="004D2F9C"/>
    <w:rsid w:val="004D33F2"/>
    <w:rsid w:val="004D41D3"/>
    <w:rsid w:val="004D4FA4"/>
    <w:rsid w:val="004D5676"/>
    <w:rsid w:val="004D7CC5"/>
    <w:rsid w:val="004E0D4A"/>
    <w:rsid w:val="004E2E04"/>
    <w:rsid w:val="004E5491"/>
    <w:rsid w:val="004E664A"/>
    <w:rsid w:val="004F11E6"/>
    <w:rsid w:val="0050046F"/>
    <w:rsid w:val="00500F72"/>
    <w:rsid w:val="00501835"/>
    <w:rsid w:val="00501BC2"/>
    <w:rsid w:val="00501F87"/>
    <w:rsid w:val="005030F0"/>
    <w:rsid w:val="00503BC4"/>
    <w:rsid w:val="0050458C"/>
    <w:rsid w:val="00507E96"/>
    <w:rsid w:val="00510FDA"/>
    <w:rsid w:val="00514D0B"/>
    <w:rsid w:val="00514EE1"/>
    <w:rsid w:val="00515027"/>
    <w:rsid w:val="005161AB"/>
    <w:rsid w:val="005202EB"/>
    <w:rsid w:val="0052040E"/>
    <w:rsid w:val="0052051B"/>
    <w:rsid w:val="00520B73"/>
    <w:rsid w:val="00521231"/>
    <w:rsid w:val="005238D8"/>
    <w:rsid w:val="005250D1"/>
    <w:rsid w:val="0052535A"/>
    <w:rsid w:val="00525D83"/>
    <w:rsid w:val="005278B7"/>
    <w:rsid w:val="00530A9E"/>
    <w:rsid w:val="00530EC0"/>
    <w:rsid w:val="00532E1B"/>
    <w:rsid w:val="00533BCB"/>
    <w:rsid w:val="00533F3B"/>
    <w:rsid w:val="00534D6B"/>
    <w:rsid w:val="00535E1E"/>
    <w:rsid w:val="00535F14"/>
    <w:rsid w:val="005375EA"/>
    <w:rsid w:val="00540384"/>
    <w:rsid w:val="00540EBB"/>
    <w:rsid w:val="00541D78"/>
    <w:rsid w:val="00543BD7"/>
    <w:rsid w:val="0054621F"/>
    <w:rsid w:val="00547529"/>
    <w:rsid w:val="00547C8B"/>
    <w:rsid w:val="00547E3C"/>
    <w:rsid w:val="0055154F"/>
    <w:rsid w:val="00551DA4"/>
    <w:rsid w:val="00553AC4"/>
    <w:rsid w:val="00553E34"/>
    <w:rsid w:val="00554D62"/>
    <w:rsid w:val="00557EC8"/>
    <w:rsid w:val="00560530"/>
    <w:rsid w:val="00563EC6"/>
    <w:rsid w:val="0056687F"/>
    <w:rsid w:val="0057241D"/>
    <w:rsid w:val="005763D9"/>
    <w:rsid w:val="005770D3"/>
    <w:rsid w:val="00577E8C"/>
    <w:rsid w:val="00581B96"/>
    <w:rsid w:val="0058619F"/>
    <w:rsid w:val="0058671F"/>
    <w:rsid w:val="00586F9D"/>
    <w:rsid w:val="005909F8"/>
    <w:rsid w:val="0059148A"/>
    <w:rsid w:val="00593E3C"/>
    <w:rsid w:val="00594A48"/>
    <w:rsid w:val="00595639"/>
    <w:rsid w:val="00595AE7"/>
    <w:rsid w:val="00595B39"/>
    <w:rsid w:val="0059687D"/>
    <w:rsid w:val="00597167"/>
    <w:rsid w:val="005A0B5F"/>
    <w:rsid w:val="005A611D"/>
    <w:rsid w:val="005A6C50"/>
    <w:rsid w:val="005A74C2"/>
    <w:rsid w:val="005B0B87"/>
    <w:rsid w:val="005B1CAF"/>
    <w:rsid w:val="005B2779"/>
    <w:rsid w:val="005B30FC"/>
    <w:rsid w:val="005B3F76"/>
    <w:rsid w:val="005B558A"/>
    <w:rsid w:val="005B56E1"/>
    <w:rsid w:val="005C0A68"/>
    <w:rsid w:val="005C15B3"/>
    <w:rsid w:val="005C1771"/>
    <w:rsid w:val="005C1A68"/>
    <w:rsid w:val="005C1F8B"/>
    <w:rsid w:val="005C51B5"/>
    <w:rsid w:val="005C684B"/>
    <w:rsid w:val="005D08CB"/>
    <w:rsid w:val="005D6425"/>
    <w:rsid w:val="005D680A"/>
    <w:rsid w:val="005D74A7"/>
    <w:rsid w:val="005E1756"/>
    <w:rsid w:val="005E4373"/>
    <w:rsid w:val="005E44F6"/>
    <w:rsid w:val="005E620F"/>
    <w:rsid w:val="005E71A5"/>
    <w:rsid w:val="005E7A72"/>
    <w:rsid w:val="005F25D8"/>
    <w:rsid w:val="005F47A6"/>
    <w:rsid w:val="0060038B"/>
    <w:rsid w:val="00600F0D"/>
    <w:rsid w:val="00601A3D"/>
    <w:rsid w:val="0060332E"/>
    <w:rsid w:val="006037EB"/>
    <w:rsid w:val="0060452E"/>
    <w:rsid w:val="00604A2A"/>
    <w:rsid w:val="00611376"/>
    <w:rsid w:val="00613995"/>
    <w:rsid w:val="00613D7F"/>
    <w:rsid w:val="00614ADC"/>
    <w:rsid w:val="00617923"/>
    <w:rsid w:val="00621B7E"/>
    <w:rsid w:val="00621C0D"/>
    <w:rsid w:val="00627A83"/>
    <w:rsid w:val="00630868"/>
    <w:rsid w:val="006317FE"/>
    <w:rsid w:val="00631FD4"/>
    <w:rsid w:val="006320BF"/>
    <w:rsid w:val="006330F3"/>
    <w:rsid w:val="00634BE0"/>
    <w:rsid w:val="0063615F"/>
    <w:rsid w:val="00641CA0"/>
    <w:rsid w:val="00641DFD"/>
    <w:rsid w:val="00644791"/>
    <w:rsid w:val="0064532D"/>
    <w:rsid w:val="0064577A"/>
    <w:rsid w:val="006469BF"/>
    <w:rsid w:val="006519D4"/>
    <w:rsid w:val="00652F40"/>
    <w:rsid w:val="00654252"/>
    <w:rsid w:val="00654EC0"/>
    <w:rsid w:val="00655ED4"/>
    <w:rsid w:val="00656217"/>
    <w:rsid w:val="006564C9"/>
    <w:rsid w:val="0065781C"/>
    <w:rsid w:val="00660475"/>
    <w:rsid w:val="006626BC"/>
    <w:rsid w:val="006642A0"/>
    <w:rsid w:val="006646B3"/>
    <w:rsid w:val="006671A8"/>
    <w:rsid w:val="00672078"/>
    <w:rsid w:val="006727EF"/>
    <w:rsid w:val="00676CB0"/>
    <w:rsid w:val="00677308"/>
    <w:rsid w:val="00677738"/>
    <w:rsid w:val="00677DA5"/>
    <w:rsid w:val="00677F13"/>
    <w:rsid w:val="00680158"/>
    <w:rsid w:val="0068032F"/>
    <w:rsid w:val="00681841"/>
    <w:rsid w:val="00681CE6"/>
    <w:rsid w:val="00685DFA"/>
    <w:rsid w:val="00694607"/>
    <w:rsid w:val="00694F98"/>
    <w:rsid w:val="00695147"/>
    <w:rsid w:val="00696A87"/>
    <w:rsid w:val="00696C09"/>
    <w:rsid w:val="00697C66"/>
    <w:rsid w:val="006A10FE"/>
    <w:rsid w:val="006A15E3"/>
    <w:rsid w:val="006A1D9E"/>
    <w:rsid w:val="006A1E41"/>
    <w:rsid w:val="006A2861"/>
    <w:rsid w:val="006A43A4"/>
    <w:rsid w:val="006A5D1D"/>
    <w:rsid w:val="006A756F"/>
    <w:rsid w:val="006A76A1"/>
    <w:rsid w:val="006B0BF5"/>
    <w:rsid w:val="006B1188"/>
    <w:rsid w:val="006B191A"/>
    <w:rsid w:val="006B40ED"/>
    <w:rsid w:val="006B743C"/>
    <w:rsid w:val="006B79C2"/>
    <w:rsid w:val="006C13D4"/>
    <w:rsid w:val="006C26AB"/>
    <w:rsid w:val="006C407A"/>
    <w:rsid w:val="006C6184"/>
    <w:rsid w:val="006C6A10"/>
    <w:rsid w:val="006D01F6"/>
    <w:rsid w:val="006D10E2"/>
    <w:rsid w:val="006D1421"/>
    <w:rsid w:val="006D28DE"/>
    <w:rsid w:val="006D3251"/>
    <w:rsid w:val="006D577E"/>
    <w:rsid w:val="006D6F0A"/>
    <w:rsid w:val="006E1AC4"/>
    <w:rsid w:val="006E285D"/>
    <w:rsid w:val="006E37BE"/>
    <w:rsid w:val="006E4154"/>
    <w:rsid w:val="006E4497"/>
    <w:rsid w:val="006E7A65"/>
    <w:rsid w:val="006E7BAB"/>
    <w:rsid w:val="006F1BD9"/>
    <w:rsid w:val="006F1F6B"/>
    <w:rsid w:val="006F1FC2"/>
    <w:rsid w:val="006F5314"/>
    <w:rsid w:val="006F63FC"/>
    <w:rsid w:val="006F6432"/>
    <w:rsid w:val="006F7A97"/>
    <w:rsid w:val="0070030E"/>
    <w:rsid w:val="007006AD"/>
    <w:rsid w:val="0070149D"/>
    <w:rsid w:val="00702408"/>
    <w:rsid w:val="007056DD"/>
    <w:rsid w:val="007071C6"/>
    <w:rsid w:val="00707B53"/>
    <w:rsid w:val="00710CC1"/>
    <w:rsid w:val="00715287"/>
    <w:rsid w:val="0071540A"/>
    <w:rsid w:val="00715555"/>
    <w:rsid w:val="0071578B"/>
    <w:rsid w:val="00715A71"/>
    <w:rsid w:val="00716194"/>
    <w:rsid w:val="00716E73"/>
    <w:rsid w:val="007173F8"/>
    <w:rsid w:val="00717A13"/>
    <w:rsid w:val="00722494"/>
    <w:rsid w:val="00726F54"/>
    <w:rsid w:val="007271BB"/>
    <w:rsid w:val="00731285"/>
    <w:rsid w:val="007318D3"/>
    <w:rsid w:val="00733112"/>
    <w:rsid w:val="0073371D"/>
    <w:rsid w:val="00740C60"/>
    <w:rsid w:val="007414FA"/>
    <w:rsid w:val="00741F22"/>
    <w:rsid w:val="00746C36"/>
    <w:rsid w:val="00747711"/>
    <w:rsid w:val="00753C52"/>
    <w:rsid w:val="007553B1"/>
    <w:rsid w:val="007555F6"/>
    <w:rsid w:val="00757467"/>
    <w:rsid w:val="00762DD1"/>
    <w:rsid w:val="007650D4"/>
    <w:rsid w:val="0077132B"/>
    <w:rsid w:val="007757C3"/>
    <w:rsid w:val="00775805"/>
    <w:rsid w:val="007773AB"/>
    <w:rsid w:val="00780DE2"/>
    <w:rsid w:val="007812A7"/>
    <w:rsid w:val="00782F0E"/>
    <w:rsid w:val="00784E9A"/>
    <w:rsid w:val="00785E28"/>
    <w:rsid w:val="00792A46"/>
    <w:rsid w:val="00794E65"/>
    <w:rsid w:val="00796E01"/>
    <w:rsid w:val="007976EC"/>
    <w:rsid w:val="007A2F23"/>
    <w:rsid w:val="007A3AFA"/>
    <w:rsid w:val="007B01D8"/>
    <w:rsid w:val="007B0756"/>
    <w:rsid w:val="007B167E"/>
    <w:rsid w:val="007B21F7"/>
    <w:rsid w:val="007B4D1A"/>
    <w:rsid w:val="007C1624"/>
    <w:rsid w:val="007C27A6"/>
    <w:rsid w:val="007C2E55"/>
    <w:rsid w:val="007C3501"/>
    <w:rsid w:val="007C4ACC"/>
    <w:rsid w:val="007C4D84"/>
    <w:rsid w:val="007C4E4C"/>
    <w:rsid w:val="007C5563"/>
    <w:rsid w:val="007C7DFA"/>
    <w:rsid w:val="007D25BE"/>
    <w:rsid w:val="007D2609"/>
    <w:rsid w:val="007D27D6"/>
    <w:rsid w:val="007D30D5"/>
    <w:rsid w:val="007D3757"/>
    <w:rsid w:val="007D46E0"/>
    <w:rsid w:val="007D5EAE"/>
    <w:rsid w:val="007D65E5"/>
    <w:rsid w:val="007D7F96"/>
    <w:rsid w:val="007E0476"/>
    <w:rsid w:val="007E16D3"/>
    <w:rsid w:val="007E482B"/>
    <w:rsid w:val="007E6266"/>
    <w:rsid w:val="007E6CFD"/>
    <w:rsid w:val="007F0E88"/>
    <w:rsid w:val="007F119B"/>
    <w:rsid w:val="007F4DA3"/>
    <w:rsid w:val="007F7280"/>
    <w:rsid w:val="007F76C2"/>
    <w:rsid w:val="00800A5C"/>
    <w:rsid w:val="00801C3B"/>
    <w:rsid w:val="00805275"/>
    <w:rsid w:val="008056D2"/>
    <w:rsid w:val="008125A3"/>
    <w:rsid w:val="00812F8F"/>
    <w:rsid w:val="008137BE"/>
    <w:rsid w:val="00813FD3"/>
    <w:rsid w:val="008206F5"/>
    <w:rsid w:val="00820D81"/>
    <w:rsid w:val="008215FC"/>
    <w:rsid w:val="008224D5"/>
    <w:rsid w:val="00824DCC"/>
    <w:rsid w:val="00825FA2"/>
    <w:rsid w:val="00831A3A"/>
    <w:rsid w:val="00833286"/>
    <w:rsid w:val="00833D1C"/>
    <w:rsid w:val="008353FF"/>
    <w:rsid w:val="0083795A"/>
    <w:rsid w:val="00837B79"/>
    <w:rsid w:val="00840CEC"/>
    <w:rsid w:val="00841902"/>
    <w:rsid w:val="00842426"/>
    <w:rsid w:val="008431FD"/>
    <w:rsid w:val="00843869"/>
    <w:rsid w:val="00843E30"/>
    <w:rsid w:val="0084470C"/>
    <w:rsid w:val="008450FC"/>
    <w:rsid w:val="0084510C"/>
    <w:rsid w:val="00847BD7"/>
    <w:rsid w:val="008516F0"/>
    <w:rsid w:val="0085177D"/>
    <w:rsid w:val="008521AC"/>
    <w:rsid w:val="00852834"/>
    <w:rsid w:val="008529F5"/>
    <w:rsid w:val="00852A72"/>
    <w:rsid w:val="00852AE4"/>
    <w:rsid w:val="00855F31"/>
    <w:rsid w:val="00856434"/>
    <w:rsid w:val="00860713"/>
    <w:rsid w:val="008654A0"/>
    <w:rsid w:val="00867CB2"/>
    <w:rsid w:val="00867FC1"/>
    <w:rsid w:val="00870646"/>
    <w:rsid w:val="0087191C"/>
    <w:rsid w:val="00871A10"/>
    <w:rsid w:val="00872C71"/>
    <w:rsid w:val="00876B61"/>
    <w:rsid w:val="00882372"/>
    <w:rsid w:val="0088258E"/>
    <w:rsid w:val="00882AA7"/>
    <w:rsid w:val="00884D93"/>
    <w:rsid w:val="00891633"/>
    <w:rsid w:val="0089729B"/>
    <w:rsid w:val="00897639"/>
    <w:rsid w:val="008A094F"/>
    <w:rsid w:val="008A247D"/>
    <w:rsid w:val="008A4194"/>
    <w:rsid w:val="008A4424"/>
    <w:rsid w:val="008A4A7F"/>
    <w:rsid w:val="008A511D"/>
    <w:rsid w:val="008A682C"/>
    <w:rsid w:val="008B2D8C"/>
    <w:rsid w:val="008B437C"/>
    <w:rsid w:val="008B53B7"/>
    <w:rsid w:val="008B73A4"/>
    <w:rsid w:val="008C1DCD"/>
    <w:rsid w:val="008C3454"/>
    <w:rsid w:val="008C3EBC"/>
    <w:rsid w:val="008C3EDE"/>
    <w:rsid w:val="008C4952"/>
    <w:rsid w:val="008C4B16"/>
    <w:rsid w:val="008C67C6"/>
    <w:rsid w:val="008C77DA"/>
    <w:rsid w:val="008D0EB1"/>
    <w:rsid w:val="008D27AC"/>
    <w:rsid w:val="008D4116"/>
    <w:rsid w:val="008D4F0F"/>
    <w:rsid w:val="008D57E3"/>
    <w:rsid w:val="008D706E"/>
    <w:rsid w:val="008D7945"/>
    <w:rsid w:val="008E0646"/>
    <w:rsid w:val="008E0DEC"/>
    <w:rsid w:val="008E3361"/>
    <w:rsid w:val="008E7998"/>
    <w:rsid w:val="008F0878"/>
    <w:rsid w:val="008F1522"/>
    <w:rsid w:val="008F258D"/>
    <w:rsid w:val="008F3B58"/>
    <w:rsid w:val="008F55AC"/>
    <w:rsid w:val="008F7699"/>
    <w:rsid w:val="009005AE"/>
    <w:rsid w:val="00903E75"/>
    <w:rsid w:val="00905C0B"/>
    <w:rsid w:val="00906CAC"/>
    <w:rsid w:val="009075D6"/>
    <w:rsid w:val="009101B2"/>
    <w:rsid w:val="00910788"/>
    <w:rsid w:val="009141BE"/>
    <w:rsid w:val="00926FD8"/>
    <w:rsid w:val="00931932"/>
    <w:rsid w:val="0093291B"/>
    <w:rsid w:val="00933470"/>
    <w:rsid w:val="009351C8"/>
    <w:rsid w:val="00936AE2"/>
    <w:rsid w:val="0094022E"/>
    <w:rsid w:val="009410D5"/>
    <w:rsid w:val="009415FC"/>
    <w:rsid w:val="009416F5"/>
    <w:rsid w:val="00943A2E"/>
    <w:rsid w:val="00945531"/>
    <w:rsid w:val="0094579E"/>
    <w:rsid w:val="0094604D"/>
    <w:rsid w:val="00946EB2"/>
    <w:rsid w:val="009502ED"/>
    <w:rsid w:val="0095041A"/>
    <w:rsid w:val="00951190"/>
    <w:rsid w:val="00952490"/>
    <w:rsid w:val="00954AAD"/>
    <w:rsid w:val="009603AA"/>
    <w:rsid w:val="00964212"/>
    <w:rsid w:val="00964A90"/>
    <w:rsid w:val="009651F3"/>
    <w:rsid w:val="00970FE1"/>
    <w:rsid w:val="00971145"/>
    <w:rsid w:val="009724AA"/>
    <w:rsid w:val="00977773"/>
    <w:rsid w:val="00977BE8"/>
    <w:rsid w:val="00984D09"/>
    <w:rsid w:val="0098608A"/>
    <w:rsid w:val="0098680B"/>
    <w:rsid w:val="00986C65"/>
    <w:rsid w:val="00987661"/>
    <w:rsid w:val="00987CE9"/>
    <w:rsid w:val="00987E49"/>
    <w:rsid w:val="00990800"/>
    <w:rsid w:val="00991252"/>
    <w:rsid w:val="009919C6"/>
    <w:rsid w:val="00991DD1"/>
    <w:rsid w:val="0099583D"/>
    <w:rsid w:val="009A5121"/>
    <w:rsid w:val="009B2744"/>
    <w:rsid w:val="009B4F69"/>
    <w:rsid w:val="009B5A8C"/>
    <w:rsid w:val="009B63ED"/>
    <w:rsid w:val="009B68B3"/>
    <w:rsid w:val="009B7211"/>
    <w:rsid w:val="009C11CA"/>
    <w:rsid w:val="009C11DB"/>
    <w:rsid w:val="009C4112"/>
    <w:rsid w:val="009C475A"/>
    <w:rsid w:val="009C5670"/>
    <w:rsid w:val="009D0F4F"/>
    <w:rsid w:val="009D2F2A"/>
    <w:rsid w:val="009D4DED"/>
    <w:rsid w:val="009D5D6E"/>
    <w:rsid w:val="009D5F15"/>
    <w:rsid w:val="009E03E0"/>
    <w:rsid w:val="009E22D2"/>
    <w:rsid w:val="009E66C6"/>
    <w:rsid w:val="009E7163"/>
    <w:rsid w:val="009F12EE"/>
    <w:rsid w:val="009F1E24"/>
    <w:rsid w:val="009F305F"/>
    <w:rsid w:val="009F4A59"/>
    <w:rsid w:val="009F4C0E"/>
    <w:rsid w:val="009F4F6B"/>
    <w:rsid w:val="009F5125"/>
    <w:rsid w:val="009F58F4"/>
    <w:rsid w:val="00A00F62"/>
    <w:rsid w:val="00A02566"/>
    <w:rsid w:val="00A02997"/>
    <w:rsid w:val="00A03698"/>
    <w:rsid w:val="00A05A76"/>
    <w:rsid w:val="00A05F50"/>
    <w:rsid w:val="00A114A2"/>
    <w:rsid w:val="00A15FFC"/>
    <w:rsid w:val="00A16A8A"/>
    <w:rsid w:val="00A16C7E"/>
    <w:rsid w:val="00A21A5A"/>
    <w:rsid w:val="00A21E8C"/>
    <w:rsid w:val="00A226AC"/>
    <w:rsid w:val="00A2451B"/>
    <w:rsid w:val="00A258F5"/>
    <w:rsid w:val="00A25DF3"/>
    <w:rsid w:val="00A26EF0"/>
    <w:rsid w:val="00A2779A"/>
    <w:rsid w:val="00A27BEA"/>
    <w:rsid w:val="00A34B28"/>
    <w:rsid w:val="00A34D0A"/>
    <w:rsid w:val="00A357CD"/>
    <w:rsid w:val="00A35ED9"/>
    <w:rsid w:val="00A4465B"/>
    <w:rsid w:val="00A44BCD"/>
    <w:rsid w:val="00A44F0C"/>
    <w:rsid w:val="00A45533"/>
    <w:rsid w:val="00A45869"/>
    <w:rsid w:val="00A45947"/>
    <w:rsid w:val="00A469B1"/>
    <w:rsid w:val="00A503A3"/>
    <w:rsid w:val="00A507DF"/>
    <w:rsid w:val="00A51C1F"/>
    <w:rsid w:val="00A544E0"/>
    <w:rsid w:val="00A5599D"/>
    <w:rsid w:val="00A56308"/>
    <w:rsid w:val="00A568C1"/>
    <w:rsid w:val="00A6074D"/>
    <w:rsid w:val="00A637C9"/>
    <w:rsid w:val="00A70C62"/>
    <w:rsid w:val="00A71D53"/>
    <w:rsid w:val="00A731FE"/>
    <w:rsid w:val="00A73321"/>
    <w:rsid w:val="00A76441"/>
    <w:rsid w:val="00A774FC"/>
    <w:rsid w:val="00A861D8"/>
    <w:rsid w:val="00A866E3"/>
    <w:rsid w:val="00A90863"/>
    <w:rsid w:val="00A9311E"/>
    <w:rsid w:val="00A9717F"/>
    <w:rsid w:val="00A971D3"/>
    <w:rsid w:val="00A974D8"/>
    <w:rsid w:val="00AA09BF"/>
    <w:rsid w:val="00AA0B02"/>
    <w:rsid w:val="00AA217B"/>
    <w:rsid w:val="00AA2B23"/>
    <w:rsid w:val="00AA36DC"/>
    <w:rsid w:val="00AA5F3A"/>
    <w:rsid w:val="00AB0734"/>
    <w:rsid w:val="00AB09F6"/>
    <w:rsid w:val="00AB4663"/>
    <w:rsid w:val="00AB5A51"/>
    <w:rsid w:val="00AB6FA3"/>
    <w:rsid w:val="00AC0531"/>
    <w:rsid w:val="00AC0F61"/>
    <w:rsid w:val="00AC10A5"/>
    <w:rsid w:val="00AC1CAA"/>
    <w:rsid w:val="00AC2162"/>
    <w:rsid w:val="00AC2AD9"/>
    <w:rsid w:val="00AC349D"/>
    <w:rsid w:val="00AC49D7"/>
    <w:rsid w:val="00AC6DEB"/>
    <w:rsid w:val="00AC72E2"/>
    <w:rsid w:val="00AD09EA"/>
    <w:rsid w:val="00AD2194"/>
    <w:rsid w:val="00AD3644"/>
    <w:rsid w:val="00AD49DB"/>
    <w:rsid w:val="00AD5780"/>
    <w:rsid w:val="00AD789B"/>
    <w:rsid w:val="00AD7A8E"/>
    <w:rsid w:val="00AE1AA9"/>
    <w:rsid w:val="00AE2479"/>
    <w:rsid w:val="00AE2524"/>
    <w:rsid w:val="00AE4345"/>
    <w:rsid w:val="00AE4EE9"/>
    <w:rsid w:val="00AE5F06"/>
    <w:rsid w:val="00AE7A53"/>
    <w:rsid w:val="00AF116F"/>
    <w:rsid w:val="00AF128B"/>
    <w:rsid w:val="00AF1F2B"/>
    <w:rsid w:val="00AF3BFA"/>
    <w:rsid w:val="00AF5326"/>
    <w:rsid w:val="00B01D16"/>
    <w:rsid w:val="00B04B6A"/>
    <w:rsid w:val="00B0605B"/>
    <w:rsid w:val="00B0619F"/>
    <w:rsid w:val="00B06CBA"/>
    <w:rsid w:val="00B070F7"/>
    <w:rsid w:val="00B13C67"/>
    <w:rsid w:val="00B1549C"/>
    <w:rsid w:val="00B15DFB"/>
    <w:rsid w:val="00B16DB6"/>
    <w:rsid w:val="00B177C8"/>
    <w:rsid w:val="00B24113"/>
    <w:rsid w:val="00B24928"/>
    <w:rsid w:val="00B24DB2"/>
    <w:rsid w:val="00B2550E"/>
    <w:rsid w:val="00B270C6"/>
    <w:rsid w:val="00B27876"/>
    <w:rsid w:val="00B27BAA"/>
    <w:rsid w:val="00B32F8D"/>
    <w:rsid w:val="00B357B8"/>
    <w:rsid w:val="00B43B43"/>
    <w:rsid w:val="00B43D41"/>
    <w:rsid w:val="00B45ADD"/>
    <w:rsid w:val="00B465CA"/>
    <w:rsid w:val="00B530EF"/>
    <w:rsid w:val="00B530F8"/>
    <w:rsid w:val="00B5404E"/>
    <w:rsid w:val="00B54736"/>
    <w:rsid w:val="00B55391"/>
    <w:rsid w:val="00B565C1"/>
    <w:rsid w:val="00B56ECD"/>
    <w:rsid w:val="00B57109"/>
    <w:rsid w:val="00B574F6"/>
    <w:rsid w:val="00B60916"/>
    <w:rsid w:val="00B612F1"/>
    <w:rsid w:val="00B711B2"/>
    <w:rsid w:val="00B71462"/>
    <w:rsid w:val="00B71BCB"/>
    <w:rsid w:val="00B800B1"/>
    <w:rsid w:val="00B824DC"/>
    <w:rsid w:val="00B82B88"/>
    <w:rsid w:val="00B8422A"/>
    <w:rsid w:val="00B845EF"/>
    <w:rsid w:val="00B863D0"/>
    <w:rsid w:val="00B8650F"/>
    <w:rsid w:val="00B8668E"/>
    <w:rsid w:val="00B86A5F"/>
    <w:rsid w:val="00B86A6D"/>
    <w:rsid w:val="00B922D9"/>
    <w:rsid w:val="00B93151"/>
    <w:rsid w:val="00B93A22"/>
    <w:rsid w:val="00B94379"/>
    <w:rsid w:val="00BA0F1F"/>
    <w:rsid w:val="00BA1C65"/>
    <w:rsid w:val="00BA49AB"/>
    <w:rsid w:val="00BA51CD"/>
    <w:rsid w:val="00BA587C"/>
    <w:rsid w:val="00BA5DC3"/>
    <w:rsid w:val="00BA615E"/>
    <w:rsid w:val="00BA691C"/>
    <w:rsid w:val="00BA6A26"/>
    <w:rsid w:val="00BA6A55"/>
    <w:rsid w:val="00BB1008"/>
    <w:rsid w:val="00BB4329"/>
    <w:rsid w:val="00BB512F"/>
    <w:rsid w:val="00BC0D81"/>
    <w:rsid w:val="00BC1519"/>
    <w:rsid w:val="00BC2F57"/>
    <w:rsid w:val="00BC7010"/>
    <w:rsid w:val="00BD0C41"/>
    <w:rsid w:val="00BD1598"/>
    <w:rsid w:val="00BD2B28"/>
    <w:rsid w:val="00BD3B8B"/>
    <w:rsid w:val="00BD3DE8"/>
    <w:rsid w:val="00BD6571"/>
    <w:rsid w:val="00BD6DAD"/>
    <w:rsid w:val="00BE21A0"/>
    <w:rsid w:val="00BE2B67"/>
    <w:rsid w:val="00BE3EB3"/>
    <w:rsid w:val="00BE49CC"/>
    <w:rsid w:val="00BE732D"/>
    <w:rsid w:val="00BF26A4"/>
    <w:rsid w:val="00BF2F9E"/>
    <w:rsid w:val="00BF3474"/>
    <w:rsid w:val="00BF4F60"/>
    <w:rsid w:val="00BF550E"/>
    <w:rsid w:val="00C00647"/>
    <w:rsid w:val="00C019B2"/>
    <w:rsid w:val="00C02E26"/>
    <w:rsid w:val="00C03833"/>
    <w:rsid w:val="00C0554B"/>
    <w:rsid w:val="00C06942"/>
    <w:rsid w:val="00C10AC7"/>
    <w:rsid w:val="00C12437"/>
    <w:rsid w:val="00C153D3"/>
    <w:rsid w:val="00C16027"/>
    <w:rsid w:val="00C16B09"/>
    <w:rsid w:val="00C21240"/>
    <w:rsid w:val="00C21A49"/>
    <w:rsid w:val="00C22464"/>
    <w:rsid w:val="00C226BC"/>
    <w:rsid w:val="00C249C0"/>
    <w:rsid w:val="00C25221"/>
    <w:rsid w:val="00C269C1"/>
    <w:rsid w:val="00C27B32"/>
    <w:rsid w:val="00C31906"/>
    <w:rsid w:val="00C326D1"/>
    <w:rsid w:val="00C33217"/>
    <w:rsid w:val="00C33E91"/>
    <w:rsid w:val="00C3448A"/>
    <w:rsid w:val="00C35688"/>
    <w:rsid w:val="00C3652D"/>
    <w:rsid w:val="00C36858"/>
    <w:rsid w:val="00C36B15"/>
    <w:rsid w:val="00C40F2A"/>
    <w:rsid w:val="00C44070"/>
    <w:rsid w:val="00C4586D"/>
    <w:rsid w:val="00C477C1"/>
    <w:rsid w:val="00C53C0D"/>
    <w:rsid w:val="00C55247"/>
    <w:rsid w:val="00C55F43"/>
    <w:rsid w:val="00C56EE9"/>
    <w:rsid w:val="00C605FE"/>
    <w:rsid w:val="00C611D7"/>
    <w:rsid w:val="00C643E0"/>
    <w:rsid w:val="00C6627C"/>
    <w:rsid w:val="00C70268"/>
    <w:rsid w:val="00C70413"/>
    <w:rsid w:val="00C745E5"/>
    <w:rsid w:val="00C74DC4"/>
    <w:rsid w:val="00C757D0"/>
    <w:rsid w:val="00C76312"/>
    <w:rsid w:val="00C76BF4"/>
    <w:rsid w:val="00C823C3"/>
    <w:rsid w:val="00C826C6"/>
    <w:rsid w:val="00C84B31"/>
    <w:rsid w:val="00C8504D"/>
    <w:rsid w:val="00C861DF"/>
    <w:rsid w:val="00C877DC"/>
    <w:rsid w:val="00C90EF3"/>
    <w:rsid w:val="00C918FB"/>
    <w:rsid w:val="00C92973"/>
    <w:rsid w:val="00C94BE7"/>
    <w:rsid w:val="00C94EC4"/>
    <w:rsid w:val="00C95BE7"/>
    <w:rsid w:val="00C9635C"/>
    <w:rsid w:val="00C96995"/>
    <w:rsid w:val="00C975B9"/>
    <w:rsid w:val="00CA195A"/>
    <w:rsid w:val="00CA1F8D"/>
    <w:rsid w:val="00CA216B"/>
    <w:rsid w:val="00CA3BF1"/>
    <w:rsid w:val="00CA6853"/>
    <w:rsid w:val="00CA78EE"/>
    <w:rsid w:val="00CB0DF2"/>
    <w:rsid w:val="00CB52D7"/>
    <w:rsid w:val="00CB6142"/>
    <w:rsid w:val="00CB628B"/>
    <w:rsid w:val="00CC2A60"/>
    <w:rsid w:val="00CC4FD2"/>
    <w:rsid w:val="00CC5A8F"/>
    <w:rsid w:val="00CC62DF"/>
    <w:rsid w:val="00CC79E9"/>
    <w:rsid w:val="00CD124F"/>
    <w:rsid w:val="00CD5759"/>
    <w:rsid w:val="00CD5CA1"/>
    <w:rsid w:val="00CE20A3"/>
    <w:rsid w:val="00CE4E9F"/>
    <w:rsid w:val="00CE60D8"/>
    <w:rsid w:val="00CF0326"/>
    <w:rsid w:val="00CF04A3"/>
    <w:rsid w:val="00CF0811"/>
    <w:rsid w:val="00CF0CFF"/>
    <w:rsid w:val="00CF208C"/>
    <w:rsid w:val="00CF349E"/>
    <w:rsid w:val="00D00EFD"/>
    <w:rsid w:val="00D0326C"/>
    <w:rsid w:val="00D03BC0"/>
    <w:rsid w:val="00D043DB"/>
    <w:rsid w:val="00D04C80"/>
    <w:rsid w:val="00D053EE"/>
    <w:rsid w:val="00D06E76"/>
    <w:rsid w:val="00D07D6F"/>
    <w:rsid w:val="00D100AB"/>
    <w:rsid w:val="00D12AA9"/>
    <w:rsid w:val="00D13EFC"/>
    <w:rsid w:val="00D14FEC"/>
    <w:rsid w:val="00D170B6"/>
    <w:rsid w:val="00D17EFF"/>
    <w:rsid w:val="00D211A9"/>
    <w:rsid w:val="00D2142B"/>
    <w:rsid w:val="00D21A53"/>
    <w:rsid w:val="00D21D7D"/>
    <w:rsid w:val="00D22466"/>
    <w:rsid w:val="00D233F9"/>
    <w:rsid w:val="00D23785"/>
    <w:rsid w:val="00D31D1B"/>
    <w:rsid w:val="00D35D67"/>
    <w:rsid w:val="00D3627E"/>
    <w:rsid w:val="00D36E24"/>
    <w:rsid w:val="00D37B9F"/>
    <w:rsid w:val="00D46E96"/>
    <w:rsid w:val="00D4730B"/>
    <w:rsid w:val="00D50EB5"/>
    <w:rsid w:val="00D514B8"/>
    <w:rsid w:val="00D5344A"/>
    <w:rsid w:val="00D540B1"/>
    <w:rsid w:val="00D572AB"/>
    <w:rsid w:val="00D60FB3"/>
    <w:rsid w:val="00D62CC8"/>
    <w:rsid w:val="00D63421"/>
    <w:rsid w:val="00D644DC"/>
    <w:rsid w:val="00D65495"/>
    <w:rsid w:val="00D65CAB"/>
    <w:rsid w:val="00D66E87"/>
    <w:rsid w:val="00D70876"/>
    <w:rsid w:val="00D71272"/>
    <w:rsid w:val="00D71E28"/>
    <w:rsid w:val="00D742A2"/>
    <w:rsid w:val="00D7701A"/>
    <w:rsid w:val="00D8264C"/>
    <w:rsid w:val="00D8270F"/>
    <w:rsid w:val="00D8286F"/>
    <w:rsid w:val="00D84125"/>
    <w:rsid w:val="00D8507B"/>
    <w:rsid w:val="00D850C4"/>
    <w:rsid w:val="00D873D3"/>
    <w:rsid w:val="00D876D8"/>
    <w:rsid w:val="00D90726"/>
    <w:rsid w:val="00D9074F"/>
    <w:rsid w:val="00D917C7"/>
    <w:rsid w:val="00D942B7"/>
    <w:rsid w:val="00D94ADA"/>
    <w:rsid w:val="00D95232"/>
    <w:rsid w:val="00D953F0"/>
    <w:rsid w:val="00D96105"/>
    <w:rsid w:val="00D972A9"/>
    <w:rsid w:val="00DA05F4"/>
    <w:rsid w:val="00DA21C1"/>
    <w:rsid w:val="00DA3DCC"/>
    <w:rsid w:val="00DA528E"/>
    <w:rsid w:val="00DA54F9"/>
    <w:rsid w:val="00DA577A"/>
    <w:rsid w:val="00DB064C"/>
    <w:rsid w:val="00DB11ED"/>
    <w:rsid w:val="00DB25CE"/>
    <w:rsid w:val="00DB2BEE"/>
    <w:rsid w:val="00DB6597"/>
    <w:rsid w:val="00DB6981"/>
    <w:rsid w:val="00DC0236"/>
    <w:rsid w:val="00DC0C31"/>
    <w:rsid w:val="00DC4175"/>
    <w:rsid w:val="00DC5E4B"/>
    <w:rsid w:val="00DC65A9"/>
    <w:rsid w:val="00DC7059"/>
    <w:rsid w:val="00DD057C"/>
    <w:rsid w:val="00DD2B82"/>
    <w:rsid w:val="00DD5047"/>
    <w:rsid w:val="00DD6C15"/>
    <w:rsid w:val="00DD7F0C"/>
    <w:rsid w:val="00DE0629"/>
    <w:rsid w:val="00DE356A"/>
    <w:rsid w:val="00DE44A9"/>
    <w:rsid w:val="00DF08F4"/>
    <w:rsid w:val="00DF1AD2"/>
    <w:rsid w:val="00DF2B70"/>
    <w:rsid w:val="00DF315C"/>
    <w:rsid w:val="00DF3429"/>
    <w:rsid w:val="00DF40FF"/>
    <w:rsid w:val="00DF4C22"/>
    <w:rsid w:val="00DF586A"/>
    <w:rsid w:val="00E0097C"/>
    <w:rsid w:val="00E00C49"/>
    <w:rsid w:val="00E02173"/>
    <w:rsid w:val="00E02FD3"/>
    <w:rsid w:val="00E03663"/>
    <w:rsid w:val="00E05132"/>
    <w:rsid w:val="00E06FA4"/>
    <w:rsid w:val="00E07434"/>
    <w:rsid w:val="00E07581"/>
    <w:rsid w:val="00E0798C"/>
    <w:rsid w:val="00E07DF1"/>
    <w:rsid w:val="00E12226"/>
    <w:rsid w:val="00E14F2E"/>
    <w:rsid w:val="00E15FB1"/>
    <w:rsid w:val="00E22C4C"/>
    <w:rsid w:val="00E232DE"/>
    <w:rsid w:val="00E23F27"/>
    <w:rsid w:val="00E24216"/>
    <w:rsid w:val="00E24761"/>
    <w:rsid w:val="00E279C4"/>
    <w:rsid w:val="00E31733"/>
    <w:rsid w:val="00E32E4B"/>
    <w:rsid w:val="00E33136"/>
    <w:rsid w:val="00E343C1"/>
    <w:rsid w:val="00E3502D"/>
    <w:rsid w:val="00E3606C"/>
    <w:rsid w:val="00E40A01"/>
    <w:rsid w:val="00E4144D"/>
    <w:rsid w:val="00E420F0"/>
    <w:rsid w:val="00E421B7"/>
    <w:rsid w:val="00E428C7"/>
    <w:rsid w:val="00E42AFF"/>
    <w:rsid w:val="00E44BE3"/>
    <w:rsid w:val="00E44E8B"/>
    <w:rsid w:val="00E457D6"/>
    <w:rsid w:val="00E461C6"/>
    <w:rsid w:val="00E46749"/>
    <w:rsid w:val="00E500FD"/>
    <w:rsid w:val="00E507F2"/>
    <w:rsid w:val="00E52B90"/>
    <w:rsid w:val="00E53999"/>
    <w:rsid w:val="00E54C53"/>
    <w:rsid w:val="00E56699"/>
    <w:rsid w:val="00E575CC"/>
    <w:rsid w:val="00E611F1"/>
    <w:rsid w:val="00E61FD8"/>
    <w:rsid w:val="00E621EB"/>
    <w:rsid w:val="00E6485E"/>
    <w:rsid w:val="00E65A34"/>
    <w:rsid w:val="00E65FD3"/>
    <w:rsid w:val="00E669BC"/>
    <w:rsid w:val="00E67996"/>
    <w:rsid w:val="00E67FE8"/>
    <w:rsid w:val="00E67FF0"/>
    <w:rsid w:val="00E73E56"/>
    <w:rsid w:val="00E741AD"/>
    <w:rsid w:val="00E755D3"/>
    <w:rsid w:val="00E756E4"/>
    <w:rsid w:val="00E77586"/>
    <w:rsid w:val="00E80E78"/>
    <w:rsid w:val="00E81E0B"/>
    <w:rsid w:val="00E83B2E"/>
    <w:rsid w:val="00E84C17"/>
    <w:rsid w:val="00E86826"/>
    <w:rsid w:val="00E86C18"/>
    <w:rsid w:val="00E911F8"/>
    <w:rsid w:val="00E91552"/>
    <w:rsid w:val="00E9428C"/>
    <w:rsid w:val="00E94BF7"/>
    <w:rsid w:val="00E95338"/>
    <w:rsid w:val="00E97F5A"/>
    <w:rsid w:val="00EA4ABE"/>
    <w:rsid w:val="00EA4FD7"/>
    <w:rsid w:val="00EA6540"/>
    <w:rsid w:val="00EA7801"/>
    <w:rsid w:val="00EB156F"/>
    <w:rsid w:val="00EB1CCD"/>
    <w:rsid w:val="00EB2973"/>
    <w:rsid w:val="00EB3D9E"/>
    <w:rsid w:val="00EB47EF"/>
    <w:rsid w:val="00EB52B0"/>
    <w:rsid w:val="00EB5546"/>
    <w:rsid w:val="00EB6B2F"/>
    <w:rsid w:val="00EB6DF0"/>
    <w:rsid w:val="00EC3352"/>
    <w:rsid w:val="00EC399C"/>
    <w:rsid w:val="00EC5246"/>
    <w:rsid w:val="00EC71F5"/>
    <w:rsid w:val="00ED3755"/>
    <w:rsid w:val="00ED3E2E"/>
    <w:rsid w:val="00ED4694"/>
    <w:rsid w:val="00ED563F"/>
    <w:rsid w:val="00ED6120"/>
    <w:rsid w:val="00EE0355"/>
    <w:rsid w:val="00EE07D0"/>
    <w:rsid w:val="00EE24EB"/>
    <w:rsid w:val="00EE3EE5"/>
    <w:rsid w:val="00EE4ED4"/>
    <w:rsid w:val="00EE5DEC"/>
    <w:rsid w:val="00EE5EE2"/>
    <w:rsid w:val="00EE7685"/>
    <w:rsid w:val="00EE7C86"/>
    <w:rsid w:val="00EF0CD7"/>
    <w:rsid w:val="00EF2906"/>
    <w:rsid w:val="00EF4B20"/>
    <w:rsid w:val="00EF5A30"/>
    <w:rsid w:val="00EF6776"/>
    <w:rsid w:val="00EF75AC"/>
    <w:rsid w:val="00F018FD"/>
    <w:rsid w:val="00F042B1"/>
    <w:rsid w:val="00F0547A"/>
    <w:rsid w:val="00F0647A"/>
    <w:rsid w:val="00F07AD6"/>
    <w:rsid w:val="00F07F6D"/>
    <w:rsid w:val="00F1077B"/>
    <w:rsid w:val="00F11F72"/>
    <w:rsid w:val="00F126EC"/>
    <w:rsid w:val="00F128D0"/>
    <w:rsid w:val="00F12E27"/>
    <w:rsid w:val="00F1426D"/>
    <w:rsid w:val="00F150FD"/>
    <w:rsid w:val="00F15D74"/>
    <w:rsid w:val="00F16EC5"/>
    <w:rsid w:val="00F17498"/>
    <w:rsid w:val="00F176AA"/>
    <w:rsid w:val="00F20877"/>
    <w:rsid w:val="00F21910"/>
    <w:rsid w:val="00F23C77"/>
    <w:rsid w:val="00F2736D"/>
    <w:rsid w:val="00F30DEE"/>
    <w:rsid w:val="00F32A94"/>
    <w:rsid w:val="00F3541D"/>
    <w:rsid w:val="00F429A9"/>
    <w:rsid w:val="00F503FA"/>
    <w:rsid w:val="00F5167B"/>
    <w:rsid w:val="00F5523C"/>
    <w:rsid w:val="00F56422"/>
    <w:rsid w:val="00F56B00"/>
    <w:rsid w:val="00F631C7"/>
    <w:rsid w:val="00F63D8F"/>
    <w:rsid w:val="00F67D73"/>
    <w:rsid w:val="00F71C2B"/>
    <w:rsid w:val="00F73248"/>
    <w:rsid w:val="00F73263"/>
    <w:rsid w:val="00F73A5C"/>
    <w:rsid w:val="00F74001"/>
    <w:rsid w:val="00F74CF1"/>
    <w:rsid w:val="00F761C6"/>
    <w:rsid w:val="00F77D5A"/>
    <w:rsid w:val="00F8007D"/>
    <w:rsid w:val="00F80F9D"/>
    <w:rsid w:val="00F819AF"/>
    <w:rsid w:val="00F84E3A"/>
    <w:rsid w:val="00F86789"/>
    <w:rsid w:val="00F93C3E"/>
    <w:rsid w:val="00F96824"/>
    <w:rsid w:val="00F97CF9"/>
    <w:rsid w:val="00F97DE7"/>
    <w:rsid w:val="00FA0534"/>
    <w:rsid w:val="00FA20B8"/>
    <w:rsid w:val="00FA4422"/>
    <w:rsid w:val="00FA5672"/>
    <w:rsid w:val="00FA5B06"/>
    <w:rsid w:val="00FB039B"/>
    <w:rsid w:val="00FB2FDA"/>
    <w:rsid w:val="00FB379D"/>
    <w:rsid w:val="00FB69F1"/>
    <w:rsid w:val="00FB745D"/>
    <w:rsid w:val="00FC1D5E"/>
    <w:rsid w:val="00FC2598"/>
    <w:rsid w:val="00FC2CBB"/>
    <w:rsid w:val="00FC7018"/>
    <w:rsid w:val="00FD2109"/>
    <w:rsid w:val="00FD38F2"/>
    <w:rsid w:val="00FD489F"/>
    <w:rsid w:val="00FD7885"/>
    <w:rsid w:val="00FE0C40"/>
    <w:rsid w:val="00FE10FD"/>
    <w:rsid w:val="00FE13B4"/>
    <w:rsid w:val="00FE150B"/>
    <w:rsid w:val="00FE3776"/>
    <w:rsid w:val="00FF0878"/>
    <w:rsid w:val="00FF1681"/>
    <w:rsid w:val="00FF44C3"/>
    <w:rsid w:val="00FF4ED1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7A88654-BFF3-482D-B8EB-ABDD733B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paragraph" w:styleId="BodyText">
    <w:name w:val="Body Text"/>
    <w:basedOn w:val="Normal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BalloonText">
    <w:name w:val="Balloon Text"/>
    <w:basedOn w:val="Normal"/>
    <w:semiHidden/>
    <w:rsid w:val="003022E1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437191"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ListBullet">
    <w:name w:val="List Bullet"/>
    <w:basedOn w:val="Normal"/>
    <w:autoRedefine/>
    <w:rsid w:val="00437191"/>
    <w:pPr>
      <w:numPr>
        <w:numId w:val="11"/>
      </w:numPr>
    </w:pPr>
    <w:rPr>
      <w:szCs w:val="32"/>
    </w:rPr>
  </w:style>
  <w:style w:type="character" w:customStyle="1" w:styleId="FooterChar">
    <w:name w:val="Footer Char"/>
    <w:link w:val="Footer"/>
    <w:uiPriority w:val="99"/>
    <w:rsid w:val="007071C6"/>
    <w:rPr>
      <w:sz w:val="28"/>
      <w:szCs w:val="32"/>
    </w:rPr>
  </w:style>
  <w:style w:type="character" w:customStyle="1" w:styleId="HeaderChar">
    <w:name w:val="Header Char"/>
    <w:link w:val="Header"/>
    <w:uiPriority w:val="99"/>
    <w:rsid w:val="00AC1CAA"/>
    <w:rPr>
      <w:sz w:val="28"/>
      <w:szCs w:val="32"/>
    </w:rPr>
  </w:style>
  <w:style w:type="table" w:styleId="TableGrid">
    <w:name w:val="Table Grid"/>
    <w:basedOn w:val="TableNormal"/>
    <w:uiPriority w:val="59"/>
    <w:rsid w:val="00AC6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DE44A9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E44A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DE44A9"/>
    <w:rPr>
      <w:rFonts w:cs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4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44A9"/>
    <w:rPr>
      <w:rFonts w:cs="Cordia New"/>
      <w:b/>
      <w:bCs/>
      <w:szCs w:val="25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semiHidden/>
    <w:rsid w:val="00E77586"/>
    <w:rPr>
      <w:rFonts w:ascii="Arial" w:hAnsi="Arial" w:cs="Cordia New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semiHidden/>
    <w:rsid w:val="00E77586"/>
    <w:rPr>
      <w:rFonts w:ascii="Arial" w:hAnsi="Arial" w:cs="Cordia New"/>
      <w:vanish/>
      <w:sz w:val="16"/>
    </w:rPr>
  </w:style>
  <w:style w:type="paragraph" w:styleId="ListParagraph">
    <w:name w:val="List Paragraph"/>
    <w:basedOn w:val="Normal"/>
    <w:link w:val="ListParagraphChar"/>
    <w:uiPriority w:val="34"/>
    <w:qFormat/>
    <w:rsid w:val="00E77586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631FD4"/>
    <w:rPr>
      <w:b/>
      <w:bCs/>
    </w:rPr>
  </w:style>
  <w:style w:type="character" w:styleId="Emphasis">
    <w:name w:val="Emphasis"/>
    <w:basedOn w:val="DefaultParagraphFont"/>
    <w:uiPriority w:val="20"/>
    <w:qFormat/>
    <w:rsid w:val="00631FD4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B69F1"/>
    <w:rPr>
      <w:color w:val="808080"/>
    </w:rPr>
  </w:style>
  <w:style w:type="character" w:customStyle="1" w:styleId="Style1">
    <w:name w:val="Style1"/>
    <w:basedOn w:val="DefaultParagraphFont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DefaultParagraphFont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DefaultParagraphFont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DefaultParagraphFont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652F40"/>
    <w:rPr>
      <w:bdr w:val="none" w:sz="0" w:space="0" w:color="auto"/>
    </w:rPr>
  </w:style>
  <w:style w:type="paragraph" w:customStyle="1" w:styleId="a">
    <w:name w:val="เนื้อเรื่อง"/>
    <w:basedOn w:val="Normal"/>
    <w:uiPriority w:val="99"/>
    <w:rsid w:val="005D6425"/>
    <w:pPr>
      <w:ind w:right="386"/>
    </w:pPr>
    <w:rPr>
      <w:rFonts w:eastAsia="Times New Roman" w:cs="Angsana New"/>
      <w:sz w:val="20"/>
      <w:szCs w:val="20"/>
      <w:lang w:val="en-GB"/>
    </w:rPr>
  </w:style>
  <w:style w:type="paragraph" w:customStyle="1" w:styleId="TableStyle2">
    <w:name w:val="Table Style 2"/>
    <w:rsid w:val="0002252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customStyle="1" w:styleId="Body">
    <w:name w:val="Body"/>
    <w:rsid w:val="001D02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styleId="Hyperlink">
    <w:name w:val="Hyperlink"/>
    <w:basedOn w:val="DefaultParagraphFont"/>
    <w:unhideWhenUsed/>
    <w:rsid w:val="00E86C18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rsid w:val="00DC65A9"/>
    <w:rPr>
      <w:rFonts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8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i-thaijo.or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8FC7B81763D40848A85E50F22B18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F207-CF24-4DD6-9018-31127E614C88}"/>
      </w:docPartPr>
      <w:docPartBody>
        <w:p w:rsidR="00461D17" w:rsidRDefault="005A3605" w:rsidP="00136293">
          <w:pPr>
            <w:pStyle w:val="E8FC7B81763D40848A85E50F22B1891D77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 ผู้รับผิดชอบ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9720-3E7C-4521-B7FA-33443DA3265F}"/>
      </w:docPartPr>
      <w:docPartBody>
        <w:p w:rsidR="00755DCD" w:rsidRDefault="00755DCD">
          <w:r w:rsidRPr="001B04AE">
            <w:rPr>
              <w:rStyle w:val="PlaceholderText"/>
            </w:rPr>
            <w:t>Click here to enter text</w:t>
          </w:r>
          <w:r w:rsidRPr="001B04A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651A9329ED94D58A248EB1A4CA1C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7DFAE-9289-49FA-A7CA-A3731378D0F9}"/>
      </w:docPartPr>
      <w:docPartBody>
        <w:p w:rsidR="00755DCD" w:rsidRDefault="005A360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/ชุดโครงการ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(ภาษาไทย)</w:t>
          </w:r>
        </w:p>
      </w:docPartBody>
    </w:docPart>
    <w:docPart>
      <w:docPartPr>
        <w:name w:val="48653DE08CF346FA917B9F86D5C85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BE431-BDAA-4418-8785-0456B5DF9B20}"/>
      </w:docPartPr>
      <w:docPartBody>
        <w:p w:rsidR="00755DCD" w:rsidRDefault="00755DCD">
          <w:r w:rsidRPr="001B04AE">
            <w:rPr>
              <w:rStyle w:val="PlaceholderText"/>
            </w:rPr>
            <w:t>Click here to enter text</w:t>
          </w:r>
          <w:r w:rsidRPr="001B04A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E05A688815B04505BFAAF4F54E3F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F6AEE-E47E-47C1-A6A3-CDB8D3AC6BD0}"/>
      </w:docPartPr>
      <w:docPartBody>
        <w:p w:rsidR="00755DCD" w:rsidRDefault="005A360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3FC0E51DCDB345BC93FBA2E4D508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5B144-5355-4094-A9E5-3A54797D140F}"/>
      </w:docPartPr>
      <w:docPartBody>
        <w:p w:rsidR="00755DCD" w:rsidRDefault="005A3605">
          <w:r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p>
      </w:docPartBody>
    </w:docPart>
    <w:docPart>
      <w:docPartPr>
        <w:name w:val="108C0597D82C4E29BC4EE4C76E1A8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819AF-1BB2-4748-89A1-6BC61A0E84B6}"/>
      </w:docPartPr>
      <w:docPartBody>
        <w:p w:rsidR="00755DCD" w:rsidRDefault="005A3605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ต่อเนื่อง</w:t>
          </w:r>
        </w:p>
      </w:docPartBody>
    </w:docPart>
    <w:docPart>
      <w:docPartPr>
        <w:name w:val="B17B59DEF8B8486B86ED0E07C00C8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417E1-F89D-4275-ADF8-BFC7B2263F65}"/>
      </w:docPartPr>
      <w:docPartBody>
        <w:p w:rsidR="00755DCD" w:rsidRDefault="00755DCD">
          <w:r w:rsidRPr="001B04AE">
            <w:rPr>
              <w:rStyle w:val="PlaceholderText"/>
            </w:rPr>
            <w:t>Click here to enter text</w:t>
          </w:r>
          <w:r w:rsidRPr="001B04A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ED0700CB485047DBB49907A9AF18A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2689F-0971-44CE-A562-5F84A7A8DBA3}"/>
      </w:docPartPr>
      <w:docPartBody>
        <w:p w:rsidR="00755DCD" w:rsidRDefault="005A360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en-GB"/>
            </w:rPr>
            <w:t>.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1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en-GB"/>
            </w:rPr>
            <w:t xml:space="preserve">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090218C2965F4D2BB3665299C437E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1A49C-B2AA-4A8D-8565-59A6D9E35BE9}"/>
      </w:docPartPr>
      <w:docPartBody>
        <w:p w:rsidR="00755DCD" w:rsidRDefault="00755DCD">
          <w:r w:rsidRPr="00403790">
            <w:rPr>
              <w:rStyle w:val="PlaceholderText"/>
            </w:rPr>
            <w:t>Choose an item</w:t>
          </w:r>
          <w:r w:rsidRPr="0040379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4C01CAD12EBA4C258CFBA0A59ECB2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BB471-C5A6-4270-9875-83453F1193E3}"/>
      </w:docPartPr>
      <w:docPartBody>
        <w:p w:rsidR="00755DCD" w:rsidRDefault="005A360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96287ADF07014839BFB8F4CA1FDC0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F9752-2936-4AF7-B37C-E8E3D714E18A}"/>
      </w:docPartPr>
      <w:docPartBody>
        <w:p w:rsidR="00755DCD" w:rsidRDefault="00755DCD">
          <w:r w:rsidRPr="000D76CE">
            <w:rPr>
              <w:rStyle w:val="PlaceholderText"/>
            </w:rPr>
            <w:t>Choose an item</w:t>
          </w:r>
          <w:r w:rsidRPr="000D76C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17DFC64C3723405D927D0620DF1A4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C2799-3A96-4008-B017-8C8A24DFF7E8}"/>
      </w:docPartPr>
      <w:docPartBody>
        <w:p w:rsidR="00755DCD" w:rsidRDefault="005A360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ด้านการวิจัย</w:t>
          </w:r>
        </w:p>
      </w:docPartBody>
    </w:docPart>
    <w:docPart>
      <w:docPartPr>
        <w:name w:val="B83008374D1A4F90B66C735887368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8FA16-14E1-4E6D-A4F7-44954728D2C4}"/>
      </w:docPartPr>
      <w:docPartBody>
        <w:p w:rsidR="00755DCD" w:rsidRDefault="00755DCD">
          <w:r w:rsidRPr="000D76CE">
            <w:rPr>
              <w:rStyle w:val="PlaceholderText"/>
            </w:rPr>
            <w:t>Choose an item</w:t>
          </w:r>
          <w:r w:rsidRPr="000D76C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A9AC-A580-46D6-B723-DCAADCFF7070}"/>
      </w:docPartPr>
      <w:docPartBody>
        <w:p w:rsidR="006B47DF" w:rsidRDefault="006B47DF">
          <w:r w:rsidRPr="00F9016D">
            <w:rPr>
              <w:rStyle w:val="PlaceholderText"/>
            </w:rPr>
            <w:t>Click here to enter text</w:t>
          </w:r>
          <w:r w:rsidRPr="00F9016D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0E8DDDD3F8DC47D799899C3596375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F6854-2354-4F64-B3D1-6644225EDB8C}"/>
      </w:docPartPr>
      <w:docPartBody>
        <w:p w:rsidR="00C02816" w:rsidRDefault="005A3605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2.2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สาขา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ISCED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1366B-B9B8-4BF7-823F-19714AA4B733}"/>
      </w:docPartPr>
      <w:docPartBody>
        <w:p w:rsidR="00336FC4" w:rsidRDefault="00682CA0">
          <w:r w:rsidRPr="009C4626">
            <w:rPr>
              <w:rStyle w:val="PlaceholderText"/>
            </w:rPr>
            <w:t>Choose an item</w:t>
          </w:r>
          <w:r w:rsidRPr="009C4626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675531F30AA45EDA42C5A05F6D04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226BB-8A50-4928-A644-1D168BF380F2}"/>
      </w:docPartPr>
      <w:docPartBody>
        <w:p w:rsidR="0090599C" w:rsidRDefault="0090599C">
          <w:r w:rsidRPr="001B04AE">
            <w:rPr>
              <w:rStyle w:val="PlaceholderText"/>
            </w:rPr>
            <w:t>Click here to enter text</w:t>
          </w:r>
          <w:r w:rsidRPr="001B04A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25E7D3FC08944739A4479320BD35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2CE7E-EC0E-4B08-963B-F246E6025F53}"/>
      </w:docPartPr>
      <w:docPartBody>
        <w:p w:rsidR="00DC58C3" w:rsidRDefault="0040721F">
          <w:r w:rsidRPr="001B04AE">
            <w:rPr>
              <w:rStyle w:val="PlaceholderText"/>
            </w:rPr>
            <w:t>Click here to enter text</w:t>
          </w:r>
          <w:r w:rsidRPr="001B04A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5B9261A33AFF403C9A5C48E0F202A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F3593-4E9F-4890-92E1-4BB2AED26A29}"/>
      </w:docPartPr>
      <w:docPartBody>
        <w:p w:rsidR="00DC58C3" w:rsidRDefault="005A360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ECE95FF3534D42BABB09884A80DA3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CABEB-03CD-4C28-AE72-C68BD92544A8}"/>
      </w:docPartPr>
      <w:docPartBody>
        <w:p w:rsidR="00DC58C3" w:rsidRDefault="005A360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DDE68F7F3F4548729CB1CEAEEFC62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BFC4E-D44F-4506-A436-D68A1A7B66CE}"/>
      </w:docPartPr>
      <w:docPartBody>
        <w:p w:rsidR="00DC58C3" w:rsidRDefault="005A360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291C0B63553A47C084DABD1C741ED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F65FC-B754-495E-9AD6-3B31C2DE7406}"/>
      </w:docPartPr>
      <w:docPartBody>
        <w:p w:rsidR="00DC58C3" w:rsidRDefault="005A360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16BC2E6838FF4B15BCECAA5C76847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42D20-4648-44FC-B8D8-B8AF61795554}"/>
      </w:docPartPr>
      <w:docPartBody>
        <w:p w:rsidR="00DC58C3" w:rsidRDefault="0040721F">
          <w:r w:rsidRPr="00403790">
            <w:rPr>
              <w:rStyle w:val="PlaceholderText"/>
            </w:rPr>
            <w:t>Choose an item</w:t>
          </w:r>
          <w:r w:rsidRPr="0040379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F65004367E2428D97134D17FE2AB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E462B-BCDF-4C8E-93F6-AB1EB0CAAC19}"/>
      </w:docPartPr>
      <w:docPartBody>
        <w:p w:rsidR="0077388A" w:rsidRDefault="007741AD">
          <w:r w:rsidRPr="00403790">
            <w:rPr>
              <w:rStyle w:val="PlaceholderText"/>
            </w:rPr>
            <w:t>Choose an item</w:t>
          </w:r>
          <w:r w:rsidRPr="0040379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F2B0E6B171D49F0A1BCE9DCD3D62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2DC20-25EC-4D9E-92AD-EAB5E04BD155}"/>
      </w:docPartPr>
      <w:docPartBody>
        <w:p w:rsidR="0077388A" w:rsidRDefault="007741AD">
          <w:r w:rsidRPr="00403790">
            <w:rPr>
              <w:rStyle w:val="PlaceholderText"/>
            </w:rPr>
            <w:t>Choose an item</w:t>
          </w:r>
          <w:r w:rsidRPr="0040379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CACEE1A312043FD9A6D296D2BF4A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9F221-2CF2-4FB8-913F-9DF0C522745E}"/>
      </w:docPartPr>
      <w:docPartBody>
        <w:p w:rsidR="000E2634" w:rsidRDefault="00592EE0">
          <w:r w:rsidRPr="000D76CE">
            <w:rPr>
              <w:rStyle w:val="PlaceholderText"/>
            </w:rPr>
            <w:t>Choose an item</w:t>
          </w:r>
          <w:r w:rsidRPr="000D76C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Microsoft Sans Serif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3E"/>
    <w:rsid w:val="000109C8"/>
    <w:rsid w:val="00085C91"/>
    <w:rsid w:val="000A185E"/>
    <w:rsid w:val="000B37FF"/>
    <w:rsid w:val="000C0201"/>
    <w:rsid w:val="000E2634"/>
    <w:rsid w:val="00126B9E"/>
    <w:rsid w:val="00136293"/>
    <w:rsid w:val="0016429C"/>
    <w:rsid w:val="001830E0"/>
    <w:rsid w:val="00184CEA"/>
    <w:rsid w:val="001864DE"/>
    <w:rsid w:val="00192CF3"/>
    <w:rsid w:val="001C18AC"/>
    <w:rsid w:val="001C5C27"/>
    <w:rsid w:val="001C6989"/>
    <w:rsid w:val="001D4DC9"/>
    <w:rsid w:val="001F1065"/>
    <w:rsid w:val="00204ED8"/>
    <w:rsid w:val="002100AD"/>
    <w:rsid w:val="00212AC9"/>
    <w:rsid w:val="0022096A"/>
    <w:rsid w:val="00230B14"/>
    <w:rsid w:val="0027270C"/>
    <w:rsid w:val="00297DA0"/>
    <w:rsid w:val="002B289A"/>
    <w:rsid w:val="002B6020"/>
    <w:rsid w:val="002C29FF"/>
    <w:rsid w:val="002C7FC4"/>
    <w:rsid w:val="002D4430"/>
    <w:rsid w:val="002D628D"/>
    <w:rsid w:val="002D768D"/>
    <w:rsid w:val="002E0E41"/>
    <w:rsid w:val="0033516A"/>
    <w:rsid w:val="00336FC4"/>
    <w:rsid w:val="00351CF8"/>
    <w:rsid w:val="00383F54"/>
    <w:rsid w:val="00387858"/>
    <w:rsid w:val="003A3795"/>
    <w:rsid w:val="003A68A7"/>
    <w:rsid w:val="003B39DA"/>
    <w:rsid w:val="003C7300"/>
    <w:rsid w:val="003D6732"/>
    <w:rsid w:val="003D7A10"/>
    <w:rsid w:val="003E2903"/>
    <w:rsid w:val="003E624F"/>
    <w:rsid w:val="003F375C"/>
    <w:rsid w:val="003F7FE1"/>
    <w:rsid w:val="0040721F"/>
    <w:rsid w:val="00410445"/>
    <w:rsid w:val="00414CB6"/>
    <w:rsid w:val="004521EA"/>
    <w:rsid w:val="00461A63"/>
    <w:rsid w:val="00461D17"/>
    <w:rsid w:val="0046621E"/>
    <w:rsid w:val="004876DC"/>
    <w:rsid w:val="00492340"/>
    <w:rsid w:val="004B2FD5"/>
    <w:rsid w:val="004C5FFF"/>
    <w:rsid w:val="004C6515"/>
    <w:rsid w:val="004D1D01"/>
    <w:rsid w:val="00501919"/>
    <w:rsid w:val="00511627"/>
    <w:rsid w:val="00520CC4"/>
    <w:rsid w:val="00542888"/>
    <w:rsid w:val="005560F7"/>
    <w:rsid w:val="00577BFF"/>
    <w:rsid w:val="00592EE0"/>
    <w:rsid w:val="00596ECA"/>
    <w:rsid w:val="005A005F"/>
    <w:rsid w:val="005A311A"/>
    <w:rsid w:val="005A3605"/>
    <w:rsid w:val="005C2A23"/>
    <w:rsid w:val="005C3CE1"/>
    <w:rsid w:val="005C56CD"/>
    <w:rsid w:val="005E22FE"/>
    <w:rsid w:val="005F3AFF"/>
    <w:rsid w:val="0063456F"/>
    <w:rsid w:val="006530BC"/>
    <w:rsid w:val="00662EA9"/>
    <w:rsid w:val="00682CA0"/>
    <w:rsid w:val="00686D9C"/>
    <w:rsid w:val="006A122F"/>
    <w:rsid w:val="006B3338"/>
    <w:rsid w:val="006B47DF"/>
    <w:rsid w:val="006B4A4D"/>
    <w:rsid w:val="006D4C4D"/>
    <w:rsid w:val="006E7319"/>
    <w:rsid w:val="006E7D14"/>
    <w:rsid w:val="006F080B"/>
    <w:rsid w:val="006F5660"/>
    <w:rsid w:val="0071319D"/>
    <w:rsid w:val="007205EB"/>
    <w:rsid w:val="007364F2"/>
    <w:rsid w:val="00747FEF"/>
    <w:rsid w:val="00755DCD"/>
    <w:rsid w:val="007649C4"/>
    <w:rsid w:val="0077388A"/>
    <w:rsid w:val="007741AD"/>
    <w:rsid w:val="0078323F"/>
    <w:rsid w:val="0078589F"/>
    <w:rsid w:val="007A5EF1"/>
    <w:rsid w:val="007B4030"/>
    <w:rsid w:val="007B67B0"/>
    <w:rsid w:val="007D140A"/>
    <w:rsid w:val="00803244"/>
    <w:rsid w:val="00824138"/>
    <w:rsid w:val="008332AE"/>
    <w:rsid w:val="008506C8"/>
    <w:rsid w:val="0088646A"/>
    <w:rsid w:val="00891CA2"/>
    <w:rsid w:val="008A135F"/>
    <w:rsid w:val="008A2388"/>
    <w:rsid w:val="008A7F76"/>
    <w:rsid w:val="008C2145"/>
    <w:rsid w:val="008D485A"/>
    <w:rsid w:val="008F1C92"/>
    <w:rsid w:val="0090599C"/>
    <w:rsid w:val="00915BF2"/>
    <w:rsid w:val="009215BE"/>
    <w:rsid w:val="009420E2"/>
    <w:rsid w:val="00960BCD"/>
    <w:rsid w:val="0098107B"/>
    <w:rsid w:val="0098321D"/>
    <w:rsid w:val="009869CB"/>
    <w:rsid w:val="009A55A2"/>
    <w:rsid w:val="009B6BDA"/>
    <w:rsid w:val="009C02C8"/>
    <w:rsid w:val="009C2D18"/>
    <w:rsid w:val="009D393B"/>
    <w:rsid w:val="009E44A7"/>
    <w:rsid w:val="009F5105"/>
    <w:rsid w:val="00A02C32"/>
    <w:rsid w:val="00A108ED"/>
    <w:rsid w:val="00A12BFB"/>
    <w:rsid w:val="00A167E7"/>
    <w:rsid w:val="00A56C8E"/>
    <w:rsid w:val="00A70C2C"/>
    <w:rsid w:val="00A711DC"/>
    <w:rsid w:val="00A7500F"/>
    <w:rsid w:val="00A82A5A"/>
    <w:rsid w:val="00A95087"/>
    <w:rsid w:val="00AC6C91"/>
    <w:rsid w:val="00AF44D1"/>
    <w:rsid w:val="00B02A32"/>
    <w:rsid w:val="00B64615"/>
    <w:rsid w:val="00B70A8A"/>
    <w:rsid w:val="00B77960"/>
    <w:rsid w:val="00BA77F4"/>
    <w:rsid w:val="00BB5688"/>
    <w:rsid w:val="00BB5F56"/>
    <w:rsid w:val="00BD3BE3"/>
    <w:rsid w:val="00BE1816"/>
    <w:rsid w:val="00C02816"/>
    <w:rsid w:val="00C0605E"/>
    <w:rsid w:val="00C07D75"/>
    <w:rsid w:val="00C138E4"/>
    <w:rsid w:val="00C36EB4"/>
    <w:rsid w:val="00C60D7B"/>
    <w:rsid w:val="00C632CE"/>
    <w:rsid w:val="00C667D6"/>
    <w:rsid w:val="00C76F2F"/>
    <w:rsid w:val="00C90C38"/>
    <w:rsid w:val="00C96521"/>
    <w:rsid w:val="00CA1E36"/>
    <w:rsid w:val="00CA3F97"/>
    <w:rsid w:val="00CC58F9"/>
    <w:rsid w:val="00CD14D5"/>
    <w:rsid w:val="00D05155"/>
    <w:rsid w:val="00D13DE1"/>
    <w:rsid w:val="00D43FA4"/>
    <w:rsid w:val="00D4545D"/>
    <w:rsid w:val="00D55FF6"/>
    <w:rsid w:val="00D60CD4"/>
    <w:rsid w:val="00D907F6"/>
    <w:rsid w:val="00D91BF1"/>
    <w:rsid w:val="00D9468E"/>
    <w:rsid w:val="00DB6AE5"/>
    <w:rsid w:val="00DC58C3"/>
    <w:rsid w:val="00E80936"/>
    <w:rsid w:val="00E956CE"/>
    <w:rsid w:val="00EC5031"/>
    <w:rsid w:val="00ED355E"/>
    <w:rsid w:val="00EE4442"/>
    <w:rsid w:val="00EE7455"/>
    <w:rsid w:val="00F12B16"/>
    <w:rsid w:val="00F13AB5"/>
    <w:rsid w:val="00F21F43"/>
    <w:rsid w:val="00F227F1"/>
    <w:rsid w:val="00F24951"/>
    <w:rsid w:val="00F405A0"/>
    <w:rsid w:val="00F44D3E"/>
    <w:rsid w:val="00F5356C"/>
    <w:rsid w:val="00F97728"/>
    <w:rsid w:val="00FA5E90"/>
    <w:rsid w:val="00FC37A8"/>
    <w:rsid w:val="00FD1B87"/>
    <w:rsid w:val="00FE0C4A"/>
    <w:rsid w:val="00FE3DDA"/>
    <w:rsid w:val="00FF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5C91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9EC27-3CEA-4DC5-9BA3-3B301FAB3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</Template>
  <TotalTime>1</TotalTime>
  <Pages>1</Pages>
  <Words>2110</Words>
  <Characters>12027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14109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NRCT</dc:creator>
  <cp:lastModifiedBy>jeerat sappachang</cp:lastModifiedBy>
  <cp:revision>3</cp:revision>
  <cp:lastPrinted>2017-08-31T09:50:00Z</cp:lastPrinted>
  <dcterms:created xsi:type="dcterms:W3CDTF">2019-10-09T04:19:00Z</dcterms:created>
  <dcterms:modified xsi:type="dcterms:W3CDTF">2019-10-09T04:19:00Z</dcterms:modified>
</cp:coreProperties>
</file>